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51A5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A12310" w:rsidRPr="00A12310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598B8A03" w14:textId="77777777" w:rsidTr="00AF7375">
        <w:tc>
          <w:tcPr>
            <w:tcW w:w="9104" w:type="dxa"/>
            <w:shd w:val="clear" w:color="auto" w:fill="auto"/>
          </w:tcPr>
          <w:p w14:paraId="5194EE6C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C1692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zdolnościach technicznych lub zawodowych lub sytuacji finansowej lub ekonomicznej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podmiotów udostępniających zasoby w celu potwierdzenia spełniania warunków udziału w postępowaniu.</w:t>
            </w:r>
          </w:p>
        </w:tc>
      </w:tr>
    </w:tbl>
    <w:p w14:paraId="593A7AB1" w14:textId="41E4AD21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A12310" w:rsidRPr="00A12310">
        <w:rPr>
          <w:rFonts w:ascii="Times New Roman" w:eastAsia="Times New Roman" w:hAnsi="Times New Roman"/>
          <w:b/>
          <w:lang w:eastAsia="pl-PL"/>
        </w:rPr>
        <w:t>RPZ.272.</w:t>
      </w:r>
      <w:r w:rsidR="00A51E91">
        <w:rPr>
          <w:rFonts w:ascii="Times New Roman" w:eastAsia="Times New Roman" w:hAnsi="Times New Roman"/>
          <w:b/>
          <w:lang w:eastAsia="pl-PL"/>
        </w:rPr>
        <w:t>7</w:t>
      </w:r>
      <w:r w:rsidR="00A12310" w:rsidRPr="00A12310">
        <w:rPr>
          <w:rFonts w:ascii="Times New Roman" w:eastAsia="Times New Roman" w:hAnsi="Times New Roman"/>
          <w:b/>
          <w:lang w:eastAsia="pl-PL"/>
        </w:rPr>
        <w:t>.202</w:t>
      </w:r>
      <w:r w:rsidR="00A51E91">
        <w:rPr>
          <w:rFonts w:ascii="Times New Roman" w:eastAsia="Times New Roman" w:hAnsi="Times New Roman"/>
          <w:b/>
          <w:lang w:eastAsia="pl-PL"/>
        </w:rPr>
        <w:t>2</w:t>
      </w:r>
    </w:p>
    <w:p w14:paraId="3381BDD4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35C4C94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6F28615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10EB5F0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C6677A7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20915BD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5193C5DB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1A465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40A3586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6B44A6A" w14:textId="642A399C" w:rsidR="00E27ABB" w:rsidRPr="0016158F" w:rsidRDefault="00BC7710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br/>
      </w:r>
      <w:r w:rsidR="00CB29AC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30508B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A12310" w:rsidRPr="00A12310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7D97C48F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25C8C1F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37869E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D84EC82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F722CA4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275B54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E79BC4F" w14:textId="601E368D" w:rsidR="00DC652A" w:rsidRDefault="00A51E91" w:rsidP="00A51E91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>Wykonanie prac geodezyjno-kartograficznych związanych z przetworzeniem danych analitycznych do postaci cyfrowej w zakresie geodezyjnej ewidencji sieci uzbrojeni terenu (GESUT) dla Gminy Odolanów oraz założenie ewidencji sieci uzbrojenia terenu (GESUT) na terenie Miasta Odolanów i Gminy Odolanów - poprzez pozyskania opinii od podmiotów, które władają sieciami uzbrojenia terenu, co do zgodności treści utworzonej przez starostę inicjalnej bazy danych ze stanem wynikającym z dokumentacji prowadzonej przez te podmioty</w:t>
      </w:r>
      <w:r>
        <w:rPr>
          <w:rFonts w:ascii="Times New Roman" w:hAnsi="Times New Roman"/>
          <w:b/>
        </w:rPr>
        <w:t xml:space="preserve"> </w:t>
      </w:r>
      <w:r w:rsidR="005C43D4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1F3A1677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127C9F23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1F1B544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0C3CA58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236673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C235DC2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23D0CA13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BE4F247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bookmarkEnd w:id="0"/>
    <w:p w14:paraId="392F4A30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E27ABB" w:rsidRPr="0016158F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40BE" w14:textId="77777777" w:rsidR="00D366D2" w:rsidRDefault="00D366D2" w:rsidP="00025386">
      <w:pPr>
        <w:spacing w:after="0" w:line="240" w:lineRule="auto"/>
      </w:pPr>
      <w:r>
        <w:separator/>
      </w:r>
    </w:p>
  </w:endnote>
  <w:endnote w:type="continuationSeparator" w:id="0">
    <w:p w14:paraId="53F71A24" w14:textId="77777777" w:rsidR="00D366D2" w:rsidRDefault="00D366D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651C" w14:textId="77777777" w:rsidR="00A12310" w:rsidRDefault="00A12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E77B" w14:textId="77777777" w:rsidR="00025386" w:rsidRPr="00C32334" w:rsidRDefault="00025386" w:rsidP="00C32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B3A6" w14:textId="77777777" w:rsidR="00A12310" w:rsidRDefault="00A1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19F4" w14:textId="77777777" w:rsidR="00D366D2" w:rsidRDefault="00D366D2" w:rsidP="00025386">
      <w:pPr>
        <w:spacing w:after="0" w:line="240" w:lineRule="auto"/>
      </w:pPr>
      <w:r>
        <w:separator/>
      </w:r>
    </w:p>
  </w:footnote>
  <w:footnote w:type="continuationSeparator" w:id="0">
    <w:p w14:paraId="314A4223" w14:textId="77777777" w:rsidR="00D366D2" w:rsidRDefault="00D366D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4A20" w14:textId="77777777" w:rsidR="00A12310" w:rsidRDefault="00A123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3FEC" w14:textId="77777777" w:rsidR="00A12310" w:rsidRDefault="00A123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27DD" w14:textId="77777777" w:rsidR="00A12310" w:rsidRDefault="00A12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F3"/>
    <w:rsid w:val="00025386"/>
    <w:rsid w:val="000423B9"/>
    <w:rsid w:val="00084786"/>
    <w:rsid w:val="000B4EDA"/>
    <w:rsid w:val="0016158F"/>
    <w:rsid w:val="001C2314"/>
    <w:rsid w:val="00213980"/>
    <w:rsid w:val="0030508B"/>
    <w:rsid w:val="003675F3"/>
    <w:rsid w:val="004374F2"/>
    <w:rsid w:val="00460705"/>
    <w:rsid w:val="004735FF"/>
    <w:rsid w:val="00485239"/>
    <w:rsid w:val="004D4417"/>
    <w:rsid w:val="004E27D7"/>
    <w:rsid w:val="0055145C"/>
    <w:rsid w:val="005624D8"/>
    <w:rsid w:val="005C43D4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12310"/>
    <w:rsid w:val="00A51E91"/>
    <w:rsid w:val="00A56A6F"/>
    <w:rsid w:val="00A7515A"/>
    <w:rsid w:val="00A87380"/>
    <w:rsid w:val="00AF7375"/>
    <w:rsid w:val="00B77707"/>
    <w:rsid w:val="00BC7710"/>
    <w:rsid w:val="00BE3BCE"/>
    <w:rsid w:val="00C16923"/>
    <w:rsid w:val="00C32334"/>
    <w:rsid w:val="00CB29AC"/>
    <w:rsid w:val="00D366D2"/>
    <w:rsid w:val="00D55FC4"/>
    <w:rsid w:val="00D9320D"/>
    <w:rsid w:val="00DC4842"/>
    <w:rsid w:val="00DC587A"/>
    <w:rsid w:val="00DC652A"/>
    <w:rsid w:val="00DD4EAE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33724"/>
  <w15:chartTrackingRefBased/>
  <w15:docId w15:val="{95658F4E-2359-47D6-B8CB-C758827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2021-06-10T11:02:00Z</dcterms:created>
  <dcterms:modified xsi:type="dcterms:W3CDTF">2022-02-04T08:29:00Z</dcterms:modified>
</cp:coreProperties>
</file>