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E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F7E32" w:rsidRPr="00FF7E32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168A0AA" w14:textId="77777777" w:rsidTr="005844F6">
        <w:tc>
          <w:tcPr>
            <w:tcW w:w="9104" w:type="dxa"/>
            <w:shd w:val="clear" w:color="auto" w:fill="F2F2F2"/>
          </w:tcPr>
          <w:p w14:paraId="5ECC5F1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5E8732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1964708" w14:textId="24D9E17A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FF7E32" w:rsidRPr="00FF7E32">
        <w:rPr>
          <w:sz w:val="22"/>
          <w:szCs w:val="22"/>
        </w:rPr>
        <w:t xml:space="preserve"> podstawowy</w:t>
      </w:r>
      <w:r w:rsidR="001F05F6">
        <w:rPr>
          <w:sz w:val="22"/>
          <w:szCs w:val="22"/>
        </w:rPr>
        <w:t>m</w:t>
      </w:r>
      <w:r w:rsidR="00FF7E32" w:rsidRPr="00FF7E32">
        <w:rPr>
          <w:sz w:val="22"/>
          <w:szCs w:val="22"/>
        </w:rPr>
        <w:t xml:space="preserve"> bez negocjacji - art. 275 pkt. 1 ustawy </w:t>
      </w:r>
      <w:proofErr w:type="spellStart"/>
      <w:r w:rsidR="00FF7E32" w:rsidRPr="00FF7E3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D2FC9A9" w14:textId="3FCED961" w:rsidR="002E612D" w:rsidRPr="00525EFF" w:rsidRDefault="002A43A4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AA39D6" w:rsidRPr="00525EFF">
        <w:rPr>
          <w:sz w:val="22"/>
          <w:szCs w:val="22"/>
        </w:rPr>
        <w:t>”</w:t>
      </w:r>
      <w:r w:rsidR="00FF7E32" w:rsidRPr="00FF7E32">
        <w:rPr>
          <w:b/>
          <w:sz w:val="22"/>
          <w:szCs w:val="22"/>
        </w:rPr>
        <w:t>Budowa Poradni Psychologiczno-Pedagogicznej</w:t>
      </w:r>
      <w:r w:rsidR="00AA39D6" w:rsidRPr="00525EFF">
        <w:rPr>
          <w:sz w:val="22"/>
          <w:szCs w:val="22"/>
        </w:rPr>
        <w:t>”</w:t>
      </w:r>
      <w:r w:rsidR="0079095E">
        <w:rPr>
          <w:sz w:val="22"/>
          <w:szCs w:val="22"/>
        </w:rPr>
        <w:br/>
        <w:t>RPZ.272.</w:t>
      </w:r>
      <w:r w:rsidR="00D33A3C">
        <w:rPr>
          <w:sz w:val="22"/>
          <w:szCs w:val="22"/>
        </w:rPr>
        <w:t>12</w:t>
      </w:r>
      <w:r w:rsidR="0079095E">
        <w:rPr>
          <w:sz w:val="22"/>
          <w:szCs w:val="22"/>
        </w:rPr>
        <w:t>.2022</w:t>
      </w:r>
    </w:p>
    <w:p w14:paraId="7C73BFCA" w14:textId="77777777" w:rsidR="002A43A4" w:rsidRDefault="002A43A4" w:rsidP="003B769C">
      <w:pPr>
        <w:spacing w:after="120" w:line="276" w:lineRule="auto"/>
        <w:jc w:val="both"/>
        <w:rPr>
          <w:sz w:val="22"/>
          <w:szCs w:val="22"/>
        </w:rPr>
      </w:pPr>
    </w:p>
    <w:p w14:paraId="6D58245F" w14:textId="14CC4B5C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9783164" w14:textId="24776653" w:rsidR="00AA39D6" w:rsidRPr="00525EFF" w:rsidRDefault="0079095E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30BC44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76012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000EAAE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163C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F147D0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15DC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F1C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B68B9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621FD1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B7E5C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F6B2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5029E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F68C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8B5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C87F9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8DDE3C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939504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D4769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8D73116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28300D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F20EA5" w14:textId="1187049C" w:rsidR="006B63D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="006D09E0" w:rsidRPr="0097776D">
        <w:rPr>
          <w:sz w:val="22"/>
        </w:rPr>
        <w:t>Cena oferty wynosi:</w:t>
      </w:r>
      <w:r>
        <w:rPr>
          <w:sz w:val="22"/>
        </w:rPr>
        <w:t xml:space="preserve"> ………</w:t>
      </w:r>
      <w:r w:rsidR="00A50E18">
        <w:rPr>
          <w:sz w:val="22"/>
        </w:rPr>
        <w:t xml:space="preserve"> </w:t>
      </w:r>
      <w:r w:rsidR="006D09E0"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 w:rsidR="00D33A3C">
        <w:rPr>
          <w:sz w:val="22"/>
        </w:rPr>
        <w:t>……</w:t>
      </w:r>
      <w:r w:rsidR="00B9086B" w:rsidRPr="0097776D">
        <w:rPr>
          <w:sz w:val="22"/>
        </w:rPr>
        <w:t>%, wynosi kwotę:</w:t>
      </w:r>
      <w:r>
        <w:rPr>
          <w:sz w:val="22"/>
        </w:rPr>
        <w:t>………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>
        <w:rPr>
          <w:sz w:val="22"/>
        </w:rPr>
        <w:t>;</w:t>
      </w:r>
    </w:p>
    <w:p w14:paraId="4963576E" w14:textId="2761DDDA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b) udzielamy gwarancji na</w:t>
      </w:r>
      <w:r w:rsidR="001201D8" w:rsidRPr="001201D8">
        <w:rPr>
          <w:sz w:val="22"/>
        </w:rPr>
        <w:t xml:space="preserve"> elementy konstrukcyjne budynku, posadzki i okładzin</w:t>
      </w:r>
      <w:r w:rsidR="001201D8">
        <w:rPr>
          <w:sz w:val="22"/>
        </w:rPr>
        <w:t>y</w:t>
      </w:r>
      <w:r>
        <w:rPr>
          <w:sz w:val="22"/>
        </w:rPr>
        <w:t xml:space="preserve"> na ….. lat.</w:t>
      </w:r>
    </w:p>
    <w:p w14:paraId="35C9004A" w14:textId="0751DE9D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Minimalny okres gwarancji wymagany przez Zamawiającego to 5 lat. Za podanie tego okresu Wykonawca otrzyma 0 punktów. Za podanie okresu 6-letniego Wykonawca otrzyma 10 punktów, za podanie okresu 7-letniego Wykonawca otrzyma 20 punktów, za podanie okresu 8 - letniego Wykonawca otrzyma 40 punktów. </w:t>
      </w:r>
    </w:p>
    <w:p w14:paraId="6AD5EEAC" w14:textId="4748B339" w:rsidR="001F05F6" w:rsidRP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podać okres gwarancji w pełnych latach: 5 lat, 6 lat, 7 lat, 8 lat. Podanie okresu dłuższego niż 8-letni Zamawiający oceni jak podanie okresu 8-letniego. </w:t>
      </w:r>
    </w:p>
    <w:p w14:paraId="2428891D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4220E7B7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662A9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17C341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4E7961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3760FF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3BA22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4EE4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B18C7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A6769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49D34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FB8C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F3E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C0E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6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9EEC4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B2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8A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B2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13384E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7F577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4BEC4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BB4AE3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D8C844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2BC04F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21667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8B7FCA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494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2F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A39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8FD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27BFD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B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1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9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9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997368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5A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C9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DA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1FD200" w14:textId="7C98F3DF" w:rsidR="00480E5A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80E5A">
        <w:rPr>
          <w:b/>
          <w:sz w:val="22"/>
          <w:szCs w:val="22"/>
        </w:rPr>
        <w:t>Przedmiot zamówienia zamierzam/y:</w:t>
      </w:r>
    </w:p>
    <w:p w14:paraId="22C81BA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1DA6EDF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DC5599" w14:textId="77777777" w:rsidR="00480E5A" w:rsidRDefault="00480E5A" w:rsidP="00480E5A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16CCC0B3" w14:textId="77777777" w:rsidR="00480E5A" w:rsidRPr="00DB0CB5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99FECD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17C8D14C" w14:textId="77777777" w:rsidR="006269B9" w:rsidRDefault="006269B9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48095F01" w14:textId="22B513E4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Pełnomocnik w przypadku składania oferty wspólnej: </w:t>
      </w:r>
    </w:p>
    <w:p w14:paraId="2A8E8A3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95A6768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5C3DD66C" w14:textId="21756A62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B57DEAD" w14:textId="5E703E88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28A2D59" w14:textId="62332EC3" w:rsidR="00480E5A" w:rsidRPr="006269B9" w:rsidRDefault="00480E5A" w:rsidP="006269B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nr telefonu/faks ...................................... e-mail</w:t>
      </w:r>
      <w:r w:rsidR="006269B9">
        <w:rPr>
          <w:bCs/>
          <w:sz w:val="22"/>
          <w:szCs w:val="22"/>
        </w:rPr>
        <w:t xml:space="preserve">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9FAA6D7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4FDF7B71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B8F891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D6BE43D" w14:textId="4ED80886" w:rsidR="00480E5A" w:rsidRPr="00480E5A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06970E4" w14:textId="07DDDDDC" w:rsidR="007D475B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7E32" w:rsidRPr="00480E5A">
        <w:rPr>
          <w:b/>
          <w:sz w:val="22"/>
          <w:szCs w:val="22"/>
        </w:rPr>
        <w:t>PROSIMY</w:t>
      </w:r>
      <w:r w:rsidR="00FF7E32" w:rsidRPr="00480E5A">
        <w:rPr>
          <w:sz w:val="22"/>
          <w:szCs w:val="22"/>
        </w:rPr>
        <w:t xml:space="preserve"> o zwrot pieniędzy wniesionych tytułem wadium na rachunek bankowy o numerze:</w:t>
      </w:r>
      <w:r w:rsidR="0079095E" w:rsidRPr="00480E5A">
        <w:rPr>
          <w:b/>
          <w:sz w:val="22"/>
          <w:szCs w:val="22"/>
        </w:rPr>
        <w:t xml:space="preserve"> </w:t>
      </w:r>
      <w:r w:rsidR="0079095E" w:rsidRPr="00480E5A">
        <w:rPr>
          <w:bCs/>
          <w:sz w:val="22"/>
          <w:szCs w:val="22"/>
        </w:rPr>
        <w:t>…………………..</w:t>
      </w:r>
      <w:r w:rsidR="00FF7E32" w:rsidRPr="00480E5A">
        <w:rPr>
          <w:b/>
          <w:sz w:val="22"/>
          <w:szCs w:val="22"/>
        </w:rPr>
        <w:t xml:space="preserve"> </w:t>
      </w:r>
      <w:r w:rsidR="00FF7E32" w:rsidRPr="00480E5A">
        <w:rPr>
          <w:sz w:val="22"/>
          <w:szCs w:val="22"/>
        </w:rPr>
        <w:t>prowadzony</w:t>
      </w:r>
      <w:r w:rsidR="0079095E" w:rsidRPr="00480E5A">
        <w:rPr>
          <w:sz w:val="22"/>
          <w:szCs w:val="22"/>
        </w:rPr>
        <w:t>m</w:t>
      </w:r>
      <w:r w:rsidR="00FF7E32" w:rsidRPr="00480E5A">
        <w:rPr>
          <w:sz w:val="22"/>
          <w:szCs w:val="22"/>
        </w:rPr>
        <w:t xml:space="preserve"> przez bank</w:t>
      </w:r>
      <w:r w:rsidR="0079095E" w:rsidRPr="00480E5A">
        <w:rPr>
          <w:b/>
          <w:sz w:val="22"/>
          <w:szCs w:val="22"/>
        </w:rPr>
        <w:t xml:space="preserve">: </w:t>
      </w:r>
      <w:r w:rsidR="0079095E" w:rsidRPr="00480E5A">
        <w:rPr>
          <w:bCs/>
          <w:sz w:val="22"/>
          <w:szCs w:val="22"/>
        </w:rPr>
        <w:t>………………………………………….</w:t>
      </w:r>
      <w:r w:rsidR="00FF7E32">
        <w:rPr>
          <w:rStyle w:val="Odwoanieprzypisudolnego"/>
          <w:b/>
          <w:sz w:val="22"/>
          <w:szCs w:val="22"/>
        </w:rPr>
        <w:footnoteReference w:id="4"/>
      </w:r>
      <w:r w:rsidR="00FF7E32" w:rsidRPr="00480E5A">
        <w:rPr>
          <w:b/>
          <w:sz w:val="22"/>
          <w:szCs w:val="22"/>
        </w:rPr>
        <w:t>.</w:t>
      </w:r>
    </w:p>
    <w:p w14:paraId="6AA8A975" w14:textId="763163B5" w:rsidR="0079095E" w:rsidRPr="00C05DB5" w:rsidRDefault="00C05DB5" w:rsidP="00C05DB5">
      <w:pPr>
        <w:spacing w:before="240" w:after="120" w:line="360" w:lineRule="auto"/>
        <w:jc w:val="both"/>
        <w:rPr>
          <w:b/>
          <w:sz w:val="22"/>
          <w:szCs w:val="22"/>
        </w:rPr>
      </w:pPr>
      <w:r w:rsidRPr="00EE6690">
        <w:rPr>
          <w:b/>
          <w:sz w:val="22"/>
          <w:szCs w:val="22"/>
        </w:rPr>
        <w:t>6.</w:t>
      </w:r>
      <w:r>
        <w:rPr>
          <w:bCs/>
          <w:sz w:val="22"/>
          <w:szCs w:val="22"/>
        </w:rPr>
        <w:t xml:space="preserve"> </w:t>
      </w:r>
      <w:r w:rsidR="0079095E"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="0079095E" w:rsidRPr="00C05DB5">
        <w:rPr>
          <w:b/>
          <w:sz w:val="22"/>
          <w:szCs w:val="22"/>
        </w:rPr>
        <w:t xml:space="preserve">. </w:t>
      </w:r>
    </w:p>
    <w:p w14:paraId="4223DE59" w14:textId="77777777" w:rsidR="00C05DB5" w:rsidRDefault="0079095E" w:rsidP="00C05DB5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1131CB73" w14:textId="0ECADB77" w:rsidR="00525EFF" w:rsidRPr="00C05DB5" w:rsidRDefault="00C05DB5" w:rsidP="00C05DB5">
      <w:pPr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25EFF" w:rsidRPr="00C05DB5">
        <w:rPr>
          <w:b/>
          <w:sz w:val="22"/>
          <w:szCs w:val="22"/>
        </w:rPr>
        <w:t>WSZELKĄ KORESPONDENCJĘ</w:t>
      </w:r>
      <w:r w:rsidR="00525EFF" w:rsidRPr="00C05DB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97E8D3" w14:textId="77777777" w:rsidTr="00DC336F">
        <w:tc>
          <w:tcPr>
            <w:tcW w:w="2551" w:type="dxa"/>
            <w:shd w:val="clear" w:color="auto" w:fill="auto"/>
            <w:vAlign w:val="center"/>
          </w:tcPr>
          <w:p w14:paraId="3E56BD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AC6B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D71CE48" w14:textId="77777777" w:rsidTr="00DC336F">
        <w:tc>
          <w:tcPr>
            <w:tcW w:w="2551" w:type="dxa"/>
            <w:shd w:val="clear" w:color="auto" w:fill="auto"/>
            <w:vAlign w:val="center"/>
          </w:tcPr>
          <w:p w14:paraId="0BCBB3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BEA9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27B8676" w14:textId="77777777" w:rsidTr="00DC336F">
        <w:tc>
          <w:tcPr>
            <w:tcW w:w="2551" w:type="dxa"/>
            <w:shd w:val="clear" w:color="auto" w:fill="auto"/>
            <w:vAlign w:val="center"/>
          </w:tcPr>
          <w:p w14:paraId="22037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B0FA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A5CB998" w14:textId="77777777" w:rsidTr="00DC336F">
        <w:tc>
          <w:tcPr>
            <w:tcW w:w="2551" w:type="dxa"/>
            <w:shd w:val="clear" w:color="auto" w:fill="auto"/>
            <w:vAlign w:val="center"/>
          </w:tcPr>
          <w:p w14:paraId="07E25A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1B791B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5D13F9" w14:textId="406EE5CF" w:rsidR="0097776D" w:rsidRPr="0097776D" w:rsidRDefault="0097776D" w:rsidP="002A43A4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7461" w14:textId="77777777" w:rsidR="0028645C" w:rsidRDefault="0028645C" w:rsidP="00FF57EE">
      <w:r>
        <w:separator/>
      </w:r>
    </w:p>
  </w:endnote>
  <w:endnote w:type="continuationSeparator" w:id="0">
    <w:p w14:paraId="59240794" w14:textId="77777777" w:rsidR="0028645C" w:rsidRDefault="0028645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D24" w14:textId="77777777" w:rsidR="00FF7E32" w:rsidRDefault="00FF7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C3F" w14:textId="77777777" w:rsidR="00FF7E32" w:rsidRDefault="00FF7E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04B" w14:textId="77777777" w:rsidR="00FF7E32" w:rsidRDefault="00FF7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8DDD" w14:textId="77777777" w:rsidR="0028645C" w:rsidRDefault="0028645C" w:rsidP="00FF57EE">
      <w:r>
        <w:separator/>
      </w:r>
    </w:p>
  </w:footnote>
  <w:footnote w:type="continuationSeparator" w:id="0">
    <w:p w14:paraId="5E874D88" w14:textId="77777777" w:rsidR="0028645C" w:rsidRDefault="0028645C" w:rsidP="00FF57EE">
      <w:r>
        <w:continuationSeparator/>
      </w:r>
    </w:p>
  </w:footnote>
  <w:footnote w:id="1">
    <w:p w14:paraId="5C23429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BF6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E8343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02756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40958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B62F2C" w14:textId="77777777" w:rsidR="00FF7E32" w:rsidRDefault="00FF7E32" w:rsidP="00FF7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0A7" w14:textId="77777777" w:rsidR="00FF7E32" w:rsidRDefault="00FF7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A16" w14:textId="4B1C75FE" w:rsidR="001F05F6" w:rsidRDefault="0079095E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3D716" wp14:editId="5EE9D1A4">
          <wp:simplePos x="0" y="0"/>
          <wp:positionH relativeFrom="page">
            <wp:posOffset>2529205</wp:posOffset>
          </wp:positionH>
          <wp:positionV relativeFrom="paragraph">
            <wp:posOffset>-19685</wp:posOffset>
          </wp:positionV>
          <wp:extent cx="2134870" cy="471805"/>
          <wp:effectExtent l="0" t="0" r="0" b="0"/>
          <wp:wrapTight wrapText="bothSides">
            <wp:wrapPolygon edited="0">
              <wp:start x="1927" y="0"/>
              <wp:lineTo x="0" y="872"/>
              <wp:lineTo x="0" y="15699"/>
              <wp:lineTo x="3469" y="20931"/>
              <wp:lineTo x="4433" y="20931"/>
              <wp:lineTo x="16769" y="20931"/>
              <wp:lineTo x="16769" y="13954"/>
              <wp:lineTo x="21394" y="8721"/>
              <wp:lineTo x="21394" y="0"/>
              <wp:lineTo x="1927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972E0" w14:textId="77777777" w:rsidR="001F05F6" w:rsidRDefault="001F05F6">
    <w:pPr>
      <w:pStyle w:val="Nagwek"/>
      <w:rPr>
        <w:sz w:val="20"/>
        <w:szCs w:val="20"/>
      </w:rPr>
    </w:pPr>
  </w:p>
  <w:p w14:paraId="52820E56" w14:textId="78FA02F5" w:rsidR="001F05F6" w:rsidRDefault="001F05F6">
    <w:pPr>
      <w:pStyle w:val="Nagwek"/>
      <w:rPr>
        <w:sz w:val="20"/>
        <w:szCs w:val="20"/>
      </w:rPr>
    </w:pPr>
  </w:p>
  <w:p w14:paraId="1BD5A355" w14:textId="04EF10F8" w:rsidR="00AE2ACB" w:rsidRPr="00AE2ACB" w:rsidRDefault="00AE2ACB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FCD4" w14:textId="77777777" w:rsidR="00FF7E32" w:rsidRDefault="00FF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38C9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1"/>
    <w:rsid w:val="001063D3"/>
    <w:rsid w:val="001201D8"/>
    <w:rsid w:val="00157105"/>
    <w:rsid w:val="001C7D84"/>
    <w:rsid w:val="001F05F6"/>
    <w:rsid w:val="002214DB"/>
    <w:rsid w:val="002675AD"/>
    <w:rsid w:val="00267D1F"/>
    <w:rsid w:val="0028645C"/>
    <w:rsid w:val="002A43A4"/>
    <w:rsid w:val="002E612D"/>
    <w:rsid w:val="003B769C"/>
    <w:rsid w:val="00434C6A"/>
    <w:rsid w:val="00480E5A"/>
    <w:rsid w:val="004D5A42"/>
    <w:rsid w:val="00525EFF"/>
    <w:rsid w:val="005844F6"/>
    <w:rsid w:val="005F6F5F"/>
    <w:rsid w:val="006269B9"/>
    <w:rsid w:val="006477D7"/>
    <w:rsid w:val="006B63D6"/>
    <w:rsid w:val="006C5219"/>
    <w:rsid w:val="006C641D"/>
    <w:rsid w:val="006D09E0"/>
    <w:rsid w:val="0075530D"/>
    <w:rsid w:val="0079095E"/>
    <w:rsid w:val="007D475B"/>
    <w:rsid w:val="007E331F"/>
    <w:rsid w:val="009312B4"/>
    <w:rsid w:val="0097776D"/>
    <w:rsid w:val="00983D1D"/>
    <w:rsid w:val="009D75A8"/>
    <w:rsid w:val="00A50E18"/>
    <w:rsid w:val="00AA39D6"/>
    <w:rsid w:val="00AE2ACB"/>
    <w:rsid w:val="00AF4AC3"/>
    <w:rsid w:val="00AF7C31"/>
    <w:rsid w:val="00B47637"/>
    <w:rsid w:val="00B9086B"/>
    <w:rsid w:val="00BC4F99"/>
    <w:rsid w:val="00C05DB5"/>
    <w:rsid w:val="00C22F7D"/>
    <w:rsid w:val="00CE3AE6"/>
    <w:rsid w:val="00D33A3C"/>
    <w:rsid w:val="00D554C7"/>
    <w:rsid w:val="00DA0336"/>
    <w:rsid w:val="00DC336F"/>
    <w:rsid w:val="00EE6690"/>
    <w:rsid w:val="00F134D5"/>
    <w:rsid w:val="00F31EAC"/>
    <w:rsid w:val="00FF57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983"/>
  <w15:chartTrackingRefBased/>
  <w15:docId w15:val="{79803B97-6B07-4DB0-956C-F15312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7</cp:revision>
  <dcterms:created xsi:type="dcterms:W3CDTF">2022-02-05T20:30:00Z</dcterms:created>
  <dcterms:modified xsi:type="dcterms:W3CDTF">2022-03-29T07:44:00Z</dcterms:modified>
</cp:coreProperties>
</file>