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FE53B9">
        <w:rPr>
          <w:b/>
          <w:bCs/>
          <w:sz w:val="22"/>
        </w:rPr>
        <w:t>dodatkowe</w:t>
      </w:r>
    </w:p>
    <w:p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</w:t>
      </w:r>
      <w:r w:rsidR="00731869">
        <w:rPr>
          <w:sz w:val="22"/>
          <w:szCs w:val="24"/>
        </w:rPr>
        <w:t>robót drogowych/sanitarnych*</w:t>
      </w:r>
    </w:p>
    <w:p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FE53B9">
        <w:rPr>
          <w:b/>
          <w:bCs/>
          <w:color w:val="000000"/>
          <w:sz w:val="22"/>
        </w:rPr>
        <w:t>dodatkowych</w:t>
      </w:r>
      <w:r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>nie objętych zamówieniem podstawowym w następującym zakresie:</w:t>
      </w:r>
    </w:p>
    <w:p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 xml:space="preserve">art. </w:t>
      </w:r>
      <w:r w:rsidR="00CD4514">
        <w:rPr>
          <w:sz w:val="22"/>
        </w:rPr>
        <w:t>144</w:t>
      </w:r>
      <w:r>
        <w:rPr>
          <w:sz w:val="22"/>
        </w:rPr>
        <w:t xml:space="preserve"> ust.1 pkt.</w:t>
      </w:r>
      <w:r w:rsidR="00CD4514">
        <w:rPr>
          <w:sz w:val="22"/>
        </w:rPr>
        <w:t>2</w:t>
      </w:r>
      <w:r>
        <w:rPr>
          <w:sz w:val="22"/>
        </w:rPr>
        <w:t xml:space="preserve"> Ustawy PZP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Zakazuje się zmian postanowień zawartej umowy lub umowy ramowej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stosunku do treści oferty, na </w:t>
      </w:r>
      <w:r>
        <w:rPr>
          <w:i/>
          <w:sz w:val="22"/>
          <w:szCs w:val="22"/>
        </w:rPr>
        <w:t>p</w:t>
      </w:r>
      <w:r w:rsidRPr="00CD4514">
        <w:rPr>
          <w:i/>
          <w:sz w:val="22"/>
          <w:szCs w:val="22"/>
        </w:rPr>
        <w:t>odstawie której dokonano wyboru wykonawcy, chyba że zachodzi co najmniej jedna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następujących okoliczności</w:t>
      </w:r>
      <w:r>
        <w:rPr>
          <w:i/>
          <w:sz w:val="22"/>
          <w:szCs w:val="22"/>
        </w:rPr>
        <w:t xml:space="preserve">: </w:t>
      </w:r>
      <w:r w:rsidRPr="00CD4514">
        <w:rPr>
          <w:i/>
          <w:sz w:val="22"/>
          <w:szCs w:val="22"/>
        </w:rPr>
        <w:t>zmiany dotyczą realizacji</w:t>
      </w:r>
      <w:r>
        <w:rPr>
          <w:i/>
          <w:sz w:val="22"/>
          <w:szCs w:val="22"/>
        </w:rPr>
        <w:t xml:space="preserve"> dodatkowych dostaw, usług lub r</w:t>
      </w:r>
      <w:r w:rsidRPr="00CD4514">
        <w:rPr>
          <w:i/>
          <w:sz w:val="22"/>
          <w:szCs w:val="22"/>
        </w:rPr>
        <w:t>obót budowlanych od dotychczasowego wykonawcy, nieobjętych zamówieniem podstawowym, o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ile stały się niezbędne i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zostały spełnione łącznie następujące warunki: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a)zmiana wykonawcy nie może zostać dokonana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powodów ekonomicznych lub technicznych,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szczególności dotyczących zamienności lub interoperacyjności sprzętu, usług lub instalacji, </w:t>
      </w:r>
      <w:r>
        <w:rPr>
          <w:i/>
          <w:sz w:val="22"/>
          <w:szCs w:val="22"/>
        </w:rPr>
        <w:t>z</w:t>
      </w:r>
      <w:r w:rsidRPr="00CD4514">
        <w:rPr>
          <w:i/>
          <w:sz w:val="22"/>
          <w:szCs w:val="22"/>
        </w:rPr>
        <w:t>amówionych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ramach zamówienia podstawowego,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b)zmiana wykonawcy spowodowałaby istotną niedogodność lub znaczne zwiększenie kosztów dla zamawiającego,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 xml:space="preserve">c)wartość każdej </w:t>
      </w:r>
      <w:r>
        <w:rPr>
          <w:i/>
          <w:sz w:val="22"/>
          <w:szCs w:val="22"/>
        </w:rPr>
        <w:t>ko</w:t>
      </w:r>
      <w:r w:rsidRPr="00CD4514">
        <w:rPr>
          <w:i/>
          <w:sz w:val="22"/>
          <w:szCs w:val="22"/>
        </w:rPr>
        <w:t xml:space="preserve">lejnej zmiany nie przekracza </w:t>
      </w:r>
      <w:r w:rsidRPr="00CD4514">
        <w:rPr>
          <w:rStyle w:val="highlight"/>
          <w:i/>
          <w:sz w:val="22"/>
          <w:szCs w:val="22"/>
        </w:rPr>
        <w:t>50%</w:t>
      </w:r>
      <w:r w:rsidRPr="00CD4514">
        <w:rPr>
          <w:i/>
          <w:sz w:val="22"/>
          <w:szCs w:val="22"/>
        </w:rPr>
        <w:t xml:space="preserve"> wartości zamówienia określonej pierwotnie w</w:t>
      </w:r>
      <w:r w:rsidR="00171A77"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umowie lub umowie ramowej.</w:t>
      </w:r>
    </w:p>
    <w:p w:rsidR="00195FE8" w:rsidRDefault="00195FE8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lastRenderedPageBreak/>
        <w:t>Uzasadnienie faktyczne:</w:t>
      </w:r>
      <w:r>
        <w:rPr>
          <w:bCs/>
          <w:sz w:val="22"/>
        </w:rPr>
        <w:t xml:space="preserve"> 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2F5775" w:rsidRPr="00334EFF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:rsidR="00FE7EC3" w:rsidRDefault="00FE7EC3">
      <w:pPr>
        <w:pStyle w:val="Tekstpodstawowy2"/>
        <w:jc w:val="both"/>
        <w:rPr>
          <w:b/>
          <w:bCs/>
          <w:color w:val="000000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2F5775">
        <w:rPr>
          <w:color w:val="000000"/>
          <w:sz w:val="22"/>
        </w:rPr>
        <w:t>dodatkowych</w:t>
      </w:r>
      <w:r w:rsidR="004B6E3E">
        <w:rPr>
          <w:color w:val="000000"/>
          <w:sz w:val="22"/>
        </w:rPr>
        <w:t xml:space="preserve"> w tym zakresie</w:t>
      </w:r>
    </w:p>
    <w:p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>3. Wskazane w niniejszym protokole roboty dodatkowe wymagają/nie wymagają projektu zamiennego, wymagają/ nie wymagają zamiennej decyzji pozwolenia na budowę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:rsidR="00FE7EC3" w:rsidRDefault="00FE7EC3">
      <w:pPr>
        <w:rPr>
          <w:sz w:val="22"/>
          <w:lang w:val="de-DE"/>
        </w:rPr>
      </w:pPr>
    </w:p>
    <w:p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dodatkowe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:rsidR="002F5775" w:rsidRDefault="002F5775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:rsidR="004B6E3E" w:rsidRDefault="004B6E3E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  <w:bookmarkStart w:id="0" w:name="_GoBack"/>
      <w:bookmarkEnd w:id="0"/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Pr="00E73DF8" w:rsidRDefault="00E73DF8" w:rsidP="00E73DF8">
      <w:p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UWAGA:</w:t>
      </w:r>
    </w:p>
    <w:p w:rsidR="00E73DF8" w:rsidRPr="00E73DF8" w:rsidRDefault="00E73DF8" w:rsidP="00E73DF8">
      <w:pPr>
        <w:numPr>
          <w:ilvl w:val="0"/>
          <w:numId w:val="19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KAŻDA STRONA PROTOKOŁU POWINNA ZOSTAĆ ZAPARAFOWANA CZYTELNYMI PODPISAMI</w:t>
      </w:r>
    </w:p>
    <w:p w:rsidR="00E73DF8" w:rsidRPr="00E73DF8" w:rsidRDefault="00E73DF8" w:rsidP="00E73DF8">
      <w:pPr>
        <w:numPr>
          <w:ilvl w:val="0"/>
          <w:numId w:val="19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PODPISY POWINNY BYĆ CZYTELNE, OPATRZONE PIECZĄTKAMI FIRMOWYMI, FUNKCYJNYMI, Z NUMERAMI UPTRAWNIEŃ)</w:t>
      </w:r>
    </w:p>
    <w:p w:rsidR="00E73DF8" w:rsidRP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sectPr w:rsidR="00E73DF8" w:rsidRPr="00E73DF8" w:rsidSect="00FE7EC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14" w:rsidRDefault="00CD4514">
      <w:r>
        <w:separator/>
      </w:r>
    </w:p>
  </w:endnote>
  <w:endnote w:type="continuationSeparator" w:id="0">
    <w:p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58" w:rsidRDefault="00FD6C58" w:rsidP="00FD6C58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14" w:rsidRDefault="00CD4514">
      <w:r>
        <w:separator/>
      </w:r>
    </w:p>
  </w:footnote>
  <w:footnote w:type="continuationSeparator" w:id="0">
    <w:p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77" w:rsidRPr="004E539D" w:rsidRDefault="00CC1A23" w:rsidP="00D9757E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</w:t>
    </w:r>
  </w:p>
  <w:p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C34FA"/>
    <w:multiLevelType w:val="hybridMultilevel"/>
    <w:tmpl w:val="5B7AE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A2177"/>
    <w:multiLevelType w:val="hybridMultilevel"/>
    <w:tmpl w:val="AFE2F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31D"/>
    <w:multiLevelType w:val="hybridMultilevel"/>
    <w:tmpl w:val="C79432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E8C"/>
    <w:multiLevelType w:val="hybridMultilevel"/>
    <w:tmpl w:val="25EE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5FC4"/>
    <w:multiLevelType w:val="hybridMultilevel"/>
    <w:tmpl w:val="D5628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B45BF"/>
    <w:multiLevelType w:val="hybridMultilevel"/>
    <w:tmpl w:val="F8E63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6"/>
  </w:num>
  <w:num w:numId="12">
    <w:abstractNumId w:val="18"/>
  </w:num>
  <w:num w:numId="13">
    <w:abstractNumId w:val="2"/>
  </w:num>
  <w:num w:numId="14">
    <w:abstractNumId w:val="0"/>
  </w:num>
  <w:num w:numId="15">
    <w:abstractNumId w:val="7"/>
  </w:num>
  <w:num w:numId="16">
    <w:abstractNumId w:val="15"/>
  </w:num>
  <w:num w:numId="17">
    <w:abstractNumId w:val="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B44C8"/>
    <w:rsid w:val="004B6E3E"/>
    <w:rsid w:val="004C65C3"/>
    <w:rsid w:val="004E2156"/>
    <w:rsid w:val="00531C87"/>
    <w:rsid w:val="00533CEE"/>
    <w:rsid w:val="005B7142"/>
    <w:rsid w:val="005C3098"/>
    <w:rsid w:val="006974CF"/>
    <w:rsid w:val="00717419"/>
    <w:rsid w:val="00731869"/>
    <w:rsid w:val="007A7B15"/>
    <w:rsid w:val="008012FC"/>
    <w:rsid w:val="00843073"/>
    <w:rsid w:val="008F3599"/>
    <w:rsid w:val="009A02D5"/>
    <w:rsid w:val="009B07C8"/>
    <w:rsid w:val="009B2CE6"/>
    <w:rsid w:val="009D3C92"/>
    <w:rsid w:val="00AA3DE3"/>
    <w:rsid w:val="00AF4574"/>
    <w:rsid w:val="00B1250A"/>
    <w:rsid w:val="00B37925"/>
    <w:rsid w:val="00B732D3"/>
    <w:rsid w:val="00C60A85"/>
    <w:rsid w:val="00C905A4"/>
    <w:rsid w:val="00C92376"/>
    <w:rsid w:val="00CC1A23"/>
    <w:rsid w:val="00CD4514"/>
    <w:rsid w:val="00CF059E"/>
    <w:rsid w:val="00D129D6"/>
    <w:rsid w:val="00D30019"/>
    <w:rsid w:val="00D419B5"/>
    <w:rsid w:val="00D9757E"/>
    <w:rsid w:val="00E362C3"/>
    <w:rsid w:val="00E40C24"/>
    <w:rsid w:val="00E73DF8"/>
    <w:rsid w:val="00F10417"/>
    <w:rsid w:val="00F41391"/>
    <w:rsid w:val="00F53648"/>
    <w:rsid w:val="00FD6C5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4</TotalTime>
  <Pages>2</Pages>
  <Words>339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Mariusz Janowiak</cp:lastModifiedBy>
  <cp:revision>10</cp:revision>
  <cp:lastPrinted>2022-08-18T11:26:00Z</cp:lastPrinted>
  <dcterms:created xsi:type="dcterms:W3CDTF">2019-03-14T08:00:00Z</dcterms:created>
  <dcterms:modified xsi:type="dcterms:W3CDTF">2023-08-23T11:16:00Z</dcterms:modified>
</cp:coreProperties>
</file>