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EE43" w14:textId="77777777" w:rsidR="00FB7F50" w:rsidRPr="002245BE" w:rsidRDefault="00932FE3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932FE3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932FE3">
        <w:rPr>
          <w:sz w:val="22"/>
          <w:szCs w:val="22"/>
        </w:rPr>
        <w:t>2021-09-10</w:t>
      </w:r>
    </w:p>
    <w:p w14:paraId="0FB9A465" w14:textId="77777777" w:rsidR="00FB7F50" w:rsidRPr="002245BE" w:rsidRDefault="00932FE3" w:rsidP="00FB7F50">
      <w:pPr>
        <w:spacing w:after="40"/>
        <w:rPr>
          <w:b/>
          <w:bCs/>
          <w:sz w:val="22"/>
          <w:szCs w:val="22"/>
        </w:rPr>
      </w:pPr>
      <w:r w:rsidRPr="00932FE3">
        <w:rPr>
          <w:b/>
          <w:bCs/>
          <w:sz w:val="22"/>
          <w:szCs w:val="22"/>
        </w:rPr>
        <w:t>Powiat Ostrowski, Starostwo Powiatowe w Ostrowie Wielkopolskim</w:t>
      </w:r>
    </w:p>
    <w:p w14:paraId="5FE463B9" w14:textId="77777777" w:rsidR="00FB7F50" w:rsidRPr="002245BE" w:rsidRDefault="00932FE3" w:rsidP="00FB7F50">
      <w:pPr>
        <w:rPr>
          <w:sz w:val="22"/>
          <w:szCs w:val="22"/>
        </w:rPr>
      </w:pPr>
      <w:r w:rsidRPr="00932FE3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932FE3">
        <w:rPr>
          <w:sz w:val="22"/>
          <w:szCs w:val="22"/>
        </w:rPr>
        <w:t>16</w:t>
      </w:r>
    </w:p>
    <w:p w14:paraId="57D2906A" w14:textId="77777777" w:rsidR="00FB7F50" w:rsidRPr="002245BE" w:rsidRDefault="00932FE3" w:rsidP="00FB7F50">
      <w:pPr>
        <w:rPr>
          <w:sz w:val="22"/>
          <w:szCs w:val="22"/>
        </w:rPr>
      </w:pPr>
      <w:r w:rsidRPr="00932FE3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932FE3">
        <w:rPr>
          <w:sz w:val="22"/>
          <w:szCs w:val="22"/>
        </w:rPr>
        <w:t>Ostrów Wielkopolski</w:t>
      </w:r>
    </w:p>
    <w:p w14:paraId="23A958DD" w14:textId="77777777" w:rsidR="00FB7F50" w:rsidRPr="002245BE" w:rsidRDefault="00FB7F50" w:rsidP="00FB7F50">
      <w:pPr>
        <w:rPr>
          <w:sz w:val="22"/>
          <w:szCs w:val="22"/>
        </w:rPr>
      </w:pPr>
    </w:p>
    <w:p w14:paraId="32C2C92A" w14:textId="4DA0C2AD" w:rsidR="00FB7F50" w:rsidRDefault="00932FE3" w:rsidP="00FB7F50">
      <w:pPr>
        <w:spacing w:line="276" w:lineRule="auto"/>
        <w:rPr>
          <w:sz w:val="22"/>
          <w:szCs w:val="22"/>
        </w:rPr>
      </w:pPr>
      <w:r w:rsidRPr="00932FE3">
        <w:rPr>
          <w:bCs/>
          <w:sz w:val="22"/>
          <w:szCs w:val="22"/>
        </w:rPr>
        <w:t>RPZ.272.14.2021</w:t>
      </w:r>
    </w:p>
    <w:p w14:paraId="75AC108B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65039EDA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56F202DC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1D64A0D1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387A452C" w14:textId="77777777" w:rsidR="008642B3" w:rsidRPr="002C36CD" w:rsidRDefault="008642B3" w:rsidP="00C65E53">
      <w:pPr>
        <w:spacing w:after="480"/>
        <w:jc w:val="center"/>
        <w:rPr>
          <w:b/>
          <w:sz w:val="28"/>
        </w:rPr>
      </w:pPr>
      <w:r w:rsidRPr="002C36CD">
        <w:rPr>
          <w:b/>
          <w:sz w:val="28"/>
        </w:rPr>
        <w:t xml:space="preserve">o </w:t>
      </w:r>
      <w:r w:rsidR="0054734E" w:rsidRPr="002C36CD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932FE3" w:rsidRPr="00607F9B" w14:paraId="7C124495" w14:textId="77777777" w:rsidTr="00971063">
        <w:trPr>
          <w:trHeight w:val="638"/>
        </w:trPr>
        <w:tc>
          <w:tcPr>
            <w:tcW w:w="959" w:type="dxa"/>
            <w:shd w:val="clear" w:color="auto" w:fill="auto"/>
          </w:tcPr>
          <w:p w14:paraId="45BC7B41" w14:textId="77777777" w:rsidR="00932FE3" w:rsidRPr="00607F9B" w:rsidRDefault="00932FE3" w:rsidP="0097106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AD15762" w14:textId="48A64408" w:rsidR="00932FE3" w:rsidRPr="00607F9B" w:rsidRDefault="00932FE3" w:rsidP="0097106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932FE3">
              <w:rPr>
                <w:sz w:val="22"/>
                <w:szCs w:val="22"/>
              </w:rPr>
              <w:t xml:space="preserve"> podstawowy</w:t>
            </w:r>
            <w:r w:rsidR="00705791">
              <w:rPr>
                <w:sz w:val="22"/>
                <w:szCs w:val="22"/>
              </w:rPr>
              <w:t>m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932FE3">
              <w:rPr>
                <w:b/>
                <w:bCs/>
                <w:sz w:val="22"/>
                <w:szCs w:val="22"/>
              </w:rPr>
              <w:t>Realizacj</w:t>
            </w:r>
            <w:r w:rsidR="00705791">
              <w:rPr>
                <w:b/>
                <w:bCs/>
                <w:sz w:val="22"/>
                <w:szCs w:val="22"/>
              </w:rPr>
              <w:t>ę</w:t>
            </w:r>
            <w:r w:rsidRPr="00932FE3">
              <w:rPr>
                <w:b/>
                <w:bCs/>
                <w:sz w:val="22"/>
                <w:szCs w:val="22"/>
              </w:rPr>
              <w:t xml:space="preserve"> ,,Kursu dla uczniów napełniania zbiorników przenośnych, butli z gazem fluorowanym" 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</w:t>
            </w:r>
            <w:r w:rsidR="00705791">
              <w:rPr>
                <w:b/>
                <w:bCs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932FE3">
              <w:rPr>
                <w:b/>
                <w:sz w:val="22"/>
                <w:szCs w:val="22"/>
              </w:rPr>
              <w:t>RPZ.272.14.2021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63DDFD3D" w14:textId="763A5B55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932FE3" w:rsidRPr="00932FE3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932FE3" w:rsidRPr="00932FE3">
        <w:rPr>
          <w:sz w:val="22"/>
          <w:szCs w:val="22"/>
        </w:rPr>
        <w:t xml:space="preserve">(Dz.U. </w:t>
      </w:r>
      <w:r w:rsidR="002C36CD">
        <w:rPr>
          <w:sz w:val="22"/>
          <w:szCs w:val="22"/>
        </w:rPr>
        <w:t>z 2021 r. poz. 1129</w:t>
      </w:r>
      <w:r w:rsidR="00932FE3" w:rsidRPr="00932FE3">
        <w:rPr>
          <w:sz w:val="22"/>
          <w:szCs w:val="22"/>
        </w:rPr>
        <w:t>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932FE3" w14:paraId="799D8CB9" w14:textId="77777777" w:rsidTr="00971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564909C4" w14:textId="1AADD9D9" w:rsidR="00932FE3" w:rsidRPr="00D26ED6" w:rsidRDefault="00932FE3" w:rsidP="00971063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932FE3">
              <w:rPr>
                <w:b/>
                <w:sz w:val="22"/>
                <w:szCs w:val="22"/>
              </w:rPr>
              <w:t>Ośrodek Chłodnictwa "COCH" w Krakowie Sp. z o.o.</w:t>
            </w:r>
          </w:p>
          <w:p w14:paraId="4B0880AA" w14:textId="77777777" w:rsidR="00932FE3" w:rsidRPr="009F0E5C" w:rsidRDefault="00932FE3" w:rsidP="00971063">
            <w:pPr>
              <w:jc w:val="both"/>
              <w:rPr>
                <w:bCs/>
                <w:sz w:val="22"/>
                <w:szCs w:val="22"/>
              </w:rPr>
            </w:pPr>
            <w:r w:rsidRPr="00932FE3">
              <w:rPr>
                <w:bCs/>
                <w:sz w:val="22"/>
                <w:szCs w:val="22"/>
              </w:rPr>
              <w:t>Juliusza Lea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32FE3">
              <w:rPr>
                <w:bCs/>
                <w:sz w:val="22"/>
                <w:szCs w:val="22"/>
              </w:rPr>
              <w:t>116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03CD925" w14:textId="77777777" w:rsidR="00932FE3" w:rsidRPr="009F0E5C" w:rsidRDefault="00932FE3" w:rsidP="00971063">
            <w:pPr>
              <w:jc w:val="both"/>
              <w:rPr>
                <w:bCs/>
                <w:sz w:val="22"/>
                <w:szCs w:val="22"/>
              </w:rPr>
            </w:pPr>
            <w:r w:rsidRPr="00932FE3">
              <w:rPr>
                <w:bCs/>
                <w:sz w:val="22"/>
                <w:szCs w:val="22"/>
              </w:rPr>
              <w:t>30-133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32FE3">
              <w:rPr>
                <w:bCs/>
                <w:sz w:val="22"/>
                <w:szCs w:val="22"/>
              </w:rPr>
              <w:t>Kraków</w:t>
            </w:r>
          </w:p>
          <w:p w14:paraId="59631CAF" w14:textId="77777777" w:rsidR="00932FE3" w:rsidRPr="00D26ED6" w:rsidRDefault="00932FE3" w:rsidP="0097106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4A5040E9" w14:textId="77777777" w:rsidR="00932FE3" w:rsidRPr="00D26ED6" w:rsidRDefault="00932FE3" w:rsidP="0097106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>Kurs dla uczniów napełniania zbiorników przenośnych, butli z gazem fluorowanym.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932FE3">
              <w:rPr>
                <w:b/>
                <w:sz w:val="22"/>
                <w:szCs w:val="22"/>
              </w:rPr>
              <w:t>44 000.00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03D71499" w14:textId="77777777" w:rsidR="00932FE3" w:rsidRPr="00D26ED6" w:rsidRDefault="00932FE3" w:rsidP="0097106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6D3DDEE9" w14:textId="1FADBE3D" w:rsidR="00932FE3" w:rsidRPr="002C36CD" w:rsidRDefault="00705791" w:rsidP="0097106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highlight w:val="darkGray"/>
              </w:rPr>
            </w:pPr>
            <w:r w:rsidRPr="002C36CD">
              <w:rPr>
                <w:sz w:val="22"/>
                <w:szCs w:val="22"/>
              </w:rPr>
              <w:t>Oferta spełnia wymagania formalno-prawne</w:t>
            </w:r>
          </w:p>
        </w:tc>
      </w:tr>
    </w:tbl>
    <w:p w14:paraId="2C2C8D9E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5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134"/>
        <w:gridCol w:w="1134"/>
        <w:gridCol w:w="851"/>
      </w:tblGrid>
      <w:tr w:rsidR="002C36CD" w:rsidRPr="008567C7" w14:paraId="4916E1BD" w14:textId="77777777" w:rsidTr="002C36CD">
        <w:trPr>
          <w:trHeight w:val="510"/>
        </w:trPr>
        <w:tc>
          <w:tcPr>
            <w:tcW w:w="709" w:type="dxa"/>
            <w:vAlign w:val="center"/>
          </w:tcPr>
          <w:p w14:paraId="4441BC57" w14:textId="77777777" w:rsidR="002C36CD" w:rsidRPr="008567C7" w:rsidRDefault="002C36CD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14:paraId="28E33C8F" w14:textId="77777777" w:rsidR="002C36CD" w:rsidRPr="008567C7" w:rsidRDefault="002C36CD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30970375" w14:textId="77777777" w:rsidR="002C36CD" w:rsidRPr="008567C7" w:rsidRDefault="002C36CD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2FE3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14:paraId="2C6C5A40" w14:textId="77777777" w:rsidR="002C36CD" w:rsidRPr="008567C7" w:rsidRDefault="002C36CD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2FE3">
              <w:rPr>
                <w:rFonts w:ascii="Times New Roman" w:hAnsi="Times New Roman" w:cs="Times New Roman"/>
                <w:bCs/>
                <w:sz w:val="18"/>
                <w:szCs w:val="18"/>
              </w:rPr>
              <w:t>Jakość</w:t>
            </w:r>
          </w:p>
        </w:tc>
        <w:tc>
          <w:tcPr>
            <w:tcW w:w="851" w:type="dxa"/>
            <w:vAlign w:val="center"/>
          </w:tcPr>
          <w:p w14:paraId="1AEE754E" w14:textId="77777777" w:rsidR="002C36CD" w:rsidRPr="008567C7" w:rsidRDefault="002C36CD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2C36CD" w:rsidRPr="008567C7" w14:paraId="2D417E85" w14:textId="77777777" w:rsidTr="002C36CD">
        <w:tc>
          <w:tcPr>
            <w:tcW w:w="709" w:type="dxa"/>
            <w:vAlign w:val="center"/>
          </w:tcPr>
          <w:p w14:paraId="0DDEF68A" w14:textId="77777777" w:rsidR="002C36CD" w:rsidRPr="008567C7" w:rsidRDefault="002C36CD" w:rsidP="0097106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F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3DA4CEAB" w14:textId="77777777" w:rsidR="002C36CD" w:rsidRPr="002B6761" w:rsidRDefault="002C36CD" w:rsidP="0097106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FE3">
              <w:rPr>
                <w:rFonts w:ascii="Times New Roman" w:hAnsi="Times New Roman" w:cs="Times New Roman"/>
                <w:b/>
                <w:sz w:val="18"/>
                <w:szCs w:val="18"/>
              </w:rPr>
              <w:t>Ośrodek Chłodnictwa "COCH" w Krakowie Sp. z o.o.</w:t>
            </w:r>
          </w:p>
          <w:p w14:paraId="76995B59" w14:textId="77777777" w:rsidR="002C36CD" w:rsidRPr="008567C7" w:rsidRDefault="002C36CD" w:rsidP="00971063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2FE3">
              <w:rPr>
                <w:rFonts w:ascii="Times New Roman" w:hAnsi="Times New Roman" w:cs="Times New Roman"/>
                <w:bCs/>
                <w:sz w:val="18"/>
                <w:szCs w:val="18"/>
              </w:rPr>
              <w:t>Juliusza Lea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32FE3">
              <w:rPr>
                <w:rFonts w:ascii="Times New Roman" w:hAnsi="Times New Roman" w:cs="Times New Roman"/>
                <w:bCs/>
                <w:sz w:val="18"/>
                <w:szCs w:val="18"/>
              </w:rPr>
              <w:t>116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74524E61" w14:textId="77777777" w:rsidR="002C36CD" w:rsidRPr="001B7815" w:rsidRDefault="002C36CD" w:rsidP="0097106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2FE3">
              <w:rPr>
                <w:rFonts w:ascii="Times New Roman" w:hAnsi="Times New Roman" w:cs="Times New Roman"/>
                <w:bCs/>
                <w:sz w:val="18"/>
                <w:szCs w:val="18"/>
              </w:rPr>
              <w:t>30-133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32FE3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</w:tc>
        <w:tc>
          <w:tcPr>
            <w:tcW w:w="1134" w:type="dxa"/>
            <w:vAlign w:val="center"/>
          </w:tcPr>
          <w:p w14:paraId="1495D28E" w14:textId="77777777" w:rsidR="002C36CD" w:rsidRPr="008567C7" w:rsidRDefault="002C36CD" w:rsidP="0097106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FE3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vAlign w:val="center"/>
          </w:tcPr>
          <w:p w14:paraId="52BB5A0A" w14:textId="77777777" w:rsidR="002C36CD" w:rsidRPr="008567C7" w:rsidRDefault="002C36CD" w:rsidP="0097106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FE3">
              <w:rPr>
                <w:rFonts w:ascii="Times New Roman" w:hAnsi="Times New Roman" w:cs="Times New Roman"/>
                <w:sz w:val="18"/>
                <w:szCs w:val="18"/>
              </w:rPr>
              <w:t xml:space="preserve">  15,00</w:t>
            </w:r>
          </w:p>
        </w:tc>
        <w:tc>
          <w:tcPr>
            <w:tcW w:w="851" w:type="dxa"/>
            <w:vAlign w:val="center"/>
          </w:tcPr>
          <w:p w14:paraId="1A724804" w14:textId="77777777" w:rsidR="002C36CD" w:rsidRPr="008567C7" w:rsidRDefault="002C36CD" w:rsidP="0097106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FE3">
              <w:rPr>
                <w:rFonts w:ascii="Times New Roman" w:hAnsi="Times New Roman" w:cs="Times New Roman"/>
                <w:sz w:val="18"/>
                <w:szCs w:val="18"/>
              </w:rPr>
              <w:t xml:space="preserve">  75,00</w:t>
            </w:r>
          </w:p>
        </w:tc>
      </w:tr>
    </w:tbl>
    <w:p w14:paraId="449F8F94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05862E4E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07AB15EB" w14:textId="77097622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2C36CD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932FE3" w:rsidRPr="00F33C66">
        <w:rPr>
          <w:sz w:val="22"/>
          <w:szCs w:val="22"/>
        </w:rPr>
        <w:t>nie krótszym niż 1</w:t>
      </w:r>
      <w:r w:rsidR="00932FE3">
        <w:rPr>
          <w:sz w:val="22"/>
          <w:szCs w:val="22"/>
        </w:rPr>
        <w:t>0</w:t>
      </w:r>
      <w:r w:rsidR="00932FE3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497498F6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191CDEE0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039EF21F" w14:textId="282299EB" w:rsidR="00B464D3" w:rsidRPr="004229DE" w:rsidRDefault="002C36CD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up. </w:t>
      </w:r>
      <w:r w:rsidR="00B464D3" w:rsidRPr="004229DE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</w:p>
    <w:bookmarkEnd w:id="0"/>
    <w:p w14:paraId="4452036F" w14:textId="1B5EBCCE" w:rsidR="008642B3" w:rsidRPr="00B464D3" w:rsidRDefault="002C36CD" w:rsidP="002C36CD">
      <w:pPr>
        <w:tabs>
          <w:tab w:val="left" w:pos="8820"/>
        </w:tabs>
        <w:spacing w:before="360" w:after="120"/>
        <w:ind w:left="4678"/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/-/ Marcin Woliński </w:t>
      </w:r>
      <w:r>
        <w:rPr>
          <w:sz w:val="22"/>
          <w:szCs w:val="22"/>
        </w:rPr>
        <w:br/>
        <w:t>Dyrektor Wydziału Rozwoju Powiatu</w:t>
      </w:r>
    </w:p>
    <w:sectPr w:rsidR="008642B3" w:rsidRPr="00B464D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A546" w14:textId="77777777" w:rsidR="00C73CC8" w:rsidRDefault="00C73CC8">
      <w:r>
        <w:separator/>
      </w:r>
    </w:p>
  </w:endnote>
  <w:endnote w:type="continuationSeparator" w:id="0">
    <w:p w14:paraId="28C09C53" w14:textId="77777777" w:rsidR="00C73CC8" w:rsidRDefault="00C7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48EA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CC1D" w14:textId="77777777" w:rsidR="002C36CD" w:rsidRDefault="002C36C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C1A933E" w14:textId="23A7EE61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0DBF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2819" w14:textId="77777777" w:rsidR="00C73CC8" w:rsidRDefault="00C73CC8">
      <w:r>
        <w:separator/>
      </w:r>
    </w:p>
  </w:footnote>
  <w:footnote w:type="continuationSeparator" w:id="0">
    <w:p w14:paraId="6EB5FE26" w14:textId="77777777" w:rsidR="00C73CC8" w:rsidRDefault="00C7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86F3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F60F" w14:textId="48F746EA" w:rsidR="006E3089" w:rsidRDefault="002C36CD">
    <w:pPr>
      <w:pStyle w:val="Nagwek"/>
      <w:rPr>
        <w:noProof/>
      </w:rPr>
    </w:pPr>
    <w:r w:rsidRPr="00F155E3">
      <w:rPr>
        <w:noProof/>
      </w:rPr>
      <w:drawing>
        <wp:inline distT="0" distB="0" distL="0" distR="0" wp14:anchorId="51567104" wp14:editId="350CD940">
          <wp:extent cx="5764530" cy="58864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C788" w14:textId="77777777" w:rsidR="00705791" w:rsidRDefault="007057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F2A3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82"/>
    <w:rsid w:val="00022322"/>
    <w:rsid w:val="00042497"/>
    <w:rsid w:val="000C1E6F"/>
    <w:rsid w:val="000E4E56"/>
    <w:rsid w:val="001A1468"/>
    <w:rsid w:val="001B7815"/>
    <w:rsid w:val="002B1E4F"/>
    <w:rsid w:val="002B6761"/>
    <w:rsid w:val="002C36CD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05791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32FE3"/>
    <w:rsid w:val="00952256"/>
    <w:rsid w:val="0097748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73CC8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22182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638DE"/>
  <w15:chartTrackingRefBased/>
  <w15:docId w15:val="{FB9F1D69-89CA-4C57-91E8-168E75E1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C36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2</cp:revision>
  <cp:lastPrinted>1601-01-01T00:00:00Z</cp:lastPrinted>
  <dcterms:created xsi:type="dcterms:W3CDTF">2021-09-10T07:00:00Z</dcterms:created>
  <dcterms:modified xsi:type="dcterms:W3CDTF">2021-09-10T07:00:00Z</dcterms:modified>
</cp:coreProperties>
</file>