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7FE2" w14:textId="1864D0F5" w:rsidR="001D707D" w:rsidRPr="00B11E05" w:rsidRDefault="001D707D" w:rsidP="001D707D">
      <w:pPr>
        <w:spacing w:line="276" w:lineRule="auto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Załącznik nr 2 do SWZ Formularz oświadczenia art. </w:t>
      </w:r>
      <w:r w:rsidR="006C4B71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1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25 ust. 1</w:t>
      </w:r>
    </w:p>
    <w:p w14:paraId="5398ED5F" w14:textId="2DD05BEE" w:rsidR="001D707D" w:rsidRPr="00B11E05" w:rsidRDefault="00613BF9" w:rsidP="001D707D">
      <w:pPr>
        <w:spacing w:after="200" w:line="276" w:lineRule="auto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ZNAK SPRAWY: </w:t>
      </w:r>
      <w:r w:rsidR="00C835C4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RZP</w:t>
      </w:r>
      <w:r w:rsidR="000648E7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-I</w:t>
      </w:r>
      <w:r w:rsidR="00C835C4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I.271</w:t>
      </w:r>
      <w:r w:rsidR="00627832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.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>40</w:t>
      </w:r>
      <w:r w:rsidR="004F4005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.202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>3</w:t>
      </w:r>
    </w:p>
    <w:p w14:paraId="2CD74169" w14:textId="77777777" w:rsidR="001D707D" w:rsidRPr="00B11E05" w:rsidRDefault="001D707D" w:rsidP="00125252">
      <w:pPr>
        <w:spacing w:line="276" w:lineRule="auto"/>
        <w:jc w:val="right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  <w:t>…………………………………………</w:t>
      </w:r>
    </w:p>
    <w:p w14:paraId="58F52233" w14:textId="56275E75" w:rsidR="001D707D" w:rsidRPr="00B11E05" w:rsidRDefault="001D707D" w:rsidP="001D707D">
      <w:pPr>
        <w:spacing w:after="200" w:line="276" w:lineRule="auto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="00125252"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Miejscowość, da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>ta</w:t>
      </w:r>
    </w:p>
    <w:p w14:paraId="4F2DDC30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Wykonawca:</w:t>
      </w:r>
    </w:p>
    <w:p w14:paraId="2D64F93A" w14:textId="77777777" w:rsidR="001D707D" w:rsidRPr="00B11E05" w:rsidRDefault="001D707D" w:rsidP="001D707D">
      <w:pPr>
        <w:spacing w:before="120" w:after="120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B11E05" w:rsidRDefault="001D707D" w:rsidP="001D707D">
      <w:pPr>
        <w:spacing w:before="120" w:after="120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B11E05" w:rsidRDefault="001D707D" w:rsidP="001D707D">
      <w:pPr>
        <w:spacing w:before="120" w:after="120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w zależności od podmiotu: NIP/PESEL, KRS/CEiDG)</w:t>
      </w:r>
    </w:p>
    <w:p w14:paraId="7D11D14D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22"/>
          <w:szCs w:val="22"/>
          <w:u w:val="single"/>
          <w:lang w:eastAsia="en-US"/>
        </w:rPr>
      </w:pPr>
    </w:p>
    <w:p w14:paraId="2F976232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22"/>
          <w:szCs w:val="22"/>
          <w:u w:val="single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22"/>
          <w:szCs w:val="22"/>
          <w:u w:val="single"/>
          <w:lang w:eastAsia="en-US"/>
        </w:rPr>
      </w:pPr>
    </w:p>
    <w:p w14:paraId="354F66B1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B11E05" w:rsidRDefault="001D707D" w:rsidP="001D707D">
      <w:pPr>
        <w:jc w:val="both"/>
        <w:rPr>
          <w:rFonts w:asciiTheme="minorHAnsi" w:eastAsia="Calibri" w:hAnsiTheme="minorHAnsi" w:cs="Linux Libertine G"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B11E05" w:rsidRDefault="001D707D" w:rsidP="00125252">
      <w:pPr>
        <w:ind w:left="5670"/>
        <w:jc w:val="both"/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 xml:space="preserve">Gmina </w:t>
      </w:r>
      <w:r w:rsidR="0021199E"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>Chmielno</w:t>
      </w:r>
    </w:p>
    <w:p w14:paraId="6C77FF3A" w14:textId="4F65E4FC" w:rsidR="001D707D" w:rsidRPr="00B11E05" w:rsidRDefault="00125252" w:rsidP="00125252">
      <w:pPr>
        <w:ind w:left="5670"/>
        <w:jc w:val="both"/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>u</w:t>
      </w:r>
      <w:r w:rsidR="001D707D"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 xml:space="preserve">l. </w:t>
      </w:r>
      <w:r w:rsidR="0021199E"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>Gryfa Pomorskiego 22</w:t>
      </w:r>
    </w:p>
    <w:p w14:paraId="5287534C" w14:textId="77777777" w:rsidR="001D707D" w:rsidRPr="00B11E05" w:rsidRDefault="0021199E" w:rsidP="00125252">
      <w:pPr>
        <w:ind w:left="5670"/>
        <w:jc w:val="both"/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i/>
          <w:sz w:val="22"/>
          <w:szCs w:val="22"/>
          <w:lang w:eastAsia="en-US"/>
        </w:rPr>
        <w:t>83-333 Chmielno</w:t>
      </w:r>
    </w:p>
    <w:p w14:paraId="2C9374EF" w14:textId="77777777" w:rsidR="001D707D" w:rsidRPr="00B11E05" w:rsidRDefault="001D707D" w:rsidP="001D707D">
      <w:pPr>
        <w:ind w:left="6379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</w:p>
    <w:p w14:paraId="2FF9C500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  <w:t xml:space="preserve">Oświadczenie wykonawcy </w:t>
      </w:r>
    </w:p>
    <w:p w14:paraId="1C07521D" w14:textId="4083C2EA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składane na podstawie art. </w:t>
      </w:r>
      <w:r w:rsidR="006C4B71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1</w:t>
      </w: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25 ust. 1 ustawy z dnia </w:t>
      </w:r>
      <w:r w:rsidR="006C4B71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11 września </w:t>
      </w: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20</w:t>
      </w:r>
      <w:r w:rsidR="006C4B71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19</w:t>
      </w: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 r. </w:t>
      </w:r>
    </w:p>
    <w:p w14:paraId="5FE5F674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 xml:space="preserve"> Prawo zamówień publicznych (dalej jako: ustawa Pzp), </w:t>
      </w:r>
    </w:p>
    <w:p w14:paraId="142CAAC4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</w:p>
    <w:p w14:paraId="109FE6E4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oraz</w:t>
      </w:r>
    </w:p>
    <w:p w14:paraId="61696974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23FF82ED" w14:textId="77777777" w:rsidR="001D707D" w:rsidRPr="00B11E05" w:rsidRDefault="001D707D" w:rsidP="001D707D">
      <w:pPr>
        <w:spacing w:line="360" w:lineRule="auto"/>
        <w:jc w:val="center"/>
        <w:rPr>
          <w:rFonts w:asciiTheme="minorHAnsi" w:eastAsia="Calibri" w:hAnsiTheme="minorHAnsi" w:cs="Linux Libertine G"/>
          <w:sz w:val="22"/>
          <w:szCs w:val="22"/>
          <w:lang w:eastAsia="en-US"/>
        </w:rPr>
      </w:pPr>
    </w:p>
    <w:p w14:paraId="1C4E7446" w14:textId="791B44B9" w:rsidR="001D707D" w:rsidRPr="00B11E05" w:rsidRDefault="001D707D" w:rsidP="0057704B">
      <w:pPr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Na potrzeby postępowania o udzielenie zamówienia publicznego pn. </w:t>
      </w:r>
      <w:r w:rsidR="004B6F25" w:rsidRPr="00B11E05">
        <w:rPr>
          <w:rFonts w:asciiTheme="minorHAnsi" w:hAnsiTheme="minorHAnsi"/>
          <w:b/>
          <w:sz w:val="22"/>
          <w:szCs w:val="22"/>
        </w:rPr>
        <w:t>„</w:t>
      </w:r>
      <w:r w:rsidR="00B11E05" w:rsidRPr="00B11E05">
        <w:rPr>
          <w:rFonts w:asciiTheme="minorHAnsi" w:hAnsiTheme="minorHAnsi"/>
          <w:b/>
          <w:sz w:val="22"/>
          <w:szCs w:val="22"/>
        </w:rPr>
        <w:t>Budowa świetlicy wiejskiej w miejscowości Cieszenie dofinansowana z Programu Rządowego Fundusz Polski Ład: Program Inwestycji Strategicznych</w:t>
      </w:r>
      <w:r w:rsidR="0057704B" w:rsidRPr="00B11E05">
        <w:rPr>
          <w:rFonts w:asciiTheme="minorHAnsi" w:hAnsiTheme="minorHAnsi"/>
          <w:b/>
          <w:sz w:val="22"/>
          <w:szCs w:val="22"/>
        </w:rPr>
        <w:t>”</w:t>
      </w:r>
      <w:r w:rsidR="004B6F25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,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prowadzonego przez Gminę </w:t>
      </w:r>
      <w:r w:rsidR="009C5BA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Chmielno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, ul. </w:t>
      </w:r>
      <w:r w:rsidR="009C5BA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Gryfa Pomorskiego 22, 83-333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  <w:r w:rsidR="009C5BA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Chmielno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,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co następuje:</w:t>
      </w:r>
    </w:p>
    <w:p w14:paraId="08CF616C" w14:textId="77777777" w:rsidR="001D707D" w:rsidRPr="00B11E05" w:rsidRDefault="001D707D" w:rsidP="004B6F25">
      <w:pPr>
        <w:shd w:val="clear" w:color="auto" w:fill="BFBFBF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INFORMACJA DOTYCZĄCA WYKONAWCY:</w:t>
      </w:r>
    </w:p>
    <w:p w14:paraId="16D9245C" w14:textId="203486D6" w:rsidR="001D707D" w:rsidRPr="00B11E05" w:rsidRDefault="001D707D" w:rsidP="004B6F25">
      <w:pPr>
        <w:spacing w:after="200" w:line="360" w:lineRule="auto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RZP-II.271.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>40</w:t>
      </w:r>
      <w:r w:rsidR="004F4005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.202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>3</w:t>
      </w:r>
    </w:p>
    <w:p w14:paraId="235492C6" w14:textId="77777777" w:rsidR="001D707D" w:rsidRPr="00B11E05" w:rsidRDefault="001D707D" w:rsidP="004B6F25">
      <w:pPr>
        <w:spacing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……………………………….……. </w:t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(miejscowość),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………..…….……. r. </w:t>
      </w:r>
    </w:p>
    <w:p w14:paraId="7E8F75FD" w14:textId="77777777" w:rsidR="001D707D" w:rsidRPr="00B11E05" w:rsidRDefault="001D707D" w:rsidP="00125252">
      <w:pPr>
        <w:spacing w:line="360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…………………………………………</w:t>
      </w:r>
    </w:p>
    <w:p w14:paraId="60AE76BA" w14:textId="72A3D4A0" w:rsidR="001D707D" w:rsidRPr="00B11E05" w:rsidRDefault="001D707D" w:rsidP="00032006">
      <w:pPr>
        <w:spacing w:line="360" w:lineRule="auto"/>
        <w:ind w:left="6372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4425EC70" w14:textId="77777777" w:rsidR="001D707D" w:rsidRPr="00B11E05" w:rsidRDefault="001D707D" w:rsidP="00032006">
      <w:pPr>
        <w:spacing w:line="360" w:lineRule="auto"/>
        <w:ind w:left="5664" w:firstLine="708"/>
        <w:jc w:val="both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</w:p>
    <w:p w14:paraId="7DEC5E60" w14:textId="77777777" w:rsidR="001D707D" w:rsidRPr="00B11E05" w:rsidRDefault="001D707D" w:rsidP="00032006">
      <w:pPr>
        <w:shd w:val="clear" w:color="auto" w:fill="BFBFBF"/>
        <w:spacing w:after="160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lastRenderedPageBreak/>
        <w:t>INFORMACJA W ZWIĄZKU Z POLEGANIEM NA ZASOBACH INNYCH PODMIOTÓW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: </w:t>
      </w:r>
    </w:p>
    <w:p w14:paraId="6FED72F9" w14:textId="394AF76C" w:rsidR="001D707D" w:rsidRPr="00B11E05" w:rsidRDefault="001D707D" w:rsidP="00032006">
      <w:pPr>
        <w:spacing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  <w:r w:rsidR="00BC70C8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RZP-II.271.</w:t>
      </w:r>
      <w:r w:rsid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40</w:t>
      </w:r>
      <w:r w:rsidR="004F4005"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.202</w:t>
      </w:r>
      <w:r w:rsid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3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>,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polegam na zasobach następującego/</w:t>
      </w:r>
      <w:proofErr w:type="spellStart"/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ych</w:t>
      </w:r>
      <w:proofErr w:type="spellEnd"/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podmiotu/ów: </w:t>
      </w:r>
      <w:r w:rsidR="0057704B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….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………………………………………………..………………………………………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</w:t>
      </w:r>
      <w:r w:rsidR="0003200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…………………………………….., w nas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tępującym zakresie: ……..…………………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…………………………………………………………</w:t>
      </w:r>
      <w:r w:rsidR="0057704B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……………………..………………...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…………………………………………………</w:t>
      </w:r>
    </w:p>
    <w:p w14:paraId="03609C18" w14:textId="77777777" w:rsidR="001D707D" w:rsidRPr="00B11E05" w:rsidRDefault="001D707D" w:rsidP="00032006">
      <w:pPr>
        <w:spacing w:line="360" w:lineRule="auto"/>
        <w:jc w:val="center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(wskazać podmiot i określić odpowiedni zakres dla wskazanego podmiotu).</w:t>
      </w:r>
    </w:p>
    <w:p w14:paraId="2C50EBE8" w14:textId="77777777" w:rsidR="001D707D" w:rsidRPr="00B11E05" w:rsidRDefault="001D707D" w:rsidP="00032006">
      <w:pPr>
        <w:spacing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</w:p>
    <w:p w14:paraId="3776FD0C" w14:textId="77777777" w:rsidR="001D707D" w:rsidRPr="00B11E05" w:rsidRDefault="001D707D" w:rsidP="00032006">
      <w:pPr>
        <w:spacing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…………….……………...……. </w:t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(miejscowość),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…………………….……. r. </w:t>
      </w:r>
    </w:p>
    <w:p w14:paraId="6AD68010" w14:textId="77777777" w:rsidR="001D707D" w:rsidRPr="00B11E05" w:rsidRDefault="001D707D" w:rsidP="006C6A8C">
      <w:pPr>
        <w:spacing w:line="276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="0003200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…..……………………………………</w:t>
      </w:r>
    </w:p>
    <w:p w14:paraId="41FBC353" w14:textId="7E509F99" w:rsidR="001D707D" w:rsidRPr="00B11E05" w:rsidRDefault="001D707D" w:rsidP="006C6A8C">
      <w:pPr>
        <w:spacing w:line="276" w:lineRule="auto"/>
        <w:ind w:left="7079" w:firstLine="709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5D0F96A3" w14:textId="77777777" w:rsidR="001D707D" w:rsidRPr="00B11E05" w:rsidRDefault="001D707D" w:rsidP="00032006">
      <w:pPr>
        <w:shd w:val="clear" w:color="auto" w:fill="BFBFBF"/>
        <w:spacing w:before="120" w:after="120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OŚWIADCZENIA DOTYCZĄCE WYKONAWCY:</w:t>
      </w:r>
    </w:p>
    <w:p w14:paraId="58AFA7D5" w14:textId="77777777" w:rsidR="00B11E05" w:rsidRDefault="001D707D" w:rsidP="00B11E0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że nie podlegam wykluczeniu z postępowania na p</w:t>
      </w:r>
      <w:r w:rsidR="00C27E4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odstawie art. </w:t>
      </w:r>
      <w:r w:rsidR="00874FA5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108</w:t>
      </w:r>
      <w:r w:rsidR="00C27E4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ust 1 </w:t>
      </w:r>
      <w:r w:rsidR="00DB5EC4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pkt 1-6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ustawy Pzp.</w:t>
      </w:r>
    </w:p>
    <w:p w14:paraId="09EA9A68" w14:textId="318BD640" w:rsidR="00B11E05" w:rsidRPr="00B11E05" w:rsidRDefault="00B11E05" w:rsidP="00B11E0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B11E05">
        <w:rPr>
          <w:rFonts w:asciiTheme="minorHAnsi" w:hAnsiTheme="minorHAnsi" w:cstheme="minorHAnsi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 (Dz. U. 2022 poz. 835) oraz </w:t>
      </w:r>
      <w:r w:rsidRPr="00B11E05">
        <w:rPr>
          <w:rFonts w:asciiTheme="minorHAnsi" w:eastAsia="Calibri" w:hAnsiTheme="minorHAnsi" w:cstheme="minorHAnsi"/>
          <w:sz w:val="22"/>
          <w:szCs w:val="22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B11E05">
        <w:rPr>
          <w:rFonts w:asciiTheme="minorHAnsi" w:hAnsiTheme="minorHAnsi" w:cstheme="minorHAnsi"/>
          <w:sz w:val="22"/>
          <w:szCs w:val="22"/>
        </w:rPr>
        <w:t>.</w:t>
      </w:r>
    </w:p>
    <w:p w14:paraId="36CCA8CF" w14:textId="698C55D2" w:rsidR="001D707D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…………………………. </w:t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(miejscowość),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………………..………. r. </w:t>
      </w:r>
    </w:p>
    <w:p w14:paraId="6474D79A" w14:textId="6A646602" w:rsidR="001D707D" w:rsidRPr="00B11E05" w:rsidRDefault="001D707D" w:rsidP="006C6A8C">
      <w:pPr>
        <w:spacing w:line="360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6D165B7B" w14:textId="05C0F471" w:rsidR="00882C33" w:rsidRPr="00B11E05" w:rsidRDefault="001D707D" w:rsidP="006C6A8C">
      <w:pPr>
        <w:spacing w:after="120" w:line="360" w:lineRule="auto"/>
        <w:ind w:left="7080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33882AA6" w14:textId="77777777" w:rsidR="001D707D" w:rsidRPr="00B11E05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656D5C2E" w14:textId="31D25572" w:rsidR="001D707D" w:rsidRPr="00B11E05" w:rsidRDefault="001D707D" w:rsidP="00B11E05">
      <w:pPr>
        <w:spacing w:before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że następujący/e podmiot/y, na którego/</w:t>
      </w:r>
      <w:proofErr w:type="spellStart"/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ych</w:t>
      </w:r>
      <w:proofErr w:type="spellEnd"/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….…</w:t>
      </w:r>
      <w:r w:rsidR="0057704B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</w:t>
      </w:r>
      <w:r w:rsidR="00882C33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……..</w:t>
      </w:r>
      <w:r w:rsidR="0057704B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…..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………………………..………</w:t>
      </w:r>
      <w:r w:rsid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…...</w:t>
      </w:r>
    </w:p>
    <w:p w14:paraId="2F7633FE" w14:textId="77777777" w:rsidR="001D707D" w:rsidRPr="00B11E05" w:rsidRDefault="001D707D" w:rsidP="00032006">
      <w:pPr>
        <w:spacing w:after="120" w:line="360" w:lineRule="auto"/>
        <w:jc w:val="center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(podać pełną nazwę/firmę, adres, a także w zależności od podmiotu: NIP/PESEL, KRS/CEiDG)</w:t>
      </w:r>
    </w:p>
    <w:p w14:paraId="508B2EF6" w14:textId="112BA08B" w:rsidR="00882C33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i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nie podlega/ją wykluczeniu z postępowania o udzielenie zamówienia.</w:t>
      </w:r>
    </w:p>
    <w:p w14:paraId="6280B1E7" w14:textId="26F2ED6D" w:rsidR="001D707D" w:rsidRPr="00B11E05" w:rsidRDefault="00032006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……………………</w:t>
      </w:r>
      <w:r w:rsidR="001D707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.….……. </w:t>
      </w:r>
      <w:r w:rsidR="001D707D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(miejscowość),</w:t>
      </w:r>
      <w:r w:rsidR="001D707D"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 </w:t>
      </w:r>
      <w:r w:rsidR="001D707D"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………………..………. r. </w:t>
      </w:r>
    </w:p>
    <w:p w14:paraId="7E35C74D" w14:textId="77777777" w:rsidR="001D707D" w:rsidRPr="00B11E05" w:rsidRDefault="001D707D" w:rsidP="002D6278">
      <w:pPr>
        <w:spacing w:before="120" w:line="360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702BD3C0" w14:textId="005A470A" w:rsidR="001D707D" w:rsidRDefault="001D707D" w:rsidP="00B14A18">
      <w:pPr>
        <w:spacing w:after="120" w:line="360" w:lineRule="auto"/>
        <w:ind w:left="6372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2263FB0A" w14:textId="70A26F25" w:rsidR="00B11E05" w:rsidRDefault="00B11E05" w:rsidP="00B14A18">
      <w:pPr>
        <w:spacing w:after="120" w:line="360" w:lineRule="auto"/>
        <w:ind w:left="6372" w:firstLine="708"/>
        <w:jc w:val="both"/>
        <w:rPr>
          <w:rFonts w:asciiTheme="minorHAnsi" w:eastAsia="Calibri" w:hAnsiTheme="minorHAnsi" w:cs="Linux Libertine G"/>
          <w:i/>
          <w:sz w:val="18"/>
          <w:szCs w:val="18"/>
          <w:lang w:eastAsia="en-US"/>
        </w:rPr>
      </w:pPr>
    </w:p>
    <w:p w14:paraId="02FA4A5D" w14:textId="77777777" w:rsidR="001D707D" w:rsidRPr="00B11E05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="Linux Libertine G"/>
          <w:b/>
          <w:sz w:val="22"/>
          <w:szCs w:val="22"/>
          <w:lang w:eastAsia="en-US"/>
        </w:rPr>
      </w:pPr>
      <w:bookmarkStart w:id="0" w:name="_GoBack"/>
      <w:bookmarkEnd w:id="0"/>
      <w:r w:rsidRPr="00B11E05">
        <w:rPr>
          <w:rFonts w:asciiTheme="minorHAnsi" w:eastAsia="Calibri" w:hAnsiTheme="minorHAnsi" w:cs="Linux Libertine G"/>
          <w:b/>
          <w:sz w:val="22"/>
          <w:szCs w:val="22"/>
          <w:lang w:eastAsia="en-US"/>
        </w:rPr>
        <w:lastRenderedPageBreak/>
        <w:t>OŚWIADCZENIE DOTYCZĄCE PODANYCH INFORMACJI:</w:t>
      </w:r>
    </w:p>
    <w:p w14:paraId="2DB679FD" w14:textId="1EE8E6AC" w:rsidR="00882C33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C8CBA6" w14:textId="77777777" w:rsidR="001D707D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……………………………….….……. </w:t>
      </w: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(miejscowość)</w:t>
      </w:r>
      <w:r w:rsidRPr="00B11E05">
        <w:rPr>
          <w:rFonts w:asciiTheme="minorHAnsi" w:eastAsia="Calibri" w:hAnsiTheme="minorHAnsi" w:cs="Linux Libertine G"/>
          <w:i/>
          <w:sz w:val="22"/>
          <w:szCs w:val="22"/>
          <w:lang w:eastAsia="en-US"/>
        </w:rPr>
        <w:t xml:space="preserve">, </w:t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 xml:space="preserve">dnia ………………..………. r. </w:t>
      </w:r>
    </w:p>
    <w:p w14:paraId="4139765F" w14:textId="77777777" w:rsidR="001D707D" w:rsidRPr="00B11E05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="Linux Libertine G"/>
          <w:sz w:val="22"/>
          <w:szCs w:val="22"/>
          <w:lang w:eastAsia="en-US"/>
        </w:rPr>
      </w:pPr>
    </w:p>
    <w:p w14:paraId="547EF6E6" w14:textId="77777777" w:rsidR="001D707D" w:rsidRPr="00B11E05" w:rsidRDefault="001D707D" w:rsidP="002D6278">
      <w:pPr>
        <w:spacing w:before="120" w:line="360" w:lineRule="auto"/>
        <w:jc w:val="right"/>
        <w:rPr>
          <w:rFonts w:asciiTheme="minorHAnsi" w:eastAsia="Calibri" w:hAnsiTheme="minorHAnsi" w:cs="Linux Libertine G"/>
          <w:sz w:val="22"/>
          <w:szCs w:val="22"/>
          <w:lang w:eastAsia="en-US"/>
        </w:rPr>
      </w:pP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</w:r>
      <w:r w:rsidRPr="00B11E05">
        <w:rPr>
          <w:rFonts w:asciiTheme="minorHAnsi" w:eastAsia="Calibri" w:hAnsiTheme="minorHAnsi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25D2ADF9" w14:textId="12BA5A01" w:rsidR="001D707D" w:rsidRPr="00B11E05" w:rsidRDefault="001D707D" w:rsidP="00032006">
      <w:pPr>
        <w:spacing w:after="120" w:line="360" w:lineRule="auto"/>
        <w:ind w:left="7082" w:firstLine="6"/>
        <w:jc w:val="both"/>
        <w:rPr>
          <w:rFonts w:asciiTheme="minorHAnsi" w:eastAsia="Calibri" w:hAnsiTheme="minorHAnsi" w:cs="Linux Libertine G"/>
          <w:sz w:val="18"/>
          <w:szCs w:val="18"/>
          <w:lang w:eastAsia="en-US"/>
        </w:rPr>
      </w:pPr>
      <w:r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(podpis)</w:t>
      </w:r>
      <w:r w:rsidR="00632FD7" w:rsidRPr="00B11E05">
        <w:rPr>
          <w:rFonts w:asciiTheme="minorHAnsi" w:eastAsia="Calibri" w:hAnsiTheme="minorHAnsi" w:cs="Linux Libertine G"/>
          <w:i/>
          <w:sz w:val="18"/>
          <w:szCs w:val="18"/>
          <w:lang w:eastAsia="en-US"/>
        </w:rPr>
        <w:t>*</w:t>
      </w:r>
    </w:p>
    <w:p w14:paraId="2719732B" w14:textId="77777777" w:rsidR="002C40F6" w:rsidRPr="00B11E05" w:rsidRDefault="002C40F6" w:rsidP="002C40F6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B11E05">
        <w:rPr>
          <w:rFonts w:asciiTheme="minorHAnsi" w:hAnsiTheme="minorHAnsi" w:cs="Calibri"/>
          <w:b/>
          <w:i/>
          <w:iCs/>
          <w:sz w:val="18"/>
          <w:szCs w:val="18"/>
        </w:rPr>
        <w:t xml:space="preserve">* </w:t>
      </w:r>
      <w:r w:rsidRPr="00B11E05">
        <w:rPr>
          <w:rFonts w:asciiTheme="minorHAnsi" w:hAnsiTheme="minorHAnsi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B11E05">
        <w:rPr>
          <w:rFonts w:asciiTheme="minorHAnsi" w:hAnsiTheme="minorHAnsi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B11E05">
        <w:rPr>
          <w:rFonts w:asciiTheme="minorHAnsi" w:hAnsiTheme="minorHAnsi" w:cs="Calibri"/>
          <w:i/>
          <w:sz w:val="18"/>
          <w:szCs w:val="18"/>
        </w:rPr>
        <w:t xml:space="preserve"> </w:t>
      </w:r>
    </w:p>
    <w:p w14:paraId="39E69CB9" w14:textId="77777777" w:rsidR="009C4147" w:rsidRPr="00B11E05" w:rsidRDefault="009C4147" w:rsidP="00315901">
      <w:pPr>
        <w:rPr>
          <w:rFonts w:asciiTheme="minorHAnsi" w:hAnsiTheme="minorHAnsi" w:cs="Linux Libertine G"/>
          <w:sz w:val="22"/>
          <w:szCs w:val="22"/>
        </w:rPr>
      </w:pPr>
    </w:p>
    <w:sectPr w:rsidR="009C4147" w:rsidRPr="00B11E05" w:rsidSect="004C6ECC">
      <w:headerReference w:type="default" r:id="rId8"/>
      <w:footerReference w:type="even" r:id="rId9"/>
      <w:headerReference w:type="first" r:id="rId10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668BE" w14:textId="77777777" w:rsidR="00281C23" w:rsidRDefault="00281C23">
      <w:r>
        <w:separator/>
      </w:r>
    </w:p>
  </w:endnote>
  <w:endnote w:type="continuationSeparator" w:id="0">
    <w:p w14:paraId="5092831F" w14:textId="77777777" w:rsidR="00281C23" w:rsidRDefault="0028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Ubuntu">
    <w:altName w:val="Ubuntu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E9B04" w14:textId="77777777" w:rsidR="00281C23" w:rsidRDefault="00281C23">
      <w:r>
        <w:separator/>
      </w:r>
    </w:p>
  </w:footnote>
  <w:footnote w:type="continuationSeparator" w:id="0">
    <w:p w14:paraId="1D14415D" w14:textId="77777777" w:rsidR="00281C23" w:rsidRDefault="0028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B3F7" w14:textId="664A08E1" w:rsidR="00BC70C8" w:rsidRDefault="00BC70C8" w:rsidP="00BC70C8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DC5403" wp14:editId="34561AAC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3FFE0" w14:textId="507E0948" w:rsidR="006A794D" w:rsidRPr="00BC70C8" w:rsidRDefault="00BC70C8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FB9DA" wp14:editId="014E9FEB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240" cy="171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43589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" strokecolor="black [3040]"/>
          </w:pict>
        </mc:Fallback>
      </mc:AlternateContent>
    </w:r>
    <w:r w:rsidR="00B11E05" w:rsidRPr="00B11E05">
      <w:rPr>
        <w:rFonts w:asciiTheme="minorHAnsi" w:hAnsiTheme="minorHAnsi" w:cs="Linux Libertine G"/>
        <w:sz w:val="22"/>
        <w:szCs w:val="22"/>
      </w:rPr>
      <w:t xml:space="preserve"> </w:t>
    </w:r>
    <w:r w:rsidR="00B11E05" w:rsidRPr="00FB1B97">
      <w:rPr>
        <w:rFonts w:asciiTheme="minorHAnsi" w:hAnsiTheme="minorHAnsi" w:cs="Linux Libertine G"/>
        <w:sz w:val="22"/>
        <w:szCs w:val="22"/>
      </w:rPr>
      <w:t>Budowa świetlicy wiejskiej w miejscowości Cieszenie dofinansowana z Programu Rządowego Fundusz Polski Ład: Program Inwestycji Strategicznych</w:t>
    </w:r>
    <w:r w:rsidR="00B11E05">
      <w:rPr>
        <w:rFonts w:cs="Linux Libertine G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6E73D" w14:textId="19F108E2" w:rsidR="006A794D" w:rsidRDefault="006A794D" w:rsidP="006A794D">
    <w:pPr>
      <w:pStyle w:val="Nagwek"/>
    </w:pPr>
  </w:p>
  <w:p w14:paraId="0F449F97" w14:textId="412259E0" w:rsidR="00BC70C8" w:rsidRDefault="00BC70C8" w:rsidP="00BC70C8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9ED40AB" wp14:editId="168D2DCA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1F8D0" w14:textId="1C902C19" w:rsidR="006A794D" w:rsidRPr="00BC70C8" w:rsidRDefault="00BC70C8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AA00" wp14:editId="0972F01D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240" cy="171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ECC46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" strokecolor="black [3040]"/>
          </w:pict>
        </mc:Fallback>
      </mc:AlternateContent>
    </w:r>
    <w:r w:rsidR="00B11E05" w:rsidRPr="00B11E05">
      <w:rPr>
        <w:rFonts w:asciiTheme="minorHAnsi" w:hAnsiTheme="minorHAnsi" w:cs="Linux Libertine G"/>
        <w:sz w:val="22"/>
        <w:szCs w:val="22"/>
      </w:rPr>
      <w:t xml:space="preserve"> </w:t>
    </w:r>
    <w:r w:rsidR="00B11E05" w:rsidRPr="00FB1B97">
      <w:rPr>
        <w:rFonts w:asciiTheme="minorHAnsi" w:hAnsiTheme="minorHAnsi" w:cs="Linux Libertine G"/>
        <w:sz w:val="22"/>
        <w:szCs w:val="22"/>
      </w:rPr>
      <w:t>Budowa świetlicy wiejskiej w miejscowości Cieszenie dofinansowana z Programu Rządowego Fundusz Polski Ład: Program Inwestycji Strategicznych</w:t>
    </w:r>
    <w:r w:rsidR="00B11E05">
      <w:rPr>
        <w:rFonts w:cs="Linux Libertine G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673CC"/>
    <w:rsid w:val="0008086A"/>
    <w:rsid w:val="00080D83"/>
    <w:rsid w:val="000C093A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D707D"/>
    <w:rsid w:val="001F702A"/>
    <w:rsid w:val="00202816"/>
    <w:rsid w:val="0021199E"/>
    <w:rsid w:val="002277F8"/>
    <w:rsid w:val="002302C5"/>
    <w:rsid w:val="00241C1F"/>
    <w:rsid w:val="002425AE"/>
    <w:rsid w:val="002719C6"/>
    <w:rsid w:val="00281C23"/>
    <w:rsid w:val="002C40F6"/>
    <w:rsid w:val="002C6347"/>
    <w:rsid w:val="002D6278"/>
    <w:rsid w:val="00315901"/>
    <w:rsid w:val="00320AAC"/>
    <w:rsid w:val="0032302C"/>
    <w:rsid w:val="00325198"/>
    <w:rsid w:val="00331C36"/>
    <w:rsid w:val="0035482A"/>
    <w:rsid w:val="00356B72"/>
    <w:rsid w:val="003619F2"/>
    <w:rsid w:val="00365820"/>
    <w:rsid w:val="00380392"/>
    <w:rsid w:val="00380F74"/>
    <w:rsid w:val="003B698D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71CD0"/>
    <w:rsid w:val="005760A9"/>
    <w:rsid w:val="0057704B"/>
    <w:rsid w:val="0058708D"/>
    <w:rsid w:val="00593212"/>
    <w:rsid w:val="00594464"/>
    <w:rsid w:val="005B6685"/>
    <w:rsid w:val="00604C99"/>
    <w:rsid w:val="00613BF9"/>
    <w:rsid w:val="00616000"/>
    <w:rsid w:val="00622588"/>
    <w:rsid w:val="00622781"/>
    <w:rsid w:val="00627832"/>
    <w:rsid w:val="00632FD7"/>
    <w:rsid w:val="00640BFF"/>
    <w:rsid w:val="006678EB"/>
    <w:rsid w:val="0069621B"/>
    <w:rsid w:val="006A794D"/>
    <w:rsid w:val="006A7BB6"/>
    <w:rsid w:val="006B4267"/>
    <w:rsid w:val="006C40F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4487A"/>
    <w:rsid w:val="00854FB9"/>
    <w:rsid w:val="00873501"/>
    <w:rsid w:val="00874FA5"/>
    <w:rsid w:val="00876326"/>
    <w:rsid w:val="00882C33"/>
    <w:rsid w:val="00884F65"/>
    <w:rsid w:val="008945D9"/>
    <w:rsid w:val="008A729F"/>
    <w:rsid w:val="008C295C"/>
    <w:rsid w:val="008C74CF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021D"/>
    <w:rsid w:val="00AD1EFE"/>
    <w:rsid w:val="00AE54D9"/>
    <w:rsid w:val="00AF3A7D"/>
    <w:rsid w:val="00AF42A2"/>
    <w:rsid w:val="00B01F08"/>
    <w:rsid w:val="00B11E05"/>
    <w:rsid w:val="00B14A18"/>
    <w:rsid w:val="00B16E8F"/>
    <w:rsid w:val="00B21C26"/>
    <w:rsid w:val="00B24058"/>
    <w:rsid w:val="00B30401"/>
    <w:rsid w:val="00B6637D"/>
    <w:rsid w:val="00B84E04"/>
    <w:rsid w:val="00BB16A8"/>
    <w:rsid w:val="00BB76D0"/>
    <w:rsid w:val="00BC363C"/>
    <w:rsid w:val="00BC70C8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167F7"/>
    <w:rsid w:val="00D30ADD"/>
    <w:rsid w:val="00D43A0D"/>
    <w:rsid w:val="00D46867"/>
    <w:rsid w:val="00D526F3"/>
    <w:rsid w:val="00D60F47"/>
    <w:rsid w:val="00D71DAB"/>
    <w:rsid w:val="00D71FBF"/>
    <w:rsid w:val="00D87DA6"/>
    <w:rsid w:val="00DA2034"/>
    <w:rsid w:val="00DB5EC4"/>
    <w:rsid w:val="00DC733E"/>
    <w:rsid w:val="00DD0277"/>
    <w:rsid w:val="00DF12BE"/>
    <w:rsid w:val="00DF259A"/>
    <w:rsid w:val="00DF57BE"/>
    <w:rsid w:val="00E02790"/>
    <w:rsid w:val="00E06500"/>
    <w:rsid w:val="00E105D4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A47EE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B11E0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99392-C1F3-4B04-B7B7-81F68DFF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25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Karolina Lelek</cp:lastModifiedBy>
  <cp:revision>14</cp:revision>
  <cp:lastPrinted>2022-04-05T11:10:00Z</cp:lastPrinted>
  <dcterms:created xsi:type="dcterms:W3CDTF">2021-05-18T08:47:00Z</dcterms:created>
  <dcterms:modified xsi:type="dcterms:W3CDTF">2023-12-15T11:53:00Z</dcterms:modified>
</cp:coreProperties>
</file>