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77685B" w:rsidRPr="009C0C7D" w:rsidTr="0042761C">
        <w:trPr>
          <w:trHeight w:val="614"/>
        </w:trPr>
        <w:tc>
          <w:tcPr>
            <w:tcW w:w="4050" w:type="dxa"/>
          </w:tcPr>
          <w:p w:rsidR="0077685B" w:rsidRPr="009C0C7D" w:rsidRDefault="0077685B" w:rsidP="0042761C">
            <w:pPr>
              <w:rPr>
                <w:rFonts w:cs="Verdana"/>
                <w:color w:val="auto"/>
                <w:spacing w:val="0"/>
                <w:szCs w:val="20"/>
              </w:rPr>
            </w:pPr>
          </w:p>
        </w:tc>
        <w:tc>
          <w:tcPr>
            <w:tcW w:w="4051" w:type="dxa"/>
          </w:tcPr>
          <w:p w:rsidR="0077685B" w:rsidRPr="009C0C7D" w:rsidRDefault="0077685B" w:rsidP="00526165">
            <w:pPr>
              <w:rPr>
                <w:rFonts w:cs="Verdana"/>
                <w:color w:val="auto"/>
                <w:spacing w:val="0"/>
                <w:szCs w:val="20"/>
              </w:rPr>
            </w:pPr>
          </w:p>
        </w:tc>
      </w:tr>
    </w:tbl>
    <w:p w:rsidR="0077685B" w:rsidRDefault="0077685B" w:rsidP="00FB7773">
      <w:pPr>
        <w:pStyle w:val="Default"/>
        <w:rPr>
          <w:rFonts w:ascii="Times New Roman" w:hAnsi="Times New Roman" w:cs="Times New Roman"/>
          <w:color w:val="auto"/>
          <w:sz w:val="22"/>
          <w:szCs w:val="22"/>
          <w:lang w:eastAsia="en-US"/>
        </w:rPr>
      </w:pPr>
    </w:p>
    <w:p w:rsidR="0077685B" w:rsidRDefault="0077685B" w:rsidP="00FB7773">
      <w:pPr>
        <w:pStyle w:val="Default"/>
        <w:jc w:val="both"/>
        <w:rPr>
          <w:rFonts w:ascii="Verdana" w:hAnsi="Verdana"/>
          <w:sz w:val="22"/>
          <w:szCs w:val="22"/>
        </w:rPr>
      </w:pPr>
    </w:p>
    <w:p w:rsidR="0077685B" w:rsidRPr="000A79C9" w:rsidRDefault="0077685B" w:rsidP="00090F10">
      <w:pPr>
        <w:rPr>
          <w:sz w:val="22"/>
        </w:rPr>
      </w:pPr>
      <w:r>
        <w:rPr>
          <w:sz w:val="22"/>
        </w:rPr>
        <w:t xml:space="preserve">Dotyczy: </w:t>
      </w:r>
      <w:r w:rsidRPr="000A79C9">
        <w:rPr>
          <w:sz w:val="22"/>
        </w:rPr>
        <w:t>ZP/15/23 Dostawa sprzętu i oprogramowania informatycznego V</w:t>
      </w:r>
    </w:p>
    <w:p w:rsidR="0077685B" w:rsidRDefault="0077685B" w:rsidP="006651AB">
      <w:pPr>
        <w:pStyle w:val="Default"/>
        <w:jc w:val="both"/>
        <w:rPr>
          <w:sz w:val="28"/>
          <w:szCs w:val="28"/>
        </w:rPr>
      </w:pPr>
    </w:p>
    <w:p w:rsidR="0077685B" w:rsidRDefault="0077685B" w:rsidP="006651AB">
      <w:pPr>
        <w:pStyle w:val="Default"/>
        <w:jc w:val="both"/>
        <w:rPr>
          <w:sz w:val="28"/>
          <w:szCs w:val="28"/>
        </w:rPr>
      </w:pPr>
      <w:r w:rsidRPr="002C77FD">
        <w:rPr>
          <w:sz w:val="28"/>
          <w:szCs w:val="28"/>
        </w:rPr>
        <w:t>Zamawiający informuje, że na realizację zamówienia przeznaczył kwotę brutto w wysokości:</w:t>
      </w:r>
    </w:p>
    <w:p w:rsidR="0077685B" w:rsidRDefault="0077685B" w:rsidP="007D402C">
      <w:pPr>
        <w:rPr>
          <w:rFonts w:ascii="Calibri" w:hAnsi="Calibri" w:cs="Calibri"/>
          <w:spacing w:val="0"/>
          <w:sz w:val="28"/>
          <w:szCs w:val="28"/>
          <w:lang w:eastAsia="pl-PL"/>
        </w:rPr>
      </w:pPr>
    </w:p>
    <w:p w:rsidR="0077685B" w:rsidRPr="00721331" w:rsidRDefault="0077685B" w:rsidP="00721331">
      <w:pPr>
        <w:rPr>
          <w:rFonts w:cs="Calibri"/>
          <w:sz w:val="22"/>
        </w:rPr>
      </w:pPr>
      <w:r w:rsidRPr="00721331">
        <w:rPr>
          <w:rFonts w:cs="Calibri"/>
          <w:sz w:val="22"/>
        </w:rPr>
        <w:t>Część 1-  248 297,07 zł</w:t>
      </w:r>
    </w:p>
    <w:p w:rsidR="0077685B" w:rsidRPr="00721331" w:rsidRDefault="0077685B" w:rsidP="00721331">
      <w:pPr>
        <w:rPr>
          <w:rFonts w:cs="Calibri"/>
          <w:sz w:val="22"/>
        </w:rPr>
      </w:pPr>
      <w:r w:rsidRPr="00721331">
        <w:rPr>
          <w:rFonts w:cs="Calibri"/>
          <w:sz w:val="22"/>
        </w:rPr>
        <w:t>Część 2-    36 111,95zł</w:t>
      </w:r>
    </w:p>
    <w:p w:rsidR="0077685B" w:rsidRPr="00721331" w:rsidRDefault="0077685B" w:rsidP="00721331">
      <w:pPr>
        <w:rPr>
          <w:rFonts w:cs="Calibri"/>
          <w:sz w:val="22"/>
        </w:rPr>
      </w:pPr>
      <w:r w:rsidRPr="00721331">
        <w:rPr>
          <w:rFonts w:cs="Calibri"/>
          <w:sz w:val="22"/>
        </w:rPr>
        <w:t>Część 3-    18 103,93zł</w:t>
      </w:r>
    </w:p>
    <w:p w:rsidR="0077685B" w:rsidRPr="00721331" w:rsidRDefault="0077685B" w:rsidP="00721331">
      <w:pPr>
        <w:rPr>
          <w:rFonts w:cs="Calibri"/>
          <w:sz w:val="22"/>
        </w:rPr>
      </w:pPr>
      <w:r w:rsidRPr="00721331">
        <w:rPr>
          <w:rFonts w:cs="Calibri"/>
          <w:sz w:val="22"/>
        </w:rPr>
        <w:t>Część 4-      3 695,00zł</w:t>
      </w:r>
    </w:p>
    <w:p w:rsidR="0077685B" w:rsidRPr="005278AA" w:rsidRDefault="0077685B" w:rsidP="00DC1E4D">
      <w:pPr>
        <w:pStyle w:val="Default"/>
        <w:ind w:left="2832"/>
        <w:jc w:val="both"/>
        <w:rPr>
          <w:rFonts w:ascii="Verdana" w:hAnsi="Verdana"/>
          <w:b/>
          <w:sz w:val="28"/>
          <w:szCs w:val="28"/>
        </w:rPr>
      </w:pPr>
    </w:p>
    <w:sectPr w:rsidR="0077685B" w:rsidRPr="005278A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85B" w:rsidRDefault="0077685B" w:rsidP="006747BD">
      <w:pPr>
        <w:spacing w:after="0" w:line="240" w:lineRule="auto"/>
      </w:pPr>
      <w:r>
        <w:separator/>
      </w:r>
    </w:p>
  </w:endnote>
  <w:endnote w:type="continuationSeparator" w:id="0">
    <w:p w:rsidR="0077685B" w:rsidRDefault="0077685B"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5B" w:rsidRDefault="007768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5B" w:rsidRPr="00116150" w:rsidRDefault="0077685B">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77685B" w:rsidRDefault="0077685B">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77685B" w:rsidRPr="00116150" w:rsidRDefault="0077685B" w:rsidP="00116150">
                <w:pPr>
                  <w:pStyle w:val="LukStopka-adres"/>
                </w:pPr>
                <w:r w:rsidRPr="00116150">
                  <w:t xml:space="preserve">Sieć Badawcza Łukasiewicz </w:t>
                </w:r>
                <w:r w:rsidRPr="00116150">
                  <w:sym w:font="Symbol" w:char="F02D"/>
                </w:r>
                <w:r w:rsidRPr="00116150">
                  <w:t xml:space="preserve"> Krakowski Instytut Technologiczny</w:t>
                </w:r>
              </w:p>
              <w:p w:rsidR="0077685B" w:rsidRPr="00302E45" w:rsidRDefault="0077685B"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77685B" w:rsidRPr="00FB7773" w:rsidRDefault="0077685B"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77685B" w:rsidRDefault="0077685B" w:rsidP="00DA52A1">
                <w:pPr>
                  <w:pStyle w:val="LukStopka-adres"/>
                </w:pPr>
                <w:r>
                  <w:t>Sąd Rejonowy w Krakowie, XI Wydz. Gospodarczy KRS nr 0000109686</w:t>
                </w:r>
              </w:p>
              <w:p w:rsidR="0077685B" w:rsidRPr="004F5805" w:rsidRDefault="0077685B"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77685B" w:rsidRPr="00DA52A1" w:rsidRDefault="0077685B"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5B" w:rsidRPr="00116150" w:rsidRDefault="0077685B"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77685B" w:rsidRPr="00D06D36" w:rsidRDefault="0077685B"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77685B" w:rsidRPr="00DA52A1" w:rsidRDefault="0077685B"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77685B" w:rsidRDefault="0077685B" w:rsidP="00302E45">
                <w:pPr>
                  <w:pStyle w:val="LukStopka-adres"/>
                  <w:jc w:val="both"/>
                </w:pPr>
                <w:r>
                  <w:t xml:space="preserve">Sieć Badawcza Łukasiewicz </w:t>
                </w:r>
                <w:r>
                  <w:sym w:font="Symbol" w:char="F02D"/>
                </w:r>
                <w:r>
                  <w:t xml:space="preserve"> Krakowski Instytut Technologiczny</w:t>
                </w:r>
              </w:p>
              <w:p w:rsidR="0077685B" w:rsidRDefault="0077685B"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77685B" w:rsidRPr="006F6504" w:rsidRDefault="0077685B"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77685B" w:rsidRDefault="0077685B" w:rsidP="00302E45">
                <w:pPr>
                  <w:pStyle w:val="LukStopka-adres"/>
                  <w:jc w:val="both"/>
                </w:pPr>
                <w:r>
                  <w:t xml:space="preserve">Sąd Rejonowy w Krakowie, XI Wydz. Gospodarczy KRS nr </w:t>
                </w:r>
                <w:r w:rsidRPr="0056264F">
                  <w:t>0000861401</w:t>
                </w:r>
              </w:p>
              <w:p w:rsidR="0077685B" w:rsidRPr="004F5805" w:rsidRDefault="0077685B"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85B" w:rsidRDefault="0077685B" w:rsidP="006747BD">
      <w:pPr>
        <w:spacing w:after="0" w:line="240" w:lineRule="auto"/>
      </w:pPr>
      <w:r>
        <w:separator/>
      </w:r>
    </w:p>
  </w:footnote>
  <w:footnote w:type="continuationSeparator" w:id="0">
    <w:p w:rsidR="0077685B" w:rsidRDefault="0077685B"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5B" w:rsidRDefault="007768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5B" w:rsidRDefault="007768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5B" w:rsidRPr="00DA52A1" w:rsidRDefault="0077685B">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
    <w:nsid w:val="6A923E71"/>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6">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7">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24B6F"/>
    <w:rsid w:val="00060352"/>
    <w:rsid w:val="00063769"/>
    <w:rsid w:val="00065027"/>
    <w:rsid w:val="0006512A"/>
    <w:rsid w:val="00070438"/>
    <w:rsid w:val="00070AF6"/>
    <w:rsid w:val="00070F40"/>
    <w:rsid w:val="00071872"/>
    <w:rsid w:val="000753A1"/>
    <w:rsid w:val="00077647"/>
    <w:rsid w:val="000845FF"/>
    <w:rsid w:val="00085B11"/>
    <w:rsid w:val="00090F10"/>
    <w:rsid w:val="00091FF4"/>
    <w:rsid w:val="000A79C9"/>
    <w:rsid w:val="000B15E9"/>
    <w:rsid w:val="000B237C"/>
    <w:rsid w:val="000B244F"/>
    <w:rsid w:val="000C4245"/>
    <w:rsid w:val="000D4B95"/>
    <w:rsid w:val="000E1369"/>
    <w:rsid w:val="000E4380"/>
    <w:rsid w:val="000F7839"/>
    <w:rsid w:val="001005EA"/>
    <w:rsid w:val="00103BB5"/>
    <w:rsid w:val="00116150"/>
    <w:rsid w:val="00117F4F"/>
    <w:rsid w:val="00125F3E"/>
    <w:rsid w:val="00126CA5"/>
    <w:rsid w:val="00132619"/>
    <w:rsid w:val="00132FC7"/>
    <w:rsid w:val="00134401"/>
    <w:rsid w:val="00136E80"/>
    <w:rsid w:val="00155953"/>
    <w:rsid w:val="00160593"/>
    <w:rsid w:val="0016543D"/>
    <w:rsid w:val="001910EC"/>
    <w:rsid w:val="001B3817"/>
    <w:rsid w:val="001B5D54"/>
    <w:rsid w:val="001D73D8"/>
    <w:rsid w:val="001E55C8"/>
    <w:rsid w:val="001F38D6"/>
    <w:rsid w:val="0021554B"/>
    <w:rsid w:val="0021613E"/>
    <w:rsid w:val="00223B66"/>
    <w:rsid w:val="00227BE0"/>
    <w:rsid w:val="00231524"/>
    <w:rsid w:val="002334C9"/>
    <w:rsid w:val="00246423"/>
    <w:rsid w:val="002601AC"/>
    <w:rsid w:val="002615AA"/>
    <w:rsid w:val="00284141"/>
    <w:rsid w:val="002A1040"/>
    <w:rsid w:val="002A5F40"/>
    <w:rsid w:val="002B3E06"/>
    <w:rsid w:val="002B5CA7"/>
    <w:rsid w:val="002B69F3"/>
    <w:rsid w:val="002C2CFD"/>
    <w:rsid w:val="002C5258"/>
    <w:rsid w:val="002C77FD"/>
    <w:rsid w:val="002D290E"/>
    <w:rsid w:val="002D36D4"/>
    <w:rsid w:val="002D48BE"/>
    <w:rsid w:val="002F03E3"/>
    <w:rsid w:val="002F3EFE"/>
    <w:rsid w:val="002F4540"/>
    <w:rsid w:val="002F5762"/>
    <w:rsid w:val="002F5842"/>
    <w:rsid w:val="00300F08"/>
    <w:rsid w:val="00302E45"/>
    <w:rsid w:val="00303DEC"/>
    <w:rsid w:val="003061F3"/>
    <w:rsid w:val="0031108B"/>
    <w:rsid w:val="003260F1"/>
    <w:rsid w:val="00331259"/>
    <w:rsid w:val="00334004"/>
    <w:rsid w:val="00335F9F"/>
    <w:rsid w:val="00344AF8"/>
    <w:rsid w:val="00346C00"/>
    <w:rsid w:val="00354A18"/>
    <w:rsid w:val="00357C0D"/>
    <w:rsid w:val="00361B63"/>
    <w:rsid w:val="00380A63"/>
    <w:rsid w:val="00382F2A"/>
    <w:rsid w:val="00384C19"/>
    <w:rsid w:val="003923AA"/>
    <w:rsid w:val="00395252"/>
    <w:rsid w:val="003B28CF"/>
    <w:rsid w:val="003D66B7"/>
    <w:rsid w:val="003F0680"/>
    <w:rsid w:val="003F4BA3"/>
    <w:rsid w:val="004052F2"/>
    <w:rsid w:val="00405BBD"/>
    <w:rsid w:val="0042761C"/>
    <w:rsid w:val="0043415B"/>
    <w:rsid w:val="004474B0"/>
    <w:rsid w:val="00466B18"/>
    <w:rsid w:val="004670EF"/>
    <w:rsid w:val="0049197F"/>
    <w:rsid w:val="004A6515"/>
    <w:rsid w:val="004B0A95"/>
    <w:rsid w:val="004B147D"/>
    <w:rsid w:val="004B741C"/>
    <w:rsid w:val="004F0395"/>
    <w:rsid w:val="004F18B3"/>
    <w:rsid w:val="004F2E56"/>
    <w:rsid w:val="004F5805"/>
    <w:rsid w:val="00502BCC"/>
    <w:rsid w:val="0050770A"/>
    <w:rsid w:val="00512CFD"/>
    <w:rsid w:val="0051497B"/>
    <w:rsid w:val="00526165"/>
    <w:rsid w:val="00526CDD"/>
    <w:rsid w:val="005278AA"/>
    <w:rsid w:val="005440E4"/>
    <w:rsid w:val="00553832"/>
    <w:rsid w:val="0056264F"/>
    <w:rsid w:val="00572B1F"/>
    <w:rsid w:val="00581293"/>
    <w:rsid w:val="005851E9"/>
    <w:rsid w:val="005963F6"/>
    <w:rsid w:val="005B4265"/>
    <w:rsid w:val="005B5C0C"/>
    <w:rsid w:val="005C16E4"/>
    <w:rsid w:val="005C51FF"/>
    <w:rsid w:val="005D1495"/>
    <w:rsid w:val="005E7191"/>
    <w:rsid w:val="005F1256"/>
    <w:rsid w:val="006110A7"/>
    <w:rsid w:val="00613A79"/>
    <w:rsid w:val="00615756"/>
    <w:rsid w:val="00631283"/>
    <w:rsid w:val="006414A6"/>
    <w:rsid w:val="00647ED3"/>
    <w:rsid w:val="006573CF"/>
    <w:rsid w:val="006651AB"/>
    <w:rsid w:val="006660C9"/>
    <w:rsid w:val="006747BD"/>
    <w:rsid w:val="00675DBF"/>
    <w:rsid w:val="006908AE"/>
    <w:rsid w:val="00694332"/>
    <w:rsid w:val="006A5CB9"/>
    <w:rsid w:val="006B28B0"/>
    <w:rsid w:val="006B58E3"/>
    <w:rsid w:val="006C2EE8"/>
    <w:rsid w:val="006C72F5"/>
    <w:rsid w:val="006D3969"/>
    <w:rsid w:val="006D6538"/>
    <w:rsid w:val="006D6DE5"/>
    <w:rsid w:val="006E26A0"/>
    <w:rsid w:val="006E5990"/>
    <w:rsid w:val="006F0032"/>
    <w:rsid w:val="006F0162"/>
    <w:rsid w:val="006F6504"/>
    <w:rsid w:val="00707127"/>
    <w:rsid w:val="00711DE8"/>
    <w:rsid w:val="00721331"/>
    <w:rsid w:val="00727272"/>
    <w:rsid w:val="00731DAD"/>
    <w:rsid w:val="0074494D"/>
    <w:rsid w:val="00760F32"/>
    <w:rsid w:val="00767DA4"/>
    <w:rsid w:val="0077685B"/>
    <w:rsid w:val="00790000"/>
    <w:rsid w:val="007B17CC"/>
    <w:rsid w:val="007B48FF"/>
    <w:rsid w:val="007B7BFC"/>
    <w:rsid w:val="007D402C"/>
    <w:rsid w:val="007D4645"/>
    <w:rsid w:val="007E6C72"/>
    <w:rsid w:val="007F6CB8"/>
    <w:rsid w:val="00801A4C"/>
    <w:rsid w:val="00805143"/>
    <w:rsid w:val="00805DF6"/>
    <w:rsid w:val="0081697B"/>
    <w:rsid w:val="0082136E"/>
    <w:rsid w:val="00821520"/>
    <w:rsid w:val="00821F16"/>
    <w:rsid w:val="00824EAB"/>
    <w:rsid w:val="008368C0"/>
    <w:rsid w:val="0084066F"/>
    <w:rsid w:val="0084396A"/>
    <w:rsid w:val="0085028F"/>
    <w:rsid w:val="00854832"/>
    <w:rsid w:val="00854B7B"/>
    <w:rsid w:val="00860C1D"/>
    <w:rsid w:val="00863D3B"/>
    <w:rsid w:val="00867FE4"/>
    <w:rsid w:val="008861AF"/>
    <w:rsid w:val="0089263A"/>
    <w:rsid w:val="00895BC9"/>
    <w:rsid w:val="008A2BB3"/>
    <w:rsid w:val="008C1729"/>
    <w:rsid w:val="008C30D8"/>
    <w:rsid w:val="008C75DD"/>
    <w:rsid w:val="008E08C1"/>
    <w:rsid w:val="008E3C88"/>
    <w:rsid w:val="008E6355"/>
    <w:rsid w:val="008F209D"/>
    <w:rsid w:val="009571E2"/>
    <w:rsid w:val="009743FE"/>
    <w:rsid w:val="00984E19"/>
    <w:rsid w:val="0098513A"/>
    <w:rsid w:val="009A159F"/>
    <w:rsid w:val="009A24F7"/>
    <w:rsid w:val="009B710A"/>
    <w:rsid w:val="009C0C7D"/>
    <w:rsid w:val="009D4C4D"/>
    <w:rsid w:val="00A0145E"/>
    <w:rsid w:val="00A01A55"/>
    <w:rsid w:val="00A11FE6"/>
    <w:rsid w:val="00A17E79"/>
    <w:rsid w:val="00A24163"/>
    <w:rsid w:val="00A25171"/>
    <w:rsid w:val="00A26C2A"/>
    <w:rsid w:val="00A31960"/>
    <w:rsid w:val="00A36F46"/>
    <w:rsid w:val="00A43BE9"/>
    <w:rsid w:val="00A50C99"/>
    <w:rsid w:val="00A52C29"/>
    <w:rsid w:val="00A6236A"/>
    <w:rsid w:val="00A714CB"/>
    <w:rsid w:val="00A772EC"/>
    <w:rsid w:val="00A91059"/>
    <w:rsid w:val="00AC49E5"/>
    <w:rsid w:val="00AC5B58"/>
    <w:rsid w:val="00AD5E9A"/>
    <w:rsid w:val="00AD68BC"/>
    <w:rsid w:val="00B075B5"/>
    <w:rsid w:val="00B17A0C"/>
    <w:rsid w:val="00B22630"/>
    <w:rsid w:val="00B23FC5"/>
    <w:rsid w:val="00B25DB7"/>
    <w:rsid w:val="00B32828"/>
    <w:rsid w:val="00B33584"/>
    <w:rsid w:val="00B33BDB"/>
    <w:rsid w:val="00B509C5"/>
    <w:rsid w:val="00B571BA"/>
    <w:rsid w:val="00B61F8A"/>
    <w:rsid w:val="00B66B6C"/>
    <w:rsid w:val="00B75DC4"/>
    <w:rsid w:val="00B912A4"/>
    <w:rsid w:val="00B923FF"/>
    <w:rsid w:val="00BA47F6"/>
    <w:rsid w:val="00BA692A"/>
    <w:rsid w:val="00BD05BF"/>
    <w:rsid w:val="00BD62B7"/>
    <w:rsid w:val="00BD6464"/>
    <w:rsid w:val="00BE05AF"/>
    <w:rsid w:val="00C00E43"/>
    <w:rsid w:val="00C0735D"/>
    <w:rsid w:val="00C22B4F"/>
    <w:rsid w:val="00C237DF"/>
    <w:rsid w:val="00C25B63"/>
    <w:rsid w:val="00C41ED0"/>
    <w:rsid w:val="00C5479B"/>
    <w:rsid w:val="00C64B14"/>
    <w:rsid w:val="00C66EA9"/>
    <w:rsid w:val="00C736D5"/>
    <w:rsid w:val="00C773E9"/>
    <w:rsid w:val="00C8375F"/>
    <w:rsid w:val="00C85233"/>
    <w:rsid w:val="00C92262"/>
    <w:rsid w:val="00C92635"/>
    <w:rsid w:val="00C96D7D"/>
    <w:rsid w:val="00CA02F1"/>
    <w:rsid w:val="00CB3897"/>
    <w:rsid w:val="00CC3EB9"/>
    <w:rsid w:val="00CC3F90"/>
    <w:rsid w:val="00CE181B"/>
    <w:rsid w:val="00D005B3"/>
    <w:rsid w:val="00D06D36"/>
    <w:rsid w:val="00D229C6"/>
    <w:rsid w:val="00D26BAA"/>
    <w:rsid w:val="00D40690"/>
    <w:rsid w:val="00D51E9B"/>
    <w:rsid w:val="00D53E41"/>
    <w:rsid w:val="00D77B77"/>
    <w:rsid w:val="00D96650"/>
    <w:rsid w:val="00DA0A41"/>
    <w:rsid w:val="00DA52A1"/>
    <w:rsid w:val="00DA5D64"/>
    <w:rsid w:val="00DC108E"/>
    <w:rsid w:val="00DC1E4D"/>
    <w:rsid w:val="00E058D1"/>
    <w:rsid w:val="00E10785"/>
    <w:rsid w:val="00E14103"/>
    <w:rsid w:val="00E14EC8"/>
    <w:rsid w:val="00E152CF"/>
    <w:rsid w:val="00E2237D"/>
    <w:rsid w:val="00E34AB8"/>
    <w:rsid w:val="00E37C7D"/>
    <w:rsid w:val="00E50A03"/>
    <w:rsid w:val="00E61AA6"/>
    <w:rsid w:val="00E65FB0"/>
    <w:rsid w:val="00E719F1"/>
    <w:rsid w:val="00E72002"/>
    <w:rsid w:val="00E72E2D"/>
    <w:rsid w:val="00E73CCA"/>
    <w:rsid w:val="00E7660E"/>
    <w:rsid w:val="00EA3AE2"/>
    <w:rsid w:val="00EA4D34"/>
    <w:rsid w:val="00ED1485"/>
    <w:rsid w:val="00ED7C0E"/>
    <w:rsid w:val="00EE1E11"/>
    <w:rsid w:val="00EE493C"/>
    <w:rsid w:val="00EF1EA3"/>
    <w:rsid w:val="00EF68CE"/>
    <w:rsid w:val="00EF75FB"/>
    <w:rsid w:val="00F06E54"/>
    <w:rsid w:val="00F22484"/>
    <w:rsid w:val="00F240B5"/>
    <w:rsid w:val="00F27386"/>
    <w:rsid w:val="00F27EB8"/>
    <w:rsid w:val="00F35292"/>
    <w:rsid w:val="00F5418A"/>
    <w:rsid w:val="00F60826"/>
    <w:rsid w:val="00F67D23"/>
    <w:rsid w:val="00F71D18"/>
    <w:rsid w:val="00F72B74"/>
    <w:rsid w:val="00F76697"/>
    <w:rsid w:val="00F96219"/>
    <w:rsid w:val="00FB7773"/>
    <w:rsid w:val="00FC151F"/>
    <w:rsid w:val="00FC329E"/>
    <w:rsid w:val="00FD1C20"/>
    <w:rsid w:val="00FD43E9"/>
    <w:rsid w:val="00FE182A"/>
    <w:rsid w:val="00FE269E"/>
    <w:rsid w:val="00FE7A63"/>
    <w:rsid w:val="50CB87C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2133283731">
      <w:marLeft w:val="0"/>
      <w:marRight w:val="0"/>
      <w:marTop w:val="0"/>
      <w:marBottom w:val="0"/>
      <w:divBdr>
        <w:top w:val="none" w:sz="0" w:space="0" w:color="auto"/>
        <w:left w:val="none" w:sz="0" w:space="0" w:color="auto"/>
        <w:bottom w:val="none" w:sz="0" w:space="0" w:color="auto"/>
        <w:right w:val="none" w:sz="0" w:space="0" w:color="auto"/>
      </w:divBdr>
    </w:div>
    <w:div w:id="2133283732">
      <w:marLeft w:val="0"/>
      <w:marRight w:val="0"/>
      <w:marTop w:val="0"/>
      <w:marBottom w:val="0"/>
      <w:divBdr>
        <w:top w:val="none" w:sz="0" w:space="0" w:color="auto"/>
        <w:left w:val="none" w:sz="0" w:space="0" w:color="auto"/>
        <w:bottom w:val="none" w:sz="0" w:space="0" w:color="auto"/>
        <w:right w:val="none" w:sz="0" w:space="0" w:color="auto"/>
      </w:divBdr>
    </w:div>
    <w:div w:id="2133283733">
      <w:marLeft w:val="0"/>
      <w:marRight w:val="0"/>
      <w:marTop w:val="0"/>
      <w:marBottom w:val="0"/>
      <w:divBdr>
        <w:top w:val="none" w:sz="0" w:space="0" w:color="auto"/>
        <w:left w:val="none" w:sz="0" w:space="0" w:color="auto"/>
        <w:bottom w:val="none" w:sz="0" w:space="0" w:color="auto"/>
        <w:right w:val="none" w:sz="0" w:space="0" w:color="auto"/>
      </w:divBdr>
    </w:div>
    <w:div w:id="2133283734">
      <w:marLeft w:val="0"/>
      <w:marRight w:val="0"/>
      <w:marTop w:val="0"/>
      <w:marBottom w:val="0"/>
      <w:divBdr>
        <w:top w:val="none" w:sz="0" w:space="0" w:color="auto"/>
        <w:left w:val="none" w:sz="0" w:space="0" w:color="auto"/>
        <w:bottom w:val="none" w:sz="0" w:space="0" w:color="auto"/>
        <w:right w:val="none" w:sz="0" w:space="0" w:color="auto"/>
      </w:divBdr>
    </w:div>
    <w:div w:id="2133283735">
      <w:marLeft w:val="0"/>
      <w:marRight w:val="0"/>
      <w:marTop w:val="0"/>
      <w:marBottom w:val="0"/>
      <w:divBdr>
        <w:top w:val="none" w:sz="0" w:space="0" w:color="auto"/>
        <w:left w:val="none" w:sz="0" w:space="0" w:color="auto"/>
        <w:bottom w:val="none" w:sz="0" w:space="0" w:color="auto"/>
        <w:right w:val="none" w:sz="0" w:space="0" w:color="auto"/>
      </w:divBdr>
    </w:div>
    <w:div w:id="2133283736">
      <w:marLeft w:val="0"/>
      <w:marRight w:val="0"/>
      <w:marTop w:val="0"/>
      <w:marBottom w:val="0"/>
      <w:divBdr>
        <w:top w:val="none" w:sz="0" w:space="0" w:color="auto"/>
        <w:left w:val="none" w:sz="0" w:space="0" w:color="auto"/>
        <w:bottom w:val="none" w:sz="0" w:space="0" w:color="auto"/>
        <w:right w:val="none" w:sz="0" w:space="0" w:color="auto"/>
      </w:divBdr>
    </w:div>
    <w:div w:id="2133283739">
      <w:marLeft w:val="0"/>
      <w:marRight w:val="0"/>
      <w:marTop w:val="0"/>
      <w:marBottom w:val="0"/>
      <w:divBdr>
        <w:top w:val="none" w:sz="0" w:space="0" w:color="auto"/>
        <w:left w:val="none" w:sz="0" w:space="0" w:color="auto"/>
        <w:bottom w:val="none" w:sz="0" w:space="0" w:color="auto"/>
        <w:right w:val="none" w:sz="0" w:space="0" w:color="auto"/>
      </w:divBdr>
      <w:divsChild>
        <w:div w:id="2133283741">
          <w:marLeft w:val="0"/>
          <w:marRight w:val="0"/>
          <w:marTop w:val="0"/>
          <w:marBottom w:val="0"/>
          <w:divBdr>
            <w:top w:val="none" w:sz="0" w:space="0" w:color="auto"/>
            <w:left w:val="none" w:sz="0" w:space="0" w:color="auto"/>
            <w:bottom w:val="none" w:sz="0" w:space="0" w:color="auto"/>
            <w:right w:val="none" w:sz="0" w:space="0" w:color="auto"/>
          </w:divBdr>
        </w:div>
      </w:divsChild>
    </w:div>
    <w:div w:id="2133283740">
      <w:marLeft w:val="0"/>
      <w:marRight w:val="0"/>
      <w:marTop w:val="0"/>
      <w:marBottom w:val="0"/>
      <w:divBdr>
        <w:top w:val="none" w:sz="0" w:space="0" w:color="auto"/>
        <w:left w:val="none" w:sz="0" w:space="0" w:color="auto"/>
        <w:bottom w:val="none" w:sz="0" w:space="0" w:color="auto"/>
        <w:right w:val="none" w:sz="0" w:space="0" w:color="auto"/>
      </w:divBdr>
      <w:divsChild>
        <w:div w:id="2133283738">
          <w:marLeft w:val="0"/>
          <w:marRight w:val="0"/>
          <w:marTop w:val="0"/>
          <w:marBottom w:val="0"/>
          <w:divBdr>
            <w:top w:val="none" w:sz="0" w:space="0" w:color="auto"/>
            <w:left w:val="none" w:sz="0" w:space="0" w:color="auto"/>
            <w:bottom w:val="none" w:sz="0" w:space="0" w:color="auto"/>
            <w:right w:val="none" w:sz="0" w:space="0" w:color="auto"/>
          </w:divBdr>
        </w:div>
      </w:divsChild>
    </w:div>
    <w:div w:id="2133283743">
      <w:marLeft w:val="0"/>
      <w:marRight w:val="0"/>
      <w:marTop w:val="0"/>
      <w:marBottom w:val="0"/>
      <w:divBdr>
        <w:top w:val="none" w:sz="0" w:space="0" w:color="auto"/>
        <w:left w:val="none" w:sz="0" w:space="0" w:color="auto"/>
        <w:bottom w:val="none" w:sz="0" w:space="0" w:color="auto"/>
        <w:right w:val="none" w:sz="0" w:space="0" w:color="auto"/>
      </w:divBdr>
      <w:divsChild>
        <w:div w:id="2133283737">
          <w:marLeft w:val="0"/>
          <w:marRight w:val="0"/>
          <w:marTop w:val="0"/>
          <w:marBottom w:val="0"/>
          <w:divBdr>
            <w:top w:val="none" w:sz="0" w:space="0" w:color="auto"/>
            <w:left w:val="none" w:sz="0" w:space="0" w:color="auto"/>
            <w:bottom w:val="none" w:sz="0" w:space="0" w:color="auto"/>
            <w:right w:val="none" w:sz="0" w:space="0" w:color="auto"/>
          </w:divBdr>
        </w:div>
      </w:divsChild>
    </w:div>
    <w:div w:id="2133283744">
      <w:marLeft w:val="0"/>
      <w:marRight w:val="0"/>
      <w:marTop w:val="0"/>
      <w:marBottom w:val="0"/>
      <w:divBdr>
        <w:top w:val="none" w:sz="0" w:space="0" w:color="auto"/>
        <w:left w:val="none" w:sz="0" w:space="0" w:color="auto"/>
        <w:bottom w:val="none" w:sz="0" w:space="0" w:color="auto"/>
        <w:right w:val="none" w:sz="0" w:space="0" w:color="auto"/>
      </w:divBdr>
      <w:divsChild>
        <w:div w:id="2133283742">
          <w:marLeft w:val="0"/>
          <w:marRight w:val="0"/>
          <w:marTop w:val="0"/>
          <w:marBottom w:val="0"/>
          <w:divBdr>
            <w:top w:val="none" w:sz="0" w:space="0" w:color="auto"/>
            <w:left w:val="none" w:sz="0" w:space="0" w:color="auto"/>
            <w:bottom w:val="none" w:sz="0" w:space="0" w:color="auto"/>
            <w:right w:val="none" w:sz="0" w:space="0" w:color="auto"/>
          </w:divBdr>
        </w:div>
      </w:divsChild>
    </w:div>
    <w:div w:id="2133283747">
      <w:marLeft w:val="0"/>
      <w:marRight w:val="0"/>
      <w:marTop w:val="0"/>
      <w:marBottom w:val="0"/>
      <w:divBdr>
        <w:top w:val="none" w:sz="0" w:space="0" w:color="auto"/>
        <w:left w:val="none" w:sz="0" w:space="0" w:color="auto"/>
        <w:bottom w:val="none" w:sz="0" w:space="0" w:color="auto"/>
        <w:right w:val="none" w:sz="0" w:space="0" w:color="auto"/>
      </w:divBdr>
      <w:divsChild>
        <w:div w:id="2133283748">
          <w:marLeft w:val="0"/>
          <w:marRight w:val="0"/>
          <w:marTop w:val="0"/>
          <w:marBottom w:val="0"/>
          <w:divBdr>
            <w:top w:val="none" w:sz="0" w:space="0" w:color="auto"/>
            <w:left w:val="none" w:sz="0" w:space="0" w:color="auto"/>
            <w:bottom w:val="none" w:sz="0" w:space="0" w:color="auto"/>
            <w:right w:val="none" w:sz="0" w:space="0" w:color="auto"/>
          </w:divBdr>
          <w:divsChild>
            <w:div w:id="21332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3749">
      <w:marLeft w:val="0"/>
      <w:marRight w:val="0"/>
      <w:marTop w:val="0"/>
      <w:marBottom w:val="0"/>
      <w:divBdr>
        <w:top w:val="none" w:sz="0" w:space="0" w:color="auto"/>
        <w:left w:val="none" w:sz="0" w:space="0" w:color="auto"/>
        <w:bottom w:val="none" w:sz="0" w:space="0" w:color="auto"/>
        <w:right w:val="none" w:sz="0" w:space="0" w:color="auto"/>
      </w:divBdr>
      <w:divsChild>
        <w:div w:id="2133283745">
          <w:marLeft w:val="0"/>
          <w:marRight w:val="0"/>
          <w:marTop w:val="0"/>
          <w:marBottom w:val="0"/>
          <w:divBdr>
            <w:top w:val="none" w:sz="0" w:space="0" w:color="auto"/>
            <w:left w:val="none" w:sz="0" w:space="0" w:color="auto"/>
            <w:bottom w:val="none" w:sz="0" w:space="0" w:color="auto"/>
            <w:right w:val="none" w:sz="0" w:space="0" w:color="auto"/>
          </w:divBdr>
          <w:divsChild>
            <w:div w:id="21332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3752">
      <w:marLeft w:val="0"/>
      <w:marRight w:val="0"/>
      <w:marTop w:val="0"/>
      <w:marBottom w:val="0"/>
      <w:divBdr>
        <w:top w:val="none" w:sz="0" w:space="0" w:color="auto"/>
        <w:left w:val="none" w:sz="0" w:space="0" w:color="auto"/>
        <w:bottom w:val="none" w:sz="0" w:space="0" w:color="auto"/>
        <w:right w:val="none" w:sz="0" w:space="0" w:color="auto"/>
      </w:divBdr>
      <w:divsChild>
        <w:div w:id="2133283746">
          <w:marLeft w:val="0"/>
          <w:marRight w:val="0"/>
          <w:marTop w:val="0"/>
          <w:marBottom w:val="0"/>
          <w:divBdr>
            <w:top w:val="none" w:sz="0" w:space="0" w:color="auto"/>
            <w:left w:val="none" w:sz="0" w:space="0" w:color="auto"/>
            <w:bottom w:val="none" w:sz="0" w:space="0" w:color="auto"/>
            <w:right w:val="none" w:sz="0" w:space="0" w:color="auto"/>
          </w:divBdr>
          <w:divsChild>
            <w:div w:id="21332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3754">
      <w:marLeft w:val="0"/>
      <w:marRight w:val="0"/>
      <w:marTop w:val="0"/>
      <w:marBottom w:val="0"/>
      <w:divBdr>
        <w:top w:val="none" w:sz="0" w:space="0" w:color="auto"/>
        <w:left w:val="none" w:sz="0" w:space="0" w:color="auto"/>
        <w:bottom w:val="none" w:sz="0" w:space="0" w:color="auto"/>
        <w:right w:val="none" w:sz="0" w:space="0" w:color="auto"/>
      </w:divBdr>
    </w:div>
    <w:div w:id="2133283755">
      <w:marLeft w:val="0"/>
      <w:marRight w:val="0"/>
      <w:marTop w:val="0"/>
      <w:marBottom w:val="0"/>
      <w:divBdr>
        <w:top w:val="none" w:sz="0" w:space="0" w:color="auto"/>
        <w:left w:val="none" w:sz="0" w:space="0" w:color="auto"/>
        <w:bottom w:val="none" w:sz="0" w:space="0" w:color="auto"/>
        <w:right w:val="none" w:sz="0" w:space="0" w:color="auto"/>
      </w:divBdr>
    </w:div>
    <w:div w:id="2133283756">
      <w:marLeft w:val="0"/>
      <w:marRight w:val="0"/>
      <w:marTop w:val="0"/>
      <w:marBottom w:val="0"/>
      <w:divBdr>
        <w:top w:val="none" w:sz="0" w:space="0" w:color="auto"/>
        <w:left w:val="none" w:sz="0" w:space="0" w:color="auto"/>
        <w:bottom w:val="none" w:sz="0" w:space="0" w:color="auto"/>
        <w:right w:val="none" w:sz="0" w:space="0" w:color="auto"/>
      </w:divBdr>
    </w:div>
    <w:div w:id="2133283757">
      <w:marLeft w:val="0"/>
      <w:marRight w:val="0"/>
      <w:marTop w:val="0"/>
      <w:marBottom w:val="0"/>
      <w:divBdr>
        <w:top w:val="none" w:sz="0" w:space="0" w:color="auto"/>
        <w:left w:val="none" w:sz="0" w:space="0" w:color="auto"/>
        <w:bottom w:val="none" w:sz="0" w:space="0" w:color="auto"/>
        <w:right w:val="none" w:sz="0" w:space="0" w:color="auto"/>
      </w:divBdr>
    </w:div>
    <w:div w:id="2133283771">
      <w:marLeft w:val="0"/>
      <w:marRight w:val="0"/>
      <w:marTop w:val="0"/>
      <w:marBottom w:val="0"/>
      <w:divBdr>
        <w:top w:val="none" w:sz="0" w:space="0" w:color="auto"/>
        <w:left w:val="none" w:sz="0" w:space="0" w:color="auto"/>
        <w:bottom w:val="none" w:sz="0" w:space="0" w:color="auto"/>
        <w:right w:val="none" w:sz="0" w:space="0" w:color="auto"/>
      </w:divBdr>
      <w:divsChild>
        <w:div w:id="2133283758">
          <w:marLeft w:val="0"/>
          <w:marRight w:val="0"/>
          <w:marTop w:val="0"/>
          <w:marBottom w:val="0"/>
          <w:divBdr>
            <w:top w:val="none" w:sz="0" w:space="0" w:color="auto"/>
            <w:left w:val="none" w:sz="0" w:space="0" w:color="auto"/>
            <w:bottom w:val="none" w:sz="0" w:space="0" w:color="auto"/>
            <w:right w:val="none" w:sz="0" w:space="0" w:color="auto"/>
          </w:divBdr>
        </w:div>
        <w:div w:id="2133283759">
          <w:marLeft w:val="0"/>
          <w:marRight w:val="0"/>
          <w:marTop w:val="0"/>
          <w:marBottom w:val="0"/>
          <w:divBdr>
            <w:top w:val="none" w:sz="0" w:space="0" w:color="auto"/>
            <w:left w:val="none" w:sz="0" w:space="0" w:color="auto"/>
            <w:bottom w:val="none" w:sz="0" w:space="0" w:color="auto"/>
            <w:right w:val="none" w:sz="0" w:space="0" w:color="auto"/>
          </w:divBdr>
        </w:div>
        <w:div w:id="2133283760">
          <w:marLeft w:val="0"/>
          <w:marRight w:val="0"/>
          <w:marTop w:val="0"/>
          <w:marBottom w:val="0"/>
          <w:divBdr>
            <w:top w:val="none" w:sz="0" w:space="0" w:color="auto"/>
            <w:left w:val="none" w:sz="0" w:space="0" w:color="auto"/>
            <w:bottom w:val="none" w:sz="0" w:space="0" w:color="auto"/>
            <w:right w:val="none" w:sz="0" w:space="0" w:color="auto"/>
          </w:divBdr>
        </w:div>
        <w:div w:id="2133283761">
          <w:marLeft w:val="0"/>
          <w:marRight w:val="0"/>
          <w:marTop w:val="0"/>
          <w:marBottom w:val="0"/>
          <w:divBdr>
            <w:top w:val="none" w:sz="0" w:space="0" w:color="auto"/>
            <w:left w:val="none" w:sz="0" w:space="0" w:color="auto"/>
            <w:bottom w:val="none" w:sz="0" w:space="0" w:color="auto"/>
            <w:right w:val="none" w:sz="0" w:space="0" w:color="auto"/>
          </w:divBdr>
        </w:div>
        <w:div w:id="2133283762">
          <w:marLeft w:val="0"/>
          <w:marRight w:val="0"/>
          <w:marTop w:val="0"/>
          <w:marBottom w:val="0"/>
          <w:divBdr>
            <w:top w:val="none" w:sz="0" w:space="0" w:color="auto"/>
            <w:left w:val="none" w:sz="0" w:space="0" w:color="auto"/>
            <w:bottom w:val="none" w:sz="0" w:space="0" w:color="auto"/>
            <w:right w:val="none" w:sz="0" w:space="0" w:color="auto"/>
          </w:divBdr>
        </w:div>
        <w:div w:id="2133283763">
          <w:marLeft w:val="0"/>
          <w:marRight w:val="0"/>
          <w:marTop w:val="0"/>
          <w:marBottom w:val="0"/>
          <w:divBdr>
            <w:top w:val="none" w:sz="0" w:space="0" w:color="auto"/>
            <w:left w:val="none" w:sz="0" w:space="0" w:color="auto"/>
            <w:bottom w:val="none" w:sz="0" w:space="0" w:color="auto"/>
            <w:right w:val="none" w:sz="0" w:space="0" w:color="auto"/>
          </w:divBdr>
        </w:div>
        <w:div w:id="2133283764">
          <w:marLeft w:val="0"/>
          <w:marRight w:val="0"/>
          <w:marTop w:val="0"/>
          <w:marBottom w:val="0"/>
          <w:divBdr>
            <w:top w:val="none" w:sz="0" w:space="0" w:color="auto"/>
            <w:left w:val="none" w:sz="0" w:space="0" w:color="auto"/>
            <w:bottom w:val="none" w:sz="0" w:space="0" w:color="auto"/>
            <w:right w:val="none" w:sz="0" w:space="0" w:color="auto"/>
          </w:divBdr>
        </w:div>
        <w:div w:id="2133283765">
          <w:marLeft w:val="0"/>
          <w:marRight w:val="0"/>
          <w:marTop w:val="0"/>
          <w:marBottom w:val="0"/>
          <w:divBdr>
            <w:top w:val="none" w:sz="0" w:space="0" w:color="auto"/>
            <w:left w:val="none" w:sz="0" w:space="0" w:color="auto"/>
            <w:bottom w:val="none" w:sz="0" w:space="0" w:color="auto"/>
            <w:right w:val="none" w:sz="0" w:space="0" w:color="auto"/>
          </w:divBdr>
        </w:div>
        <w:div w:id="2133283766">
          <w:marLeft w:val="0"/>
          <w:marRight w:val="0"/>
          <w:marTop w:val="0"/>
          <w:marBottom w:val="0"/>
          <w:divBdr>
            <w:top w:val="none" w:sz="0" w:space="0" w:color="auto"/>
            <w:left w:val="none" w:sz="0" w:space="0" w:color="auto"/>
            <w:bottom w:val="none" w:sz="0" w:space="0" w:color="auto"/>
            <w:right w:val="none" w:sz="0" w:space="0" w:color="auto"/>
          </w:divBdr>
        </w:div>
        <w:div w:id="2133283767">
          <w:marLeft w:val="0"/>
          <w:marRight w:val="0"/>
          <w:marTop w:val="0"/>
          <w:marBottom w:val="0"/>
          <w:divBdr>
            <w:top w:val="none" w:sz="0" w:space="0" w:color="auto"/>
            <w:left w:val="none" w:sz="0" w:space="0" w:color="auto"/>
            <w:bottom w:val="none" w:sz="0" w:space="0" w:color="auto"/>
            <w:right w:val="none" w:sz="0" w:space="0" w:color="auto"/>
          </w:divBdr>
        </w:div>
        <w:div w:id="2133283768">
          <w:marLeft w:val="0"/>
          <w:marRight w:val="0"/>
          <w:marTop w:val="0"/>
          <w:marBottom w:val="0"/>
          <w:divBdr>
            <w:top w:val="none" w:sz="0" w:space="0" w:color="auto"/>
            <w:left w:val="none" w:sz="0" w:space="0" w:color="auto"/>
            <w:bottom w:val="none" w:sz="0" w:space="0" w:color="auto"/>
            <w:right w:val="none" w:sz="0" w:space="0" w:color="auto"/>
          </w:divBdr>
        </w:div>
        <w:div w:id="2133283769">
          <w:marLeft w:val="0"/>
          <w:marRight w:val="0"/>
          <w:marTop w:val="0"/>
          <w:marBottom w:val="0"/>
          <w:divBdr>
            <w:top w:val="none" w:sz="0" w:space="0" w:color="auto"/>
            <w:left w:val="none" w:sz="0" w:space="0" w:color="auto"/>
            <w:bottom w:val="none" w:sz="0" w:space="0" w:color="auto"/>
            <w:right w:val="none" w:sz="0" w:space="0" w:color="auto"/>
          </w:divBdr>
        </w:div>
        <w:div w:id="2133283770">
          <w:marLeft w:val="0"/>
          <w:marRight w:val="0"/>
          <w:marTop w:val="0"/>
          <w:marBottom w:val="0"/>
          <w:divBdr>
            <w:top w:val="none" w:sz="0" w:space="0" w:color="auto"/>
            <w:left w:val="none" w:sz="0" w:space="0" w:color="auto"/>
            <w:bottom w:val="none" w:sz="0" w:space="0" w:color="auto"/>
            <w:right w:val="none" w:sz="0" w:space="0" w:color="auto"/>
          </w:divBdr>
        </w:div>
        <w:div w:id="2133283772">
          <w:marLeft w:val="0"/>
          <w:marRight w:val="0"/>
          <w:marTop w:val="0"/>
          <w:marBottom w:val="0"/>
          <w:divBdr>
            <w:top w:val="none" w:sz="0" w:space="0" w:color="auto"/>
            <w:left w:val="none" w:sz="0" w:space="0" w:color="auto"/>
            <w:bottom w:val="none" w:sz="0" w:space="0" w:color="auto"/>
            <w:right w:val="none" w:sz="0" w:space="0" w:color="auto"/>
          </w:divBdr>
        </w:div>
        <w:div w:id="2133283773">
          <w:marLeft w:val="0"/>
          <w:marRight w:val="0"/>
          <w:marTop w:val="0"/>
          <w:marBottom w:val="0"/>
          <w:divBdr>
            <w:top w:val="none" w:sz="0" w:space="0" w:color="auto"/>
            <w:left w:val="none" w:sz="0" w:space="0" w:color="auto"/>
            <w:bottom w:val="none" w:sz="0" w:space="0" w:color="auto"/>
            <w:right w:val="none" w:sz="0" w:space="0" w:color="auto"/>
          </w:divBdr>
        </w:div>
        <w:div w:id="2133283775">
          <w:marLeft w:val="0"/>
          <w:marRight w:val="0"/>
          <w:marTop w:val="0"/>
          <w:marBottom w:val="0"/>
          <w:divBdr>
            <w:top w:val="none" w:sz="0" w:space="0" w:color="auto"/>
            <w:left w:val="none" w:sz="0" w:space="0" w:color="auto"/>
            <w:bottom w:val="none" w:sz="0" w:space="0" w:color="auto"/>
            <w:right w:val="none" w:sz="0" w:space="0" w:color="auto"/>
          </w:divBdr>
        </w:div>
        <w:div w:id="2133283776">
          <w:marLeft w:val="0"/>
          <w:marRight w:val="0"/>
          <w:marTop w:val="0"/>
          <w:marBottom w:val="0"/>
          <w:divBdr>
            <w:top w:val="none" w:sz="0" w:space="0" w:color="auto"/>
            <w:left w:val="none" w:sz="0" w:space="0" w:color="auto"/>
            <w:bottom w:val="none" w:sz="0" w:space="0" w:color="auto"/>
            <w:right w:val="none" w:sz="0" w:space="0" w:color="auto"/>
          </w:divBdr>
        </w:div>
        <w:div w:id="2133283777">
          <w:marLeft w:val="0"/>
          <w:marRight w:val="0"/>
          <w:marTop w:val="0"/>
          <w:marBottom w:val="0"/>
          <w:divBdr>
            <w:top w:val="none" w:sz="0" w:space="0" w:color="auto"/>
            <w:left w:val="none" w:sz="0" w:space="0" w:color="auto"/>
            <w:bottom w:val="none" w:sz="0" w:space="0" w:color="auto"/>
            <w:right w:val="none" w:sz="0" w:space="0" w:color="auto"/>
          </w:divBdr>
        </w:div>
        <w:div w:id="2133283778">
          <w:marLeft w:val="0"/>
          <w:marRight w:val="0"/>
          <w:marTop w:val="0"/>
          <w:marBottom w:val="0"/>
          <w:divBdr>
            <w:top w:val="none" w:sz="0" w:space="0" w:color="auto"/>
            <w:left w:val="none" w:sz="0" w:space="0" w:color="auto"/>
            <w:bottom w:val="none" w:sz="0" w:space="0" w:color="auto"/>
            <w:right w:val="none" w:sz="0" w:space="0" w:color="auto"/>
          </w:divBdr>
        </w:div>
      </w:divsChild>
    </w:div>
    <w:div w:id="2133283774">
      <w:marLeft w:val="0"/>
      <w:marRight w:val="0"/>
      <w:marTop w:val="0"/>
      <w:marBottom w:val="0"/>
      <w:divBdr>
        <w:top w:val="none" w:sz="0" w:space="0" w:color="auto"/>
        <w:left w:val="none" w:sz="0" w:space="0" w:color="auto"/>
        <w:bottom w:val="none" w:sz="0" w:space="0" w:color="auto"/>
        <w:right w:val="none" w:sz="0" w:space="0" w:color="auto"/>
      </w:divBdr>
    </w:div>
    <w:div w:id="2133283779">
      <w:marLeft w:val="0"/>
      <w:marRight w:val="0"/>
      <w:marTop w:val="0"/>
      <w:marBottom w:val="0"/>
      <w:divBdr>
        <w:top w:val="none" w:sz="0" w:space="0" w:color="auto"/>
        <w:left w:val="none" w:sz="0" w:space="0" w:color="auto"/>
        <w:bottom w:val="none" w:sz="0" w:space="0" w:color="auto"/>
        <w:right w:val="none" w:sz="0" w:space="0" w:color="auto"/>
      </w:divBdr>
    </w:div>
    <w:div w:id="2133283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4</TotalTime>
  <Pages>1</Pages>
  <Words>37</Words>
  <Characters>226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4</cp:revision>
  <cp:lastPrinted>2020-11-25T11:29:00Z</cp:lastPrinted>
  <dcterms:created xsi:type="dcterms:W3CDTF">2023-11-20T14:21:00Z</dcterms:created>
  <dcterms:modified xsi:type="dcterms:W3CDTF">2023-11-20T14:24:00Z</dcterms:modified>
</cp:coreProperties>
</file>