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4" w:rsidRPr="001E6ECA" w:rsidRDefault="00D27234">
      <w:pPr>
        <w:pStyle w:val="BodyText"/>
        <w:spacing w:before="65"/>
        <w:ind w:right="560"/>
        <w:jc w:val="right"/>
      </w:pPr>
      <w:r w:rsidRPr="001E6ECA">
        <w:t>Załącznik nr 5</w:t>
      </w:r>
    </w:p>
    <w:p w:rsidR="00D27234" w:rsidRPr="001E6ECA" w:rsidRDefault="00D27234">
      <w:pPr>
        <w:pStyle w:val="BodyText"/>
        <w:spacing w:before="10"/>
        <w:rPr>
          <w:sz w:val="12"/>
          <w:szCs w:val="12"/>
        </w:rPr>
      </w:pPr>
    </w:p>
    <w:p w:rsidR="00D27234" w:rsidRPr="001E6ECA" w:rsidRDefault="00D27234">
      <w:pPr>
        <w:pStyle w:val="BodyText"/>
        <w:spacing w:before="93"/>
        <w:ind w:left="1922" w:right="1995"/>
        <w:jc w:val="center"/>
      </w:pPr>
      <w:r w:rsidRPr="001E6ECA">
        <w:t>TREŚĆ OFERTY</w:t>
      </w:r>
    </w:p>
    <w:p w:rsidR="00D27234" w:rsidRPr="001E6ECA" w:rsidRDefault="00D27234">
      <w:pPr>
        <w:pStyle w:val="BodyText"/>
        <w:rPr>
          <w:sz w:val="20"/>
          <w:szCs w:val="20"/>
        </w:rPr>
      </w:pPr>
    </w:p>
    <w:p w:rsidR="00D27234" w:rsidRPr="001E6ECA" w:rsidRDefault="00D27234">
      <w:pPr>
        <w:pStyle w:val="BodyText"/>
        <w:spacing w:before="3"/>
      </w:pPr>
    </w:p>
    <w:p w:rsidR="00D27234" w:rsidRPr="001E6ECA" w:rsidRDefault="00D27234" w:rsidP="001F5FFA">
      <w:pPr>
        <w:pStyle w:val="BodyText"/>
        <w:spacing w:before="1"/>
        <w:ind w:left="510"/>
      </w:pPr>
      <w:r w:rsidRPr="001E6ECA">
        <w:t>Nazwa Wykonawcy</w:t>
      </w:r>
      <w:r>
        <w:t xml:space="preserve"> ……………………………………………………………………….</w:t>
      </w:r>
    </w:p>
    <w:p w:rsidR="00D27234" w:rsidRPr="001E6ECA" w:rsidRDefault="00D27234" w:rsidP="001F5FFA">
      <w:pPr>
        <w:pStyle w:val="BodyText"/>
        <w:rPr>
          <w:sz w:val="24"/>
          <w:szCs w:val="24"/>
        </w:rPr>
      </w:pPr>
    </w:p>
    <w:p w:rsidR="00D27234" w:rsidRPr="001E6ECA" w:rsidRDefault="00D27234" w:rsidP="001F5FFA">
      <w:pPr>
        <w:pStyle w:val="BodyText"/>
        <w:ind w:left="513"/>
      </w:pPr>
      <w:r w:rsidRPr="001E6ECA">
        <w:t>Adres siedziby Wykonawcy</w:t>
      </w:r>
      <w:r>
        <w:t xml:space="preserve"> </w:t>
      </w:r>
      <w:r w:rsidRPr="001E6ECA">
        <w:t>.</w:t>
      </w:r>
      <w:r w:rsidRPr="001E6ECA">
        <w:rPr>
          <w:spacing w:val="-33"/>
        </w:rPr>
        <w:t xml:space="preserve"> </w:t>
      </w:r>
      <w:r w:rsidRPr="001E6ECA">
        <w:t>...</w:t>
      </w:r>
      <w:r w:rsidRPr="001E6ECA">
        <w:tab/>
      </w:r>
      <w:r w:rsidRPr="001E6ECA">
        <w:rPr>
          <w:spacing w:val="2"/>
        </w:rPr>
        <w:t xml:space="preserve">..... </w:t>
      </w:r>
      <w:r w:rsidRPr="001E6ECA">
        <w:t>..  .. ... .  .. .. ...</w:t>
      </w:r>
      <w:r w:rsidRPr="001E6ECA">
        <w:rPr>
          <w:spacing w:val="3"/>
        </w:rPr>
        <w:t xml:space="preserve"> </w:t>
      </w:r>
      <w:r w:rsidRPr="001E6ECA">
        <w:t>...</w:t>
      </w:r>
      <w:r w:rsidRPr="001E6ECA">
        <w:rPr>
          <w:spacing w:val="-37"/>
        </w:rPr>
        <w:t xml:space="preserve"> </w:t>
      </w:r>
      <w:r w:rsidRPr="001E6ECA">
        <w:t>..</w:t>
      </w:r>
      <w:r w:rsidRPr="001E6ECA">
        <w:tab/>
        <w:t>.</w:t>
      </w:r>
      <w:r w:rsidRPr="001E6ECA">
        <w:rPr>
          <w:spacing w:val="-33"/>
        </w:rPr>
        <w:t xml:space="preserve"> </w:t>
      </w:r>
      <w:r w:rsidRPr="001E6ECA">
        <w:t>...</w:t>
      </w:r>
      <w:r w:rsidRPr="001E6ECA">
        <w:tab/>
        <w:t>.</w:t>
      </w:r>
      <w:r w:rsidRPr="001E6ECA">
        <w:tab/>
        <w:t>.</w:t>
      </w:r>
      <w:r w:rsidRPr="001E6ECA">
        <w:tab/>
        <w:t>...</w:t>
      </w:r>
      <w:r w:rsidRPr="001E6ECA">
        <w:rPr>
          <w:spacing w:val="30"/>
        </w:rPr>
        <w:t xml:space="preserve"> </w:t>
      </w:r>
      <w:r w:rsidRPr="001E6ECA">
        <w:t>..</w:t>
      </w:r>
    </w:p>
    <w:p w:rsidR="00D27234" w:rsidRPr="001E6ECA" w:rsidRDefault="00D27234" w:rsidP="001F5FFA">
      <w:pPr>
        <w:pStyle w:val="BodyText"/>
        <w:rPr>
          <w:sz w:val="24"/>
          <w:szCs w:val="24"/>
        </w:rPr>
      </w:pPr>
    </w:p>
    <w:p w:rsidR="00D27234" w:rsidRPr="001E6ECA" w:rsidRDefault="00D27234" w:rsidP="001F5FFA">
      <w:pPr>
        <w:pStyle w:val="BodyText"/>
        <w:ind w:left="510"/>
      </w:pPr>
      <w:r w:rsidRPr="001E6ECA">
        <w:t>NIP</w:t>
      </w:r>
      <w:r>
        <w:t xml:space="preserve"> ………………………………………</w:t>
      </w:r>
    </w:p>
    <w:p w:rsidR="00D27234" w:rsidRPr="001E6ECA" w:rsidRDefault="00D27234" w:rsidP="001F5FFA">
      <w:pPr>
        <w:pStyle w:val="BodyText"/>
        <w:spacing w:before="7"/>
        <w:rPr>
          <w:sz w:val="20"/>
          <w:szCs w:val="20"/>
        </w:rPr>
      </w:pPr>
    </w:p>
    <w:p w:rsidR="00D27234" w:rsidRPr="001E6ECA" w:rsidRDefault="00D27234" w:rsidP="001F5FFA">
      <w:pPr>
        <w:pStyle w:val="BodyText"/>
        <w:ind w:left="510"/>
      </w:pPr>
      <w:r w:rsidRPr="001E6ECA">
        <w:t>Regon</w:t>
      </w:r>
      <w:r>
        <w:t xml:space="preserve"> ………………………………………</w:t>
      </w:r>
    </w:p>
    <w:p w:rsidR="00D27234" w:rsidRPr="001E6ECA" w:rsidRDefault="00D27234" w:rsidP="001F5FFA">
      <w:pPr>
        <w:pStyle w:val="BodyText"/>
        <w:rPr>
          <w:sz w:val="21"/>
          <w:szCs w:val="21"/>
        </w:rPr>
      </w:pPr>
    </w:p>
    <w:p w:rsidR="00D27234" w:rsidRDefault="00D27234" w:rsidP="001F5FFA">
      <w:pPr>
        <w:pStyle w:val="BodyText"/>
        <w:ind w:left="517"/>
      </w:pPr>
      <w:r w:rsidRPr="001E6ECA">
        <w:t>Adres, na który Zamawiający powinien przesyłać ewentualną korespondencję:</w:t>
      </w:r>
    </w:p>
    <w:p w:rsidR="00D27234" w:rsidRDefault="00D27234" w:rsidP="001F5FFA">
      <w:pPr>
        <w:pStyle w:val="BodyText"/>
        <w:ind w:left="517"/>
      </w:pPr>
    </w:p>
    <w:p w:rsidR="00D27234" w:rsidRPr="001E6ECA" w:rsidRDefault="00D27234" w:rsidP="001F5FFA">
      <w:pPr>
        <w:pStyle w:val="BodyText"/>
        <w:ind w:left="517"/>
      </w:pPr>
      <w:r>
        <w:t>…………………………………………………………………………………………</w:t>
      </w:r>
    </w:p>
    <w:p w:rsidR="00D27234" w:rsidRPr="001E6ECA" w:rsidRDefault="00D27234" w:rsidP="001F5FFA">
      <w:pPr>
        <w:pStyle w:val="BodyText"/>
        <w:spacing w:before="201"/>
        <w:ind w:left="513"/>
      </w:pPr>
      <w:r w:rsidRPr="001E6ECA">
        <w:t xml:space="preserve">Adres e </w:t>
      </w:r>
      <w:r w:rsidRPr="001E6ECA">
        <w:rPr>
          <w:w w:val="90"/>
        </w:rPr>
        <w:t xml:space="preserve">— </w:t>
      </w:r>
      <w:r w:rsidRPr="001E6ECA">
        <w:t>mail</w:t>
      </w:r>
      <w:r>
        <w:t>……………………….</w:t>
      </w:r>
    </w:p>
    <w:p w:rsidR="00D27234" w:rsidRPr="001E6ECA" w:rsidRDefault="00D27234" w:rsidP="001F5FFA">
      <w:pPr>
        <w:pStyle w:val="BodyText"/>
        <w:spacing w:before="3"/>
        <w:rPr>
          <w:sz w:val="19"/>
          <w:szCs w:val="19"/>
        </w:rPr>
      </w:pPr>
    </w:p>
    <w:p w:rsidR="00D27234" w:rsidRPr="001E6ECA" w:rsidRDefault="00D27234" w:rsidP="001F5FFA">
      <w:pPr>
        <w:pStyle w:val="BodyText"/>
        <w:ind w:left="519"/>
      </w:pPr>
      <w:r w:rsidRPr="001E6ECA">
        <w:t>Wykonawcy</w:t>
      </w:r>
      <w:r>
        <w:t xml:space="preserve"> ………………………….</w:t>
      </w:r>
    </w:p>
    <w:p w:rsidR="00D27234" w:rsidRPr="001E6ECA" w:rsidRDefault="00D27234" w:rsidP="001F5FFA">
      <w:pPr>
        <w:pStyle w:val="BodyText"/>
        <w:spacing w:before="2"/>
        <w:rPr>
          <w:sz w:val="20"/>
          <w:szCs w:val="20"/>
        </w:rPr>
      </w:pPr>
    </w:p>
    <w:p w:rsidR="00D27234" w:rsidRPr="001E6ECA" w:rsidRDefault="00D27234" w:rsidP="001F5FFA">
      <w:pPr>
        <w:pStyle w:val="BodyText"/>
        <w:ind w:left="516"/>
      </w:pPr>
      <w:r w:rsidRPr="001E6ECA">
        <w:t>Osoba wyznaczona do kontaktów z Zamawiającym:</w:t>
      </w:r>
      <w:r>
        <w:t xml:space="preserve"> ……………………………………..</w:t>
      </w:r>
    </w:p>
    <w:p w:rsidR="00D27234" w:rsidRPr="001E6ECA" w:rsidRDefault="00D27234" w:rsidP="001F5FFA">
      <w:pPr>
        <w:pStyle w:val="BodyText"/>
        <w:spacing w:before="112"/>
        <w:ind w:left="550" w:right="-40" w:hanging="550"/>
      </w:pPr>
      <w:r>
        <w:rPr>
          <w:w w:val="95"/>
        </w:rPr>
        <w:t xml:space="preserve"> </w:t>
      </w:r>
      <w:r>
        <w:rPr>
          <w:w w:val="95"/>
        </w:rPr>
        <w:tab/>
      </w:r>
      <w:r w:rsidRPr="001E6ECA">
        <w:rPr>
          <w:w w:val="95"/>
        </w:rPr>
        <w:t>Numer telefonu:</w:t>
      </w:r>
      <w:r>
        <w:rPr>
          <w:w w:val="95"/>
        </w:rPr>
        <w:t xml:space="preserve"> ……………………………………..</w:t>
      </w:r>
    </w:p>
    <w:p w:rsidR="00D27234" w:rsidRPr="001E6ECA" w:rsidRDefault="00D27234" w:rsidP="001F5FFA">
      <w:pPr>
        <w:pStyle w:val="BodyText"/>
        <w:spacing w:before="121"/>
        <w:ind w:left="550" w:hanging="10"/>
      </w:pPr>
      <w:r w:rsidRPr="001E6ECA">
        <w:t>Nr rachunku bankowego</w:t>
      </w:r>
      <w:r>
        <w:t xml:space="preserve"> …………………………………………………………………….</w:t>
      </w:r>
    </w:p>
    <w:p w:rsidR="00D27234" w:rsidRPr="001E6ECA" w:rsidRDefault="00D27234" w:rsidP="001F5FFA">
      <w:pPr>
        <w:pStyle w:val="BodyText"/>
        <w:rPr>
          <w:sz w:val="25"/>
          <w:szCs w:val="25"/>
        </w:rPr>
      </w:pPr>
    </w:p>
    <w:p w:rsidR="00D27234" w:rsidRPr="001E6ECA" w:rsidRDefault="00D27234" w:rsidP="001F5FFA">
      <w:pPr>
        <w:pStyle w:val="BodyText"/>
        <w:numPr>
          <w:ilvl w:val="0"/>
          <w:numId w:val="3"/>
        </w:numPr>
        <w:tabs>
          <w:tab w:val="clear" w:pos="900"/>
          <w:tab w:val="left" w:pos="1100"/>
        </w:tabs>
        <w:spacing w:before="95"/>
        <w:ind w:left="1100" w:right="594" w:hanging="550"/>
      </w:pPr>
      <w:r w:rsidRPr="001E6ECA">
        <w:t>Niniejszym składam/y ofertę w postępowaniu  o udzielenie  zamówienia  publicznego w trybie zapytania ofertowego</w:t>
      </w:r>
      <w:r w:rsidRPr="001E6ECA">
        <w:rPr>
          <w:spacing w:val="-24"/>
        </w:rPr>
        <w:t xml:space="preserve"> </w:t>
      </w:r>
      <w:r w:rsidRPr="001E6ECA">
        <w:t>p.n..</w:t>
      </w:r>
    </w:p>
    <w:p w:rsidR="00D27234" w:rsidRPr="001E6ECA" w:rsidRDefault="00D27234">
      <w:pPr>
        <w:pStyle w:val="BodyText"/>
        <w:spacing w:before="1"/>
        <w:rPr>
          <w:sz w:val="21"/>
          <w:szCs w:val="21"/>
        </w:rPr>
      </w:pPr>
    </w:p>
    <w:p w:rsidR="00D27234" w:rsidRPr="001E6ECA" w:rsidRDefault="00D27234" w:rsidP="005D0F8A">
      <w:pPr>
        <w:spacing w:line="360" w:lineRule="auto"/>
        <w:ind w:left="940" w:right="594" w:firstLine="8"/>
        <w:jc w:val="center"/>
        <w:rPr>
          <w:b/>
          <w:bCs/>
          <w:sz w:val="24"/>
          <w:szCs w:val="24"/>
        </w:rPr>
      </w:pPr>
      <w:r w:rsidRPr="001E6ECA">
        <w:rPr>
          <w:b/>
          <w:bCs/>
          <w:sz w:val="24"/>
          <w:szCs w:val="24"/>
          <w:u w:color="383834"/>
        </w:rPr>
        <w:t xml:space="preserve">„Zimowe utrzymanie dróg gminnych na terenie Gminy Nowa  Słupia  w  </w:t>
      </w:r>
      <w:r w:rsidRPr="001E6ECA">
        <w:rPr>
          <w:b/>
          <w:bCs/>
          <w:spacing w:val="-3"/>
          <w:sz w:val="24"/>
          <w:szCs w:val="24"/>
          <w:u w:color="383834"/>
        </w:rPr>
        <w:t>sezonie</w:t>
      </w:r>
      <w:r w:rsidRPr="001E6ECA">
        <w:rPr>
          <w:b/>
          <w:bCs/>
          <w:spacing w:val="-3"/>
          <w:sz w:val="24"/>
          <w:szCs w:val="24"/>
        </w:rPr>
        <w:t xml:space="preserve"> </w:t>
      </w:r>
      <w:r w:rsidRPr="001E6ECA">
        <w:rPr>
          <w:b/>
          <w:bCs/>
          <w:sz w:val="24"/>
          <w:szCs w:val="24"/>
          <w:u w:color="383834"/>
        </w:rPr>
        <w:t>zimowym</w:t>
      </w:r>
      <w:r w:rsidRPr="001E6ECA">
        <w:rPr>
          <w:b/>
          <w:bCs/>
          <w:spacing w:val="13"/>
          <w:sz w:val="24"/>
          <w:szCs w:val="24"/>
          <w:u w:color="383834"/>
        </w:rPr>
        <w:t xml:space="preserve"> </w:t>
      </w:r>
      <w:r w:rsidRPr="001E6ECA">
        <w:rPr>
          <w:b/>
          <w:bCs/>
          <w:sz w:val="24"/>
          <w:szCs w:val="24"/>
          <w:u w:color="383834"/>
        </w:rPr>
        <w:t>2020/2021",</w:t>
      </w:r>
    </w:p>
    <w:p w:rsidR="00D27234" w:rsidRPr="001E6ECA" w:rsidRDefault="00D27234">
      <w:pPr>
        <w:pStyle w:val="BodyText"/>
        <w:spacing w:before="2"/>
        <w:rPr>
          <w:i/>
          <w:iCs/>
          <w:sz w:val="20"/>
          <w:szCs w:val="20"/>
        </w:rPr>
      </w:pPr>
    </w:p>
    <w:p w:rsidR="00D27234" w:rsidRPr="001E6ECA" w:rsidRDefault="00D27234" w:rsidP="001F5FFA">
      <w:pPr>
        <w:pStyle w:val="BodyText"/>
        <w:tabs>
          <w:tab w:val="left" w:pos="1943"/>
          <w:tab w:val="left" w:pos="3119"/>
          <w:tab w:val="left" w:pos="4379"/>
          <w:tab w:val="left" w:pos="5260"/>
          <w:tab w:val="left" w:pos="5790"/>
          <w:tab w:val="left" w:pos="6930"/>
          <w:tab w:val="left" w:pos="7381"/>
          <w:tab w:val="left" w:pos="8947"/>
        </w:tabs>
        <w:spacing w:line="237" w:lineRule="auto"/>
        <w:ind w:left="1100" w:right="-40" w:hanging="550"/>
      </w:pPr>
      <w:r>
        <w:t xml:space="preserve">2.     Koszt  zimowego utrzymania dróg/ulic oferujemy  po następujących  </w:t>
      </w:r>
      <w:r w:rsidRPr="001E6ECA">
        <w:rPr>
          <w:spacing w:val="-3"/>
          <w:w w:val="95"/>
        </w:rPr>
        <w:t>cenach</w:t>
      </w:r>
      <w:r>
        <w:rPr>
          <w:spacing w:val="-3"/>
          <w:w w:val="95"/>
        </w:rPr>
        <w:t xml:space="preserve"> </w:t>
      </w:r>
      <w:r w:rsidRPr="001E6ECA">
        <w:t>jednostkowych:</w:t>
      </w:r>
    </w:p>
    <w:p w:rsidR="00D27234" w:rsidRDefault="00D27234" w:rsidP="001E6ECA">
      <w:pPr>
        <w:pStyle w:val="BodyText"/>
        <w:spacing w:before="65" w:line="249" w:lineRule="exact"/>
        <w:ind w:left="1602" w:right="-40" w:hanging="1602"/>
        <w:jc w:val="center"/>
        <w:rPr>
          <w:b/>
          <w:bCs/>
        </w:rPr>
      </w:pPr>
    </w:p>
    <w:p w:rsidR="00D27234" w:rsidRPr="001E6ECA" w:rsidRDefault="00D27234" w:rsidP="001E6ECA">
      <w:pPr>
        <w:pStyle w:val="BodyText"/>
        <w:spacing w:before="65" w:line="249" w:lineRule="exact"/>
        <w:ind w:left="1602" w:right="-40" w:hanging="1602"/>
        <w:jc w:val="center"/>
        <w:rPr>
          <w:b/>
          <w:bCs/>
        </w:rPr>
      </w:pPr>
      <w:r w:rsidRPr="001E6ECA">
        <w:rPr>
          <w:b/>
          <w:bCs/>
        </w:rPr>
        <w:t>Obszar nr 1</w:t>
      </w:r>
    </w:p>
    <w:p w:rsidR="00D27234" w:rsidRPr="001E6ECA" w:rsidRDefault="00D27234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>obejmując</w:t>
      </w:r>
      <w:r>
        <w:rPr>
          <w:b/>
          <w:bCs/>
          <w:i/>
          <w:iCs/>
        </w:rPr>
        <w:t>y</w:t>
      </w:r>
      <w:r w:rsidRPr="001E6ECA">
        <w:rPr>
          <w:b/>
          <w:bCs/>
          <w:i/>
          <w:iCs/>
        </w:rPr>
        <w:t xml:space="preserve"> następujące </w:t>
      </w:r>
      <w:r w:rsidRPr="001E6ECA">
        <w:rPr>
          <w:b/>
          <w:bCs/>
        </w:rPr>
        <w:t xml:space="preserve">miejscowości: </w:t>
      </w:r>
      <w:r w:rsidRPr="001E6ECA">
        <w:rPr>
          <w:b/>
          <w:bCs/>
          <w:i/>
          <w:iCs/>
        </w:rPr>
        <w:t xml:space="preserve">Cząstków, Włochy i Skały </w:t>
      </w:r>
      <w:r>
        <w:rPr>
          <w:b/>
          <w:bCs/>
          <w:i/>
          <w:iCs/>
        </w:rPr>
        <w:br/>
      </w:r>
      <w:r w:rsidRPr="001E6ECA">
        <w:rPr>
          <w:b/>
          <w:bCs/>
          <w:i/>
          <w:iCs/>
        </w:rPr>
        <w:t>- około 9,8 km</w:t>
      </w:r>
    </w:p>
    <w:p w:rsidR="00D27234" w:rsidRPr="001E6ECA" w:rsidRDefault="00D27234">
      <w:pPr>
        <w:pStyle w:val="BodyText"/>
        <w:spacing w:before="4" w:after="1"/>
        <w:rPr>
          <w:i/>
          <w:iCs/>
          <w:sz w:val="27"/>
          <w:szCs w:val="27"/>
        </w:rPr>
      </w:pPr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4330"/>
        <w:gridCol w:w="2170"/>
        <w:gridCol w:w="2252"/>
      </w:tblGrid>
      <w:tr w:rsidR="00D27234" w:rsidRPr="001E6ECA">
        <w:trPr>
          <w:trHeight w:val="282"/>
        </w:trPr>
        <w:tc>
          <w:tcPr>
            <w:tcW w:w="1128" w:type="dxa"/>
          </w:tcPr>
          <w:p w:rsidR="00D27234" w:rsidRPr="001E6ECA" w:rsidRDefault="00D27234">
            <w:pPr>
              <w:pStyle w:val="TableParagraph"/>
              <w:spacing w:before="5"/>
              <w:ind w:left="364" w:right="31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30" w:type="dxa"/>
          </w:tcPr>
          <w:p w:rsidR="00D27234" w:rsidRPr="001E6ECA" w:rsidRDefault="00D27234">
            <w:pPr>
              <w:pStyle w:val="TableParagraph"/>
              <w:spacing w:line="263" w:lineRule="exact"/>
              <w:ind w:left="463" w:right="43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70" w:type="dxa"/>
          </w:tcPr>
          <w:p w:rsidR="00D27234" w:rsidRPr="001E6ECA" w:rsidRDefault="00D27234">
            <w:pPr>
              <w:pStyle w:val="TableParagraph"/>
              <w:spacing w:before="11" w:line="251" w:lineRule="exact"/>
              <w:ind w:left="267"/>
              <w:rPr>
                <w:rFonts w:ascii="Cambria"/>
              </w:rPr>
            </w:pPr>
            <w:r w:rsidRPr="001E6ECA">
              <w:rPr>
                <w:rFonts w:ascii="Cambria" w:cs="Cambria"/>
              </w:rPr>
              <w:t xml:space="preserve">Cena netto [z1/h </w:t>
            </w:r>
            <w:r w:rsidRPr="001E6ECA">
              <w:rPr>
                <w:rFonts w:ascii="Cambria" w:cs="Cambria"/>
                <w:position w:val="-3"/>
              </w:rPr>
              <w:t>l</w:t>
            </w: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  <w:spacing w:before="11" w:line="251" w:lineRule="exact"/>
              <w:ind w:left="242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Cena brutto [zł/h]</w:t>
            </w:r>
          </w:p>
        </w:tc>
      </w:tr>
      <w:tr w:rsidR="00D27234" w:rsidRPr="001E6ECA">
        <w:trPr>
          <w:trHeight w:val="556"/>
        </w:trPr>
        <w:tc>
          <w:tcPr>
            <w:tcW w:w="1128" w:type="dxa"/>
          </w:tcPr>
          <w:p w:rsidR="00D27234" w:rsidRPr="001E6ECA" w:rsidRDefault="00D27234">
            <w:pPr>
              <w:pStyle w:val="TableParagraph"/>
              <w:spacing w:before="138"/>
              <w:ind w:left="364" w:right="308"/>
              <w:jc w:val="center"/>
              <w:rPr>
                <w:rFonts w:ascii="Consolas"/>
              </w:rPr>
            </w:pPr>
            <w:r w:rsidRPr="001E6ECA">
              <w:rPr>
                <w:rFonts w:ascii="Consolas" w:cs="Consolas"/>
                <w:w w:val="80"/>
              </w:rPr>
              <w:t>1.</w:t>
            </w:r>
          </w:p>
        </w:tc>
        <w:tc>
          <w:tcPr>
            <w:tcW w:w="4330" w:type="dxa"/>
          </w:tcPr>
          <w:p w:rsidR="00D27234" w:rsidRPr="001E6ECA" w:rsidRDefault="00D27234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70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65"/>
        </w:trPr>
        <w:tc>
          <w:tcPr>
            <w:tcW w:w="1128" w:type="dxa"/>
          </w:tcPr>
          <w:p w:rsidR="00D27234" w:rsidRPr="001E6ECA" w:rsidRDefault="00D27234">
            <w:pPr>
              <w:pStyle w:val="TableParagraph"/>
              <w:spacing w:before="136"/>
              <w:ind w:left="352" w:right="319"/>
              <w:jc w:val="center"/>
              <w:rPr>
                <w:rFonts w:ascii="Cambria"/>
              </w:rPr>
            </w:pPr>
            <w:r w:rsidRPr="001E6ECA">
              <w:rPr>
                <w:rFonts w:ascii="Cambria" w:cs="Cambria"/>
                <w:w w:val="105"/>
              </w:rPr>
              <w:t>2.</w:t>
            </w:r>
          </w:p>
        </w:tc>
        <w:tc>
          <w:tcPr>
            <w:tcW w:w="4330" w:type="dxa"/>
          </w:tcPr>
          <w:p w:rsidR="00D27234" w:rsidRPr="001E6ECA" w:rsidRDefault="00D27234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70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65"/>
        </w:trPr>
        <w:tc>
          <w:tcPr>
            <w:tcW w:w="1128" w:type="dxa"/>
          </w:tcPr>
          <w:p w:rsidR="00D27234" w:rsidRPr="001E6ECA" w:rsidRDefault="00D27234">
            <w:pPr>
              <w:pStyle w:val="TableParagraph"/>
              <w:spacing w:before="7"/>
              <w:rPr>
                <w:rFonts w:ascii="Arial"/>
                <w:i/>
                <w:iCs/>
                <w:sz w:val="16"/>
                <w:szCs w:val="16"/>
              </w:rPr>
            </w:pPr>
          </w:p>
          <w:p w:rsidR="00D27234" w:rsidRPr="001E6ECA" w:rsidRDefault="00D27234">
            <w:pPr>
              <w:pStyle w:val="TableParagraph"/>
              <w:spacing w:line="153" w:lineRule="exact"/>
              <w:ind w:left="501"/>
              <w:rPr>
                <w:rFonts w:ascii="Arial"/>
                <w:sz w:val="15"/>
                <w:szCs w:val="15"/>
              </w:rPr>
            </w:pPr>
            <w:r w:rsidRPr="008F0DFF">
              <w:rPr>
                <w:rFonts w:ascii="Arial"/>
                <w:noProof/>
                <w:position w:val="-2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7.5pt;height:7.5pt;visibility:visible">
                  <v:imagedata r:id="rId5" o:title=""/>
                </v:shape>
              </w:pict>
            </w:r>
          </w:p>
        </w:tc>
        <w:tc>
          <w:tcPr>
            <w:tcW w:w="4330" w:type="dxa"/>
          </w:tcPr>
          <w:p w:rsidR="00D27234" w:rsidRPr="001E6ECA" w:rsidRDefault="00D27234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70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</w:pPr>
          </w:p>
        </w:tc>
      </w:tr>
    </w:tbl>
    <w:p w:rsidR="00D27234" w:rsidRPr="001E6ECA" w:rsidRDefault="00D27234">
      <w:pPr>
        <w:pStyle w:val="BodyText"/>
        <w:spacing w:before="11"/>
        <w:rPr>
          <w:i/>
          <w:iCs/>
          <w:sz w:val="6"/>
          <w:szCs w:val="6"/>
        </w:rPr>
      </w:pPr>
    </w:p>
    <w:p w:rsidR="00D27234" w:rsidRPr="001E6ECA" w:rsidRDefault="00D27234" w:rsidP="001E6ECA">
      <w:pPr>
        <w:pStyle w:val="BodyText"/>
        <w:spacing w:before="93" w:line="249" w:lineRule="exact"/>
        <w:ind w:right="-40"/>
        <w:jc w:val="center"/>
        <w:rPr>
          <w:b/>
          <w:bCs/>
        </w:rPr>
      </w:pPr>
      <w:r w:rsidRPr="001E6ECA">
        <w:rPr>
          <w:b/>
          <w:bCs/>
        </w:rPr>
        <w:t>Obszar nr 2</w:t>
      </w:r>
    </w:p>
    <w:p w:rsidR="00D27234" w:rsidRPr="001E6ECA" w:rsidRDefault="00D27234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</w:t>
      </w:r>
      <w:r w:rsidRPr="001E6ECA">
        <w:rPr>
          <w:b/>
          <w:bCs/>
        </w:rPr>
        <w:t xml:space="preserve">następujące </w:t>
      </w:r>
      <w:r w:rsidRPr="001E6ECA">
        <w:rPr>
          <w:b/>
          <w:bCs/>
          <w:i/>
          <w:iCs/>
        </w:rPr>
        <w:t xml:space="preserve">miejscowości: Dębniak, Milanowska Wólka, Paprocice, Trzcianka </w:t>
      </w:r>
      <w:r>
        <w:rPr>
          <w:b/>
          <w:bCs/>
          <w:i/>
          <w:iCs/>
        </w:rPr>
        <w:br/>
        <w:t xml:space="preserve">- </w:t>
      </w:r>
      <w:r w:rsidRPr="001E6ECA">
        <w:rPr>
          <w:b/>
          <w:bCs/>
          <w:i/>
          <w:iCs/>
          <w:w w:val="90"/>
        </w:rPr>
        <w:t xml:space="preserve"> </w:t>
      </w:r>
      <w:r w:rsidRPr="001E6ECA">
        <w:rPr>
          <w:b/>
          <w:bCs/>
          <w:i/>
          <w:iCs/>
        </w:rPr>
        <w:t>około 7,3 km</w:t>
      </w:r>
    </w:p>
    <w:p w:rsidR="00D27234" w:rsidRPr="001E6ECA" w:rsidRDefault="00D27234" w:rsidP="001E6ECA">
      <w:pPr>
        <w:pStyle w:val="BodyText"/>
        <w:spacing w:before="9"/>
        <w:ind w:right="-4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B2B28"/>
          <w:left w:val="single" w:sz="6" w:space="0" w:color="2B2B28"/>
          <w:bottom w:val="single" w:sz="6" w:space="0" w:color="2B2B28"/>
          <w:right w:val="single" w:sz="6" w:space="0" w:color="2B2B28"/>
          <w:insideH w:val="single" w:sz="6" w:space="0" w:color="2B2B28"/>
          <w:insideV w:val="single" w:sz="6" w:space="0" w:color="2B2B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4325"/>
        <w:gridCol w:w="2151"/>
        <w:gridCol w:w="2252"/>
      </w:tblGrid>
      <w:tr w:rsidR="00D27234" w:rsidRPr="001E6ECA">
        <w:trPr>
          <w:trHeight w:val="287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5"/>
              <w:ind w:left="359" w:right="29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25" w:type="dxa"/>
          </w:tcPr>
          <w:p w:rsidR="00D27234" w:rsidRPr="001E6ECA" w:rsidRDefault="00D27234">
            <w:pPr>
              <w:pStyle w:val="TableParagraph"/>
              <w:spacing w:before="5"/>
              <w:ind w:left="479" w:right="442"/>
              <w:jc w:val="center"/>
            </w:pPr>
            <w:r w:rsidRPr="001E6ECA">
              <w:rPr>
                <w:w w:val="105"/>
              </w:rPr>
              <w:t>Nazwa czynności</w:t>
            </w:r>
          </w:p>
        </w:tc>
        <w:tc>
          <w:tcPr>
            <w:tcW w:w="2151" w:type="dxa"/>
          </w:tcPr>
          <w:p w:rsidR="00D27234" w:rsidRPr="001E6ECA" w:rsidRDefault="00D27234">
            <w:pPr>
              <w:pStyle w:val="TableParagraph"/>
              <w:spacing w:before="5"/>
              <w:ind w:left="262"/>
            </w:pPr>
            <w:r>
              <w:rPr>
                <w:w w:val="105"/>
              </w:rPr>
              <w:t>Cena netto [zł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  <w:spacing w:before="5"/>
              <w:ind w:left="247"/>
            </w:pPr>
            <w:r>
              <w:rPr>
                <w:w w:val="110"/>
              </w:rPr>
              <w:t>Cena brutto [zł</w:t>
            </w:r>
            <w:r w:rsidRPr="001E6ECA">
              <w:rPr>
                <w:w w:val="110"/>
              </w:rPr>
              <w:t>/h]</w:t>
            </w:r>
          </w:p>
        </w:tc>
      </w:tr>
      <w:tr w:rsidR="00D27234" w:rsidRPr="001E6ECA">
        <w:trPr>
          <w:trHeight w:val="609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154"/>
              <w:ind w:left="359" w:right="308"/>
              <w:jc w:val="center"/>
            </w:pPr>
            <w:r w:rsidRPr="001E6ECA">
              <w:rPr>
                <w:w w:val="105"/>
              </w:rPr>
              <w:t>1.</w:t>
            </w:r>
          </w:p>
        </w:tc>
        <w:tc>
          <w:tcPr>
            <w:tcW w:w="4325" w:type="dxa"/>
          </w:tcPr>
          <w:p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51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613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150"/>
              <w:ind w:left="354" w:right="309"/>
              <w:jc w:val="center"/>
              <w:rPr>
                <w:rFonts w:ascii="Cambria"/>
              </w:rPr>
            </w:pPr>
            <w:r w:rsidRPr="001E6ECA">
              <w:rPr>
                <w:rFonts w:ascii="Cambria" w:cs="Cambria"/>
                <w:w w:val="105"/>
              </w:rPr>
              <w:t>2.</w:t>
            </w:r>
          </w:p>
        </w:tc>
        <w:tc>
          <w:tcPr>
            <w:tcW w:w="4325" w:type="dxa"/>
          </w:tcPr>
          <w:p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51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36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4325" w:type="dxa"/>
          </w:tcPr>
          <w:p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51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:rsidR="00D27234" w:rsidRPr="001E6ECA" w:rsidRDefault="00D27234">
            <w:pPr>
              <w:pStyle w:val="TableParagraph"/>
            </w:pPr>
          </w:p>
        </w:tc>
      </w:tr>
    </w:tbl>
    <w:p w:rsidR="00D27234" w:rsidRPr="001E6ECA" w:rsidRDefault="00D27234">
      <w:pPr>
        <w:pStyle w:val="BodyText"/>
        <w:spacing w:before="10"/>
        <w:rPr>
          <w:i/>
          <w:iCs/>
          <w:sz w:val="20"/>
          <w:szCs w:val="20"/>
        </w:rPr>
      </w:pPr>
    </w:p>
    <w:p w:rsidR="00D27234" w:rsidRPr="001E6ECA" w:rsidRDefault="00D27234">
      <w:pPr>
        <w:pStyle w:val="BodyText"/>
        <w:spacing w:line="249" w:lineRule="exact"/>
        <w:ind w:left="1988" w:right="1995"/>
        <w:jc w:val="center"/>
        <w:rPr>
          <w:b/>
          <w:bCs/>
        </w:rPr>
      </w:pPr>
      <w:r w:rsidRPr="001E6ECA">
        <w:rPr>
          <w:b/>
          <w:bCs/>
        </w:rPr>
        <w:t>Obszar nr 3</w:t>
      </w:r>
    </w:p>
    <w:p w:rsidR="00D27234" w:rsidRPr="001E6ECA" w:rsidRDefault="00D27234" w:rsidP="001E6ECA">
      <w:pPr>
        <w:tabs>
          <w:tab w:val="left" w:pos="10190"/>
        </w:tabs>
        <w:spacing w:line="237" w:lineRule="auto"/>
        <w:ind w:right="70"/>
        <w:jc w:val="center"/>
        <w:rPr>
          <w:b/>
          <w:bCs/>
          <w:i/>
          <w:iCs/>
        </w:rPr>
      </w:pPr>
      <w:r w:rsidRPr="001E6ECA">
        <w:rPr>
          <w:b/>
          <w:bCs/>
        </w:rPr>
        <w:t xml:space="preserve">obejmujący </w:t>
      </w:r>
      <w:r w:rsidRPr="001E6ECA">
        <w:rPr>
          <w:b/>
          <w:bCs/>
          <w:i/>
          <w:iCs/>
        </w:rPr>
        <w:t xml:space="preserve">następujące  miejscowości:  </w:t>
      </w:r>
      <w:r w:rsidRPr="001E6ECA">
        <w:rPr>
          <w:b/>
          <w:bCs/>
        </w:rPr>
        <w:t xml:space="preserve">Stara </w:t>
      </w:r>
      <w:r w:rsidRPr="001E6ECA">
        <w:rPr>
          <w:b/>
          <w:bCs/>
          <w:i/>
          <w:iCs/>
        </w:rPr>
        <w:t xml:space="preserve">Słupia, Pokrzywianka  Górna i Pokrzywianka Dolna </w:t>
      </w:r>
      <w:r>
        <w:rPr>
          <w:b/>
          <w:bCs/>
          <w:i/>
          <w:iCs/>
        </w:rPr>
        <w:t>-</w:t>
      </w:r>
      <w:r w:rsidRPr="001E6ECA">
        <w:rPr>
          <w:b/>
          <w:bCs/>
          <w:i/>
          <w:iCs/>
          <w:w w:val="90"/>
        </w:rPr>
        <w:t xml:space="preserve"> </w:t>
      </w:r>
      <w:r w:rsidRPr="001E6ECA">
        <w:rPr>
          <w:b/>
          <w:bCs/>
          <w:i/>
          <w:iCs/>
        </w:rPr>
        <w:t>około 12,7</w:t>
      </w:r>
      <w:r w:rsidRPr="001E6ECA">
        <w:rPr>
          <w:b/>
          <w:bCs/>
          <w:i/>
          <w:iCs/>
          <w:spacing w:val="-9"/>
        </w:rPr>
        <w:t xml:space="preserve"> </w:t>
      </w:r>
      <w:r w:rsidRPr="001E6ECA">
        <w:rPr>
          <w:b/>
          <w:bCs/>
          <w:i/>
          <w:iCs/>
        </w:rPr>
        <w:t>km</w:t>
      </w:r>
    </w:p>
    <w:p w:rsidR="00D27234" w:rsidRPr="001E6ECA" w:rsidRDefault="00D27234">
      <w:pPr>
        <w:pStyle w:val="BodyText"/>
        <w:spacing w:before="1"/>
        <w:rPr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4305"/>
        <w:gridCol w:w="2169"/>
        <w:gridCol w:w="2241"/>
      </w:tblGrid>
      <w:tr w:rsidR="00D27234" w:rsidRPr="001E6ECA">
        <w:trPr>
          <w:trHeight w:val="287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5"/>
              <w:ind w:left="349" w:right="30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05" w:type="dxa"/>
          </w:tcPr>
          <w:p w:rsidR="00D27234" w:rsidRPr="001E6ECA" w:rsidRDefault="00D27234">
            <w:pPr>
              <w:pStyle w:val="TableParagraph"/>
              <w:spacing w:before="10"/>
              <w:ind w:left="373" w:right="329"/>
              <w:jc w:val="center"/>
            </w:pPr>
            <w:r>
              <w:t>Nazwa czyn</w:t>
            </w:r>
            <w:r w:rsidRPr="001E6ECA">
              <w:t>ności</w:t>
            </w:r>
          </w:p>
        </w:tc>
        <w:tc>
          <w:tcPr>
            <w:tcW w:w="2169" w:type="dxa"/>
          </w:tcPr>
          <w:p w:rsidR="00D27234" w:rsidRPr="001E6ECA" w:rsidRDefault="00D27234">
            <w:pPr>
              <w:pStyle w:val="TableParagraph"/>
              <w:spacing w:before="10"/>
              <w:ind w:left="273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41" w:type="dxa"/>
          </w:tcPr>
          <w:p w:rsidR="00D27234" w:rsidRPr="001E6ECA" w:rsidRDefault="00D27234">
            <w:pPr>
              <w:pStyle w:val="TableParagraph"/>
              <w:spacing w:before="10"/>
              <w:ind w:left="240"/>
            </w:pPr>
            <w:r w:rsidRPr="001E6ECA">
              <w:rPr>
                <w:w w:val="105"/>
              </w:rPr>
              <w:t>Cena brutto [zł/h]</w:t>
            </w:r>
          </w:p>
        </w:tc>
      </w:tr>
      <w:tr w:rsidR="00D27234" w:rsidRPr="001E6ECA">
        <w:trPr>
          <w:trHeight w:val="561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107"/>
              <w:ind w:left="346" w:right="309"/>
              <w:jc w:val="center"/>
              <w:rPr>
                <w:sz w:val="25"/>
                <w:szCs w:val="25"/>
              </w:rPr>
            </w:pPr>
            <w:r w:rsidRPr="001E6ECA">
              <w:rPr>
                <w:sz w:val="25"/>
                <w:szCs w:val="25"/>
              </w:rPr>
              <w:t>1.</w:t>
            </w:r>
          </w:p>
        </w:tc>
        <w:tc>
          <w:tcPr>
            <w:tcW w:w="4305" w:type="dxa"/>
          </w:tcPr>
          <w:p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69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65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135"/>
              <w:ind w:left="359" w:right="307"/>
              <w:jc w:val="center"/>
            </w:pPr>
            <w:r w:rsidRPr="001E6ECA">
              <w:t>2.</w:t>
            </w:r>
          </w:p>
        </w:tc>
        <w:tc>
          <w:tcPr>
            <w:tcW w:w="4305" w:type="dxa"/>
          </w:tcPr>
          <w:p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69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51"/>
        </w:trPr>
        <w:tc>
          <w:tcPr>
            <w:tcW w:w="1123" w:type="dxa"/>
          </w:tcPr>
          <w:p w:rsidR="00D27234" w:rsidRPr="001E6ECA" w:rsidRDefault="00D27234">
            <w:pPr>
              <w:pStyle w:val="TableParagraph"/>
              <w:spacing w:before="4" w:after="1"/>
              <w:rPr>
                <w:rFonts w:ascii="Arial"/>
                <w:i/>
                <w:iCs/>
                <w:sz w:val="15"/>
                <w:szCs w:val="15"/>
              </w:rPr>
            </w:pPr>
          </w:p>
          <w:p w:rsidR="00D27234" w:rsidRPr="001E6ECA" w:rsidRDefault="00D27234">
            <w:pPr>
              <w:pStyle w:val="TableParagraph"/>
              <w:spacing w:line="158" w:lineRule="exact"/>
              <w:ind w:left="496"/>
              <w:rPr>
                <w:rFonts w:ascii="Arial"/>
                <w:sz w:val="15"/>
                <w:szCs w:val="15"/>
              </w:rPr>
            </w:pPr>
            <w:r w:rsidRPr="008F0DFF">
              <w:rPr>
                <w:rFonts w:ascii="Arial"/>
                <w:noProof/>
                <w:position w:val="-2"/>
                <w:sz w:val="15"/>
                <w:szCs w:val="15"/>
              </w:rPr>
              <w:pict>
                <v:shape id="image2.jpeg" o:spid="_x0000_i1026" type="#_x0000_t75" style="width:7.5pt;height:7.5pt;visibility:visible">
                  <v:imagedata r:id="rId6" o:title=""/>
                </v:shape>
              </w:pict>
            </w:r>
          </w:p>
        </w:tc>
        <w:tc>
          <w:tcPr>
            <w:tcW w:w="4305" w:type="dxa"/>
          </w:tcPr>
          <w:p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69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:rsidR="00D27234" w:rsidRPr="001E6ECA" w:rsidRDefault="00D27234">
            <w:pPr>
              <w:pStyle w:val="TableParagraph"/>
            </w:pPr>
          </w:p>
        </w:tc>
      </w:tr>
    </w:tbl>
    <w:p w:rsidR="00D27234" w:rsidRPr="001E6ECA" w:rsidRDefault="00D27234">
      <w:pPr>
        <w:pStyle w:val="BodyText"/>
        <w:spacing w:before="5"/>
        <w:rPr>
          <w:i/>
          <w:iCs/>
          <w:sz w:val="20"/>
          <w:szCs w:val="20"/>
        </w:rPr>
      </w:pPr>
    </w:p>
    <w:p w:rsidR="00D27234" w:rsidRPr="001E6ECA" w:rsidRDefault="00D27234" w:rsidP="001E6ECA">
      <w:pPr>
        <w:pStyle w:val="BodyText"/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>Obszar nr 4</w:t>
      </w:r>
    </w:p>
    <w:p w:rsidR="00D27234" w:rsidRPr="001E6ECA" w:rsidRDefault="00D27234" w:rsidP="001E6ECA">
      <w:pPr>
        <w:spacing w:line="247" w:lineRule="exact"/>
        <w:ind w:left="839"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</w:t>
      </w:r>
      <w:r w:rsidRPr="001E6ECA">
        <w:rPr>
          <w:b/>
          <w:bCs/>
        </w:rPr>
        <w:t xml:space="preserve">Baszowice, </w:t>
      </w:r>
      <w:r w:rsidRPr="001E6ECA">
        <w:rPr>
          <w:b/>
          <w:bCs/>
          <w:i/>
          <w:iCs/>
        </w:rPr>
        <w:t>Hucisko, Mirocice, Dębno i Jeziorko</w:t>
      </w:r>
    </w:p>
    <w:p w:rsidR="00D27234" w:rsidRPr="001E6ECA" w:rsidRDefault="00D27234" w:rsidP="001E6ECA">
      <w:pPr>
        <w:spacing w:line="249" w:lineRule="exact"/>
        <w:ind w:left="2000" w:right="-40" w:hanging="2006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  <w:w w:val="90"/>
        </w:rPr>
        <w:t xml:space="preserve">— </w:t>
      </w:r>
      <w:r w:rsidRPr="001E6ECA">
        <w:rPr>
          <w:b/>
          <w:bCs/>
          <w:i/>
          <w:iCs/>
        </w:rPr>
        <w:t>około 18,4 km</w:t>
      </w:r>
    </w:p>
    <w:p w:rsidR="00D27234" w:rsidRPr="001E6ECA" w:rsidRDefault="00D27234">
      <w:pPr>
        <w:pStyle w:val="BodyText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4340"/>
        <w:gridCol w:w="2190"/>
        <w:gridCol w:w="2272"/>
      </w:tblGrid>
      <w:tr w:rsidR="00D27234" w:rsidRPr="001E6ECA">
        <w:trPr>
          <w:trHeight w:val="287"/>
        </w:trPr>
        <w:tc>
          <w:tcPr>
            <w:tcW w:w="1138" w:type="dxa"/>
          </w:tcPr>
          <w:p w:rsidR="00D27234" w:rsidRPr="001E6ECA" w:rsidRDefault="00D27234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:rsidR="00D27234" w:rsidRPr="001E6ECA" w:rsidRDefault="00D27234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:rsidR="00D27234" w:rsidRPr="001E6ECA" w:rsidRDefault="00D27234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:rsidR="00D27234" w:rsidRPr="001E6ECA" w:rsidRDefault="00D27234">
            <w:pPr>
              <w:pStyle w:val="TableParagraph"/>
              <w:spacing w:before="15" w:line="252" w:lineRule="exact"/>
              <w:ind w:left="255"/>
            </w:pPr>
            <w:r>
              <w:rPr>
                <w:w w:val="105"/>
              </w:rPr>
              <w:t>Cena brutto [zł</w:t>
            </w:r>
            <w:r w:rsidRPr="001E6ECA">
              <w:rPr>
                <w:w w:val="105"/>
              </w:rPr>
              <w:t>/h]</w:t>
            </w:r>
          </w:p>
        </w:tc>
      </w:tr>
      <w:tr w:rsidR="00D27234" w:rsidRPr="001E6ECA">
        <w:trPr>
          <w:trHeight w:val="570"/>
        </w:trPr>
        <w:tc>
          <w:tcPr>
            <w:tcW w:w="1138" w:type="dxa"/>
          </w:tcPr>
          <w:p w:rsidR="00D27234" w:rsidRPr="001E6ECA" w:rsidRDefault="00D27234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56"/>
        </w:trPr>
        <w:tc>
          <w:tcPr>
            <w:tcW w:w="1138" w:type="dxa"/>
          </w:tcPr>
          <w:p w:rsidR="00D27234" w:rsidRPr="001E6ECA" w:rsidRDefault="00D27234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>
            <w:pPr>
              <w:pStyle w:val="TableParagraph"/>
            </w:pPr>
          </w:p>
        </w:tc>
      </w:tr>
      <w:tr w:rsidR="00D27234" w:rsidRPr="001E6ECA">
        <w:trPr>
          <w:trHeight w:val="541"/>
        </w:trPr>
        <w:tc>
          <w:tcPr>
            <w:tcW w:w="1138" w:type="dxa"/>
          </w:tcPr>
          <w:p w:rsidR="00D27234" w:rsidRPr="001E6ECA" w:rsidRDefault="00D27234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>
            <w:pPr>
              <w:pStyle w:val="TableParagraph"/>
            </w:pPr>
          </w:p>
        </w:tc>
      </w:tr>
    </w:tbl>
    <w:p w:rsidR="00D27234" w:rsidRDefault="00D27234" w:rsidP="001E6ECA"/>
    <w:p w:rsidR="00D27234" w:rsidRPr="001E6ECA" w:rsidRDefault="00D27234" w:rsidP="001E6ECA">
      <w:pPr>
        <w:pStyle w:val="BodyText"/>
        <w:tabs>
          <w:tab w:val="left" w:pos="10190"/>
        </w:tabs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>Obszar nr 5</w:t>
      </w:r>
    </w:p>
    <w:p w:rsidR="00D27234" w:rsidRPr="001E6ECA" w:rsidRDefault="00D27234" w:rsidP="001E6ECA">
      <w:pPr>
        <w:tabs>
          <w:tab w:val="left" w:pos="10190"/>
        </w:tabs>
        <w:spacing w:line="247" w:lineRule="exact"/>
        <w:ind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Nowa Słupia, Rudki, Sosnówka i Serwis </w:t>
      </w:r>
      <w:r w:rsidRPr="001E6ECA">
        <w:rPr>
          <w:b/>
          <w:bCs/>
          <w:i/>
          <w:iCs/>
        </w:rPr>
        <w:br/>
      </w:r>
      <w:r w:rsidRPr="001E6ECA">
        <w:rPr>
          <w:b/>
          <w:bCs/>
          <w:i/>
          <w:iCs/>
          <w:w w:val="90"/>
        </w:rPr>
        <w:t>— o</w:t>
      </w:r>
      <w:r w:rsidRPr="001E6ECA">
        <w:rPr>
          <w:b/>
          <w:bCs/>
          <w:i/>
          <w:iCs/>
        </w:rPr>
        <w:t>koło 17,5 km</w:t>
      </w:r>
    </w:p>
    <w:p w:rsidR="00D27234" w:rsidRPr="001E6ECA" w:rsidRDefault="00D27234" w:rsidP="001E6ECA">
      <w:pPr>
        <w:pStyle w:val="BodyText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4340"/>
        <w:gridCol w:w="2190"/>
        <w:gridCol w:w="2272"/>
      </w:tblGrid>
      <w:tr w:rsidR="00D27234" w:rsidRPr="001E6ECA">
        <w:trPr>
          <w:trHeight w:val="287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[zl/h]</w:t>
            </w: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  <w:spacing w:before="15" w:line="252" w:lineRule="exact"/>
              <w:ind w:left="255"/>
            </w:pPr>
            <w:r w:rsidRPr="001E6ECA">
              <w:rPr>
                <w:w w:val="105"/>
              </w:rPr>
              <w:t>Cena brutto [zl/h]</w:t>
            </w:r>
          </w:p>
        </w:tc>
      </w:tr>
      <w:tr w:rsidR="00D27234" w:rsidRPr="001E6ECA">
        <w:trPr>
          <w:trHeight w:val="570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</w:pPr>
          </w:p>
        </w:tc>
      </w:tr>
      <w:tr w:rsidR="00D27234" w:rsidRPr="001E6ECA">
        <w:trPr>
          <w:trHeight w:val="556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</w:pPr>
          </w:p>
        </w:tc>
      </w:tr>
      <w:tr w:rsidR="00D27234" w:rsidRPr="001E6ECA">
        <w:trPr>
          <w:trHeight w:val="541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</w:pPr>
          </w:p>
        </w:tc>
      </w:tr>
    </w:tbl>
    <w:p w:rsidR="00D27234" w:rsidRPr="001E6ECA" w:rsidRDefault="00D27234" w:rsidP="001E6ECA"/>
    <w:p w:rsidR="00D27234" w:rsidRPr="001E6ECA" w:rsidRDefault="00D27234" w:rsidP="001E6ECA">
      <w:pPr>
        <w:pStyle w:val="BodyText"/>
        <w:tabs>
          <w:tab w:val="left" w:pos="10190"/>
        </w:tabs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 xml:space="preserve">Obszar nr </w:t>
      </w:r>
      <w:r>
        <w:rPr>
          <w:b/>
          <w:bCs/>
        </w:rPr>
        <w:t>6</w:t>
      </w:r>
    </w:p>
    <w:p w:rsidR="00D27234" w:rsidRPr="001E6ECA" w:rsidRDefault="00D27234" w:rsidP="001E6ECA">
      <w:pPr>
        <w:tabs>
          <w:tab w:val="left" w:pos="10190"/>
        </w:tabs>
        <w:spacing w:line="247" w:lineRule="exact"/>
        <w:ind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</w:t>
      </w:r>
      <w:r>
        <w:rPr>
          <w:b/>
          <w:bCs/>
          <w:i/>
          <w:iCs/>
        </w:rPr>
        <w:t>Jeleniów -</w:t>
      </w:r>
      <w:r w:rsidRPr="001E6ECA">
        <w:rPr>
          <w:b/>
          <w:bCs/>
          <w:i/>
          <w:iCs/>
          <w:w w:val="90"/>
        </w:rPr>
        <w:t xml:space="preserve"> o</w:t>
      </w:r>
      <w:r>
        <w:rPr>
          <w:b/>
          <w:bCs/>
          <w:i/>
          <w:iCs/>
        </w:rPr>
        <w:t>koło 6</w:t>
      </w:r>
      <w:r w:rsidRPr="001E6ECA">
        <w:rPr>
          <w:b/>
          <w:bCs/>
          <w:i/>
          <w:iCs/>
        </w:rPr>
        <w:t>,5 km</w:t>
      </w:r>
    </w:p>
    <w:p w:rsidR="00D27234" w:rsidRPr="001E6ECA" w:rsidRDefault="00D27234" w:rsidP="001E6ECA">
      <w:pPr>
        <w:pStyle w:val="BodyText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4340"/>
        <w:gridCol w:w="2190"/>
        <w:gridCol w:w="2272"/>
      </w:tblGrid>
      <w:tr w:rsidR="00D27234" w:rsidRPr="001E6ECA">
        <w:trPr>
          <w:trHeight w:val="287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  <w:spacing w:before="15" w:line="252" w:lineRule="exact"/>
              <w:ind w:left="255"/>
            </w:pPr>
            <w:r w:rsidRPr="001E6ECA">
              <w:rPr>
                <w:w w:val="105"/>
              </w:rPr>
              <w:t>Cena brutto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</w:tr>
      <w:tr w:rsidR="00D27234" w:rsidRPr="001E6ECA">
        <w:trPr>
          <w:trHeight w:val="570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</w:pPr>
          </w:p>
        </w:tc>
      </w:tr>
      <w:tr w:rsidR="00D27234" w:rsidRPr="001E6ECA">
        <w:trPr>
          <w:trHeight w:val="556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</w:pPr>
          </w:p>
        </w:tc>
      </w:tr>
      <w:tr w:rsidR="00D27234" w:rsidRPr="001E6ECA">
        <w:trPr>
          <w:trHeight w:val="541"/>
        </w:trPr>
        <w:tc>
          <w:tcPr>
            <w:tcW w:w="1138" w:type="dxa"/>
          </w:tcPr>
          <w:p w:rsidR="00D27234" w:rsidRPr="001E6ECA" w:rsidRDefault="00D27234" w:rsidP="00292757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:rsidR="00D27234" w:rsidRPr="001E6ECA" w:rsidRDefault="00D27234" w:rsidP="00292757">
            <w:pPr>
              <w:pStyle w:val="TableParagraph"/>
            </w:pPr>
          </w:p>
        </w:tc>
      </w:tr>
    </w:tbl>
    <w:p w:rsidR="00D27234" w:rsidRPr="001E6ECA" w:rsidRDefault="00D27234" w:rsidP="001E6ECA"/>
    <w:p w:rsidR="00D27234" w:rsidRPr="00FC6D80" w:rsidRDefault="00D27234" w:rsidP="00792C2B">
      <w:pPr>
        <w:spacing w:line="259" w:lineRule="auto"/>
        <w:ind w:left="5"/>
      </w:pPr>
      <w:r w:rsidRPr="00FC6D80">
        <w:rPr>
          <w:sz w:val="20"/>
          <w:szCs w:val="20"/>
          <w:u w:val="single" w:color="000000"/>
        </w:rPr>
        <w:t>UWAGA!</w:t>
      </w:r>
    </w:p>
    <w:p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  <w:r w:rsidRPr="00FC6D80">
        <w:rPr>
          <w:sz w:val="20"/>
          <w:szCs w:val="20"/>
        </w:rPr>
        <w:t xml:space="preserve">*Cena jednostkowa brutto za jednoczesne odśnieżanie i zwalczanie śliskości (poz. 3 powyższej tabeli) musi być tak skalkulowana, aby cena jednostkowa zaoferowana przez Wykonawcę za jednoczesne odśnieżanie i zwalczanie śliskości (pozycja 3) </w:t>
      </w:r>
      <w:r w:rsidRPr="00FC6D80">
        <w:rPr>
          <w:sz w:val="20"/>
          <w:szCs w:val="20"/>
          <w:u w:val="single" w:color="000000"/>
        </w:rPr>
        <w:t>nie przekraczała</w:t>
      </w:r>
      <w:r w:rsidRPr="00FC6D80">
        <w:rPr>
          <w:sz w:val="20"/>
          <w:szCs w:val="20"/>
        </w:rPr>
        <w:t xml:space="preserve"> sumy ceny jednostkowej za odśnieżanie obustronne (pozycja 1) + zwalczanie śliskości (pozycja 2).</w:t>
      </w:r>
    </w:p>
    <w:p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</w:p>
    <w:p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</w:p>
    <w:p w:rsidR="00D27234" w:rsidRPr="00FC6D80" w:rsidRDefault="00D27234" w:rsidP="00792C2B">
      <w:pPr>
        <w:spacing w:after="348" w:line="216" w:lineRule="auto"/>
        <w:ind w:right="302"/>
      </w:pPr>
    </w:p>
    <w:p w:rsidR="00D27234" w:rsidRDefault="00D27234" w:rsidP="00792C2B">
      <w:pPr>
        <w:ind w:left="10"/>
      </w:pPr>
      <w:r>
        <w:t>3.     Oświadczam/my, że: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akceptuję warunki zapytania ofertowego i zobowiązuję się, w przypadku wyboru mojej/naszej oferty, do zawarcia umowy w miejscu i terminie wyznaczonym przez zamawiającego na warunkach określonych w załączniku nr 2 do zapytania ofertowego, w miejscu i terminie wskazanym przez zamawiającego.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zrealizuję przedmiot zamówienia do dnia 30 kwietnia 2021 r.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żądane wynagrodzenie zawiera wszystkie koszty związane z realizacją przedmiotu zamówienia.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zdobyliśmy konieczne informacje dotyczące realizacji zamówienia oraz przygotowania i złożenia oferty.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posiadamy wiedzę i doświadczenie pozwalające na wykonanie zamówienia,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dysponujemy odpowiednim potencjałem technicznym oraz osobami zdolnymi do wykonania zamówienia,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znajdujemy się w sytuacji ekonomicznej i finansowej, zapewniającej wykonanie zamówienia w terminie i na warunkach określonych w zapytaniu.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uważam się za związanego niniejszą ofertą przez okres 30 dni,</w:t>
      </w:r>
    </w:p>
    <w:p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369" w:line="247" w:lineRule="auto"/>
        <w:ind w:left="696" w:hanging="274"/>
        <w:jc w:val="both"/>
      </w:pPr>
      <w:r w:rsidRPr="006D5683">
        <w:t>akceptuję warunki i termin płatności wskazany we wzorze umowy.</w:t>
      </w:r>
    </w:p>
    <w:p w:rsidR="00D27234" w:rsidRPr="006D5683" w:rsidRDefault="00D27234" w:rsidP="00792C2B">
      <w:pPr>
        <w:spacing w:after="85" w:line="259" w:lineRule="auto"/>
        <w:ind w:left="29"/>
      </w:pPr>
      <w:r w:rsidRPr="006D5683">
        <w:t>Dnia</w:t>
      </w:r>
      <w:r w:rsidRPr="006D5683">
        <w:rPr>
          <w:noProof/>
        </w:rPr>
        <w:pict>
          <v:shape id="Picture 15272" o:spid="_x0000_i1027" type="#_x0000_t75" style="width:238.5pt;height:1.5pt;visibility:visible">
            <v:imagedata r:id="rId7" o:title=""/>
          </v:shape>
        </w:pict>
      </w:r>
    </w:p>
    <w:p w:rsidR="00D27234" w:rsidRPr="006D5683" w:rsidRDefault="00D27234" w:rsidP="00792C2B">
      <w:pPr>
        <w:spacing w:after="78" w:line="259" w:lineRule="auto"/>
        <w:ind w:left="38"/>
      </w:pPr>
      <w:r>
        <w:rPr>
          <w:noProof/>
        </w:rPr>
      </w:r>
      <w:r w:rsidRPr="006D5683">
        <w:pict>
          <v:group id="Group 15275" o:spid="_x0000_s1026" style="width:274.3pt;height:.25pt;mso-position-horizontal-relative:char;mso-position-vertical-relative:line" coordsize="3483864,3049">
            <v:shape id="Shape 15274" o:spid="_x0000_s1027" style="position:absolute;width:3483864;height:3049;visibility:visible;mso-wrap-style:square;v-text-anchor:top" coordsize="3483864,3049" path="m,1525r3483864,e" filled="f" strokeweight=".08469mm">
              <v:stroke miterlimit="1" joinstyle="miter"/>
              <v:path arrowok="t" textboxrect="0,0,3483864,3049"/>
            </v:shape>
            <w10:anchorlock/>
          </v:group>
        </w:pict>
      </w:r>
    </w:p>
    <w:p w:rsidR="00D27234" w:rsidRPr="006D5683" w:rsidRDefault="00D27234" w:rsidP="00792C2B">
      <w:pPr>
        <w:ind w:left="34"/>
      </w:pPr>
      <w:r w:rsidRPr="006D5683">
        <w:t>Podpis i pieczątka Wykonawcy lub osoby upoważnionej</w:t>
      </w:r>
    </w:p>
    <w:p w:rsidR="00D27234" w:rsidRPr="006D5683" w:rsidRDefault="00D27234" w:rsidP="001E6ECA"/>
    <w:sectPr w:rsidR="00D27234" w:rsidRPr="006D5683" w:rsidSect="005D0F8A">
      <w:pgSz w:w="11910" w:h="16840"/>
      <w:pgMar w:top="719" w:right="74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altName w:val="Consolas"/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3EC"/>
    <w:multiLevelType w:val="hybridMultilevel"/>
    <w:tmpl w:val="21BCAB30"/>
    <w:lvl w:ilvl="0" w:tplc="F06E400E">
      <w:start w:val="1"/>
      <w:numFmt w:val="lowerLetter"/>
      <w:lvlText w:val="%1)"/>
      <w:lvlJc w:val="left"/>
      <w:pPr>
        <w:ind w:left="6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AAA4E58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436DAE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EC80E6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B76FC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15251B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A10541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E0628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77415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56D86457"/>
    <w:multiLevelType w:val="hybridMultilevel"/>
    <w:tmpl w:val="9DE6FEE4"/>
    <w:lvl w:ilvl="0" w:tplc="0DF034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DA6250"/>
    <w:multiLevelType w:val="hybridMultilevel"/>
    <w:tmpl w:val="B0009D7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BA2"/>
    <w:rsid w:val="00131BA2"/>
    <w:rsid w:val="00171731"/>
    <w:rsid w:val="001E6ECA"/>
    <w:rsid w:val="001F5FFA"/>
    <w:rsid w:val="00292757"/>
    <w:rsid w:val="002F50EB"/>
    <w:rsid w:val="005D0F8A"/>
    <w:rsid w:val="006D5683"/>
    <w:rsid w:val="00743FC7"/>
    <w:rsid w:val="00792C2B"/>
    <w:rsid w:val="008536F6"/>
    <w:rsid w:val="00882025"/>
    <w:rsid w:val="008F0DFF"/>
    <w:rsid w:val="00905519"/>
    <w:rsid w:val="00B21E6D"/>
    <w:rsid w:val="00B34044"/>
    <w:rsid w:val="00C73611"/>
    <w:rsid w:val="00D27234"/>
    <w:rsid w:val="00F73B44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A2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BA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0DFF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131BA2"/>
  </w:style>
  <w:style w:type="paragraph" w:customStyle="1" w:styleId="TableParagraph">
    <w:name w:val="Table Paragraph"/>
    <w:basedOn w:val="Normal"/>
    <w:uiPriority w:val="99"/>
    <w:rsid w:val="00131BA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581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Załącznih nr 4</dc:title>
  <dc:subject/>
  <dc:creator>UG</dc:creator>
  <cp:keywords/>
  <dc:description/>
  <cp:lastModifiedBy>UG</cp:lastModifiedBy>
  <cp:revision>4</cp:revision>
  <cp:lastPrinted>2020-10-23T08:53:00Z</cp:lastPrinted>
  <dcterms:created xsi:type="dcterms:W3CDTF">2020-10-23T07:33:00Z</dcterms:created>
  <dcterms:modified xsi:type="dcterms:W3CDTF">2020-10-23T08:53:00Z</dcterms:modified>
</cp:coreProperties>
</file>