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9CAC8" w14:textId="77777777" w:rsidR="009F1C6B" w:rsidRDefault="009F1C6B" w:rsidP="00006C4E">
      <w:pPr>
        <w:spacing w:after="40" w:line="259" w:lineRule="auto"/>
        <w:jc w:val="right"/>
        <w:rPr>
          <w:rFonts w:ascii="Calibri" w:eastAsia="Calibri" w:hAnsi="Calibri" w:cs="Segoe UI"/>
          <w:sz w:val="20"/>
          <w:szCs w:val="20"/>
          <w:lang w:eastAsia="en-US"/>
        </w:rPr>
      </w:pPr>
      <w:r w:rsidRPr="009F1C6B">
        <w:rPr>
          <w:rFonts w:ascii="Calibri" w:eastAsia="Calibri" w:hAnsi="Calibri" w:cs="Segoe UI"/>
          <w:b/>
          <w:sz w:val="22"/>
          <w:szCs w:val="22"/>
          <w:lang w:eastAsia="en-US"/>
        </w:rPr>
        <w:t>Załącznik nr 2 do SWZ</w:t>
      </w:r>
    </w:p>
    <w:p w14:paraId="0C655086" w14:textId="77777777" w:rsidR="00006C4E" w:rsidRPr="009F1C6B" w:rsidRDefault="00006C4E" w:rsidP="00006C4E">
      <w:pPr>
        <w:spacing w:after="40" w:line="259" w:lineRule="auto"/>
        <w:jc w:val="right"/>
        <w:rPr>
          <w:rFonts w:ascii="Calibri" w:eastAsia="Calibri" w:hAnsi="Calibri" w:cs="Segoe UI"/>
          <w:sz w:val="20"/>
          <w:szCs w:val="20"/>
          <w:lang w:eastAsia="en-US"/>
        </w:rPr>
      </w:pPr>
    </w:p>
    <w:p w14:paraId="25CECD71" w14:textId="77777777" w:rsidR="009F1C6B" w:rsidRPr="009F1C6B" w:rsidRDefault="009F1C6B" w:rsidP="00006C4E">
      <w:pPr>
        <w:spacing w:after="40" w:line="259" w:lineRule="auto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9F1C6B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OŚWIADCZENIE WYKONAWCY </w:t>
      </w:r>
      <w:r w:rsidR="00006C4E">
        <w:rPr>
          <w:rFonts w:ascii="Calibri" w:eastAsia="Calibri" w:hAnsi="Calibri" w:cs="Calibri"/>
          <w:b/>
          <w:sz w:val="20"/>
          <w:szCs w:val="20"/>
          <w:lang w:eastAsia="en-US"/>
        </w:rPr>
        <w:t>O BRAKU PODSTAW DO WYKLUCZENIA</w:t>
      </w:r>
      <w:r w:rsidRPr="009F1C6B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I SPEŁNIENIA WARUNKÓW UDZIAŁU </w:t>
      </w:r>
      <w:r w:rsidRPr="009F1C6B">
        <w:rPr>
          <w:rFonts w:ascii="Calibri" w:eastAsia="Calibri" w:hAnsi="Calibri" w:cs="Calibri"/>
          <w:b/>
          <w:sz w:val="20"/>
          <w:szCs w:val="20"/>
          <w:lang w:eastAsia="en-US"/>
        </w:rPr>
        <w:br/>
        <w:t>W POSTĘPOWANIU</w:t>
      </w:r>
    </w:p>
    <w:p w14:paraId="09AC3AB3" w14:textId="77777777" w:rsidR="009F1C6B" w:rsidRPr="009F1C6B" w:rsidRDefault="009F1C6B" w:rsidP="009F1C6B">
      <w:pPr>
        <w:rPr>
          <w:rFonts w:ascii="Calibri" w:eastAsia="Calibri" w:hAnsi="Calibri" w:cs="Calibri"/>
          <w:sz w:val="20"/>
          <w:szCs w:val="20"/>
          <w:lang w:eastAsia="en-US"/>
        </w:rPr>
      </w:pPr>
    </w:p>
    <w:p w14:paraId="2F54A5EB" w14:textId="77777777" w:rsidR="009F1C6B" w:rsidRPr="009F1C6B" w:rsidRDefault="009F1C6B" w:rsidP="009F1C6B">
      <w:pPr>
        <w:rPr>
          <w:rFonts w:ascii="Calibri" w:hAnsi="Calibri" w:cs="Calibri"/>
          <w:color w:val="000000"/>
          <w:sz w:val="20"/>
          <w:szCs w:val="20"/>
        </w:rPr>
      </w:pPr>
      <w:r w:rsidRPr="009F1C6B">
        <w:rPr>
          <w:rFonts w:ascii="Calibri" w:hAnsi="Calibri" w:cs="Calibri"/>
          <w:color w:val="000000"/>
          <w:sz w:val="20"/>
          <w:szCs w:val="20"/>
        </w:rPr>
        <w:t>Dane wykonawcy (nazwa, adres, telefon):</w:t>
      </w:r>
    </w:p>
    <w:tbl>
      <w:tblPr>
        <w:tblStyle w:val="Tabela-Siatka2"/>
        <w:tblW w:w="0" w:type="auto"/>
        <w:tblLook w:val="04A0" w:firstRow="1" w:lastRow="0" w:firstColumn="1" w:lastColumn="0" w:noHBand="0" w:noVBand="1"/>
        <w:tblCaption w:val="Dane Wykonawcy"/>
        <w:tblDescription w:val="należy uzupełnć  dane wykonawcy- nazwę , adres, telefon"/>
      </w:tblPr>
      <w:tblGrid>
        <w:gridCol w:w="9606"/>
      </w:tblGrid>
      <w:tr w:rsidR="009F1C6B" w:rsidRPr="009F1C6B" w14:paraId="5C529196" w14:textId="77777777" w:rsidTr="00445360">
        <w:tc>
          <w:tcPr>
            <w:tcW w:w="9606" w:type="dxa"/>
          </w:tcPr>
          <w:p w14:paraId="5D6DE762" w14:textId="77777777" w:rsidR="009F1C6B" w:rsidRPr="009F1C6B" w:rsidRDefault="009F1C6B" w:rsidP="009F1C6B">
            <w:pPr>
              <w:spacing w:after="160" w:line="48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14:paraId="66A8126A" w14:textId="77777777" w:rsidR="00006C4E" w:rsidRDefault="00006C4E" w:rsidP="009F1C6B">
      <w:pPr>
        <w:spacing w:after="40" w:line="259" w:lineRule="auto"/>
        <w:rPr>
          <w:rFonts w:ascii="Calibri" w:eastAsia="Calibri" w:hAnsi="Calibri" w:cs="Segoe UI"/>
          <w:sz w:val="20"/>
          <w:szCs w:val="20"/>
          <w:lang w:eastAsia="en-US"/>
        </w:rPr>
      </w:pPr>
    </w:p>
    <w:p w14:paraId="58D74E10" w14:textId="72C5677C" w:rsidR="009F1C6B" w:rsidRPr="009F1C6B" w:rsidRDefault="009F1C6B" w:rsidP="00006C4E">
      <w:pPr>
        <w:spacing w:after="40" w:line="259" w:lineRule="auto"/>
        <w:jc w:val="both"/>
        <w:rPr>
          <w:rFonts w:ascii="Calibri" w:eastAsia="Calibri" w:hAnsi="Calibri" w:cs="Segoe UI"/>
          <w:sz w:val="20"/>
          <w:szCs w:val="20"/>
          <w:lang w:eastAsia="en-US"/>
        </w:rPr>
      </w:pPr>
      <w:r w:rsidRPr="009F1C6B">
        <w:rPr>
          <w:rFonts w:ascii="Calibri" w:eastAsia="Calibri" w:hAnsi="Calibri" w:cs="Segoe UI"/>
          <w:sz w:val="20"/>
          <w:szCs w:val="20"/>
          <w:lang w:eastAsia="en-US"/>
        </w:rPr>
        <w:t xml:space="preserve">Składając ofertę w postępowaniu o </w:t>
      </w:r>
      <w:r w:rsidR="00006C4E">
        <w:rPr>
          <w:rFonts w:ascii="Calibri" w:eastAsia="Calibri" w:hAnsi="Calibri" w:cs="Segoe UI"/>
          <w:sz w:val="20"/>
          <w:szCs w:val="20"/>
          <w:lang w:eastAsia="en-US"/>
        </w:rPr>
        <w:t xml:space="preserve">udzielenie zamówienia publicznego na realizację  zadania pn. </w:t>
      </w:r>
      <w:r w:rsidR="00006C4E" w:rsidRPr="00006C4E">
        <w:rPr>
          <w:rFonts w:ascii="Calibri" w:eastAsia="Calibri" w:hAnsi="Calibri" w:cs="Segoe UI"/>
          <w:sz w:val="20"/>
          <w:szCs w:val="20"/>
          <w:lang w:eastAsia="en-US"/>
        </w:rPr>
        <w:t>„</w:t>
      </w:r>
      <w:r w:rsidR="00C42FDF" w:rsidRPr="00C42FDF">
        <w:rPr>
          <w:rFonts w:ascii="Calibri" w:eastAsia="Calibri" w:hAnsi="Calibri" w:cs="Segoe UI"/>
          <w:sz w:val="20"/>
          <w:szCs w:val="20"/>
          <w:lang w:eastAsia="en-US"/>
        </w:rPr>
        <w:t>Zakup pojazdów o napędzie spalinowo-elektrycznym plug in na potrzeby Wojewódzkiego Urzędu Ochrony Zabytków w Szczecinie</w:t>
      </w:r>
      <w:r w:rsidR="00006C4E" w:rsidRPr="00006C4E">
        <w:rPr>
          <w:rFonts w:ascii="Calibri" w:eastAsia="Calibri" w:hAnsi="Calibri" w:cs="Segoe UI"/>
          <w:sz w:val="20"/>
          <w:szCs w:val="20"/>
          <w:lang w:eastAsia="en-US"/>
        </w:rPr>
        <w:t>”</w:t>
      </w:r>
    </w:p>
    <w:p w14:paraId="56DAA8AF" w14:textId="77777777" w:rsidR="009F1C6B" w:rsidRPr="009F1C6B" w:rsidRDefault="009F1C6B" w:rsidP="009F1C6B">
      <w:pPr>
        <w:spacing w:after="40" w:line="259" w:lineRule="auto"/>
        <w:rPr>
          <w:rFonts w:ascii="Calibri" w:eastAsia="Calibri" w:hAnsi="Calibri" w:cs="Segoe UI"/>
          <w:b/>
          <w:sz w:val="20"/>
          <w:szCs w:val="20"/>
          <w:lang w:eastAsia="en-US"/>
        </w:rPr>
      </w:pPr>
    </w:p>
    <w:tbl>
      <w:tblPr>
        <w:tblW w:w="9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swiadczenie wykonawcy"/>
        <w:tblDescription w:val="należy uzupełnić oswiadczenic zgodnie z zapisami Ustawy PZP oraz SWZ"/>
      </w:tblPr>
      <w:tblGrid>
        <w:gridCol w:w="9622"/>
      </w:tblGrid>
      <w:tr w:rsidR="009F1C6B" w:rsidRPr="009F1C6B" w14:paraId="7A1A8F92" w14:textId="77777777" w:rsidTr="00445360">
        <w:trPr>
          <w:trHeight w:val="803"/>
        </w:trPr>
        <w:tc>
          <w:tcPr>
            <w:tcW w:w="9622" w:type="dxa"/>
            <w:vAlign w:val="center"/>
          </w:tcPr>
          <w:p w14:paraId="1D86187E" w14:textId="77777777" w:rsidR="009F1C6B" w:rsidRPr="009F1C6B" w:rsidRDefault="009F1C6B" w:rsidP="009F1C6B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color w:val="000000"/>
                <w:sz w:val="20"/>
                <w:szCs w:val="20"/>
                <w:lang w:eastAsia="x-none"/>
              </w:rPr>
            </w:pPr>
            <w:bookmarkStart w:id="0" w:name="_Hlk71530353"/>
            <w:r w:rsidRPr="009F1C6B">
              <w:rPr>
                <w:rFonts w:ascii="Calibri" w:hAnsi="Calibri" w:cs="Calibri"/>
                <w:b/>
                <w:sz w:val="20"/>
                <w:szCs w:val="20"/>
                <w:lang w:val="x-none" w:eastAsia="x-none"/>
              </w:rPr>
              <w:t xml:space="preserve">Oświadczam, </w:t>
            </w:r>
            <w:r w:rsidRPr="009F1C6B">
              <w:rPr>
                <w:rFonts w:ascii="Calibri" w:hAnsi="Calibri" w:cs="Calibri"/>
                <w:sz w:val="20"/>
                <w:szCs w:val="20"/>
                <w:lang w:val="x-none" w:eastAsia="x-none"/>
              </w:rPr>
              <w:t xml:space="preserve">że na dzień składania ofert nie podlegam </w:t>
            </w:r>
            <w:r w:rsidRPr="009F1C6B">
              <w:rPr>
                <w:rFonts w:ascii="Calibri" w:hAnsi="Calibri" w:cs="Calibri"/>
                <w:color w:val="000000"/>
                <w:sz w:val="20"/>
                <w:szCs w:val="20"/>
                <w:lang w:val="x-none" w:eastAsia="x-none"/>
              </w:rPr>
              <w:t>wykluczeniu z  postępowania</w:t>
            </w:r>
            <w:r w:rsidR="00006C4E">
              <w:rPr>
                <w:rFonts w:ascii="Calibri" w:hAnsi="Calibri" w:cs="Calibri"/>
                <w:b/>
                <w:color w:val="000000"/>
                <w:sz w:val="20"/>
                <w:szCs w:val="20"/>
                <w:lang w:eastAsia="x-none"/>
              </w:rPr>
              <w:t>*</w:t>
            </w:r>
            <w:r w:rsidRPr="009F1C6B">
              <w:rPr>
                <w:rFonts w:ascii="Calibri" w:hAnsi="Calibri" w:cs="Calibri"/>
                <w:b/>
                <w:color w:val="000000"/>
                <w:sz w:val="20"/>
                <w:szCs w:val="20"/>
                <w:lang w:eastAsia="x-none"/>
              </w:rPr>
              <w:t>:</w:t>
            </w:r>
          </w:p>
          <w:tbl>
            <w:tblPr>
              <w:tblStyle w:val="Tabela-Siatka2"/>
              <w:tblpPr w:leftFromText="141" w:rightFromText="141" w:vertAnchor="text" w:horzAnchor="margin" w:tblpXSpec="right" w:tblpY="-94"/>
              <w:tblOverlap w:val="never"/>
              <w:tblW w:w="0" w:type="auto"/>
              <w:tblLook w:val="04A0" w:firstRow="1" w:lastRow="0" w:firstColumn="1" w:lastColumn="0" w:noHBand="0" w:noVBand="1"/>
              <w:tblCaption w:val="Oświadczenie Wykonawcy"/>
              <w:tblDescription w:val="należy podac odpowiedni artykuł z usaty PZP na podstawie którego zachodzą przesłaniki wykluczenia "/>
            </w:tblPr>
            <w:tblGrid>
              <w:gridCol w:w="412"/>
            </w:tblGrid>
            <w:tr w:rsidR="007F19BC" w:rsidRPr="009F1C6B" w14:paraId="3FB9335D" w14:textId="77777777" w:rsidTr="00707F26">
              <w:trPr>
                <w:trHeight w:val="247"/>
              </w:trPr>
              <w:tc>
                <w:tcPr>
                  <w:tcW w:w="412" w:type="dxa"/>
                </w:tcPr>
                <w:p w14:paraId="3C666839" w14:textId="77777777" w:rsidR="007F19BC" w:rsidRPr="009F1C6B" w:rsidRDefault="007F19BC" w:rsidP="007F19BC">
                  <w:pPr>
                    <w:tabs>
                      <w:tab w:val="left" w:pos="851"/>
                    </w:tabs>
                    <w:spacing w:after="40" w:line="259" w:lineRule="auto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3EF45CC3" w14:textId="77777777" w:rsidR="009F1C6B" w:rsidRPr="009F1C6B" w:rsidRDefault="009F1C6B" w:rsidP="009F1C6B">
            <w:pPr>
              <w:tabs>
                <w:tab w:val="center" w:pos="4536"/>
                <w:tab w:val="right" w:pos="9072"/>
              </w:tabs>
              <w:ind w:left="360"/>
              <w:rPr>
                <w:rFonts w:ascii="Calibri" w:hAnsi="Calibri" w:cs="Calibri"/>
                <w:sz w:val="20"/>
                <w:szCs w:val="20"/>
                <w:lang w:val="x-none" w:eastAsia="x-none"/>
              </w:rPr>
            </w:pPr>
          </w:p>
          <w:p w14:paraId="3F9786D9" w14:textId="77777777" w:rsidR="009F1C6B" w:rsidRPr="009F1C6B" w:rsidRDefault="009F1C6B" w:rsidP="009F1C6B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spacing w:after="160" w:line="259" w:lineRule="auto"/>
              <w:rPr>
                <w:rFonts w:ascii="Calibri" w:hAnsi="Calibri" w:cs="Calibri"/>
                <w:b/>
                <w:sz w:val="20"/>
                <w:szCs w:val="20"/>
                <w:lang w:val="x-none" w:eastAsia="x-none"/>
              </w:rPr>
            </w:pPr>
            <w:r w:rsidRPr="009F1C6B">
              <w:rPr>
                <w:rFonts w:ascii="Calibri" w:hAnsi="Calibri" w:cs="Calibri"/>
                <w:sz w:val="20"/>
                <w:szCs w:val="20"/>
                <w:lang w:val="x-none" w:eastAsia="x-none"/>
              </w:rPr>
              <w:t xml:space="preserve"> na podstawie art. </w:t>
            </w:r>
            <w:r w:rsidRPr="009F1C6B">
              <w:rPr>
                <w:rFonts w:ascii="Calibri" w:hAnsi="Calibri" w:cs="Calibri"/>
                <w:sz w:val="20"/>
                <w:szCs w:val="20"/>
                <w:lang w:eastAsia="x-none"/>
              </w:rPr>
              <w:t>108 ust. 1</w:t>
            </w:r>
            <w:r w:rsidRPr="009F1C6B">
              <w:rPr>
                <w:rFonts w:ascii="Calibri" w:hAnsi="Calibri" w:cs="Calibri"/>
                <w:sz w:val="20"/>
                <w:szCs w:val="20"/>
                <w:lang w:val="x-none" w:eastAsia="x-none"/>
              </w:rPr>
              <w:t xml:space="preserve"> ustawy PZP,</w:t>
            </w:r>
          </w:p>
          <w:p w14:paraId="331CFCCA" w14:textId="77777777" w:rsidR="009F1C6B" w:rsidRPr="009F1C6B" w:rsidRDefault="009F1C6B" w:rsidP="009F1C6B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spacing w:after="160" w:line="259" w:lineRule="auto"/>
              <w:rPr>
                <w:rFonts w:ascii="Calibri" w:hAnsi="Calibri" w:cs="Segoe UI"/>
                <w:b/>
                <w:sz w:val="20"/>
                <w:szCs w:val="20"/>
                <w:lang w:val="x-none" w:eastAsia="x-none"/>
              </w:rPr>
            </w:pPr>
            <w:r w:rsidRPr="009F1C6B">
              <w:rPr>
                <w:rFonts w:ascii="Calibri" w:hAnsi="Calibri" w:cs="Calibri"/>
                <w:bCs/>
                <w:sz w:val="20"/>
                <w:szCs w:val="20"/>
                <w:lang w:eastAsia="x-none"/>
              </w:rPr>
              <w:t xml:space="preserve">na podstawie art. 7 ust 1 ustawy o </w:t>
            </w:r>
            <w:r w:rsidRPr="009F1C6B">
              <w:rPr>
                <w:rFonts w:ascii="Calibri" w:hAnsi="Calibri"/>
                <w:sz w:val="20"/>
                <w:szCs w:val="20"/>
                <w:lang w:val="x-none" w:eastAsia="x-none"/>
              </w:rPr>
              <w:t>szczególnych rozwiązaniach w zakresie przeciwdziałania wspieraniu agresji na Ukrainę oraz służących ochronie bezpieczeństwa narodowego</w:t>
            </w:r>
          </w:p>
        </w:tc>
      </w:tr>
      <w:tr w:rsidR="009F1C6B" w:rsidRPr="009F1C6B" w14:paraId="41E0EF30" w14:textId="77777777" w:rsidTr="00445360">
        <w:trPr>
          <w:trHeight w:val="803"/>
        </w:trPr>
        <w:tc>
          <w:tcPr>
            <w:tcW w:w="9622" w:type="dxa"/>
            <w:vAlign w:val="center"/>
          </w:tcPr>
          <w:tbl>
            <w:tblPr>
              <w:tblStyle w:val="Tabela-Siatka2"/>
              <w:tblpPr w:leftFromText="141" w:rightFromText="141" w:vertAnchor="text" w:horzAnchor="margin" w:tblpXSpec="right" w:tblpY="-94"/>
              <w:tblOverlap w:val="never"/>
              <w:tblW w:w="0" w:type="auto"/>
              <w:tblLook w:val="04A0" w:firstRow="1" w:lastRow="0" w:firstColumn="1" w:lastColumn="0" w:noHBand="0" w:noVBand="1"/>
              <w:tblCaption w:val="Oświadczenie Wykonawcy"/>
              <w:tblDescription w:val="należy podac odpowiedni artykuł z usaty PZP na podstawie którego zachodzą przesłaniki wykluczenia "/>
            </w:tblPr>
            <w:tblGrid>
              <w:gridCol w:w="412"/>
            </w:tblGrid>
            <w:tr w:rsidR="009F1C6B" w:rsidRPr="009F1C6B" w14:paraId="4E36700C" w14:textId="77777777" w:rsidTr="00986629">
              <w:trPr>
                <w:trHeight w:val="247"/>
              </w:trPr>
              <w:tc>
                <w:tcPr>
                  <w:tcW w:w="412" w:type="dxa"/>
                </w:tcPr>
                <w:p w14:paraId="6802CB19" w14:textId="77777777" w:rsidR="009F1C6B" w:rsidRPr="009F1C6B" w:rsidRDefault="009F1C6B" w:rsidP="009F1C6B">
                  <w:pPr>
                    <w:tabs>
                      <w:tab w:val="left" w:pos="851"/>
                    </w:tabs>
                    <w:spacing w:after="40" w:line="259" w:lineRule="auto"/>
                    <w:rPr>
                      <w:b/>
                      <w:color w:val="000000"/>
                      <w:sz w:val="16"/>
                      <w:szCs w:val="16"/>
                    </w:rPr>
                  </w:pPr>
                  <w:bookmarkStart w:id="1" w:name="_Hlk93397525"/>
                </w:p>
              </w:tc>
            </w:tr>
          </w:tbl>
          <w:bookmarkEnd w:id="1"/>
          <w:p w14:paraId="197560C4" w14:textId="77777777" w:rsidR="009F1C6B" w:rsidRPr="009F1C6B" w:rsidRDefault="009F1C6B" w:rsidP="009F1C6B">
            <w:pPr>
              <w:tabs>
                <w:tab w:val="left" w:pos="851"/>
              </w:tabs>
              <w:spacing w:after="40" w:line="259" w:lineRule="auto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9F1C6B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  <w:t>Oświadczam</w:t>
            </w:r>
            <w:r w:rsidRPr="009F1C6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, że zachodzą w stosunku do mnie podstawy wykluczenia z postępowania na podstawie art. </w:t>
            </w:r>
          </w:p>
          <w:p w14:paraId="470E01F7" w14:textId="77777777" w:rsidR="009F1C6B" w:rsidRDefault="009F1C6B" w:rsidP="00006C4E">
            <w:pPr>
              <w:tabs>
                <w:tab w:val="left" w:pos="851"/>
              </w:tabs>
              <w:spacing w:after="40" w:line="259" w:lineRule="auto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9F1C6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ustawy PZP</w:t>
            </w:r>
            <w:r w:rsidR="00006C4E" w:rsidRPr="00006C4E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*</w:t>
            </w:r>
            <w:r w:rsidRPr="009F1C6B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F1C6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(podać mającą zastosowanie podstawę wykluczenia spośród wymienionych w art. 108 ust. 1).</w:t>
            </w:r>
            <w:r w:rsidRPr="009F1C6B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F1C6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Jednocześnie oświadczam, że w związku z ww. okolicznością, na podstawie art. 110 ust. 2 ustawy Pzp podjąłem następujące środki naprawcze</w:t>
            </w:r>
            <w:r w:rsidR="00006C4E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  <w:t>*</w:t>
            </w:r>
            <w:r w:rsidRPr="009F1C6B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  <w:t>:</w:t>
            </w:r>
          </w:p>
          <w:p w14:paraId="7F6E347F" w14:textId="77777777" w:rsidR="00006C4E" w:rsidRPr="009F1C6B" w:rsidRDefault="00006C4E" w:rsidP="00006C4E">
            <w:pPr>
              <w:tabs>
                <w:tab w:val="left" w:pos="851"/>
              </w:tabs>
              <w:spacing w:after="40" w:line="259" w:lineRule="auto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  <w:t>_</w:t>
            </w:r>
            <w:r w:rsidRPr="00006C4E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____________________________________________________________________________________________</w:t>
            </w:r>
          </w:p>
        </w:tc>
      </w:tr>
      <w:bookmarkEnd w:id="0"/>
      <w:tr w:rsidR="009F1C6B" w:rsidRPr="009F1C6B" w14:paraId="0449EFE7" w14:textId="77777777" w:rsidTr="00445360">
        <w:trPr>
          <w:trHeight w:val="420"/>
        </w:trPr>
        <w:tc>
          <w:tcPr>
            <w:tcW w:w="9622" w:type="dxa"/>
            <w:vAlign w:val="center"/>
          </w:tcPr>
          <w:p w14:paraId="6D44D26F" w14:textId="77777777" w:rsidR="009F1C6B" w:rsidRPr="009F1C6B" w:rsidRDefault="009F1C6B" w:rsidP="009F1C6B">
            <w:pPr>
              <w:tabs>
                <w:tab w:val="left" w:pos="851"/>
              </w:tabs>
              <w:spacing w:after="40" w:line="259" w:lineRule="auto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9F1C6B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  <w:t xml:space="preserve">Oświadczam, </w:t>
            </w:r>
            <w:r w:rsidRPr="009F1C6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że na dzień składania ofert spełniam</w:t>
            </w:r>
            <w:r w:rsidR="00006C4E" w:rsidRPr="00006C4E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/nie spełniam</w:t>
            </w:r>
            <w:r w:rsidR="00006C4E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*</w:t>
            </w:r>
            <w:r w:rsidR="00006C4E" w:rsidRPr="00006C4E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warunków</w:t>
            </w:r>
            <w:r w:rsidRPr="009F1C6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udziału w postępowanie opisane w SWZ</w:t>
            </w:r>
          </w:p>
        </w:tc>
      </w:tr>
      <w:tr w:rsidR="009F1C6B" w:rsidRPr="009F1C6B" w14:paraId="45988AF3" w14:textId="77777777" w:rsidTr="00445360">
        <w:trPr>
          <w:trHeight w:val="586"/>
        </w:trPr>
        <w:tc>
          <w:tcPr>
            <w:tcW w:w="9622" w:type="dxa"/>
            <w:vAlign w:val="bottom"/>
          </w:tcPr>
          <w:p w14:paraId="238522E6" w14:textId="77777777" w:rsidR="009F1C6B" w:rsidRPr="009F1C6B" w:rsidRDefault="009F1C6B" w:rsidP="009F1C6B">
            <w:pPr>
              <w:spacing w:after="40" w:line="259" w:lineRule="auto"/>
              <w:rPr>
                <w:rFonts w:ascii="Calibri" w:eastAsia="Calibri" w:hAnsi="Calibri" w:cs="Arial"/>
                <w:b/>
                <w:color w:val="000000"/>
                <w:sz w:val="20"/>
                <w:szCs w:val="20"/>
                <w:lang w:eastAsia="en-US"/>
              </w:rPr>
            </w:pPr>
            <w:r w:rsidRPr="009F1C6B">
              <w:rPr>
                <w:rFonts w:ascii="Calibri" w:eastAsia="Calibri" w:hAnsi="Calibri" w:cs="Arial"/>
                <w:b/>
                <w:color w:val="000000"/>
                <w:sz w:val="20"/>
                <w:szCs w:val="20"/>
                <w:lang w:eastAsia="en-US"/>
              </w:rPr>
              <w:t>Oświadczam</w:t>
            </w:r>
            <w:r w:rsidRPr="009F1C6B"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  <w:t>, że wszystkie informacje podane powyżej są aktualne i zgodne z prawdą oraz zostały przedstawione z pełna świadomością konsekwencji wprowadzenia Zamawiającego w błąd przy przedstawieniu informacji</w:t>
            </w:r>
          </w:p>
        </w:tc>
      </w:tr>
      <w:tr w:rsidR="00006C4E" w:rsidRPr="009F1C6B" w14:paraId="0EC02325" w14:textId="77777777" w:rsidTr="00445360">
        <w:trPr>
          <w:trHeight w:val="1140"/>
        </w:trPr>
        <w:tc>
          <w:tcPr>
            <w:tcW w:w="9622" w:type="dxa"/>
          </w:tcPr>
          <w:p w14:paraId="08176B5D" w14:textId="77777777" w:rsidR="00006C4E" w:rsidRDefault="00006C4E" w:rsidP="00006C4E">
            <w:pPr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</w:pPr>
            <w:bookmarkStart w:id="2" w:name="_Hlk71530368"/>
          </w:p>
          <w:p w14:paraId="057E9585" w14:textId="77777777" w:rsidR="00006C4E" w:rsidRDefault="00006C4E" w:rsidP="00006C4E">
            <w:pPr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</w:pPr>
          </w:p>
          <w:p w14:paraId="643AD4C6" w14:textId="77777777" w:rsidR="00006C4E" w:rsidRDefault="00006C4E" w:rsidP="00006C4E">
            <w:pPr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</w:pPr>
          </w:p>
          <w:p w14:paraId="40019861" w14:textId="77777777" w:rsidR="00006C4E" w:rsidRDefault="00006C4E" w:rsidP="00006C4E">
            <w:pPr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</w:pPr>
          </w:p>
          <w:p w14:paraId="183FA306" w14:textId="77777777" w:rsidR="00006C4E" w:rsidRDefault="00006C4E" w:rsidP="00006C4E">
            <w:pPr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</w:pPr>
          </w:p>
          <w:p w14:paraId="5C5DD23A" w14:textId="77777777" w:rsidR="00006C4E" w:rsidRDefault="00006C4E" w:rsidP="00006C4E">
            <w:pPr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</w:pPr>
          </w:p>
          <w:p w14:paraId="1656EBFD" w14:textId="77777777" w:rsidR="00006C4E" w:rsidRDefault="00006C4E" w:rsidP="00006C4E">
            <w:pPr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</w:pPr>
          </w:p>
          <w:p w14:paraId="1FA8187C" w14:textId="77777777" w:rsidR="00006C4E" w:rsidRPr="009F1C6B" w:rsidRDefault="00006C4E" w:rsidP="00006C4E">
            <w:pPr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</w:pPr>
            <w:r w:rsidRPr="009F1C6B"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  <w:t>dokument należy podpisać kwalifikowanym  podpisem  elektronicznym</w:t>
            </w:r>
            <w:r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  <w:t xml:space="preserve"> </w:t>
            </w:r>
            <w:r w:rsidRPr="009F1C6B"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  <w:t xml:space="preserve"> lub podpisem zaufania lub podpisem osobistym osób uprawnionych do reprezentowania Wykonawcy</w:t>
            </w:r>
          </w:p>
        </w:tc>
      </w:tr>
      <w:bookmarkEnd w:id="2"/>
    </w:tbl>
    <w:p w14:paraId="7C10EA9A" w14:textId="77777777" w:rsidR="009F1C6B" w:rsidRPr="009F1C6B" w:rsidRDefault="009F1C6B" w:rsidP="009F1C6B">
      <w:pPr>
        <w:tabs>
          <w:tab w:val="left" w:pos="5760"/>
        </w:tabs>
        <w:spacing w:after="40" w:line="259" w:lineRule="auto"/>
        <w:rPr>
          <w:rFonts w:ascii="Calibri" w:eastAsia="Calibri" w:hAnsi="Calibri" w:cs="Segoe UI"/>
          <w:color w:val="008000"/>
          <w:sz w:val="22"/>
          <w:szCs w:val="22"/>
          <w:lang w:eastAsia="en-US"/>
        </w:rPr>
      </w:pPr>
    </w:p>
    <w:p w14:paraId="1D6134E3" w14:textId="77777777" w:rsidR="009F1C6B" w:rsidRPr="009F1C6B" w:rsidRDefault="009F1C6B" w:rsidP="009F1C6B">
      <w:pPr>
        <w:tabs>
          <w:tab w:val="left" w:pos="5760"/>
        </w:tabs>
        <w:spacing w:after="4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9F1C6B">
        <w:rPr>
          <w:rFonts w:ascii="Calibri" w:eastAsia="Calibri" w:hAnsi="Calibri"/>
          <w:b/>
          <w:sz w:val="22"/>
          <w:szCs w:val="22"/>
          <w:lang w:eastAsia="en-US"/>
        </w:rPr>
        <w:t>Oświadczenie podmiotu udostępniającego zasoby</w:t>
      </w:r>
      <w:r w:rsidR="00006C4E">
        <w:rPr>
          <w:rFonts w:ascii="Calibri" w:eastAsia="Calibri" w:hAnsi="Calibri"/>
          <w:b/>
          <w:sz w:val="22"/>
          <w:szCs w:val="22"/>
          <w:lang w:eastAsia="en-US"/>
        </w:rPr>
        <w:t>*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świadczenie podmiotu udostepniajacego zasoby"/>
        <w:tblDescription w:val="należy uzupełnić oswiadczenic zgodnie z zapisami Ustawy PZP oraz SWZ"/>
      </w:tblPr>
      <w:tblGrid>
        <w:gridCol w:w="3582"/>
        <w:gridCol w:w="6058"/>
      </w:tblGrid>
      <w:tr w:rsidR="009F1C6B" w:rsidRPr="009F1C6B" w14:paraId="7965B1D1" w14:textId="77777777" w:rsidTr="00445360">
        <w:trPr>
          <w:trHeight w:val="803"/>
        </w:trPr>
        <w:tc>
          <w:tcPr>
            <w:tcW w:w="9640" w:type="dxa"/>
            <w:gridSpan w:val="2"/>
            <w:vAlign w:val="center"/>
          </w:tcPr>
          <w:p w14:paraId="3536A1C9" w14:textId="77777777" w:rsidR="007F19BC" w:rsidRPr="009F1C6B" w:rsidRDefault="009F1C6B" w:rsidP="009F1C6B">
            <w:pPr>
              <w:tabs>
                <w:tab w:val="left" w:pos="5760"/>
              </w:tabs>
              <w:spacing w:after="40"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F1C6B">
              <w:rPr>
                <w:rFonts w:ascii="Calibri" w:eastAsia="Calibri" w:hAnsi="Calibri"/>
                <w:b/>
                <w:sz w:val="20"/>
                <w:szCs w:val="20"/>
                <w:lang w:val="x-none" w:eastAsia="en-US"/>
              </w:rPr>
              <w:t xml:space="preserve">Oświadczam, </w:t>
            </w:r>
            <w:r w:rsidRPr="009F1C6B">
              <w:rPr>
                <w:rFonts w:ascii="Calibri" w:eastAsia="Calibri" w:hAnsi="Calibri"/>
                <w:sz w:val="20"/>
                <w:szCs w:val="20"/>
                <w:lang w:val="x-none" w:eastAsia="en-US"/>
              </w:rPr>
              <w:t>że na dzień składania ofert  nie podlegam wykluczeniu z  postępowania</w:t>
            </w:r>
            <w:r w:rsidRPr="009F1C6B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Style w:val="Tabela-Siatka2"/>
              <w:tblpPr w:leftFromText="141" w:rightFromText="141" w:vertAnchor="text" w:horzAnchor="margin" w:tblpXSpec="right" w:tblpY="-94"/>
              <w:tblOverlap w:val="never"/>
              <w:tblW w:w="0" w:type="auto"/>
              <w:tblLook w:val="04A0" w:firstRow="1" w:lastRow="0" w:firstColumn="1" w:lastColumn="0" w:noHBand="0" w:noVBand="1"/>
              <w:tblCaption w:val="Oświadczenie Wykonawcy"/>
              <w:tblDescription w:val="należy podac odpowiedni artykuł z usaty PZP na podstawie którego zachodzą przesłaniki wykluczenia "/>
            </w:tblPr>
            <w:tblGrid>
              <w:gridCol w:w="412"/>
            </w:tblGrid>
            <w:tr w:rsidR="007F19BC" w:rsidRPr="009F1C6B" w14:paraId="16192D92" w14:textId="77777777" w:rsidTr="00707F26">
              <w:trPr>
                <w:trHeight w:val="247"/>
              </w:trPr>
              <w:tc>
                <w:tcPr>
                  <w:tcW w:w="412" w:type="dxa"/>
                </w:tcPr>
                <w:p w14:paraId="0BE97424" w14:textId="77777777" w:rsidR="007F19BC" w:rsidRPr="009F1C6B" w:rsidRDefault="007F19BC" w:rsidP="007F19BC">
                  <w:pPr>
                    <w:tabs>
                      <w:tab w:val="left" w:pos="851"/>
                    </w:tabs>
                    <w:spacing w:after="40" w:line="259" w:lineRule="auto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5EF5FF1F" w14:textId="77777777" w:rsidR="009F1C6B" w:rsidRPr="009F1C6B" w:rsidRDefault="009F1C6B" w:rsidP="009F1C6B">
            <w:pPr>
              <w:numPr>
                <w:ilvl w:val="0"/>
                <w:numId w:val="8"/>
              </w:numPr>
              <w:tabs>
                <w:tab w:val="left" w:pos="5760"/>
              </w:tabs>
              <w:spacing w:after="40" w:line="259" w:lineRule="auto"/>
              <w:rPr>
                <w:rFonts w:ascii="Calibri" w:hAnsi="Calibri" w:cs="Calibri"/>
                <w:b/>
                <w:sz w:val="20"/>
                <w:szCs w:val="20"/>
                <w:lang w:val="x-none"/>
              </w:rPr>
            </w:pPr>
            <w:r w:rsidRPr="009F1C6B">
              <w:rPr>
                <w:sz w:val="20"/>
                <w:szCs w:val="20"/>
                <w:lang w:val="x-none"/>
              </w:rPr>
              <w:t xml:space="preserve"> </w:t>
            </w:r>
            <w:r w:rsidRPr="009F1C6B">
              <w:rPr>
                <w:rFonts w:ascii="Calibri" w:hAnsi="Calibri" w:cs="Calibri"/>
                <w:sz w:val="20"/>
                <w:szCs w:val="20"/>
                <w:lang w:val="x-none"/>
              </w:rPr>
              <w:t xml:space="preserve">na podstawie art. </w:t>
            </w:r>
            <w:r w:rsidRPr="009F1C6B">
              <w:rPr>
                <w:rFonts w:ascii="Calibri" w:hAnsi="Calibri" w:cs="Calibri"/>
                <w:sz w:val="20"/>
                <w:szCs w:val="20"/>
              </w:rPr>
              <w:t>108 ust. 1</w:t>
            </w:r>
            <w:r w:rsidRPr="009F1C6B">
              <w:rPr>
                <w:rFonts w:ascii="Calibri" w:hAnsi="Calibri" w:cs="Calibri"/>
                <w:sz w:val="20"/>
                <w:szCs w:val="20"/>
                <w:lang w:val="x-none"/>
              </w:rPr>
              <w:t xml:space="preserve"> ustawy PZP,</w:t>
            </w:r>
          </w:p>
          <w:p w14:paraId="1E49343C" w14:textId="77777777" w:rsidR="009F1C6B" w:rsidRPr="009F1C6B" w:rsidRDefault="009F1C6B" w:rsidP="009F1C6B">
            <w:pPr>
              <w:numPr>
                <w:ilvl w:val="0"/>
                <w:numId w:val="8"/>
              </w:numPr>
              <w:tabs>
                <w:tab w:val="left" w:pos="5760"/>
              </w:tabs>
              <w:spacing w:after="40" w:line="259" w:lineRule="auto"/>
              <w:rPr>
                <w:b/>
                <w:sz w:val="20"/>
                <w:szCs w:val="20"/>
                <w:lang w:val="x-none"/>
              </w:rPr>
            </w:pPr>
            <w:r w:rsidRPr="009F1C6B">
              <w:rPr>
                <w:rFonts w:ascii="Calibri" w:hAnsi="Calibri" w:cs="Calibri"/>
                <w:bCs/>
                <w:sz w:val="20"/>
                <w:szCs w:val="20"/>
              </w:rPr>
              <w:t xml:space="preserve">na podstawie art. 7 ust 1 ustawy o </w:t>
            </w:r>
            <w:r w:rsidRPr="009F1C6B">
              <w:rPr>
                <w:rFonts w:ascii="Calibri" w:hAnsi="Calibri"/>
                <w:sz w:val="20"/>
                <w:szCs w:val="20"/>
              </w:rPr>
              <w:t>szczególnych rozwiązaniach w zakresie przeciwdziałania wspieraniu agresji na Ukrainę oraz służących ochronie bezpieczeństwa narodowego</w:t>
            </w:r>
          </w:p>
        </w:tc>
      </w:tr>
      <w:tr w:rsidR="009F1C6B" w:rsidRPr="009F1C6B" w14:paraId="3E81A131" w14:textId="77777777" w:rsidTr="00445360">
        <w:trPr>
          <w:trHeight w:val="803"/>
        </w:trPr>
        <w:tc>
          <w:tcPr>
            <w:tcW w:w="9640" w:type="dxa"/>
            <w:gridSpan w:val="2"/>
            <w:vAlign w:val="center"/>
          </w:tcPr>
          <w:tbl>
            <w:tblPr>
              <w:tblStyle w:val="Tabela-Siatka2"/>
              <w:tblpPr w:leftFromText="141" w:rightFromText="141" w:vertAnchor="text" w:horzAnchor="margin" w:tblpXSpec="right" w:tblpY="-13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2"/>
            </w:tblGrid>
            <w:tr w:rsidR="009F1C6B" w:rsidRPr="009F1C6B" w14:paraId="01D10742" w14:textId="77777777" w:rsidTr="00986629">
              <w:trPr>
                <w:trHeight w:val="247"/>
              </w:trPr>
              <w:tc>
                <w:tcPr>
                  <w:tcW w:w="412" w:type="dxa"/>
                </w:tcPr>
                <w:p w14:paraId="4D639ED4" w14:textId="77777777" w:rsidR="009F1C6B" w:rsidRPr="009F1C6B" w:rsidRDefault="009F1C6B" w:rsidP="009F1C6B">
                  <w:pPr>
                    <w:tabs>
                      <w:tab w:val="left" w:pos="851"/>
                    </w:tabs>
                    <w:spacing w:after="40" w:line="259" w:lineRule="auto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4B101317" w14:textId="77777777" w:rsidR="009F1C6B" w:rsidRPr="009F1C6B" w:rsidRDefault="009F1C6B" w:rsidP="009F1C6B">
            <w:pPr>
              <w:tabs>
                <w:tab w:val="left" w:pos="5760"/>
              </w:tabs>
              <w:spacing w:after="40" w:line="259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F1C6B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Oświadczam, </w:t>
            </w:r>
            <w:r w:rsidRPr="009F1C6B">
              <w:rPr>
                <w:rFonts w:ascii="Calibri" w:eastAsia="Calibri" w:hAnsi="Calibri"/>
                <w:sz w:val="20"/>
                <w:szCs w:val="20"/>
                <w:lang w:eastAsia="en-US"/>
              </w:rPr>
              <w:t>że zachodzą w stosunku do mnie podstawy wykluczenia z postępowania na podstawie art. ustawy PZP (podać mającą zastosowanie podstawę wykluczenia spośród wymienionych w art. 108 ust. 1). Jednocześnie oświadczam, że w związku z ww. okolicznością, na podstawie art. 110 ust. 2 ustawy Pzp podjąłem następujące środki naprawcze: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  <w:tblCaption w:val="Oświadczenie Wykonawcy"/>
              <w:tblDescription w:val="należy podac środki naprawcze "/>
            </w:tblPr>
            <w:tblGrid>
              <w:gridCol w:w="9145"/>
            </w:tblGrid>
            <w:tr w:rsidR="009F1C6B" w:rsidRPr="009F1C6B" w14:paraId="5918895E" w14:textId="77777777" w:rsidTr="00986629">
              <w:trPr>
                <w:trHeight w:val="250"/>
              </w:trPr>
              <w:tc>
                <w:tcPr>
                  <w:tcW w:w="9145" w:type="dxa"/>
                </w:tcPr>
                <w:p w14:paraId="42B94854" w14:textId="77777777" w:rsidR="009F1C6B" w:rsidRPr="009F1C6B" w:rsidRDefault="009F1C6B" w:rsidP="009F1C6B">
                  <w:pPr>
                    <w:tabs>
                      <w:tab w:val="left" w:pos="851"/>
                    </w:tabs>
                    <w:spacing w:after="40" w:line="259" w:lineRule="auto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D5AC699" w14:textId="77777777" w:rsidR="009F1C6B" w:rsidRPr="009F1C6B" w:rsidRDefault="009F1C6B" w:rsidP="009F1C6B">
            <w:pPr>
              <w:tabs>
                <w:tab w:val="left" w:pos="5760"/>
              </w:tabs>
              <w:spacing w:after="40" w:line="259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006C4E" w:rsidRPr="009F1C6B" w14:paraId="55ED0C31" w14:textId="77777777" w:rsidTr="00445360">
        <w:trPr>
          <w:trHeight w:val="803"/>
        </w:trPr>
        <w:tc>
          <w:tcPr>
            <w:tcW w:w="9640" w:type="dxa"/>
            <w:gridSpan w:val="2"/>
            <w:vAlign w:val="center"/>
          </w:tcPr>
          <w:p w14:paraId="0E11A4D4" w14:textId="77777777" w:rsidR="00006C4E" w:rsidRPr="009F1C6B" w:rsidRDefault="00006C4E" w:rsidP="00006C4E">
            <w:pPr>
              <w:tabs>
                <w:tab w:val="left" w:pos="851"/>
              </w:tabs>
              <w:spacing w:after="40" w:line="259" w:lineRule="auto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9F1C6B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  <w:lastRenderedPageBreak/>
              <w:t xml:space="preserve">Oświadczam, </w:t>
            </w:r>
            <w:r w:rsidRPr="009F1C6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że na dzień składania ofert spełniam</w:t>
            </w:r>
            <w:r w:rsidRPr="00006C4E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/nie spełniam</w:t>
            </w: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*</w:t>
            </w:r>
            <w:r w:rsidRPr="00006C4E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warunków</w:t>
            </w:r>
            <w:r w:rsidRPr="009F1C6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udziału w postępowanie opisane w SWZ</w:t>
            </w:r>
          </w:p>
        </w:tc>
      </w:tr>
      <w:tr w:rsidR="00006C4E" w:rsidRPr="009F1C6B" w14:paraId="5E14BA3D" w14:textId="77777777" w:rsidTr="00445360">
        <w:trPr>
          <w:trHeight w:val="803"/>
        </w:trPr>
        <w:tc>
          <w:tcPr>
            <w:tcW w:w="9640" w:type="dxa"/>
            <w:gridSpan w:val="2"/>
            <w:vAlign w:val="center"/>
          </w:tcPr>
          <w:p w14:paraId="01F98FF7" w14:textId="77777777" w:rsidR="00006C4E" w:rsidRPr="009F1C6B" w:rsidRDefault="00006C4E" w:rsidP="00006C4E">
            <w:pPr>
              <w:spacing w:after="40" w:line="259" w:lineRule="auto"/>
              <w:rPr>
                <w:rFonts w:ascii="Calibri" w:eastAsia="Calibri" w:hAnsi="Calibri" w:cs="Arial"/>
                <w:b/>
                <w:color w:val="000000"/>
                <w:sz w:val="20"/>
                <w:szCs w:val="20"/>
                <w:lang w:eastAsia="en-US"/>
              </w:rPr>
            </w:pPr>
            <w:r w:rsidRPr="009F1C6B">
              <w:rPr>
                <w:rFonts w:ascii="Calibri" w:eastAsia="Calibri" w:hAnsi="Calibri" w:cs="Arial"/>
                <w:b/>
                <w:color w:val="000000"/>
                <w:sz w:val="20"/>
                <w:szCs w:val="20"/>
                <w:lang w:eastAsia="en-US"/>
              </w:rPr>
              <w:t>Oświadczam</w:t>
            </w:r>
            <w:r w:rsidRPr="009F1C6B"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  <w:t>, że wszystkie informacje podane powyżej są aktualne i zgodne z prawdą oraz zostały przedstawione z pełna świadomością konsekwencji wprowadzenia Zamawiającego w błąd przy przedstawieniu informacji</w:t>
            </w:r>
          </w:p>
        </w:tc>
      </w:tr>
      <w:tr w:rsidR="009F1C6B" w:rsidRPr="009F1C6B" w14:paraId="4F7A66CF" w14:textId="77777777" w:rsidTr="00445360">
        <w:trPr>
          <w:trHeight w:val="1140"/>
        </w:trPr>
        <w:tc>
          <w:tcPr>
            <w:tcW w:w="3582" w:type="dxa"/>
          </w:tcPr>
          <w:p w14:paraId="5C39A940" w14:textId="77777777" w:rsidR="009F1C6B" w:rsidRDefault="009F1C6B" w:rsidP="009F1C6B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</w:pPr>
          </w:p>
          <w:p w14:paraId="2B1EED18" w14:textId="77777777" w:rsidR="00006C4E" w:rsidRDefault="00006C4E" w:rsidP="009F1C6B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</w:pPr>
          </w:p>
          <w:p w14:paraId="5C7A7A53" w14:textId="77777777" w:rsidR="00006C4E" w:rsidRPr="009F1C6B" w:rsidRDefault="00006C4E" w:rsidP="009F1C6B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</w:pPr>
          </w:p>
          <w:p w14:paraId="61B39C5D" w14:textId="77777777" w:rsidR="009F1C6B" w:rsidRPr="009F1C6B" w:rsidRDefault="009F1C6B" w:rsidP="009F1C6B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</w:pPr>
          </w:p>
          <w:p w14:paraId="4282904C" w14:textId="77777777" w:rsidR="009F1C6B" w:rsidRPr="009F1C6B" w:rsidRDefault="009F1C6B" w:rsidP="009F1C6B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</w:pPr>
            <w:r w:rsidRPr="009F1C6B"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  <w:t xml:space="preserve">                           Nazwa Wykonawcy</w:t>
            </w:r>
          </w:p>
        </w:tc>
        <w:tc>
          <w:tcPr>
            <w:tcW w:w="6058" w:type="dxa"/>
          </w:tcPr>
          <w:p w14:paraId="25E69EC2" w14:textId="77777777" w:rsidR="00006C4E" w:rsidRDefault="00006C4E" w:rsidP="00006C4E">
            <w:pPr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</w:pPr>
          </w:p>
          <w:p w14:paraId="1B654894" w14:textId="77777777" w:rsidR="00006C4E" w:rsidRDefault="00006C4E" w:rsidP="00006C4E">
            <w:pPr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</w:pPr>
          </w:p>
          <w:p w14:paraId="179E0FEA" w14:textId="77777777" w:rsidR="00006C4E" w:rsidRDefault="00006C4E" w:rsidP="00006C4E">
            <w:pPr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</w:pPr>
          </w:p>
          <w:p w14:paraId="25D535B0" w14:textId="77777777" w:rsidR="00006C4E" w:rsidRDefault="00006C4E" w:rsidP="00006C4E">
            <w:pPr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</w:pPr>
          </w:p>
          <w:p w14:paraId="7F7964D2" w14:textId="77777777" w:rsidR="00006C4E" w:rsidRDefault="00006C4E" w:rsidP="00006C4E">
            <w:pPr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</w:pPr>
          </w:p>
          <w:p w14:paraId="6F1DBBDB" w14:textId="77777777" w:rsidR="00006C4E" w:rsidRDefault="00006C4E" w:rsidP="00006C4E">
            <w:pPr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</w:pPr>
          </w:p>
          <w:p w14:paraId="62BCAC3B" w14:textId="77777777" w:rsidR="00006C4E" w:rsidRDefault="00006C4E" w:rsidP="00006C4E">
            <w:pPr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</w:pPr>
          </w:p>
          <w:p w14:paraId="7B282E05" w14:textId="77777777" w:rsidR="009F1C6B" w:rsidRPr="009F1C6B" w:rsidRDefault="009F1C6B" w:rsidP="00006C4E">
            <w:pPr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</w:pPr>
            <w:r w:rsidRPr="009F1C6B"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  <w:t>dokument należy podpisać kwalifikowanym  podpisem  elektronicznym</w:t>
            </w:r>
            <w:r w:rsidR="00006C4E"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  <w:t xml:space="preserve"> </w:t>
            </w:r>
            <w:r w:rsidRPr="009F1C6B"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  <w:t xml:space="preserve"> lub podpisem zaufania lub podpisem osobistym osób uprawnionych do reprezentowania Wykonawcy</w:t>
            </w:r>
          </w:p>
        </w:tc>
      </w:tr>
    </w:tbl>
    <w:p w14:paraId="25C6E9BE" w14:textId="77777777" w:rsidR="009F1C6B" w:rsidRPr="009F1C6B" w:rsidRDefault="009F1C6B" w:rsidP="009F1C6B">
      <w:pPr>
        <w:tabs>
          <w:tab w:val="left" w:pos="5760"/>
        </w:tabs>
        <w:spacing w:after="4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B01EFFE" w14:textId="77777777" w:rsidR="005503DB" w:rsidRPr="009F1C6B" w:rsidRDefault="005503DB" w:rsidP="009F1C6B"/>
    <w:sectPr w:rsidR="005503DB" w:rsidRPr="009F1C6B" w:rsidSect="00401750">
      <w:headerReference w:type="default" r:id="rId8"/>
      <w:footerReference w:type="default" r:id="rId9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BBC5B" w14:textId="77777777" w:rsidR="000644E3" w:rsidRDefault="000644E3">
      <w:r>
        <w:separator/>
      </w:r>
    </w:p>
  </w:endnote>
  <w:endnote w:type="continuationSeparator" w:id="0">
    <w:p w14:paraId="4AC33DC9" w14:textId="77777777" w:rsidR="000644E3" w:rsidRDefault="0006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7869" w14:textId="77777777" w:rsidR="006C7595" w:rsidRDefault="006C7595">
    <w:pPr>
      <w:pStyle w:val="Stopka"/>
      <w:rPr>
        <w:sz w:val="20"/>
      </w:rPr>
    </w:pPr>
    <w:r w:rsidRPr="006C7595">
      <w:rPr>
        <w:sz w:val="20"/>
      </w:rPr>
      <w:t>* nie</w:t>
    </w:r>
    <w:r w:rsidR="00DB0D5B">
      <w:rPr>
        <w:sz w:val="20"/>
      </w:rPr>
      <w:t>potrzebne</w:t>
    </w:r>
    <w:r w:rsidRPr="006C7595">
      <w:rPr>
        <w:sz w:val="20"/>
      </w:rPr>
      <w:t xml:space="preserve">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FE3E0" w14:textId="77777777" w:rsidR="000644E3" w:rsidRDefault="000644E3">
      <w:r>
        <w:separator/>
      </w:r>
    </w:p>
  </w:footnote>
  <w:footnote w:type="continuationSeparator" w:id="0">
    <w:p w14:paraId="21D13F62" w14:textId="77777777" w:rsidR="000644E3" w:rsidRDefault="00064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6600E" w14:textId="77777777" w:rsidR="00B903FF" w:rsidRDefault="00401750">
    <w:pPr>
      <w:pStyle w:val="Nagwek"/>
    </w:pPr>
    <w:r>
      <w:rPr>
        <w:noProof/>
      </w:rPr>
      <w:drawing>
        <wp:inline distT="0" distB="0" distL="0" distR="0" wp14:anchorId="2F21B3BC" wp14:editId="3AF90186">
          <wp:extent cx="2131060" cy="389890"/>
          <wp:effectExtent l="0" t="0" r="2540" b="0"/>
          <wp:docPr id="1" name="Obraz 1" descr="wini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nie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DFD206" w14:textId="77777777" w:rsidR="00FC7A08" w:rsidRPr="00FF3E86" w:rsidRDefault="00AC7B40" w:rsidP="00C17D8C">
    <w:pPr>
      <w:pStyle w:val="Nagwek"/>
      <w:tabs>
        <w:tab w:val="clear" w:pos="4536"/>
        <w:tab w:val="center" w:pos="0"/>
      </w:tabs>
      <w:ind w:firstLine="709"/>
      <w:jc w:val="both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 xml:space="preserve">ul. Wały Chrobrego 4  </w:t>
    </w:r>
    <w:r w:rsidR="00B903FF">
      <w:rPr>
        <w:rFonts w:ascii="Franklin Gothic Medium" w:hAnsi="Franklin Gothic Medium"/>
        <w:sz w:val="18"/>
        <w:szCs w:val="18"/>
      </w:rPr>
      <w:t xml:space="preserve">                                                </w:t>
    </w:r>
    <w:r w:rsidR="00401750">
      <w:rPr>
        <w:rFonts w:ascii="Franklin Gothic Medium" w:hAnsi="Franklin Gothic Medium"/>
        <w:sz w:val="18"/>
        <w:szCs w:val="18"/>
      </w:rPr>
      <w:t xml:space="preserve">                               </w:t>
    </w:r>
    <w:r w:rsidRPr="00FF3E86">
      <w:rPr>
        <w:rFonts w:ascii="Franklin Gothic Medium" w:hAnsi="Franklin Gothic Medium"/>
        <w:sz w:val="18"/>
        <w:szCs w:val="18"/>
      </w:rPr>
      <w:t xml:space="preserve">tel./fax: </w:t>
    </w:r>
    <w:r w:rsidR="00FC7A08" w:rsidRPr="00FF3E86">
      <w:rPr>
        <w:rFonts w:ascii="Franklin Gothic Medium" w:hAnsi="Franklin Gothic Medium"/>
        <w:sz w:val="18"/>
        <w:szCs w:val="18"/>
      </w:rPr>
      <w:t>91 433 70 66</w:t>
    </w:r>
  </w:p>
  <w:p w14:paraId="6B892152" w14:textId="77777777" w:rsidR="00FF3E86" w:rsidRDefault="00AC7B40" w:rsidP="00C17D8C">
    <w:pPr>
      <w:pStyle w:val="Nagwek"/>
      <w:ind w:firstLine="709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>70-502 Szczecin</w:t>
    </w:r>
    <w:r w:rsidR="00B903FF">
      <w:rPr>
        <w:rFonts w:ascii="Franklin Gothic Medium" w:hAnsi="Franklin Gothic Medium"/>
        <w:sz w:val="18"/>
        <w:szCs w:val="18"/>
      </w:rPr>
      <w:t xml:space="preserve">        </w:t>
    </w:r>
    <w:r w:rsidR="00C17D8C">
      <w:rPr>
        <w:rFonts w:ascii="Franklin Gothic Medium" w:hAnsi="Franklin Gothic Medium"/>
        <w:sz w:val="18"/>
        <w:szCs w:val="18"/>
      </w:rPr>
      <w:t xml:space="preserve">                         </w:t>
    </w:r>
    <w:r w:rsidR="00B903FF">
      <w:rPr>
        <w:rFonts w:ascii="Franklin Gothic Medium" w:hAnsi="Franklin Gothic Medium"/>
        <w:sz w:val="18"/>
        <w:szCs w:val="18"/>
      </w:rPr>
      <w:t xml:space="preserve">        </w:t>
    </w:r>
    <w:r w:rsidR="00C17D8C">
      <w:rPr>
        <w:rFonts w:ascii="Franklin Gothic Medium" w:hAnsi="Franklin Gothic Medium"/>
        <w:sz w:val="18"/>
        <w:szCs w:val="18"/>
      </w:rPr>
      <w:t xml:space="preserve">www.wkz.szczecin.pl                     </w:t>
    </w:r>
    <w:r w:rsidR="00FC7A08" w:rsidRPr="00FF3E86">
      <w:rPr>
        <w:rFonts w:ascii="Franklin Gothic Medium" w:hAnsi="Franklin Gothic Medium"/>
        <w:sz w:val="18"/>
        <w:szCs w:val="18"/>
      </w:rPr>
      <w:t xml:space="preserve">e-mail: </w:t>
    </w:r>
    <w:hyperlink r:id="rId2" w:history="1">
      <w:r w:rsidR="00141BB4" w:rsidRPr="00FF3E86">
        <w:rPr>
          <w:rStyle w:val="Hipercze"/>
          <w:rFonts w:ascii="Franklin Gothic Medium" w:hAnsi="Franklin Gothic Medium"/>
          <w:color w:val="auto"/>
          <w:sz w:val="18"/>
          <w:szCs w:val="18"/>
          <w:u w:val="none"/>
        </w:rPr>
        <w:t>sekretariat@wkz.szczecin.pl</w:t>
      </w:r>
    </w:hyperlink>
  </w:p>
  <w:p w14:paraId="06D02B6C" w14:textId="77777777" w:rsidR="00141BB4" w:rsidRPr="00FF3E86" w:rsidRDefault="00401750" w:rsidP="00FF3E86">
    <w:pPr>
      <w:pStyle w:val="Nagwek"/>
      <w:ind w:left="1080"/>
      <w:rPr>
        <w:rFonts w:ascii="Franklin Gothic Medium" w:hAnsi="Franklin Gothic Medium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BC3D6E" wp14:editId="398D974D">
              <wp:simplePos x="0" y="0"/>
              <wp:positionH relativeFrom="column">
                <wp:posOffset>-360045</wp:posOffset>
              </wp:positionH>
              <wp:positionV relativeFrom="paragraph">
                <wp:posOffset>69850</wp:posOffset>
              </wp:positionV>
              <wp:extent cx="6480175" cy="0"/>
              <wp:effectExtent l="11430" t="12700" r="13970" b="15875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7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ED4904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5.5pt" to="481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" strokecolor="#007fff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33D05"/>
    <w:multiLevelType w:val="hybridMultilevel"/>
    <w:tmpl w:val="155EFA00"/>
    <w:lvl w:ilvl="0" w:tplc="CFD6C8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CA6D5E"/>
    <w:multiLevelType w:val="hybridMultilevel"/>
    <w:tmpl w:val="83C0E77A"/>
    <w:lvl w:ilvl="0" w:tplc="602287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07F2AAC"/>
    <w:multiLevelType w:val="hybridMultilevel"/>
    <w:tmpl w:val="92ECFE82"/>
    <w:lvl w:ilvl="0" w:tplc="482042F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2DD4886"/>
    <w:multiLevelType w:val="hybridMultilevel"/>
    <w:tmpl w:val="1FC06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56514"/>
    <w:multiLevelType w:val="hybridMultilevel"/>
    <w:tmpl w:val="972866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C0345"/>
    <w:multiLevelType w:val="hybridMultilevel"/>
    <w:tmpl w:val="36DE4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7318C"/>
    <w:multiLevelType w:val="hybridMultilevel"/>
    <w:tmpl w:val="11E85610"/>
    <w:lvl w:ilvl="0" w:tplc="CFD6C8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742A6"/>
    <w:multiLevelType w:val="hybridMultilevel"/>
    <w:tmpl w:val="35428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422207">
    <w:abstractNumId w:val="3"/>
  </w:num>
  <w:num w:numId="2" w16cid:durableId="2038507781">
    <w:abstractNumId w:val="5"/>
  </w:num>
  <w:num w:numId="3" w16cid:durableId="1475953290">
    <w:abstractNumId w:val="7"/>
  </w:num>
  <w:num w:numId="4" w16cid:durableId="108624514">
    <w:abstractNumId w:val="0"/>
  </w:num>
  <w:num w:numId="5" w16cid:durableId="2095662362">
    <w:abstractNumId w:val="6"/>
  </w:num>
  <w:num w:numId="6" w16cid:durableId="688529018">
    <w:abstractNumId w:val="1"/>
  </w:num>
  <w:num w:numId="7" w16cid:durableId="253823354">
    <w:abstractNumId w:val="2"/>
  </w:num>
  <w:num w:numId="8" w16cid:durableId="3773185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>
      <o:colormru v:ext="edit" colors="#007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2D2"/>
    <w:rsid w:val="00006C4E"/>
    <w:rsid w:val="000644E3"/>
    <w:rsid w:val="00141BB4"/>
    <w:rsid w:val="00160AF6"/>
    <w:rsid w:val="00161167"/>
    <w:rsid w:val="00185C27"/>
    <w:rsid w:val="001F1250"/>
    <w:rsid w:val="002013D1"/>
    <w:rsid w:val="002E141C"/>
    <w:rsid w:val="00306412"/>
    <w:rsid w:val="00325597"/>
    <w:rsid w:val="00337BAD"/>
    <w:rsid w:val="003672D2"/>
    <w:rsid w:val="00401750"/>
    <w:rsid w:val="00445360"/>
    <w:rsid w:val="004B4462"/>
    <w:rsid w:val="004C5C54"/>
    <w:rsid w:val="004E1E39"/>
    <w:rsid w:val="005503DB"/>
    <w:rsid w:val="00622EE3"/>
    <w:rsid w:val="006C7595"/>
    <w:rsid w:val="00701199"/>
    <w:rsid w:val="00737FCC"/>
    <w:rsid w:val="00770B8F"/>
    <w:rsid w:val="007F19BC"/>
    <w:rsid w:val="00830113"/>
    <w:rsid w:val="008B1433"/>
    <w:rsid w:val="009358D0"/>
    <w:rsid w:val="009F1C6B"/>
    <w:rsid w:val="00A47304"/>
    <w:rsid w:val="00AC7B40"/>
    <w:rsid w:val="00B903FF"/>
    <w:rsid w:val="00C17D8C"/>
    <w:rsid w:val="00C42FDF"/>
    <w:rsid w:val="00C51FC3"/>
    <w:rsid w:val="00D04512"/>
    <w:rsid w:val="00DB0D5B"/>
    <w:rsid w:val="00EB3D9E"/>
    <w:rsid w:val="00EE33AD"/>
    <w:rsid w:val="00F13C8F"/>
    <w:rsid w:val="00FC7A08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7fff"/>
    </o:shapedefaults>
    <o:shapelayout v:ext="edit">
      <o:idmap v:ext="edit" data="1"/>
    </o:shapelayout>
  </w:shapeDefaults>
  <w:decimalSymbol w:val=","/>
  <w:listSeparator w:val=";"/>
  <w14:docId w14:val="747476D1"/>
  <w15:docId w15:val="{C2CF194C-BCC1-4852-A2BA-B17346B8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19B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1F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1FC3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141BB4"/>
    <w:rPr>
      <w:color w:val="0000FF"/>
      <w:u w:val="single"/>
    </w:rPr>
  </w:style>
  <w:style w:type="paragraph" w:customStyle="1" w:styleId="StylWUOZ">
    <w:name w:val="Styl WUOZ"/>
    <w:basedOn w:val="Normalny"/>
    <w:link w:val="StylWUOZZnak"/>
    <w:qFormat/>
    <w:rsid w:val="00185C27"/>
    <w:pPr>
      <w:jc w:val="right"/>
    </w:pPr>
    <w:rPr>
      <w:rFonts w:ascii="Calibri" w:hAnsi="Calibri"/>
    </w:rPr>
  </w:style>
  <w:style w:type="paragraph" w:styleId="Akapitzlist">
    <w:name w:val="List Paragraph"/>
    <w:basedOn w:val="Normalny"/>
    <w:uiPriority w:val="1"/>
    <w:qFormat/>
    <w:rsid w:val="0040175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ylWUOZZnak">
    <w:name w:val="Styl WUOZ Znak"/>
    <w:link w:val="StylWUOZ"/>
    <w:rsid w:val="00185C27"/>
    <w:rPr>
      <w:rFonts w:ascii="Calibri" w:hAnsi="Calibri"/>
      <w:sz w:val="24"/>
      <w:szCs w:val="24"/>
    </w:rPr>
  </w:style>
  <w:style w:type="paragraph" w:customStyle="1" w:styleId="Default">
    <w:name w:val="Default"/>
    <w:uiPriority w:val="99"/>
    <w:rsid w:val="0040175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401750"/>
    <w:pPr>
      <w:spacing w:after="200" w:line="276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E33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E33AD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6C75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F1C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wkz.szczecin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&#281;bowscy\Desktop\logo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AC525-34CB-4432-AD18-EDE8F9DF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3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WUOZ</vt:lpstr>
    </vt:vector>
  </TitlesOfParts>
  <Company>Hewlett-Packard Company</Company>
  <LinksUpToDate>false</LinksUpToDate>
  <CharactersWithSpaces>2820</CharactersWithSpaces>
  <SharedDoc>false</SharedDoc>
  <HLinks>
    <vt:vector size="6" baseType="variant">
      <vt:variant>
        <vt:i4>3145794</vt:i4>
      </vt:variant>
      <vt:variant>
        <vt:i4>0</vt:i4>
      </vt:variant>
      <vt:variant>
        <vt:i4>0</vt:i4>
      </vt:variant>
      <vt:variant>
        <vt:i4>5</vt:i4>
      </vt:variant>
      <vt:variant>
        <vt:lpwstr>mailto:sekretariat@wkz.szczecin.pl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WUOZ</dc:title>
  <dc:creator>Marcin Piętka - informatyk Wojewódzki Ur</dc:creator>
  <cp:keywords>WUOZ SZCZECIN</cp:keywords>
  <cp:lastModifiedBy>Łukasz Goszczyński</cp:lastModifiedBy>
  <cp:revision>5</cp:revision>
  <cp:lastPrinted>1900-12-31T23:00:00Z</cp:lastPrinted>
  <dcterms:created xsi:type="dcterms:W3CDTF">2023-10-10T11:37:00Z</dcterms:created>
  <dcterms:modified xsi:type="dcterms:W3CDTF">2024-02-06T10:34:00Z</dcterms:modified>
</cp:coreProperties>
</file>