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C949" w14:textId="77777777" w:rsidR="00AA7BC8" w:rsidRPr="00AA7BC8" w:rsidRDefault="00AA7BC8" w:rsidP="00E6083F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11A0C6F8" w14:textId="09603D1C" w:rsid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4C15141E" w14:textId="5FB19E89" w:rsidR="00C64772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3C1BCD3B" w14:textId="77777777" w:rsidR="00C64772" w:rsidRPr="00AA7BC8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77777777" w:rsidR="00AA7BC8" w:rsidRP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INW-P-Z/0023/2021, pn.:</w:t>
      </w:r>
    </w:p>
    <w:p w14:paraId="2903F45B" w14:textId="77777777" w:rsidR="00AA7BC8" w:rsidRPr="00462899" w:rsidRDefault="00AA7BC8" w:rsidP="00E6083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462899">
        <w:rPr>
          <w:rFonts w:ascii="Arial" w:hAnsi="Arial" w:cs="Arial"/>
          <w:b/>
          <w:bCs/>
          <w:color w:val="2F5496" w:themeColor="accent1" w:themeShade="BF"/>
          <w:u w:val="single"/>
        </w:rPr>
        <w:t>„Zakup odzieży roboczej i środków ochrony indywidualnej</w:t>
      </w:r>
      <w:r w:rsidRPr="00462899">
        <w:rPr>
          <w:rFonts w:ascii="Arial" w:hAnsi="Arial" w:cs="Arial"/>
          <w:b/>
          <w:bCs/>
          <w:color w:val="2F5496" w:themeColor="accent1" w:themeShade="BF"/>
        </w:rPr>
        <w:t>”</w:t>
      </w:r>
    </w:p>
    <w:p w14:paraId="17C211B1" w14:textId="77777777" w:rsidR="00AA7BC8" w:rsidRPr="00AA7BC8" w:rsidRDefault="00AA7BC8" w:rsidP="00E6083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E6083F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1FF3016" w14:textId="4F92E4D2" w:rsid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Cena za realizację przedmiotowego zamówienia w zakresie oferowanym przez Wykonawcę i wskazanym w poniższej tabeli, w okresie objętym zamówieniem wynosi:</w:t>
      </w:r>
    </w:p>
    <w:p w14:paraId="5FE520B2" w14:textId="77777777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netto:………………………………………………………………………………………..…zł</w:t>
      </w:r>
    </w:p>
    <w:p w14:paraId="74243D47" w14:textId="6A9D1DBE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(słownie………………………………………………….………………………..……/100)</w:t>
      </w:r>
      <w:r w:rsidR="00B0791D">
        <w:rPr>
          <w:rFonts w:ascii="Arial" w:hAnsi="Arial" w:cs="Arial"/>
          <w:color w:val="000000"/>
          <w:sz w:val="20"/>
          <w:szCs w:val="20"/>
        </w:rPr>
        <w:t>,</w:t>
      </w:r>
    </w:p>
    <w:p w14:paraId="67A7EA68" w14:textId="77777777" w:rsidR="00C64772" w:rsidRDefault="00C64772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1613304" w14:textId="32F121BC" w:rsid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w tym:</w:t>
      </w:r>
    </w:p>
    <w:p w14:paraId="07770BD4" w14:textId="52077828" w:rsidR="00C64772" w:rsidRDefault="00C64772" w:rsidP="00C64772">
      <w:p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39980DC" w14:textId="77777777" w:rsidR="00C64772" w:rsidRDefault="00C64772" w:rsidP="00C64772">
      <w:p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A8B18FB" w14:textId="154A0EA8" w:rsidR="00C64772" w:rsidRDefault="00C64772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52102B8" w14:textId="77777777" w:rsidR="00C64772" w:rsidRPr="00682C57" w:rsidRDefault="00C64772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54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11"/>
        <w:gridCol w:w="1295"/>
        <w:gridCol w:w="1495"/>
        <w:gridCol w:w="2126"/>
      </w:tblGrid>
      <w:tr w:rsidR="00C14CF9" w:rsidRPr="009C1829" w14:paraId="46273E62" w14:textId="77777777" w:rsidTr="000C1053">
        <w:tc>
          <w:tcPr>
            <w:tcW w:w="0" w:type="auto"/>
            <w:vAlign w:val="center"/>
            <w:hideMark/>
          </w:tcPr>
          <w:p w14:paraId="41A3AADE" w14:textId="77777777" w:rsidR="00C14CF9" w:rsidRPr="00976ADB" w:rsidRDefault="00C14CF9" w:rsidP="00E6083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AD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1" w:type="dxa"/>
            <w:vAlign w:val="center"/>
            <w:hideMark/>
          </w:tcPr>
          <w:p w14:paraId="3EDEEB34" w14:textId="77777777" w:rsidR="00C14CF9" w:rsidRPr="00976ADB" w:rsidRDefault="00C14CF9" w:rsidP="00E6083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AD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295" w:type="dxa"/>
          </w:tcPr>
          <w:p w14:paraId="712A80A3" w14:textId="77777777" w:rsidR="000C1053" w:rsidRDefault="000C1053" w:rsidP="00E6083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FAB15" w14:textId="77777777" w:rsidR="000C1053" w:rsidRDefault="000C1053" w:rsidP="00E6083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2B190" w14:textId="55FBD4A5" w:rsidR="00C14CF9" w:rsidRPr="00976ADB" w:rsidRDefault="00910830" w:rsidP="00E6083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zakupu</w:t>
            </w:r>
            <w:r w:rsidR="00AD3740">
              <w:rPr>
                <w:rFonts w:ascii="Arial" w:hAnsi="Arial" w:cs="Arial"/>
                <w:b/>
                <w:sz w:val="20"/>
                <w:szCs w:val="20"/>
              </w:rPr>
              <w:t xml:space="preserve"> [szt</w:t>
            </w:r>
            <w:r w:rsidR="00C6477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D374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95" w:type="dxa"/>
          </w:tcPr>
          <w:p w14:paraId="13BA8DF7" w14:textId="77777777" w:rsidR="000C1053" w:rsidRDefault="000C1053" w:rsidP="0091083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B6C42" w14:textId="77777777" w:rsidR="000C1053" w:rsidRDefault="000C1053" w:rsidP="0091083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27194" w14:textId="76E5069B" w:rsidR="00910830" w:rsidRPr="00910830" w:rsidRDefault="00910830" w:rsidP="0091083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83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</w:p>
          <w:p w14:paraId="2513CAF4" w14:textId="5BDD759B" w:rsidR="00C14CF9" w:rsidRPr="00976ADB" w:rsidRDefault="00910830" w:rsidP="0091083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10830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 w:rsidR="00F76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2126" w:type="dxa"/>
            <w:vAlign w:val="center"/>
            <w:hideMark/>
          </w:tcPr>
          <w:p w14:paraId="0360F121" w14:textId="728B7DF1" w:rsidR="00C14CF9" w:rsidRDefault="00752F81" w:rsidP="00E6083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c</w:t>
            </w:r>
            <w:r w:rsidR="00C14CF9" w:rsidRPr="00976ADB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</w:p>
          <w:p w14:paraId="5FA623C0" w14:textId="77777777" w:rsidR="00AE0AE0" w:rsidRDefault="00910830" w:rsidP="00752F8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14CF9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 w:rsidR="00F76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  <w:r w:rsidR="00752F81">
              <w:rPr>
                <w:rFonts w:ascii="Arial" w:hAnsi="Arial" w:cs="Arial"/>
                <w:b/>
                <w:sz w:val="20"/>
                <w:szCs w:val="20"/>
              </w:rPr>
              <w:t xml:space="preserve"> dla danego </w:t>
            </w:r>
            <w:r w:rsidR="00AE0AE0">
              <w:rPr>
                <w:rFonts w:ascii="Arial" w:hAnsi="Arial" w:cs="Arial"/>
                <w:b/>
                <w:sz w:val="20"/>
                <w:szCs w:val="20"/>
              </w:rPr>
              <w:t xml:space="preserve">rodzaju </w:t>
            </w:r>
            <w:r w:rsidR="00752F81">
              <w:rPr>
                <w:rFonts w:ascii="Arial" w:hAnsi="Arial" w:cs="Arial"/>
                <w:b/>
                <w:sz w:val="20"/>
                <w:szCs w:val="20"/>
              </w:rPr>
              <w:t xml:space="preserve">asortymentu </w:t>
            </w:r>
          </w:p>
          <w:p w14:paraId="088029DD" w14:textId="77777777" w:rsidR="00AE0AE0" w:rsidRDefault="00752F81" w:rsidP="00752F8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tj. cena jednostkowa </w:t>
            </w:r>
          </w:p>
          <w:p w14:paraId="08F1FA98" w14:textId="663CC2F2" w:rsidR="00752F81" w:rsidRPr="00976ADB" w:rsidRDefault="00752F81" w:rsidP="00752F8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podana szacowana ilość</w:t>
            </w:r>
            <w:r w:rsidR="00AE0AE0">
              <w:rPr>
                <w:rFonts w:ascii="Arial" w:hAnsi="Arial" w:cs="Arial"/>
                <w:b/>
                <w:sz w:val="20"/>
                <w:szCs w:val="20"/>
              </w:rPr>
              <w:t xml:space="preserve"> zakupu </w:t>
            </w:r>
          </w:p>
        </w:tc>
      </w:tr>
      <w:tr w:rsidR="00910830" w:rsidRPr="009C1829" w14:paraId="6384DA8A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6A911309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1" w:type="dxa"/>
            <w:vAlign w:val="center"/>
            <w:hideMark/>
          </w:tcPr>
          <w:p w14:paraId="5A942D84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Kurtka ocieplana HI-VIS</w:t>
            </w:r>
          </w:p>
        </w:tc>
        <w:tc>
          <w:tcPr>
            <w:tcW w:w="1295" w:type="dxa"/>
            <w:vAlign w:val="center"/>
          </w:tcPr>
          <w:p w14:paraId="5A4A1BBF" w14:textId="450A7979" w:rsidR="00910830" w:rsidRPr="0004126E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40912E1B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B52F7B7" w14:textId="4E12C15F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01A2F45A" w14:textId="035DAA1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5DE341B3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7AC0C2A9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1" w:type="dxa"/>
            <w:vAlign w:val="center"/>
            <w:hideMark/>
          </w:tcPr>
          <w:p w14:paraId="4FF8D397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Spodnie ocieplane HI-VIS</w:t>
            </w:r>
          </w:p>
          <w:p w14:paraId="17DA2DFC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5A45C32" w14:textId="681759C2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124F84F0" w14:textId="1CA29E6C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2822E621" w14:textId="78F60CA1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6E48EBD4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725C5554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1" w:type="dxa"/>
            <w:vAlign w:val="center"/>
            <w:hideMark/>
          </w:tcPr>
          <w:p w14:paraId="5B426788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Obuwie robocze letnie</w:t>
            </w:r>
          </w:p>
        </w:tc>
        <w:tc>
          <w:tcPr>
            <w:tcW w:w="1295" w:type="dxa"/>
            <w:vAlign w:val="center"/>
          </w:tcPr>
          <w:p w14:paraId="7ACD8D57" w14:textId="62DB4C7A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5" w:type="dxa"/>
          </w:tcPr>
          <w:p w14:paraId="449F80B1" w14:textId="2D719E2A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1D8ABB87" w14:textId="0FAB95D3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465BA485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7E8C1049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1" w:type="dxa"/>
            <w:vAlign w:val="center"/>
            <w:hideMark/>
          </w:tcPr>
          <w:p w14:paraId="5E59AC7D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Obuwie robocze zimowe</w:t>
            </w:r>
          </w:p>
        </w:tc>
        <w:tc>
          <w:tcPr>
            <w:tcW w:w="1295" w:type="dxa"/>
            <w:vAlign w:val="center"/>
          </w:tcPr>
          <w:p w14:paraId="31CFA139" w14:textId="1211DED5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716D2CFE" w14:textId="3AB44BE0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313B2DDF" w14:textId="3618D341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53CDC384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44C35A5B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1" w:type="dxa"/>
            <w:vAlign w:val="center"/>
            <w:hideMark/>
          </w:tcPr>
          <w:p w14:paraId="156E3F4F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Buty gumowo-filcowe</w:t>
            </w:r>
          </w:p>
        </w:tc>
        <w:tc>
          <w:tcPr>
            <w:tcW w:w="1295" w:type="dxa"/>
            <w:vAlign w:val="center"/>
          </w:tcPr>
          <w:p w14:paraId="23932A2E" w14:textId="529E442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0A2BD982" w14:textId="0568E12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17F82E8" w14:textId="0463F7F3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39EEDE9C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17D27280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1" w:type="dxa"/>
            <w:vAlign w:val="center"/>
            <w:hideMark/>
          </w:tcPr>
          <w:p w14:paraId="7F7F6047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Rękawice ochronne ze wzmocnieniami ze skór bydlęcych licowanych</w:t>
            </w:r>
          </w:p>
        </w:tc>
        <w:tc>
          <w:tcPr>
            <w:tcW w:w="1295" w:type="dxa"/>
            <w:vAlign w:val="center"/>
          </w:tcPr>
          <w:p w14:paraId="47557252" w14:textId="1CAA786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95" w:type="dxa"/>
          </w:tcPr>
          <w:p w14:paraId="7D075C50" w14:textId="5FC5EE5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549D8472" w14:textId="4F43F47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0F76D4E4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1BDECE4E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1" w:type="dxa"/>
            <w:vAlign w:val="center"/>
            <w:hideMark/>
          </w:tcPr>
          <w:p w14:paraId="4D9D52B0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Ocieplacz – bezrękawnik</w:t>
            </w:r>
          </w:p>
        </w:tc>
        <w:tc>
          <w:tcPr>
            <w:tcW w:w="1295" w:type="dxa"/>
            <w:vAlign w:val="center"/>
          </w:tcPr>
          <w:p w14:paraId="54404515" w14:textId="52D992CE" w:rsidR="00910830" w:rsidRPr="00976ADB" w:rsidRDefault="00910830" w:rsidP="0091083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653E551A" w14:textId="340F9127" w:rsidR="00910830" w:rsidRPr="00976ADB" w:rsidRDefault="00910830" w:rsidP="0091083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277A074D" w14:textId="1E6D6166" w:rsidR="00910830" w:rsidRPr="00976ADB" w:rsidRDefault="00910830" w:rsidP="0091083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671FE0FC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5CD1DFFB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1" w:type="dxa"/>
            <w:vAlign w:val="center"/>
            <w:hideMark/>
          </w:tcPr>
          <w:p w14:paraId="7A8A8003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T-shirt</w:t>
            </w:r>
          </w:p>
        </w:tc>
        <w:tc>
          <w:tcPr>
            <w:tcW w:w="1295" w:type="dxa"/>
            <w:vAlign w:val="center"/>
          </w:tcPr>
          <w:p w14:paraId="63D68146" w14:textId="7FE1DA0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95" w:type="dxa"/>
          </w:tcPr>
          <w:p w14:paraId="5DD9586B" w14:textId="40A70E25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2E5DFF82" w14:textId="2353B87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57598DED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4D071DAE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1" w:type="dxa"/>
            <w:vAlign w:val="center"/>
            <w:hideMark/>
          </w:tcPr>
          <w:p w14:paraId="250A78E6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Buty gumowe</w:t>
            </w:r>
          </w:p>
        </w:tc>
        <w:tc>
          <w:tcPr>
            <w:tcW w:w="1295" w:type="dxa"/>
            <w:vAlign w:val="center"/>
          </w:tcPr>
          <w:p w14:paraId="6AF897A8" w14:textId="1677102C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0D7C9686" w14:textId="372A407C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1DCCDD7C" w14:textId="7621E5DF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3F98A563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21A69990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1" w:type="dxa"/>
            <w:vAlign w:val="center"/>
            <w:hideMark/>
          </w:tcPr>
          <w:p w14:paraId="0F5DE256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Kurtka  wodoochronna - ostrzegawcza</w:t>
            </w:r>
          </w:p>
        </w:tc>
        <w:tc>
          <w:tcPr>
            <w:tcW w:w="1295" w:type="dxa"/>
            <w:vAlign w:val="center"/>
          </w:tcPr>
          <w:p w14:paraId="4D4C3A00" w14:textId="70B42DB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4F243F3D" w14:textId="5DDEF43A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1FC0B97D" w14:textId="7FA7458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30534367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5E0D8A8C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1" w:type="dxa"/>
            <w:vAlign w:val="center"/>
            <w:hideMark/>
          </w:tcPr>
          <w:p w14:paraId="488916EB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Spodnie ogrodniczki - ostrzegawcze</w:t>
            </w:r>
          </w:p>
        </w:tc>
        <w:tc>
          <w:tcPr>
            <w:tcW w:w="1295" w:type="dxa"/>
            <w:vAlign w:val="center"/>
          </w:tcPr>
          <w:p w14:paraId="12D39EA3" w14:textId="4B4BAFFC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1BDC1881" w14:textId="0059DF2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E410B17" w14:textId="3C9ADB4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157E5225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054D9C4A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1" w:type="dxa"/>
            <w:vAlign w:val="center"/>
            <w:hideMark/>
          </w:tcPr>
          <w:p w14:paraId="0D717C82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Czapka ocieplona</w:t>
            </w:r>
          </w:p>
        </w:tc>
        <w:tc>
          <w:tcPr>
            <w:tcW w:w="1295" w:type="dxa"/>
            <w:vAlign w:val="center"/>
          </w:tcPr>
          <w:p w14:paraId="6102EAE6" w14:textId="31AB27FF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7D53D130" w14:textId="5B798C29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55C22E7D" w14:textId="65A4C62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6683E3E5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2A221C07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1" w:type="dxa"/>
            <w:vAlign w:val="center"/>
            <w:hideMark/>
          </w:tcPr>
          <w:p w14:paraId="7999F010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Rękawice ochronne ocieplone ze skóry koziej</w:t>
            </w:r>
          </w:p>
        </w:tc>
        <w:tc>
          <w:tcPr>
            <w:tcW w:w="1295" w:type="dxa"/>
            <w:vAlign w:val="center"/>
          </w:tcPr>
          <w:p w14:paraId="0E2A2620" w14:textId="77777777" w:rsidR="00910830" w:rsidRPr="0004126E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B8C5C" w14:textId="02054DDB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95" w:type="dxa"/>
          </w:tcPr>
          <w:p w14:paraId="259E6531" w14:textId="47FA5C1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219B8682" w14:textId="138D0FA8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667AF88D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6CCAAAA5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1" w:type="dxa"/>
            <w:vAlign w:val="center"/>
            <w:hideMark/>
          </w:tcPr>
          <w:p w14:paraId="36016FB5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Leginsy termoaktywne</w:t>
            </w:r>
          </w:p>
        </w:tc>
        <w:tc>
          <w:tcPr>
            <w:tcW w:w="1295" w:type="dxa"/>
            <w:vAlign w:val="center"/>
          </w:tcPr>
          <w:p w14:paraId="460B1C18" w14:textId="20886ED3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43B2B624" w14:textId="5234937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70273EA7" w14:textId="489CD561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B8CF2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0BC9665D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</w:tcPr>
          <w:p w14:paraId="169E34DB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1" w:type="dxa"/>
            <w:vAlign w:val="center"/>
          </w:tcPr>
          <w:p w14:paraId="4E5E8428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Koszulka termoaktywna</w:t>
            </w:r>
          </w:p>
        </w:tc>
        <w:tc>
          <w:tcPr>
            <w:tcW w:w="1295" w:type="dxa"/>
            <w:vAlign w:val="center"/>
          </w:tcPr>
          <w:p w14:paraId="7755A6A7" w14:textId="2D106B33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07B654EB" w14:textId="33419DF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00E121" w14:textId="3A025CF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5167520A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4868BA2D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1" w:type="dxa"/>
            <w:vAlign w:val="center"/>
            <w:hideMark/>
          </w:tcPr>
          <w:p w14:paraId="74BB399E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Hełm ochronny</w:t>
            </w:r>
          </w:p>
        </w:tc>
        <w:tc>
          <w:tcPr>
            <w:tcW w:w="1295" w:type="dxa"/>
            <w:vAlign w:val="center"/>
          </w:tcPr>
          <w:p w14:paraId="63CF8AD8" w14:textId="69ED4623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6DCDF464" w14:textId="2BE74F0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D9E6A78" w14:textId="78E46A4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5A03C6C0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03C31850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1" w:type="dxa"/>
            <w:vAlign w:val="center"/>
            <w:hideMark/>
          </w:tcPr>
          <w:p w14:paraId="6E885DE5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Kamizelka ostrzegawcza</w:t>
            </w:r>
          </w:p>
        </w:tc>
        <w:tc>
          <w:tcPr>
            <w:tcW w:w="1295" w:type="dxa"/>
            <w:vAlign w:val="center"/>
          </w:tcPr>
          <w:p w14:paraId="40D31608" w14:textId="4EA898E9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5" w:type="dxa"/>
          </w:tcPr>
          <w:p w14:paraId="68EBB16A" w14:textId="2C0E6F5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00871A2C" w14:textId="11258F00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365A1110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5DEC9981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1" w:type="dxa"/>
            <w:vAlign w:val="center"/>
            <w:hideMark/>
          </w:tcPr>
          <w:p w14:paraId="58C9C26D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Rękawice robocze (nitrylowe)</w:t>
            </w:r>
          </w:p>
        </w:tc>
        <w:tc>
          <w:tcPr>
            <w:tcW w:w="1295" w:type="dxa"/>
            <w:vAlign w:val="center"/>
          </w:tcPr>
          <w:p w14:paraId="2AE3C01F" w14:textId="34FF0793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95" w:type="dxa"/>
          </w:tcPr>
          <w:p w14:paraId="2BF0B8B4" w14:textId="7D01032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F34C443" w14:textId="3502151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36ACA233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384D5AAB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111" w:type="dxa"/>
            <w:vAlign w:val="center"/>
            <w:hideMark/>
          </w:tcPr>
          <w:p w14:paraId="0A9C3362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Rękawice nitrylowe</w:t>
            </w:r>
          </w:p>
        </w:tc>
        <w:tc>
          <w:tcPr>
            <w:tcW w:w="1295" w:type="dxa"/>
            <w:vAlign w:val="center"/>
          </w:tcPr>
          <w:p w14:paraId="19EBE4B9" w14:textId="36D25F94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95" w:type="dxa"/>
          </w:tcPr>
          <w:p w14:paraId="5CAD222C" w14:textId="7E4E38F4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256BE13D" w14:textId="4CEA899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109F8290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</w:tcPr>
          <w:p w14:paraId="17D74B7B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11" w:type="dxa"/>
            <w:vAlign w:val="center"/>
          </w:tcPr>
          <w:p w14:paraId="39777611" w14:textId="20F38755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Rękawice robocze czarno- czerwone</w:t>
            </w:r>
          </w:p>
        </w:tc>
        <w:tc>
          <w:tcPr>
            <w:tcW w:w="1295" w:type="dxa"/>
            <w:vAlign w:val="center"/>
          </w:tcPr>
          <w:p w14:paraId="1AFD167C" w14:textId="3FA98E0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95" w:type="dxa"/>
          </w:tcPr>
          <w:p w14:paraId="495100B6" w14:textId="09B25F42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F92F7C" w14:textId="7904D44A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11574059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</w:tcPr>
          <w:p w14:paraId="526091F9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11" w:type="dxa"/>
            <w:vAlign w:val="center"/>
          </w:tcPr>
          <w:p w14:paraId="5DCCD81E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Rękawice ochronne odporne chemicznie na substancje ropopochodne i rozpuszczalnik</w:t>
            </w:r>
          </w:p>
        </w:tc>
        <w:tc>
          <w:tcPr>
            <w:tcW w:w="1295" w:type="dxa"/>
            <w:vAlign w:val="center"/>
          </w:tcPr>
          <w:p w14:paraId="0F0E09C0" w14:textId="66BB6808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5" w:type="dxa"/>
          </w:tcPr>
          <w:p w14:paraId="4A1D5581" w14:textId="7A544CAA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8BEEDD" w14:textId="43951A43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7822105D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5B4C4250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11" w:type="dxa"/>
            <w:vAlign w:val="center"/>
            <w:hideMark/>
          </w:tcPr>
          <w:p w14:paraId="1798E8CE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Okulary ochronne z osłoną boczną</w:t>
            </w:r>
          </w:p>
        </w:tc>
        <w:tc>
          <w:tcPr>
            <w:tcW w:w="1295" w:type="dxa"/>
            <w:vAlign w:val="center"/>
          </w:tcPr>
          <w:p w14:paraId="07CEFCD9" w14:textId="3E92D68B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5" w:type="dxa"/>
          </w:tcPr>
          <w:p w14:paraId="015573FB" w14:textId="2898C51F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6027F655" w14:textId="6266158C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0C9FF9F8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4DDAB8CB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11" w:type="dxa"/>
            <w:vAlign w:val="center"/>
            <w:hideMark/>
          </w:tcPr>
          <w:p w14:paraId="5AF02B12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Buty rybackie</w:t>
            </w:r>
          </w:p>
        </w:tc>
        <w:tc>
          <w:tcPr>
            <w:tcW w:w="1295" w:type="dxa"/>
            <w:vAlign w:val="center"/>
          </w:tcPr>
          <w:p w14:paraId="27011564" w14:textId="223D71F5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95" w:type="dxa"/>
          </w:tcPr>
          <w:p w14:paraId="610C99EE" w14:textId="2AC6C85B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AB13DE3" w14:textId="464F08AC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6F0FE4E8" w14:textId="77777777" w:rsidTr="000C1053">
        <w:trPr>
          <w:cantSplit/>
          <w:trHeight w:hRule="exact" w:val="680"/>
        </w:trPr>
        <w:tc>
          <w:tcPr>
            <w:tcW w:w="0" w:type="auto"/>
            <w:vAlign w:val="center"/>
            <w:hideMark/>
          </w:tcPr>
          <w:p w14:paraId="70456406" w14:textId="77777777" w:rsidR="00910830" w:rsidRPr="00976ADB" w:rsidRDefault="00910830" w:rsidP="0091083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11" w:type="dxa"/>
            <w:vAlign w:val="center"/>
            <w:hideMark/>
          </w:tcPr>
          <w:p w14:paraId="311B3E94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Maska przeciwpyłowa jednorazowego użytku z zaworkiem</w:t>
            </w:r>
          </w:p>
        </w:tc>
        <w:tc>
          <w:tcPr>
            <w:tcW w:w="1295" w:type="dxa"/>
            <w:vAlign w:val="center"/>
          </w:tcPr>
          <w:p w14:paraId="28A2B418" w14:textId="2A49873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95" w:type="dxa"/>
          </w:tcPr>
          <w:p w14:paraId="5A98DD8F" w14:textId="6F9E57FF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7D3C8C1A" w14:textId="3B7A36E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7C792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7B814BCF" w14:textId="77777777" w:rsidTr="000C1053">
        <w:trPr>
          <w:cantSplit/>
          <w:trHeight w:hRule="exact" w:val="680"/>
        </w:trPr>
        <w:tc>
          <w:tcPr>
            <w:tcW w:w="516" w:type="dxa"/>
            <w:vAlign w:val="center"/>
          </w:tcPr>
          <w:p w14:paraId="4FCD9350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11" w:type="dxa"/>
            <w:vAlign w:val="center"/>
          </w:tcPr>
          <w:p w14:paraId="1C9947CB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Bluza polarowa</w:t>
            </w:r>
          </w:p>
        </w:tc>
        <w:tc>
          <w:tcPr>
            <w:tcW w:w="1295" w:type="dxa"/>
            <w:vAlign w:val="center"/>
          </w:tcPr>
          <w:p w14:paraId="31D392D5" w14:textId="61D52032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708AA232" w14:textId="04E3CA4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640785" w14:textId="3578A625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2331B448" w14:textId="77777777" w:rsidTr="000C1053">
        <w:trPr>
          <w:cantSplit/>
          <w:trHeight w:hRule="exact" w:val="680"/>
        </w:trPr>
        <w:tc>
          <w:tcPr>
            <w:tcW w:w="516" w:type="dxa"/>
            <w:vAlign w:val="center"/>
          </w:tcPr>
          <w:p w14:paraId="2A4643E1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11" w:type="dxa"/>
            <w:vAlign w:val="center"/>
          </w:tcPr>
          <w:p w14:paraId="64A6D5FE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Kutka ocieplona z taśmami odblaskowymi i nadrukiem nadzór</w:t>
            </w:r>
          </w:p>
        </w:tc>
        <w:tc>
          <w:tcPr>
            <w:tcW w:w="1295" w:type="dxa"/>
            <w:vAlign w:val="center"/>
          </w:tcPr>
          <w:p w14:paraId="5D39C323" w14:textId="4841087D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D19297D" w14:textId="1CB4C01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6C6782" w14:textId="117D4051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BD832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0" w:rsidRPr="009C1829" w14:paraId="6AD83FFC" w14:textId="77777777" w:rsidTr="000C1053">
        <w:trPr>
          <w:cantSplit/>
          <w:trHeight w:hRule="exact" w:val="680"/>
        </w:trPr>
        <w:tc>
          <w:tcPr>
            <w:tcW w:w="516" w:type="dxa"/>
            <w:vAlign w:val="center"/>
          </w:tcPr>
          <w:p w14:paraId="44DDF7E3" w14:textId="77777777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11" w:type="dxa"/>
            <w:vAlign w:val="center"/>
          </w:tcPr>
          <w:p w14:paraId="127B8F1E" w14:textId="399B980E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ADB">
              <w:rPr>
                <w:rFonts w:ascii="Arial" w:hAnsi="Arial" w:cs="Arial"/>
                <w:sz w:val="20"/>
                <w:szCs w:val="20"/>
              </w:rPr>
              <w:t>Koszulka polo</w:t>
            </w:r>
          </w:p>
        </w:tc>
        <w:tc>
          <w:tcPr>
            <w:tcW w:w="1295" w:type="dxa"/>
            <w:vAlign w:val="center"/>
          </w:tcPr>
          <w:p w14:paraId="7889BEBB" w14:textId="01EF7396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11FFA822" w14:textId="0C0009EF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2E2899" w14:textId="19594D85" w:rsidR="00910830" w:rsidRPr="00976ADB" w:rsidRDefault="00910830" w:rsidP="009108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B3EE" w14:textId="77777777" w:rsidR="00E71CAF" w:rsidRPr="00E71CAF" w:rsidRDefault="00E71CAF" w:rsidP="00E6083F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F56B85C" w14:textId="4321D9F1" w:rsidR="00E71CAF" w:rsidRPr="00976ADB" w:rsidRDefault="00E71CAF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71CAF">
        <w:rPr>
          <w:rFonts w:ascii="Arial" w:hAnsi="Arial" w:cs="Arial"/>
          <w:color w:val="000000"/>
          <w:sz w:val="20"/>
          <w:szCs w:val="20"/>
          <w:u w:val="single"/>
        </w:rPr>
        <w:t xml:space="preserve">Wykonawcy, którzy oferują realizację poszczególnych części zamówienia (wybrane pozycje 1- 27) składają oferty tylko na oferowany przez siebie zakres. W takim wypadku pozostałą część pozycji należy 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wy</w:t>
      </w:r>
      <w:r w:rsidRPr="00E71CAF">
        <w:rPr>
          <w:rFonts w:ascii="Arial" w:hAnsi="Arial" w:cs="Arial"/>
          <w:color w:val="000000"/>
          <w:sz w:val="20"/>
          <w:szCs w:val="20"/>
          <w:u w:val="single"/>
        </w:rPr>
        <w:t>kreślić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A461B8" w:rsidRPr="00A461B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W pkt 3 niniejszego formularza ofertowego należy wpisać łączną wartość dla oferowanych </w:t>
      </w:r>
      <w:r w:rsidR="00AD60DD">
        <w:rPr>
          <w:rFonts w:ascii="Arial" w:hAnsi="Arial" w:cs="Arial"/>
          <w:color w:val="000000"/>
          <w:sz w:val="20"/>
          <w:szCs w:val="20"/>
          <w:u w:val="single"/>
        </w:rPr>
        <w:t xml:space="preserve">pozycji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>zamówienia.</w:t>
      </w:r>
    </w:p>
    <w:p w14:paraId="55E47935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390ACF74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Akceptuję bez zastrzeżeń wzór umowy przedstawiony, jako załącznik nr 3 do SIWZ </w:t>
      </w:r>
      <w:r w:rsidRPr="00AA7BC8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oferty.</w:t>
      </w:r>
    </w:p>
    <w:p w14:paraId="3DB42DDD" w14:textId="2998E69C" w:rsid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A7BC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AA7BC8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>
        <w:rPr>
          <w:rFonts w:ascii="Arial" w:hAnsi="Arial" w:cs="Arial"/>
          <w:color w:val="000000"/>
          <w:sz w:val="20"/>
          <w:szCs w:val="20"/>
        </w:rPr>
        <w:t> </w:t>
      </w:r>
      <w:r w:rsidRPr="00AA7BC8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7FE81" w14:textId="77777777" w:rsidR="00682C57" w:rsidRPr="00682C57" w:rsidRDefault="00682C57" w:rsidP="00E6083F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E6083F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E6083F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E6083F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567B28">
      <w:headerReference w:type="default" r:id="rId7"/>
      <w:footerReference w:type="default" r:id="rId8"/>
      <w:headerReference w:type="first" r:id="rId9"/>
      <w:pgSz w:w="11906" w:h="16838" w:code="9"/>
      <w:pgMar w:top="272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386001"/>
    <w:rsid w:val="003B156D"/>
    <w:rsid w:val="00462899"/>
    <w:rsid w:val="00567B28"/>
    <w:rsid w:val="005D551A"/>
    <w:rsid w:val="005F1E31"/>
    <w:rsid w:val="00603A97"/>
    <w:rsid w:val="006262F7"/>
    <w:rsid w:val="00682C57"/>
    <w:rsid w:val="006C6B76"/>
    <w:rsid w:val="006D033D"/>
    <w:rsid w:val="006E343F"/>
    <w:rsid w:val="00752F81"/>
    <w:rsid w:val="00762097"/>
    <w:rsid w:val="007C2026"/>
    <w:rsid w:val="007F53DC"/>
    <w:rsid w:val="00841953"/>
    <w:rsid w:val="00881283"/>
    <w:rsid w:val="00896FD5"/>
    <w:rsid w:val="008E4C2A"/>
    <w:rsid w:val="00910830"/>
    <w:rsid w:val="0093225A"/>
    <w:rsid w:val="00976ADB"/>
    <w:rsid w:val="00983EC2"/>
    <w:rsid w:val="009A555C"/>
    <w:rsid w:val="009B6F94"/>
    <w:rsid w:val="009D1CB7"/>
    <w:rsid w:val="00A42484"/>
    <w:rsid w:val="00A461B8"/>
    <w:rsid w:val="00A46F33"/>
    <w:rsid w:val="00A722E2"/>
    <w:rsid w:val="00A90464"/>
    <w:rsid w:val="00AA7BC8"/>
    <w:rsid w:val="00AB14EC"/>
    <w:rsid w:val="00AC735C"/>
    <w:rsid w:val="00AD31BE"/>
    <w:rsid w:val="00AD3740"/>
    <w:rsid w:val="00AD60DD"/>
    <w:rsid w:val="00AE0AE0"/>
    <w:rsid w:val="00B0791D"/>
    <w:rsid w:val="00B164F5"/>
    <w:rsid w:val="00B23AAB"/>
    <w:rsid w:val="00B353FC"/>
    <w:rsid w:val="00B71401"/>
    <w:rsid w:val="00B71B9E"/>
    <w:rsid w:val="00B849D3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43</TotalTime>
  <Pages>3</Pages>
  <Words>416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5</cp:revision>
  <cp:lastPrinted>2021-09-15T06:48:00Z</cp:lastPrinted>
  <dcterms:created xsi:type="dcterms:W3CDTF">2021-09-13T12:11:00Z</dcterms:created>
  <dcterms:modified xsi:type="dcterms:W3CDTF">2021-09-15T07:32:00Z</dcterms:modified>
</cp:coreProperties>
</file>