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839D" w14:textId="77777777"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4410789" w14:textId="77777777"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DCAE305" w14:textId="77777777" w:rsidR="00890B92" w:rsidRPr="007D5108" w:rsidRDefault="00A80738" w:rsidP="007D5108">
      <w:pPr>
        <w:pStyle w:val="Nagwek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5108">
        <w:rPr>
          <w:rFonts w:ascii="Arial" w:hAnsi="Arial" w:cs="Arial"/>
          <w:b/>
          <w:spacing w:val="20"/>
          <w:sz w:val="24"/>
          <w:szCs w:val="24"/>
        </w:rPr>
        <w:t xml:space="preserve">INFORMACJA </w:t>
      </w:r>
    </w:p>
    <w:p w14:paraId="2B73FEE6" w14:textId="77777777" w:rsidR="00A80738" w:rsidRPr="007D5108" w:rsidRDefault="00890B92" w:rsidP="007D5108">
      <w:pPr>
        <w:pStyle w:val="Nagwek"/>
        <w:tabs>
          <w:tab w:val="clear" w:pos="4536"/>
          <w:tab w:val="clear" w:pos="9072"/>
        </w:tabs>
        <w:spacing w:after="720"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5108">
        <w:rPr>
          <w:rFonts w:ascii="Arial" w:hAnsi="Arial" w:cs="Arial"/>
          <w:b/>
          <w:spacing w:val="20"/>
          <w:sz w:val="24"/>
          <w:szCs w:val="24"/>
        </w:rPr>
        <w:t>O KWOCIE PRZEZNACZONEJ NA REALIZACJĘ ZAMÓWIENIA</w:t>
      </w:r>
    </w:p>
    <w:p w14:paraId="1C068D5B" w14:textId="77777777" w:rsidR="00C659E2" w:rsidRDefault="00C659E2" w:rsidP="007D5108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bCs/>
          <w:sz w:val="24"/>
          <w:szCs w:val="24"/>
        </w:rPr>
        <w:t xml:space="preserve">Dotyczy </w:t>
      </w:r>
      <w:r w:rsidRPr="007D5108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522C3" w:rsidRPr="007D5108">
        <w:rPr>
          <w:rFonts w:ascii="Arial" w:hAnsi="Arial" w:cs="Arial"/>
          <w:sz w:val="24"/>
          <w:szCs w:val="24"/>
        </w:rPr>
        <w:t xml:space="preserve">Tryb podstawowy </w:t>
      </w:r>
      <w:r w:rsidR="00F84014">
        <w:rPr>
          <w:rFonts w:ascii="Arial" w:hAnsi="Arial" w:cs="Arial"/>
          <w:sz w:val="24"/>
          <w:szCs w:val="24"/>
        </w:rPr>
        <w:t>bez</w:t>
      </w:r>
      <w:r w:rsidR="00D522C3" w:rsidRPr="007D5108">
        <w:rPr>
          <w:rFonts w:ascii="Arial" w:hAnsi="Arial" w:cs="Arial"/>
          <w:sz w:val="24"/>
          <w:szCs w:val="24"/>
        </w:rPr>
        <w:t xml:space="preserve"> negocjacji - art. 275 pkt. </w:t>
      </w:r>
      <w:r w:rsidR="00F84014">
        <w:rPr>
          <w:rFonts w:ascii="Arial" w:hAnsi="Arial" w:cs="Arial"/>
          <w:sz w:val="24"/>
          <w:szCs w:val="24"/>
        </w:rPr>
        <w:t>1</w:t>
      </w:r>
      <w:r w:rsidR="00D522C3" w:rsidRPr="007D510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Pzp</w:t>
      </w:r>
      <w:proofErr w:type="spellEnd"/>
      <w:r w:rsidRPr="007D5108">
        <w:rPr>
          <w:rFonts w:ascii="Arial" w:hAnsi="Arial" w:cs="Arial"/>
          <w:sz w:val="24"/>
          <w:szCs w:val="24"/>
        </w:rPr>
        <w:t xml:space="preserve"> na: </w:t>
      </w:r>
    </w:p>
    <w:p w14:paraId="4269A0B1" w14:textId="77777777" w:rsidR="00E81F66" w:rsidRPr="00E81F66" w:rsidRDefault="00E81F66" w:rsidP="00E81F66">
      <w:pPr>
        <w:spacing w:before="6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F66">
        <w:rPr>
          <w:rFonts w:ascii="Arial" w:hAnsi="Arial" w:cs="Arial"/>
          <w:b/>
          <w:bCs/>
          <w:sz w:val="24"/>
          <w:szCs w:val="24"/>
        </w:rPr>
        <w:t xml:space="preserve">Dostawa materiałów </w:t>
      </w:r>
      <w:proofErr w:type="spellStart"/>
      <w:r w:rsidRPr="00E81F66">
        <w:rPr>
          <w:rFonts w:ascii="Arial" w:hAnsi="Arial" w:cs="Arial"/>
          <w:b/>
          <w:bCs/>
          <w:sz w:val="24"/>
          <w:szCs w:val="24"/>
        </w:rPr>
        <w:t>szewnych</w:t>
      </w:r>
      <w:proofErr w:type="spellEnd"/>
      <w:r w:rsidRPr="00E81F66">
        <w:rPr>
          <w:rFonts w:ascii="Arial" w:hAnsi="Arial" w:cs="Arial"/>
          <w:b/>
          <w:bCs/>
          <w:sz w:val="24"/>
          <w:szCs w:val="24"/>
        </w:rPr>
        <w:t>, klipsów i środków biomedycznych</w:t>
      </w:r>
      <w:r w:rsidRPr="00E81F66">
        <w:rPr>
          <w:rFonts w:ascii="Arial" w:hAnsi="Arial" w:cs="Arial"/>
          <w:b/>
          <w:bCs/>
          <w:sz w:val="24"/>
          <w:szCs w:val="24"/>
        </w:rPr>
        <w:br/>
        <w:t xml:space="preserve"> na potrzeby szpitala </w:t>
      </w:r>
      <w:proofErr w:type="spellStart"/>
      <w:r w:rsidRPr="00E81F66">
        <w:rPr>
          <w:rFonts w:ascii="Arial" w:hAnsi="Arial" w:cs="Arial"/>
          <w:b/>
          <w:bCs/>
          <w:sz w:val="24"/>
          <w:szCs w:val="24"/>
        </w:rPr>
        <w:t>Olmedica</w:t>
      </w:r>
      <w:proofErr w:type="spellEnd"/>
      <w:r w:rsidRPr="00E81F66">
        <w:rPr>
          <w:rFonts w:ascii="Arial" w:hAnsi="Arial" w:cs="Arial"/>
          <w:b/>
          <w:bCs/>
          <w:sz w:val="24"/>
          <w:szCs w:val="24"/>
        </w:rPr>
        <w:t xml:space="preserve"> Sp. z o.o. w Olecku </w:t>
      </w:r>
    </w:p>
    <w:p w14:paraId="69468ED3" w14:textId="77777777" w:rsidR="0069085C" w:rsidRDefault="00A80738" w:rsidP="000A2822">
      <w:pPr>
        <w:spacing w:before="480" w:after="12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7D5108">
        <w:rPr>
          <w:rFonts w:ascii="Arial" w:hAnsi="Arial" w:cs="Arial"/>
          <w:sz w:val="24"/>
          <w:szCs w:val="24"/>
        </w:rPr>
        <w:t>22</w:t>
      </w:r>
      <w:r w:rsidR="0043158A" w:rsidRPr="007D5108">
        <w:rPr>
          <w:rFonts w:ascii="Arial" w:hAnsi="Arial" w:cs="Arial"/>
          <w:sz w:val="24"/>
          <w:szCs w:val="24"/>
        </w:rPr>
        <w:t>2</w:t>
      </w:r>
      <w:r w:rsidRPr="007D5108">
        <w:rPr>
          <w:rFonts w:ascii="Arial" w:hAnsi="Arial" w:cs="Arial"/>
          <w:sz w:val="24"/>
          <w:szCs w:val="24"/>
        </w:rPr>
        <w:t xml:space="preserve"> ust. </w:t>
      </w:r>
      <w:r w:rsidR="00890B92" w:rsidRPr="007D5108">
        <w:rPr>
          <w:rFonts w:ascii="Arial" w:hAnsi="Arial" w:cs="Arial"/>
          <w:sz w:val="24"/>
          <w:szCs w:val="24"/>
        </w:rPr>
        <w:t>4</w:t>
      </w:r>
      <w:r w:rsidR="00890B92" w:rsidRPr="007D5108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D522C3" w:rsidRPr="007D5108">
        <w:rPr>
          <w:rFonts w:ascii="Arial" w:hAnsi="Arial" w:cs="Arial"/>
          <w:sz w:val="24"/>
          <w:szCs w:val="24"/>
        </w:rPr>
        <w:t>(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t.j</w:t>
      </w:r>
      <w:proofErr w:type="spellEnd"/>
      <w:r w:rsidR="00D522C3" w:rsidRPr="007D5108">
        <w:rPr>
          <w:rFonts w:ascii="Arial" w:hAnsi="Arial" w:cs="Arial"/>
          <w:sz w:val="24"/>
          <w:szCs w:val="24"/>
        </w:rPr>
        <w:t>. Dz.U. z 202</w:t>
      </w:r>
      <w:r w:rsidR="007D5108" w:rsidRPr="007D5108">
        <w:rPr>
          <w:rFonts w:ascii="Arial" w:hAnsi="Arial" w:cs="Arial"/>
          <w:sz w:val="24"/>
          <w:szCs w:val="24"/>
        </w:rPr>
        <w:t xml:space="preserve">2 </w:t>
      </w:r>
      <w:r w:rsidR="00D522C3" w:rsidRPr="007D5108">
        <w:rPr>
          <w:rFonts w:ascii="Arial" w:hAnsi="Arial" w:cs="Arial"/>
          <w:sz w:val="24"/>
          <w:szCs w:val="24"/>
        </w:rPr>
        <w:t>r. poz. 1</w:t>
      </w:r>
      <w:r w:rsidR="007D5108" w:rsidRPr="007D5108">
        <w:rPr>
          <w:rFonts w:ascii="Arial" w:hAnsi="Arial" w:cs="Arial"/>
          <w:sz w:val="24"/>
          <w:szCs w:val="24"/>
        </w:rPr>
        <w:t>710</w:t>
      </w:r>
      <w:r w:rsidR="00D522C3" w:rsidRPr="007D510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późn</w:t>
      </w:r>
      <w:proofErr w:type="spellEnd"/>
      <w:r w:rsidR="00D522C3" w:rsidRPr="007D5108">
        <w:rPr>
          <w:rFonts w:ascii="Arial" w:hAnsi="Arial" w:cs="Arial"/>
          <w:sz w:val="24"/>
          <w:szCs w:val="24"/>
        </w:rPr>
        <w:t>. zm.)</w:t>
      </w:r>
      <w:r w:rsidR="00344417">
        <w:rPr>
          <w:rFonts w:ascii="Arial" w:hAnsi="Arial" w:cs="Arial"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sz w:val="24"/>
          <w:szCs w:val="24"/>
        </w:rPr>
        <w:t>informuje, że kwota, jaką zamierza przeznaczyć na sfinansowanie zamówienia wynos</w:t>
      </w:r>
      <w:r w:rsidR="000A2822">
        <w:rPr>
          <w:rFonts w:ascii="Arial" w:hAnsi="Arial" w:cs="Arial"/>
          <w:sz w:val="24"/>
          <w:szCs w:val="24"/>
        </w:rPr>
        <w:t xml:space="preserve">i </w:t>
      </w:r>
      <w:r w:rsidR="000A2822" w:rsidRPr="000A2822">
        <w:rPr>
          <w:rFonts w:ascii="Arial" w:hAnsi="Arial" w:cs="Arial"/>
          <w:b/>
          <w:sz w:val="24"/>
          <w:szCs w:val="24"/>
        </w:rPr>
        <w:t>411 667,06</w:t>
      </w:r>
      <w:r w:rsidR="000A2822">
        <w:rPr>
          <w:rFonts w:ascii="Arial" w:hAnsi="Arial" w:cs="Arial"/>
          <w:sz w:val="24"/>
          <w:szCs w:val="24"/>
        </w:rPr>
        <w:t xml:space="preserve"> zł</w:t>
      </w:r>
      <w:r w:rsidR="000A2822" w:rsidRPr="000A2822">
        <w:rPr>
          <w:rFonts w:ascii="Arial" w:hAnsi="Arial" w:cs="Arial"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sz w:val="24"/>
          <w:szCs w:val="24"/>
        </w:rPr>
        <w:t>brutto</w:t>
      </w:r>
      <w:r w:rsidR="003B5A59">
        <w:rPr>
          <w:rFonts w:ascii="Arial" w:hAnsi="Arial" w:cs="Arial"/>
          <w:sz w:val="24"/>
          <w:szCs w:val="24"/>
        </w:rPr>
        <w:t>, w tym:</w:t>
      </w:r>
    </w:p>
    <w:p w14:paraId="52E21D67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1- Szwy, pętle, pleciony jedwab</w:t>
      </w:r>
      <w:r>
        <w:rPr>
          <w:rFonts w:ascii="Arial" w:hAnsi="Arial" w:cs="Arial"/>
          <w:bCs/>
          <w:sz w:val="24"/>
          <w:szCs w:val="24"/>
        </w:rPr>
        <w:t>:</w:t>
      </w:r>
      <w:r w:rsidRPr="003B5A59">
        <w:rPr>
          <w:rFonts w:ascii="Arial" w:hAnsi="Arial" w:cs="Arial"/>
          <w:bCs/>
          <w:sz w:val="24"/>
          <w:szCs w:val="24"/>
        </w:rPr>
        <w:t xml:space="preserve"> 312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5A59">
        <w:rPr>
          <w:rFonts w:ascii="Arial" w:hAnsi="Arial" w:cs="Arial"/>
          <w:bCs/>
          <w:sz w:val="24"/>
          <w:szCs w:val="24"/>
        </w:rPr>
        <w:t>661,94 zł</w:t>
      </w:r>
    </w:p>
    <w:p w14:paraId="478ECFB6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2- System – nietrzymanie moczu</w:t>
      </w:r>
      <w:r>
        <w:rPr>
          <w:rFonts w:ascii="Arial" w:hAnsi="Arial" w:cs="Arial"/>
          <w:bCs/>
          <w:sz w:val="24"/>
          <w:szCs w:val="24"/>
        </w:rPr>
        <w:t>: 3 952,80 zł</w:t>
      </w:r>
    </w:p>
    <w:p w14:paraId="4CC3440C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3- Silikonowe odciągi</w:t>
      </w:r>
      <w:r>
        <w:rPr>
          <w:rFonts w:ascii="Arial" w:hAnsi="Arial" w:cs="Arial"/>
          <w:bCs/>
          <w:sz w:val="24"/>
          <w:szCs w:val="24"/>
        </w:rPr>
        <w:t>: 572,40 zł</w:t>
      </w:r>
    </w:p>
    <w:p w14:paraId="7A164C69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4-  Klipsy tytanowe do zabiegów laparoskopowych</w:t>
      </w:r>
      <w:r>
        <w:rPr>
          <w:rFonts w:ascii="Arial" w:hAnsi="Arial" w:cs="Arial"/>
          <w:bCs/>
          <w:sz w:val="24"/>
          <w:szCs w:val="24"/>
        </w:rPr>
        <w:t>: 22 890,60 zł</w:t>
      </w:r>
    </w:p>
    <w:p w14:paraId="447E3FFF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5-  Siatki przepuklinowe I</w:t>
      </w:r>
      <w:r>
        <w:rPr>
          <w:rFonts w:ascii="Arial" w:hAnsi="Arial" w:cs="Arial"/>
          <w:bCs/>
          <w:sz w:val="24"/>
          <w:szCs w:val="24"/>
        </w:rPr>
        <w:t>: 7 776,00 zł</w:t>
      </w:r>
    </w:p>
    <w:p w14:paraId="3A69EA2F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6- Siatki przepuklinowe II</w:t>
      </w:r>
      <w:r>
        <w:rPr>
          <w:rFonts w:ascii="Arial" w:hAnsi="Arial" w:cs="Arial"/>
          <w:bCs/>
          <w:sz w:val="24"/>
          <w:szCs w:val="24"/>
        </w:rPr>
        <w:t>: 29 517,91 zł</w:t>
      </w:r>
    </w:p>
    <w:p w14:paraId="0C49F108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 xml:space="preserve">Pakiet nr 7- </w:t>
      </w:r>
      <w:proofErr w:type="spellStart"/>
      <w:r w:rsidRPr="003B5A59">
        <w:rPr>
          <w:rFonts w:ascii="Arial" w:hAnsi="Arial" w:cs="Arial"/>
          <w:bCs/>
          <w:sz w:val="24"/>
          <w:szCs w:val="24"/>
        </w:rPr>
        <w:t>Staplery</w:t>
      </w:r>
      <w:proofErr w:type="spellEnd"/>
      <w:r w:rsidRPr="003B5A59">
        <w:rPr>
          <w:rFonts w:ascii="Arial" w:hAnsi="Arial" w:cs="Arial"/>
          <w:bCs/>
          <w:sz w:val="24"/>
          <w:szCs w:val="24"/>
        </w:rPr>
        <w:t xml:space="preserve"> chirurgiczne</w:t>
      </w:r>
      <w:r>
        <w:rPr>
          <w:rFonts w:ascii="Arial" w:hAnsi="Arial" w:cs="Arial"/>
          <w:bCs/>
          <w:sz w:val="24"/>
          <w:szCs w:val="24"/>
        </w:rPr>
        <w:t>: 16 048,80 zł</w:t>
      </w:r>
    </w:p>
    <w:p w14:paraId="0BB07F39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8- Taśmy, siatki ginekologiczne I</w:t>
      </w:r>
      <w:r>
        <w:rPr>
          <w:rFonts w:ascii="Arial" w:hAnsi="Arial" w:cs="Arial"/>
          <w:bCs/>
          <w:sz w:val="24"/>
          <w:szCs w:val="24"/>
        </w:rPr>
        <w:t>: 5 292,00 zł</w:t>
      </w:r>
    </w:p>
    <w:p w14:paraId="0D0D73D8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9- Taśmy, siatki ginekologiczne II</w:t>
      </w:r>
      <w:r>
        <w:rPr>
          <w:rFonts w:ascii="Arial" w:hAnsi="Arial" w:cs="Arial"/>
          <w:bCs/>
          <w:sz w:val="24"/>
          <w:szCs w:val="24"/>
        </w:rPr>
        <w:t>: 4 536,00 zł</w:t>
      </w:r>
    </w:p>
    <w:p w14:paraId="5821D98B" w14:textId="77777777" w:rsidR="003B5A59" w:rsidRPr="003B5A59" w:rsidRDefault="003B5A59" w:rsidP="003B5A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B5A59">
        <w:rPr>
          <w:rFonts w:ascii="Arial" w:hAnsi="Arial" w:cs="Arial"/>
          <w:bCs/>
          <w:sz w:val="24"/>
          <w:szCs w:val="24"/>
        </w:rPr>
        <w:t>Pakiet nr 10- Materiały hemostatyczne</w:t>
      </w:r>
      <w:r>
        <w:rPr>
          <w:rFonts w:ascii="Arial" w:hAnsi="Arial" w:cs="Arial"/>
          <w:bCs/>
          <w:sz w:val="24"/>
          <w:szCs w:val="24"/>
        </w:rPr>
        <w:t>: 8 418,60 zł</w:t>
      </w:r>
    </w:p>
    <w:p w14:paraId="25A38C8E" w14:textId="77777777" w:rsidR="00890B92" w:rsidRPr="007D5108" w:rsidRDefault="00890B92" w:rsidP="007D51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E53DC03" w14:textId="77777777" w:rsidR="00A80738" w:rsidRPr="007D5108" w:rsidRDefault="00A80738" w:rsidP="007D5108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7D5108">
        <w:rPr>
          <w:rFonts w:ascii="Arial" w:hAnsi="Arial" w:cs="Arial"/>
          <w:i/>
          <w:szCs w:val="24"/>
        </w:rPr>
        <w:t>Zamawiający</w:t>
      </w:r>
    </w:p>
    <w:p w14:paraId="422C09F3" w14:textId="77777777" w:rsidR="00890B92" w:rsidRPr="007D5108" w:rsidRDefault="00890B92" w:rsidP="007D5108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</w:p>
    <w:p w14:paraId="2E868539" w14:textId="77777777" w:rsidR="00A80738" w:rsidRPr="007D5108" w:rsidRDefault="00A80738" w:rsidP="007D510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9B19C4B" w14:textId="77777777" w:rsidR="001E2E4B" w:rsidRPr="007D5108" w:rsidRDefault="001E2E4B" w:rsidP="007D5108">
      <w:pPr>
        <w:spacing w:line="276" w:lineRule="auto"/>
        <w:ind w:left="5940"/>
        <w:rPr>
          <w:rFonts w:ascii="Arial" w:hAnsi="Arial" w:cs="Arial"/>
          <w:sz w:val="24"/>
          <w:szCs w:val="24"/>
        </w:rPr>
      </w:pPr>
    </w:p>
    <w:p w14:paraId="2DC5D91E" w14:textId="77777777" w:rsidR="00C236D3" w:rsidRPr="007D5108" w:rsidRDefault="00C236D3" w:rsidP="007D510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C236D3" w:rsidRPr="007D5108" w:rsidSect="00EC45B2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4257" w14:textId="77777777" w:rsidR="00851057" w:rsidRDefault="00851057">
      <w:r>
        <w:separator/>
      </w:r>
    </w:p>
  </w:endnote>
  <w:endnote w:type="continuationSeparator" w:id="0">
    <w:p w14:paraId="4D2363FC" w14:textId="77777777" w:rsidR="00851057" w:rsidRDefault="008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96ED" w14:textId="77777777" w:rsidR="009F189D" w:rsidRDefault="001D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95C08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0854" w14:textId="77777777" w:rsidR="00806BBD" w:rsidRPr="00806BBD" w:rsidRDefault="00000000" w:rsidP="00806BBD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bookmarkStart w:id="3" w:name="_Hlk140651208"/>
    <w:r>
      <w:rPr>
        <w:rFonts w:ascii="Calibri" w:eastAsia="Calibri" w:hAnsi="Calibri"/>
        <w:noProof/>
        <w:sz w:val="22"/>
        <w:szCs w:val="22"/>
        <w:lang w:eastAsia="en-US"/>
      </w:rPr>
      <w:pict w14:anchorId="78FD860A">
        <v:line id="Łącznik prosty 6" o:spid="_x0000_s1028" style="position:absolute;z-index:251665920;visibility:visible;mso-wrap-distance-top:-3e-5mm;mso-wrap-distance-bottom:-3e-5mm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" strokecolor="windowText" strokeweight="1pt">
          <v:stroke joinstyle="miter"/>
          <o:lock v:ext="edit" shapetype="f"/>
        </v:line>
      </w:pict>
    </w:r>
    <w:r>
      <w:rPr>
        <w:rFonts w:ascii="Calibri" w:eastAsia="Calibri" w:hAnsi="Calibri"/>
        <w:noProof/>
        <w:sz w:val="22"/>
        <w:szCs w:val="22"/>
        <w:lang w:eastAsia="en-US"/>
      </w:rPr>
      <w:pict w14:anchorId="310C2DFC">
        <v:line id="Łącznik prosty 5" o:spid="_x0000_s1027" style="position:absolute;z-index:251666944;visibility:visible;mso-wrap-distance-top:-3e-5mm;mso-wrap-distance-bottom:-3e-5mm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" strokecolor="windowText" strokeweight="1.5pt">
          <v:stroke joinstyle="miter"/>
          <o:lock v:ext="edit" shapetype="f"/>
        </v:line>
      </w:pict>
    </w:r>
  </w:p>
  <w:p w14:paraId="42A35D13" w14:textId="77777777" w:rsidR="00806BBD" w:rsidRPr="00806BBD" w:rsidRDefault="00806BBD" w:rsidP="00806BBD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06BBD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10368496" w14:textId="77777777" w:rsidR="00806BBD" w:rsidRPr="00806BBD" w:rsidRDefault="00806BBD" w:rsidP="00806BBD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06BBD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16892A70" w14:textId="77777777" w:rsidR="00806BBD" w:rsidRPr="00806BBD" w:rsidRDefault="00806BBD" w:rsidP="00806BBD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806BBD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806BBD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806BBD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806BBD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272DCA27" w14:textId="77777777" w:rsidR="009F189D" w:rsidRPr="00806BBD" w:rsidRDefault="00806BBD" w:rsidP="00806BBD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06BBD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0C5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AF2E2DE" w14:textId="77777777" w:rsidR="009F189D" w:rsidRDefault="009F189D">
    <w:pPr>
      <w:pStyle w:val="Stopka"/>
      <w:tabs>
        <w:tab w:val="clear" w:pos="4536"/>
      </w:tabs>
      <w:jc w:val="center"/>
    </w:pPr>
  </w:p>
  <w:p w14:paraId="72F61006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D5A9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D5A9D">
      <w:rPr>
        <w:rStyle w:val="Numerstrony"/>
      </w:rPr>
      <w:fldChar w:fldCharType="separate"/>
    </w:r>
    <w:r>
      <w:rPr>
        <w:rStyle w:val="Numerstrony"/>
        <w:noProof/>
      </w:rPr>
      <w:t>1</w:t>
    </w:r>
    <w:r w:rsidR="001D5A9D">
      <w:rPr>
        <w:rStyle w:val="Numerstrony"/>
      </w:rPr>
      <w:fldChar w:fldCharType="end"/>
    </w:r>
    <w:r>
      <w:rPr>
        <w:rStyle w:val="Numerstrony"/>
      </w:rPr>
      <w:t>/</w:t>
    </w:r>
    <w:r w:rsidR="001D5A9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D5A9D"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 w:rsidR="001D5A9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CDEC" w14:textId="77777777" w:rsidR="00851057" w:rsidRDefault="00851057">
      <w:r>
        <w:separator/>
      </w:r>
    </w:p>
  </w:footnote>
  <w:footnote w:type="continuationSeparator" w:id="0">
    <w:p w14:paraId="77CA9D64" w14:textId="77777777" w:rsidR="00851057" w:rsidRDefault="0085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806BBD" w:rsidRPr="00806BBD" w14:paraId="01A17E3B" w14:textId="77777777" w:rsidTr="004D5BF8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BF5FFC" w14:textId="77777777" w:rsidR="00806BBD" w:rsidRPr="00806BBD" w:rsidRDefault="00806BBD" w:rsidP="00806BBD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0" w:name="_Hlk140651171"/>
          <w:bookmarkStart w:id="1" w:name="_Hlk140651172"/>
          <w:r w:rsidRPr="00806BBD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6192" behindDoc="0" locked="0" layoutInCell="1" allowOverlap="1" wp14:anchorId="67319049" wp14:editId="73794045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D23525" w14:textId="77777777" w:rsidR="00806BBD" w:rsidRPr="00806BBD" w:rsidRDefault="00806BBD" w:rsidP="00806BBD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0DA38BA9" wp14:editId="563177C8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„</w:t>
          </w:r>
          <w:proofErr w:type="spellStart"/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Olmedica</w:t>
          </w:r>
          <w:proofErr w:type="spellEnd"/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” w Olecku  sp. z o.o.</w:t>
          </w:r>
        </w:p>
        <w:p w14:paraId="254D83D1" w14:textId="77777777" w:rsidR="00806BBD" w:rsidRPr="00806BBD" w:rsidRDefault="00806BBD" w:rsidP="00806BBD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REGON: 519558690   NIP:  847-14-88-956</w:t>
          </w:r>
        </w:p>
        <w:p w14:paraId="29C6A552" w14:textId="77777777" w:rsidR="00806BBD" w:rsidRPr="00806BBD" w:rsidRDefault="00806BBD" w:rsidP="00806BBD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ul. Gołdapska 1, 19 – 400 Olecko, tel. (087) 520 22 95-96</w:t>
          </w:r>
        </w:p>
        <w:p w14:paraId="44C0FDB3" w14:textId="77777777" w:rsidR="00806BBD" w:rsidRPr="00806BBD" w:rsidRDefault="00806BBD" w:rsidP="00806BBD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3AD19DBC" w14:textId="77777777" w:rsidR="00806BBD" w:rsidRPr="00806BBD" w:rsidRDefault="00806BBD" w:rsidP="00806BBD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806BBD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9D09BE" w14:textId="77777777" w:rsidR="00806BBD" w:rsidRPr="00806BBD" w:rsidRDefault="00806BBD" w:rsidP="00806BBD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806BBD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0288" behindDoc="0" locked="0" layoutInCell="1" allowOverlap="1" wp14:anchorId="42CD25FF" wp14:editId="53378885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8B8CB3" w14:textId="77777777" w:rsidR="00806BBD" w:rsidRPr="00806BBD" w:rsidRDefault="00806BBD" w:rsidP="00806BBD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2B7450B0" w14:textId="77777777" w:rsidR="00806BBD" w:rsidRPr="00806BBD" w:rsidRDefault="00000000" w:rsidP="00806BBD">
    <w:pPr>
      <w:widowControl w:val="0"/>
      <w:suppressAutoHyphens/>
      <w:autoSpaceDN w:val="0"/>
      <w:spacing w:after="120"/>
      <w:rPr>
        <w:rFonts w:eastAsia="Lucida Sans Unicode"/>
        <w:kern w:val="3"/>
        <w:sz w:val="2"/>
        <w:szCs w:val="24"/>
        <w:lang w:eastAsia="zh-CN"/>
      </w:rPr>
    </w:pPr>
    <w:r>
      <w:rPr>
        <w:rFonts w:eastAsia="Lucida Sans Unicode"/>
        <w:noProof/>
        <w:kern w:val="3"/>
        <w:sz w:val="24"/>
        <w:szCs w:val="24"/>
        <w:lang w:eastAsia="zh-CN"/>
      </w:rPr>
      <w:pict w14:anchorId="147D2AD7">
        <v:line id="Łącznik prosty 2" o:spid="_x0000_s1026" style="position:absolute;z-index:251663872;visibility:visible;mso-position-horizontal-relative:text;mso-position-vertical-relative:text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" strokecolor="black [3200]" strokeweight="1pt">
          <v:stroke joinstyle="miter"/>
        </v:line>
      </w:pict>
    </w:r>
    <w:r>
      <w:rPr>
        <w:rFonts w:eastAsia="Lucida Sans Unicode"/>
        <w:noProof/>
        <w:kern w:val="3"/>
        <w:sz w:val="24"/>
        <w:szCs w:val="24"/>
        <w:lang w:eastAsia="zh-CN"/>
      </w:rPr>
      <w:pict w14:anchorId="20E12963">
        <v:line id="Łącznik prosty 1" o:spid="_x0000_s1029" style="position:absolute;z-index:251659776;visibility:visible;mso-position-horizontal-relative:text;mso-position-vertical-relative:text" from=".3pt,12.45pt" to="48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" strokecolor="black [3200]" strokeweight="1.5pt">
          <v:stroke joinstyle="miter"/>
        </v:line>
      </w:pict>
    </w:r>
  </w:p>
  <w:p w14:paraId="28482CB5" w14:textId="77777777" w:rsidR="00806BBD" w:rsidRPr="00806BBD" w:rsidRDefault="00806BBD" w:rsidP="00806BBD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73E7E6A4" w14:textId="414DC5B0" w:rsidR="00806BBD" w:rsidRPr="00806BBD" w:rsidRDefault="00806BBD" w:rsidP="00806BBD">
    <w:pPr>
      <w:tabs>
        <w:tab w:val="center" w:pos="4536"/>
        <w:tab w:val="right" w:pos="9072"/>
      </w:tabs>
      <w:rPr>
        <w:rFonts w:ascii="Arial" w:hAnsi="Arial" w:cs="Arial"/>
      </w:rPr>
    </w:pPr>
    <w:r w:rsidRPr="00806BBD">
      <w:rPr>
        <w:rFonts w:ascii="Arial" w:hAnsi="Arial" w:cs="Arial"/>
      </w:rPr>
      <w:t xml:space="preserve">Znak sprawy: </w:t>
    </w:r>
    <w:bookmarkStart w:id="2" w:name="_Hlk138412856"/>
    <w:r w:rsidR="000A2822">
      <w:rPr>
        <w:rFonts w:ascii="Arial" w:hAnsi="Arial" w:cs="Arial"/>
      </w:rPr>
      <w:t>ZP/2</w:t>
    </w:r>
    <w:r w:rsidR="009A1566">
      <w:rPr>
        <w:rFonts w:ascii="Arial" w:hAnsi="Arial" w:cs="Arial"/>
      </w:rPr>
      <w:t>1</w:t>
    </w:r>
    <w:r w:rsidRPr="00806BBD">
      <w:rPr>
        <w:rFonts w:ascii="Arial" w:hAnsi="Arial" w:cs="Arial"/>
      </w:rPr>
      <w:t>-2023/TP</w:t>
    </w:r>
    <w:bookmarkEnd w:id="0"/>
    <w:bookmarkEnd w:id="1"/>
    <w:bookmarkEnd w:id="2"/>
  </w:p>
  <w:p w14:paraId="228823B1" w14:textId="77777777" w:rsidR="00F84014" w:rsidRPr="00806BBD" w:rsidRDefault="00F84014" w:rsidP="00806B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091"/>
    <w:rsid w:val="00007727"/>
    <w:rsid w:val="00017720"/>
    <w:rsid w:val="00035488"/>
    <w:rsid w:val="000A2822"/>
    <w:rsid w:val="000D7F25"/>
    <w:rsid w:val="000E00E5"/>
    <w:rsid w:val="00143D15"/>
    <w:rsid w:val="00173B20"/>
    <w:rsid w:val="001C69FF"/>
    <w:rsid w:val="001D5A9D"/>
    <w:rsid w:val="001E2E4B"/>
    <w:rsid w:val="00201F5D"/>
    <w:rsid w:val="0023318D"/>
    <w:rsid w:val="00344417"/>
    <w:rsid w:val="00382A4A"/>
    <w:rsid w:val="00392DC0"/>
    <w:rsid w:val="0039614A"/>
    <w:rsid w:val="003B5A59"/>
    <w:rsid w:val="003D72FD"/>
    <w:rsid w:val="00423179"/>
    <w:rsid w:val="0043158A"/>
    <w:rsid w:val="00442C49"/>
    <w:rsid w:val="00490DC0"/>
    <w:rsid w:val="00493F8C"/>
    <w:rsid w:val="004A7CB3"/>
    <w:rsid w:val="004C7E9B"/>
    <w:rsid w:val="00524583"/>
    <w:rsid w:val="00572C39"/>
    <w:rsid w:val="005B7F23"/>
    <w:rsid w:val="005C0170"/>
    <w:rsid w:val="00686A2C"/>
    <w:rsid w:val="0069085C"/>
    <w:rsid w:val="006F4F0C"/>
    <w:rsid w:val="00793091"/>
    <w:rsid w:val="007B2916"/>
    <w:rsid w:val="007D5108"/>
    <w:rsid w:val="00806BBD"/>
    <w:rsid w:val="00826957"/>
    <w:rsid w:val="00843263"/>
    <w:rsid w:val="00851057"/>
    <w:rsid w:val="00861E75"/>
    <w:rsid w:val="00890B92"/>
    <w:rsid w:val="008B28E4"/>
    <w:rsid w:val="009A1566"/>
    <w:rsid w:val="009D19BD"/>
    <w:rsid w:val="009F189D"/>
    <w:rsid w:val="00A80738"/>
    <w:rsid w:val="00AC6FBC"/>
    <w:rsid w:val="00B426D2"/>
    <w:rsid w:val="00C236D3"/>
    <w:rsid w:val="00C659E2"/>
    <w:rsid w:val="00CB0802"/>
    <w:rsid w:val="00CE774D"/>
    <w:rsid w:val="00D522C3"/>
    <w:rsid w:val="00D7128F"/>
    <w:rsid w:val="00DE1CAC"/>
    <w:rsid w:val="00E5193C"/>
    <w:rsid w:val="00E81F66"/>
    <w:rsid w:val="00EA0851"/>
    <w:rsid w:val="00EA3476"/>
    <w:rsid w:val="00EB3A77"/>
    <w:rsid w:val="00EC45B2"/>
    <w:rsid w:val="00F451BB"/>
    <w:rsid w:val="00F84014"/>
    <w:rsid w:val="00F95C33"/>
    <w:rsid w:val="00FA5115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53B8D"/>
  <w15:docId w15:val="{6D036A34-7B92-4953-A1A9-A082B1C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2022-08-22T08:05:00Z</dcterms:created>
  <dcterms:modified xsi:type="dcterms:W3CDTF">2023-08-28T09:00:00Z</dcterms:modified>
</cp:coreProperties>
</file>