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46FEB455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68277933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CB6199">
        <w:rPr>
          <w:rFonts w:ascii="Calibri" w:eastAsia="Calibri" w:hAnsi="Calibri"/>
          <w:sz w:val="20"/>
          <w:szCs w:val="20"/>
          <w:lang w:eastAsia="en-US"/>
        </w:rPr>
        <w:t>RZP-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I</w:t>
      </w:r>
      <w:r w:rsidR="00F72ECC">
        <w:rPr>
          <w:rFonts w:ascii="Calibri" w:eastAsia="Calibri" w:hAnsi="Calibri"/>
          <w:sz w:val="20"/>
          <w:szCs w:val="20"/>
          <w:lang w:eastAsia="en-US"/>
        </w:rPr>
        <w:t>I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.271.</w:t>
      </w:r>
      <w:r w:rsidR="0003385C">
        <w:rPr>
          <w:rFonts w:ascii="Calibri" w:eastAsia="Calibri" w:hAnsi="Calibri"/>
          <w:sz w:val="20"/>
          <w:szCs w:val="20"/>
          <w:lang w:eastAsia="en-US"/>
        </w:rPr>
        <w:t>2</w:t>
      </w:r>
      <w:r w:rsidR="000F422E">
        <w:rPr>
          <w:rFonts w:ascii="Calibri" w:eastAsia="Calibri" w:hAnsi="Calibri"/>
          <w:sz w:val="20"/>
          <w:szCs w:val="20"/>
          <w:lang w:eastAsia="en-US"/>
        </w:rPr>
        <w:t>6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.20</w:t>
      </w:r>
      <w:r w:rsidR="0064121B">
        <w:rPr>
          <w:rFonts w:ascii="Calibri" w:eastAsia="Calibri" w:hAnsi="Calibri"/>
          <w:sz w:val="20"/>
          <w:szCs w:val="20"/>
          <w:lang w:eastAsia="en-US"/>
        </w:rPr>
        <w:t>2</w:t>
      </w:r>
      <w:r w:rsidR="003022C5">
        <w:rPr>
          <w:rFonts w:ascii="Calibri" w:eastAsia="Calibri" w:hAnsi="Calibri"/>
          <w:sz w:val="20"/>
          <w:szCs w:val="20"/>
          <w:lang w:eastAsia="en-US"/>
        </w:rPr>
        <w:t>2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33366F" w14:textId="77777777" w:rsidR="000F422E" w:rsidRDefault="000F422E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</w:p>
    <w:p w14:paraId="189379E7" w14:textId="319F880D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5"/>
        <w:gridCol w:w="7727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 A</w:t>
            </w:r>
          </w:p>
          <w:p w14:paraId="3075D13A" w14:textId="77777777" w:rsidR="00E362EC" w:rsidRDefault="007C6F2B" w:rsidP="00E362EC">
            <w:pPr>
              <w:pStyle w:val="Default0"/>
              <w:widowControl/>
              <w:numPr>
                <w:ilvl w:val="0"/>
                <w:numId w:val="15"/>
              </w:numPr>
              <w:ind w:left="414" w:hanging="357"/>
              <w:rPr>
                <w:rFonts w:asciiTheme="minorHAnsi" w:hAnsiTheme="minorHAnsi" w:cstheme="minorHAnsi"/>
                <w:b/>
              </w:rPr>
            </w:pPr>
            <w:r w:rsidRPr="00CE61ED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CE61ED">
              <w:rPr>
                <w:rFonts w:asciiTheme="minorHAnsi" w:hAnsiTheme="minorHAnsi" w:cstheme="minorHAnsi"/>
                <w:sz w:val="22"/>
                <w:szCs w:val="22"/>
              </w:rPr>
              <w:t>podstawowym bez negocjacji</w:t>
            </w:r>
            <w:r w:rsidR="00CE6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362E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:</w:t>
            </w:r>
            <w:r w:rsidR="00E362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362EC">
              <w:rPr>
                <w:rFonts w:asciiTheme="minorHAnsi" w:hAnsiTheme="minorHAnsi" w:cstheme="minorHAnsi"/>
                <w:b/>
                <w:sz w:val="22"/>
                <w:szCs w:val="22"/>
              </w:rPr>
              <w:t>Dostawa sprzętu IT wraz oprogramowaniem w ramach projektu grantowego „Cyfrowa Gmina”</w:t>
            </w:r>
          </w:p>
          <w:p w14:paraId="6681A4B3" w14:textId="7A3C3FAA" w:rsidR="007C6F2B" w:rsidRPr="00ED0C0D" w:rsidRDefault="007C6F2B" w:rsidP="001D12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374F74B7" w14:textId="4D61977B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2F5EEE2C" w14:textId="77777777" w:rsidR="000F422E" w:rsidRDefault="000F422E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AB16C34" w14:textId="22831523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t>Oświadczamy, że:</w:t>
      </w:r>
    </w:p>
    <w:p w14:paraId="4BB406D2" w14:textId="75F1F95D" w:rsidR="00290CF2" w:rsidRPr="00962E02" w:rsidRDefault="00B30A2F" w:rsidP="00290CF2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E0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Niniejszym składamy ofertę na </w:t>
      </w:r>
      <w:r w:rsidR="00F716A4" w:rsidRPr="00962E0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warunkach określonych w Specyfikacji Warunków Zamówienia (SWZ) za cenę ryczałtową łącznie z podatkiem VAT</w:t>
      </w:r>
      <w:r w:rsidR="000F5BC8" w:rsidRPr="00962E0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</w:t>
      </w:r>
      <w:r w:rsidR="00D46CA4" w:rsidRPr="00962E02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zawartą w formularzu cenowym</w:t>
      </w:r>
      <w:r w:rsidR="009A0FE6" w:rsidRPr="00962E02">
        <w:rPr>
          <w:rFonts w:asciiTheme="minorHAnsi" w:hAnsiTheme="minorHAnsi" w:cstheme="minorHAnsi"/>
          <w:b/>
          <w:sz w:val="22"/>
          <w:szCs w:val="22"/>
        </w:rPr>
        <w:t>:</w:t>
      </w:r>
    </w:p>
    <w:p w14:paraId="3F56960F" w14:textId="67E3D04B" w:rsidR="007F0C25" w:rsidRDefault="007F0C25" w:rsidP="007F0C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AC3EF" w14:textId="7CFB76DF" w:rsidR="000F422E" w:rsidRDefault="000F422E" w:rsidP="007F0C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0C3B0D" w14:textId="77777777" w:rsidR="000F422E" w:rsidRDefault="000F422E" w:rsidP="007F0C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8CBCB5" w14:textId="77777777" w:rsidR="009A69FC" w:rsidRDefault="009A69FC" w:rsidP="007F0C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0C132" w14:textId="6499ACB8" w:rsidR="007F0C25" w:rsidRPr="00962E02" w:rsidRDefault="007F0C25" w:rsidP="007F0C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E0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nr </w:t>
      </w:r>
      <w:r w:rsidR="0020591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962E02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962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E02">
        <w:rPr>
          <w:rFonts w:asciiTheme="minorHAnsi" w:hAnsiTheme="minorHAnsi" w:cstheme="minorHAnsi"/>
          <w:b/>
          <w:bCs/>
          <w:sz w:val="22"/>
          <w:szCs w:val="22"/>
        </w:rPr>
        <w:t>Sprzęt i oprogramowanie biurowe</w:t>
      </w:r>
    </w:p>
    <w:p w14:paraId="7CF9C7E3" w14:textId="5674610E" w:rsidR="007F0C25" w:rsidRPr="00962E02" w:rsidRDefault="007F0C25" w:rsidP="00962E02">
      <w:pPr>
        <w:pStyle w:val="Normalny1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62E02">
        <w:rPr>
          <w:rFonts w:asciiTheme="minorHAnsi" w:eastAsia="Times New Roman" w:hAnsiTheme="minorHAnsi" w:cstheme="minorHAnsi"/>
          <w:b/>
        </w:rPr>
        <w:t>cenę brutto: …………………………</w:t>
      </w:r>
      <w:r w:rsidR="009A69FC">
        <w:rPr>
          <w:rFonts w:asciiTheme="minorHAnsi" w:eastAsia="Times New Roman" w:hAnsiTheme="minorHAnsi" w:cstheme="minorHAnsi"/>
          <w:b/>
        </w:rPr>
        <w:t>…………………..</w:t>
      </w:r>
      <w:r w:rsidRPr="00962E02">
        <w:rPr>
          <w:rFonts w:asciiTheme="minorHAnsi" w:eastAsia="Times New Roman" w:hAnsiTheme="minorHAnsi" w:cstheme="minorHAnsi"/>
          <w:b/>
        </w:rPr>
        <w:t>….. zł, w tym VAT ……</w:t>
      </w:r>
      <w:r w:rsidR="009A69FC">
        <w:rPr>
          <w:rFonts w:asciiTheme="minorHAnsi" w:eastAsia="Times New Roman" w:hAnsiTheme="minorHAnsi" w:cstheme="minorHAnsi"/>
          <w:b/>
        </w:rPr>
        <w:t>…………</w:t>
      </w:r>
      <w:r w:rsidRPr="00962E02">
        <w:rPr>
          <w:rFonts w:asciiTheme="minorHAnsi" w:eastAsia="Times New Roman" w:hAnsiTheme="minorHAnsi" w:cstheme="minorHAnsi"/>
          <w:b/>
        </w:rPr>
        <w:t xml:space="preserve">…………….. </w:t>
      </w:r>
      <w:r w:rsidR="00681C07">
        <w:rPr>
          <w:rFonts w:asciiTheme="minorHAnsi" w:eastAsia="Times New Roman" w:hAnsiTheme="minorHAnsi" w:cstheme="minorHAnsi"/>
          <w:b/>
        </w:rPr>
        <w:t>%</w:t>
      </w:r>
    </w:p>
    <w:p w14:paraId="15765644" w14:textId="3B421932" w:rsidR="007F0C25" w:rsidRPr="00962E02" w:rsidRDefault="007F0C25">
      <w:pPr>
        <w:pStyle w:val="Normalny1"/>
        <w:spacing w:after="0" w:line="360" w:lineRule="auto"/>
        <w:jc w:val="both"/>
        <w:rPr>
          <w:rFonts w:asciiTheme="minorHAnsi" w:hAnsiTheme="minorHAnsi" w:cstheme="minorHAnsi"/>
        </w:rPr>
      </w:pPr>
      <w:r w:rsidRPr="00962E02">
        <w:rPr>
          <w:rFonts w:asciiTheme="minorHAnsi" w:eastAsia="Times New Roman" w:hAnsiTheme="minorHAnsi" w:cstheme="minorHAnsi"/>
        </w:rPr>
        <w:t>(słownie:…………………</w:t>
      </w:r>
      <w:r w:rsidR="009A69FC">
        <w:rPr>
          <w:rFonts w:asciiTheme="minorHAnsi" w:eastAsia="Times New Roman" w:hAnsiTheme="minorHAnsi" w:cstheme="minorHAnsi"/>
        </w:rPr>
        <w:t>……………………………………………</w:t>
      </w:r>
      <w:r w:rsidRPr="00962E02">
        <w:rPr>
          <w:rFonts w:asciiTheme="minorHAnsi" w:eastAsia="Times New Roman" w:hAnsiTheme="minorHAnsi" w:cstheme="minorHAnsi"/>
        </w:rPr>
        <w:t>…………………………………………………………………………)</w:t>
      </w:r>
    </w:p>
    <w:p w14:paraId="77D8197C" w14:textId="77777777" w:rsidR="007F0C25" w:rsidRPr="00962E02" w:rsidRDefault="007F0C25" w:rsidP="007F0C25">
      <w:pPr>
        <w:widowControl w:val="0"/>
        <w:tabs>
          <w:tab w:val="num" w:pos="0"/>
          <w:tab w:val="left" w:pos="180"/>
        </w:tabs>
        <w:suppressAutoHyphens/>
        <w:spacing w:line="288" w:lineRule="auto"/>
        <w:jc w:val="both"/>
        <w:rPr>
          <w:rFonts w:eastAsia="Arial Unicode MS" w:cs="Arial"/>
          <w:sz w:val="22"/>
          <w:szCs w:val="22"/>
        </w:rPr>
      </w:pPr>
      <w:r w:rsidRPr="00962E02">
        <w:rPr>
          <w:rFonts w:eastAsia="Arial Unicode MS" w:cs="Arial"/>
          <w:sz w:val="22"/>
          <w:szCs w:val="22"/>
        </w:rPr>
        <w:t>w tym:</w:t>
      </w:r>
    </w:p>
    <w:tbl>
      <w:tblPr>
        <w:tblStyle w:val="Tabela-Siatka"/>
        <w:tblW w:w="13441" w:type="dxa"/>
        <w:tblInd w:w="58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275"/>
        <w:gridCol w:w="1418"/>
        <w:gridCol w:w="1418"/>
        <w:gridCol w:w="2099"/>
        <w:gridCol w:w="2127"/>
      </w:tblGrid>
      <w:tr w:rsidR="009A69FC" w:rsidRPr="00895C92" w14:paraId="60B1429A" w14:textId="7FECA8B4" w:rsidTr="00E021C6">
        <w:trPr>
          <w:trHeight w:val="134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DBD688" w14:textId="0249438C" w:rsidR="009A69FC" w:rsidRPr="00962E02" w:rsidRDefault="009A69FC" w:rsidP="00962E02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22869BC" w14:textId="55798AD4" w:rsidR="009A69FC" w:rsidRPr="00B7522D" w:rsidRDefault="009A69FC" w:rsidP="00B7522D">
            <w:pPr>
              <w:widowControl w:val="0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E0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Przedmiot zamówienia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6D38C5" w14:textId="026D1D2A" w:rsidR="009A69FC" w:rsidRPr="00962E02" w:rsidRDefault="009A69FC">
            <w:pPr>
              <w:spacing w:before="120" w:line="276" w:lineRule="auto"/>
              <w:ind w:left="10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E02">
              <w:rPr>
                <w:rFonts w:asciiTheme="minorHAnsi" w:hAnsiTheme="minorHAnsi" w:cstheme="minorHAnsi"/>
                <w:bCs/>
                <w:sz w:val="18"/>
                <w:szCs w:val="18"/>
              </w:rPr>
              <w:t>Ilość [</w:t>
            </w:r>
            <w:r w:rsidRPr="00962E0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s</w:t>
            </w:r>
            <w:r w:rsidRPr="00962E02">
              <w:rPr>
                <w:rFonts w:asciiTheme="minorHAnsi" w:hAnsiTheme="minorHAnsi" w:cstheme="minorHAnsi"/>
                <w:bCs/>
                <w:sz w:val="18"/>
                <w:szCs w:val="18"/>
              </w:rPr>
              <w:t>ztuka]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27D7DA" w14:textId="35B78055" w:rsidR="009A69FC" w:rsidRPr="00962E02" w:rsidRDefault="009A69F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E02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[PLN]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908A74" w14:textId="7CA322DA" w:rsidR="009A69FC" w:rsidRPr="00962E02" w:rsidRDefault="009A69FC">
            <w:pPr>
              <w:widowControl w:val="0"/>
              <w:ind w:left="3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E0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netto </w:t>
            </w:r>
            <w:r w:rsidRPr="00962E0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</w:t>
            </w:r>
            <w:r w:rsidRPr="00962E02">
              <w:rPr>
                <w:rFonts w:asciiTheme="minorHAnsi" w:hAnsiTheme="minorHAnsi" w:cstheme="minorHAnsi"/>
                <w:bCs/>
                <w:sz w:val="18"/>
                <w:szCs w:val="18"/>
              </w:rPr>
              <w:t>gółem [PLN]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1C702F" w14:textId="71152DE0" w:rsidR="009A69FC" w:rsidRPr="00962E02" w:rsidRDefault="009A69FC">
            <w:pPr>
              <w:spacing w:before="120"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E02">
              <w:rPr>
                <w:rFonts w:asciiTheme="minorHAnsi" w:hAnsiTheme="minorHAnsi" w:cstheme="minorHAnsi"/>
                <w:bCs/>
                <w:sz w:val="18"/>
                <w:szCs w:val="18"/>
              </w:rPr>
              <w:t>Stawka podatku VAT [%]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D08B86E" w14:textId="622B3E9A" w:rsidR="009A69FC" w:rsidRPr="00962E02" w:rsidRDefault="009A69FC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2E02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 ogółem [PLN]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40434C15" w14:textId="06F0205E" w:rsidR="009A69FC" w:rsidRPr="007F0C25" w:rsidRDefault="009A69FC" w:rsidP="00BB56DC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5C92">
              <w:rPr>
                <w:rFonts w:ascii="Calibri" w:hAnsi="Calibri"/>
                <w:bCs/>
                <w:sz w:val="20"/>
                <w:szCs w:val="20"/>
              </w:rPr>
              <w:t xml:space="preserve">Nazwa producenta oferowanego </w:t>
            </w:r>
            <w:r w:rsidR="00B7522D">
              <w:rPr>
                <w:rFonts w:ascii="Calibri" w:hAnsi="Calibri"/>
                <w:bCs/>
                <w:sz w:val="20"/>
                <w:szCs w:val="20"/>
              </w:rPr>
              <w:t>produktu/programu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5110C89" w14:textId="66905B43" w:rsidR="009A69FC" w:rsidRPr="007F0C25" w:rsidRDefault="009A69FC" w:rsidP="00BB56DC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5C92">
              <w:rPr>
                <w:rFonts w:ascii="Calibri" w:hAnsi="Calibri" w:cs="Calibri"/>
                <w:sz w:val="20"/>
                <w:szCs w:val="20"/>
              </w:rPr>
              <w:t xml:space="preserve">Model </w:t>
            </w:r>
            <w:r w:rsidR="00B7522D">
              <w:rPr>
                <w:rFonts w:ascii="Calibri" w:hAnsi="Calibri" w:cs="Calibri"/>
                <w:sz w:val="20"/>
                <w:szCs w:val="20"/>
              </w:rPr>
              <w:t>produktu/programu</w:t>
            </w:r>
          </w:p>
        </w:tc>
      </w:tr>
      <w:tr w:rsidR="009A69FC" w:rsidRPr="00895C92" w14:paraId="3EB2ECBE" w14:textId="6A1AA315" w:rsidTr="00B7522D">
        <w:tc>
          <w:tcPr>
            <w:tcW w:w="1985" w:type="dxa"/>
            <w:vAlign w:val="center"/>
          </w:tcPr>
          <w:p w14:paraId="0B5508FB" w14:textId="0550A8D0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E0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Zakup zestawów komputerowych stacjonarnych</w:t>
            </w:r>
          </w:p>
        </w:tc>
        <w:tc>
          <w:tcPr>
            <w:tcW w:w="1559" w:type="dxa"/>
            <w:vAlign w:val="center"/>
          </w:tcPr>
          <w:p w14:paraId="58464266" w14:textId="7CCCFEC5" w:rsidR="009A69FC" w:rsidRPr="00962E02" w:rsidRDefault="009A69FC" w:rsidP="00962E02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962E0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14:paraId="1A6E2C42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A4945B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DC1943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C1EDA5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14:paraId="26B867E8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AEF4921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9FC" w:rsidRPr="00895C92" w14:paraId="2F95F481" w14:textId="68D52B10" w:rsidTr="00B7522D">
        <w:tc>
          <w:tcPr>
            <w:tcW w:w="1985" w:type="dxa"/>
            <w:vAlign w:val="center"/>
          </w:tcPr>
          <w:p w14:paraId="4B1994A0" w14:textId="3EFF6843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2E0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Komputery przenośne</w:t>
            </w:r>
          </w:p>
        </w:tc>
        <w:tc>
          <w:tcPr>
            <w:tcW w:w="1559" w:type="dxa"/>
            <w:vAlign w:val="center"/>
          </w:tcPr>
          <w:p w14:paraId="2F67927F" w14:textId="44E41380" w:rsidR="009A69FC" w:rsidRPr="00962E02" w:rsidRDefault="009A69FC" w:rsidP="00962E02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962E0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336BD9D8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9106CA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BE4CA0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8E566A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14:paraId="6EABD2B1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4E1E7DE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9FC" w:rsidRPr="00895C92" w14:paraId="34318E06" w14:textId="79890E6E" w:rsidTr="00B7522D">
        <w:tc>
          <w:tcPr>
            <w:tcW w:w="1985" w:type="dxa"/>
            <w:vAlign w:val="center"/>
          </w:tcPr>
          <w:p w14:paraId="067EE799" w14:textId="4EA7617A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62E02">
              <w:rPr>
                <w:rFonts w:ascii="Calibri" w:hAnsi="Calibri" w:cs="Calibri"/>
                <w:sz w:val="18"/>
                <w:szCs w:val="18"/>
              </w:rPr>
              <w:t>Pakiet biurowy - oprogramowanie</w:t>
            </w:r>
          </w:p>
        </w:tc>
        <w:tc>
          <w:tcPr>
            <w:tcW w:w="1559" w:type="dxa"/>
            <w:vAlign w:val="center"/>
          </w:tcPr>
          <w:p w14:paraId="4D879A5E" w14:textId="367A4CB7" w:rsidR="009A69FC" w:rsidRPr="00962E02" w:rsidRDefault="009A69FC" w:rsidP="00962E02">
            <w:pPr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11</w:t>
            </w:r>
          </w:p>
        </w:tc>
        <w:tc>
          <w:tcPr>
            <w:tcW w:w="1560" w:type="dxa"/>
            <w:vAlign w:val="center"/>
          </w:tcPr>
          <w:p w14:paraId="6639F46B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86298C4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8B869F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B85F6C" w14:textId="77777777" w:rsidR="009A69FC" w:rsidRPr="00962E02" w:rsidRDefault="009A69FC" w:rsidP="00962E02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14:paraId="42B67D98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9FB898D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9FC" w:rsidRPr="00895C92" w14:paraId="6EDD4A10" w14:textId="61D895CD" w:rsidTr="00B7522D">
        <w:tc>
          <w:tcPr>
            <w:tcW w:w="1985" w:type="dxa"/>
            <w:vAlign w:val="center"/>
          </w:tcPr>
          <w:p w14:paraId="30D92B0F" w14:textId="3456E1A6" w:rsidR="009A69FC" w:rsidRPr="00962E02" w:rsidRDefault="009A69FC" w:rsidP="00962E02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962E02">
              <w:rPr>
                <w:rFonts w:asciiTheme="minorHAnsi" w:hAnsiTheme="minorHAnsi" w:cstheme="minorHAnsi"/>
                <w:sz w:val="18"/>
                <w:szCs w:val="18"/>
              </w:rPr>
              <w:t>Serwer</w:t>
            </w:r>
          </w:p>
        </w:tc>
        <w:tc>
          <w:tcPr>
            <w:tcW w:w="1559" w:type="dxa"/>
            <w:vAlign w:val="center"/>
          </w:tcPr>
          <w:p w14:paraId="1655A8A2" w14:textId="3426D928" w:rsidR="009A69FC" w:rsidRDefault="009A69FC" w:rsidP="00962E02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1</w:t>
            </w:r>
          </w:p>
        </w:tc>
        <w:tc>
          <w:tcPr>
            <w:tcW w:w="1560" w:type="dxa"/>
            <w:vAlign w:val="center"/>
          </w:tcPr>
          <w:p w14:paraId="6F32FB95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1EA6DD4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842AAA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65B4FF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14:paraId="1F4C9510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F7C06C" w14:textId="77777777" w:rsidR="009A69FC" w:rsidRPr="007F0C25" w:rsidRDefault="009A69FC" w:rsidP="00BB56D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0884C94" w14:textId="77777777" w:rsidR="0003385C" w:rsidRPr="00E021C6" w:rsidRDefault="0003385C" w:rsidP="00E021C6">
      <w:pPr>
        <w:spacing w:line="276" w:lineRule="auto"/>
        <w:jc w:val="both"/>
        <w:rPr>
          <w:rFonts w:ascii="Calibri" w:hAnsi="Calibri" w:cs="Calibri"/>
          <w:bCs/>
          <w:color w:val="000000"/>
          <w:sz w:val="8"/>
          <w:szCs w:val="8"/>
        </w:rPr>
      </w:pPr>
    </w:p>
    <w:p w14:paraId="3124EE8E" w14:textId="4BEE6859" w:rsidR="0003385C" w:rsidRPr="0003385C" w:rsidRDefault="0003385C" w:rsidP="0003385C">
      <w:pPr>
        <w:widowControl w:val="0"/>
        <w:suppressAutoHyphens/>
        <w:spacing w:line="288" w:lineRule="auto"/>
        <w:ind w:left="142"/>
        <w:jc w:val="both"/>
        <w:rPr>
          <w:rFonts w:ascii="Calibri" w:eastAsia="Arial Unicode MS" w:hAnsi="Calibri" w:cs="Calibri"/>
          <w:sz w:val="21"/>
          <w:szCs w:val="21"/>
        </w:rPr>
      </w:pPr>
      <w:r w:rsidRPr="0003385C">
        <w:rPr>
          <w:rFonts w:ascii="Calibri" w:eastAsia="Arial Unicode MS" w:hAnsi="Calibri" w:cs="Calibri"/>
          <w:sz w:val="21"/>
          <w:szCs w:val="21"/>
        </w:rPr>
        <w:t xml:space="preserve">Zobowiązuję się, jeśli moja oferta zostanie przyjęta, wykonać zamówienie w terminie: </w:t>
      </w:r>
      <w:r w:rsidRPr="0003385C">
        <w:rPr>
          <w:rFonts w:ascii="Calibri" w:eastAsia="Arial Unicode MS" w:hAnsi="Calibri" w:cs="Calibri"/>
          <w:b/>
          <w:sz w:val="21"/>
          <w:szCs w:val="21"/>
        </w:rPr>
        <w:t xml:space="preserve">……. dni kalendarzowych od dnia podpisania umowy </w:t>
      </w:r>
      <w:r w:rsidRPr="0003385C">
        <w:rPr>
          <w:rFonts w:ascii="Calibri" w:eastAsia="Arial Unicode MS" w:hAnsi="Calibri" w:cs="Calibri"/>
          <w:sz w:val="21"/>
          <w:szCs w:val="21"/>
        </w:rPr>
        <w:t>(</w:t>
      </w:r>
      <w:r w:rsidRPr="0003385C">
        <w:rPr>
          <w:rFonts w:ascii="Calibri" w:eastAsia="Arial Unicode MS" w:hAnsi="Calibri" w:cs="Calibri"/>
          <w:i/>
          <w:sz w:val="21"/>
          <w:szCs w:val="21"/>
        </w:rPr>
        <w:t>uzupełnia Wykonawca/termin nieprzekraczalny – do 60 dni kalendarzowych od dnia podpisania umowy</w:t>
      </w:r>
      <w:r w:rsidRPr="0003385C">
        <w:rPr>
          <w:rFonts w:ascii="Calibri" w:eastAsia="Arial Unicode MS" w:hAnsi="Calibri" w:cs="Calibri"/>
          <w:sz w:val="21"/>
          <w:szCs w:val="21"/>
        </w:rPr>
        <w:t xml:space="preserve">) ; </w:t>
      </w:r>
    </w:p>
    <w:p w14:paraId="70E08776" w14:textId="77777777" w:rsidR="0003385C" w:rsidRPr="00CB6199" w:rsidRDefault="0003385C" w:rsidP="0003385C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bCs/>
          <w:i/>
          <w:sz w:val="18"/>
          <w:szCs w:val="18"/>
        </w:rPr>
      </w:pPr>
      <w:r w:rsidRPr="00CB6199">
        <w:rPr>
          <w:rFonts w:ascii="Calibri" w:hAnsi="Calibri" w:cs="Calibri"/>
          <w:b/>
          <w:bCs/>
          <w:i/>
          <w:sz w:val="18"/>
          <w:szCs w:val="18"/>
          <w:u w:val="single"/>
        </w:rPr>
        <w:t>Uwaga:</w:t>
      </w:r>
      <w:r w:rsidRPr="00CB6199">
        <w:rPr>
          <w:rFonts w:ascii="Calibri" w:hAnsi="Calibri" w:cs="Calibri"/>
          <w:bCs/>
          <w:i/>
          <w:sz w:val="18"/>
          <w:szCs w:val="18"/>
        </w:rPr>
        <w:t xml:space="preserve"> </w:t>
      </w:r>
    </w:p>
    <w:p w14:paraId="70B9BDD0" w14:textId="77777777" w:rsidR="0003385C" w:rsidRPr="00F979A3" w:rsidRDefault="0003385C" w:rsidP="0003385C">
      <w:pPr>
        <w:spacing w:line="276" w:lineRule="auto"/>
        <w:ind w:left="142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>M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aksymalny termin dostawy przedmiotu zamówienia to 60 dni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. Jeżeli Wykonawca zaoferuje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dłuższy termin dostawy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 oferta takiego Wykonawcy zostanie odrzucona jako niezgodna z SWZ. Jeżeli Wykonawca zaoferuje „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termin wykonania dostawy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”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w terminie 15 dni i mniej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otrzyma maksymalna liczbę punktów. </w:t>
      </w:r>
    </w:p>
    <w:p w14:paraId="5E442655" w14:textId="77777777" w:rsidR="00F979A3" w:rsidRPr="00895C92" w:rsidRDefault="00F979A3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E0AD544" w14:textId="77777777" w:rsidR="000F422E" w:rsidRDefault="000F422E" w:rsidP="00962E02">
      <w:pPr>
        <w:pStyle w:val="Normalny1"/>
        <w:rPr>
          <w:rFonts w:asciiTheme="minorHAnsi" w:hAnsiTheme="minorHAnsi" w:cstheme="minorHAnsi"/>
          <w:b/>
          <w:bCs/>
        </w:rPr>
      </w:pPr>
    </w:p>
    <w:p w14:paraId="189E74EC" w14:textId="77283F21" w:rsidR="006C12C3" w:rsidRPr="00962E02" w:rsidRDefault="006C12C3" w:rsidP="00962E02">
      <w:pPr>
        <w:pStyle w:val="Normalny1"/>
        <w:rPr>
          <w:rFonts w:cs="Calibri"/>
          <w:b/>
          <w:bCs/>
        </w:rPr>
      </w:pPr>
      <w:r w:rsidRPr="00825559">
        <w:rPr>
          <w:rFonts w:asciiTheme="minorHAnsi" w:hAnsiTheme="minorHAnsi" w:cstheme="minorHAnsi"/>
          <w:b/>
          <w:bCs/>
        </w:rPr>
        <w:lastRenderedPageBreak/>
        <w:t xml:space="preserve">Część nr </w:t>
      </w:r>
      <w:r w:rsidR="00205917">
        <w:rPr>
          <w:rFonts w:asciiTheme="minorHAnsi" w:hAnsiTheme="minorHAnsi" w:cstheme="minorHAnsi"/>
          <w:b/>
          <w:bCs/>
        </w:rPr>
        <w:t>II</w:t>
      </w:r>
      <w:r w:rsidRPr="0082555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–</w:t>
      </w:r>
      <w:r w:rsidRPr="00825559">
        <w:rPr>
          <w:rFonts w:asciiTheme="minorHAnsi" w:hAnsiTheme="minorHAnsi" w:cstheme="minorHAnsi"/>
          <w:b/>
        </w:rPr>
        <w:t xml:space="preserve"> </w:t>
      </w:r>
      <w:r w:rsidR="005951C4">
        <w:rPr>
          <w:rFonts w:cs="Calibri"/>
          <w:b/>
          <w:bCs/>
        </w:rPr>
        <w:t>System do backupu</w:t>
      </w:r>
    </w:p>
    <w:p w14:paraId="11F84ED7" w14:textId="5724FF20" w:rsidR="006C12C3" w:rsidRPr="00825559" w:rsidRDefault="006C12C3" w:rsidP="006C12C3">
      <w:pPr>
        <w:pStyle w:val="Normalny1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25559">
        <w:rPr>
          <w:rFonts w:asciiTheme="minorHAnsi" w:eastAsia="Times New Roman" w:hAnsiTheme="minorHAnsi" w:cstheme="minorHAnsi"/>
          <w:b/>
        </w:rPr>
        <w:t>cenę brutto: …………………………</w:t>
      </w:r>
      <w:r w:rsidR="009A69FC">
        <w:rPr>
          <w:rFonts w:asciiTheme="minorHAnsi" w:eastAsia="Times New Roman" w:hAnsiTheme="minorHAnsi" w:cstheme="minorHAnsi"/>
          <w:b/>
        </w:rPr>
        <w:t>…………</w:t>
      </w:r>
      <w:r w:rsidRPr="00825559">
        <w:rPr>
          <w:rFonts w:asciiTheme="minorHAnsi" w:eastAsia="Times New Roman" w:hAnsiTheme="minorHAnsi" w:cstheme="minorHAnsi"/>
          <w:b/>
        </w:rPr>
        <w:t>….. zł, w tym VAT ……………</w:t>
      </w:r>
      <w:r w:rsidR="009A69FC">
        <w:rPr>
          <w:rFonts w:asciiTheme="minorHAnsi" w:eastAsia="Times New Roman" w:hAnsiTheme="minorHAnsi" w:cstheme="minorHAnsi"/>
          <w:b/>
        </w:rPr>
        <w:t>.</w:t>
      </w:r>
      <w:r w:rsidRPr="00825559">
        <w:rPr>
          <w:rFonts w:asciiTheme="minorHAnsi" w:eastAsia="Times New Roman" w:hAnsiTheme="minorHAnsi" w:cstheme="minorHAnsi"/>
          <w:b/>
        </w:rPr>
        <w:t xml:space="preserve">…….. </w:t>
      </w:r>
      <w:r w:rsidR="00681C07">
        <w:rPr>
          <w:rFonts w:asciiTheme="minorHAnsi" w:eastAsia="Times New Roman" w:hAnsiTheme="minorHAnsi" w:cstheme="minorHAnsi"/>
          <w:b/>
        </w:rPr>
        <w:t>%</w:t>
      </w:r>
      <w:r w:rsidRPr="00825559">
        <w:rPr>
          <w:rFonts w:asciiTheme="minorHAnsi" w:eastAsia="Times New Roman" w:hAnsiTheme="minorHAnsi" w:cstheme="minorHAnsi"/>
          <w:b/>
        </w:rPr>
        <w:t xml:space="preserve"> </w:t>
      </w:r>
    </w:p>
    <w:p w14:paraId="61B95EF7" w14:textId="62BB430E" w:rsidR="005951C4" w:rsidRPr="00E021C6" w:rsidRDefault="006C12C3" w:rsidP="00E021C6">
      <w:pPr>
        <w:pStyle w:val="Normalny1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825559">
        <w:rPr>
          <w:rFonts w:asciiTheme="minorHAnsi" w:eastAsia="Times New Roman" w:hAnsiTheme="minorHAnsi" w:cstheme="minorHAnsi"/>
        </w:rPr>
        <w:t>(słownie:………………………………………………………</w:t>
      </w:r>
      <w:r w:rsidR="009A69FC">
        <w:rPr>
          <w:rFonts w:asciiTheme="minorHAnsi" w:eastAsia="Times New Roman" w:hAnsiTheme="minorHAnsi" w:cstheme="minorHAnsi"/>
        </w:rPr>
        <w:t>……………………………..</w:t>
      </w:r>
      <w:r w:rsidRPr="00825559">
        <w:rPr>
          <w:rFonts w:asciiTheme="minorHAnsi" w:eastAsia="Times New Roman" w:hAnsiTheme="minorHAnsi" w:cstheme="minorHAnsi"/>
        </w:rPr>
        <w:t>……………………………………)</w:t>
      </w:r>
    </w:p>
    <w:tbl>
      <w:tblPr>
        <w:tblStyle w:val="Tabela-Siatka"/>
        <w:tblW w:w="1375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560"/>
        <w:gridCol w:w="1134"/>
        <w:gridCol w:w="1417"/>
        <w:gridCol w:w="2410"/>
        <w:gridCol w:w="2126"/>
      </w:tblGrid>
      <w:tr w:rsidR="00205917" w:rsidRPr="00895C92" w14:paraId="2A285AF9" w14:textId="77777777" w:rsidTr="00E021C6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115003E" w14:textId="77777777" w:rsidR="00205917" w:rsidRPr="00825559" w:rsidRDefault="00205917" w:rsidP="008308F5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DB7373E" w14:textId="77777777" w:rsidR="00205917" w:rsidRPr="00825559" w:rsidRDefault="00205917" w:rsidP="008308F5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Przedmiot zamówienia</w:t>
            </w:r>
          </w:p>
          <w:p w14:paraId="08CF34F2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2EDF37" w14:textId="77777777" w:rsidR="00205917" w:rsidRPr="00825559" w:rsidRDefault="00205917" w:rsidP="008308F5">
            <w:pPr>
              <w:spacing w:before="120" w:line="276" w:lineRule="auto"/>
              <w:ind w:left="10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Ilość [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s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ztuka]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35F667" w14:textId="77777777" w:rsidR="00205917" w:rsidRPr="00825559" w:rsidRDefault="00205917" w:rsidP="008308F5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[PLN]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E3ABAD0" w14:textId="77777777" w:rsidR="00205917" w:rsidRPr="00825559" w:rsidRDefault="00205917" w:rsidP="008308F5">
            <w:pPr>
              <w:widowControl w:val="0"/>
              <w:ind w:left="3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netto 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gółem [PLN]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1D9EE4" w14:textId="77777777" w:rsidR="00205917" w:rsidRPr="00825559" w:rsidRDefault="00205917" w:rsidP="008308F5">
            <w:pPr>
              <w:spacing w:before="120"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Stawka podatku VAT [%]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658F29" w14:textId="77777777" w:rsidR="00205917" w:rsidRPr="00825559" w:rsidRDefault="00205917" w:rsidP="008308F5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 ogółem [PLN]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031D4F6" w14:textId="77777777" w:rsidR="00205917" w:rsidRPr="00825559" w:rsidRDefault="00205917" w:rsidP="008308F5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5C92">
              <w:rPr>
                <w:rFonts w:ascii="Calibri" w:hAnsi="Calibri"/>
                <w:bCs/>
                <w:sz w:val="20"/>
                <w:szCs w:val="20"/>
              </w:rPr>
              <w:t xml:space="preserve">Nazwa producenta oferowanego </w:t>
            </w:r>
            <w:r>
              <w:rPr>
                <w:rFonts w:ascii="Calibri" w:hAnsi="Calibri"/>
                <w:bCs/>
                <w:sz w:val="20"/>
                <w:szCs w:val="20"/>
              </w:rPr>
              <w:t>produktu/programu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C3BCA3" w14:textId="77777777" w:rsidR="00205917" w:rsidRPr="00895C92" w:rsidRDefault="00205917" w:rsidP="008308F5">
            <w:pPr>
              <w:widowControl w:val="0"/>
              <w:ind w:left="224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95C92">
              <w:rPr>
                <w:rFonts w:ascii="Calibri" w:hAnsi="Calibri" w:cs="Calibri"/>
                <w:sz w:val="20"/>
                <w:szCs w:val="20"/>
              </w:rPr>
              <w:t xml:space="preserve">Model </w:t>
            </w:r>
            <w:r>
              <w:rPr>
                <w:rFonts w:ascii="Calibri" w:hAnsi="Calibri" w:cs="Calibri"/>
                <w:sz w:val="20"/>
                <w:szCs w:val="20"/>
              </w:rPr>
              <w:t>produktu/programu</w:t>
            </w:r>
          </w:p>
        </w:tc>
      </w:tr>
      <w:tr w:rsidR="00205917" w:rsidRPr="00825559" w14:paraId="3EAD94B1" w14:textId="77777777" w:rsidTr="00E021C6">
        <w:tc>
          <w:tcPr>
            <w:tcW w:w="1985" w:type="dxa"/>
            <w:vAlign w:val="center"/>
          </w:tcPr>
          <w:p w14:paraId="6936C28F" w14:textId="77777777" w:rsidR="00205917" w:rsidRPr="00962E02" w:rsidRDefault="00205917" w:rsidP="008308F5">
            <w:pPr>
              <w:pStyle w:val="Normalny1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2E02">
              <w:rPr>
                <w:rFonts w:cs="Calibri"/>
                <w:sz w:val="18"/>
                <w:szCs w:val="18"/>
              </w:rPr>
              <w:t xml:space="preserve">Program do </w:t>
            </w:r>
            <w:proofErr w:type="spellStart"/>
            <w:r w:rsidRPr="00962E02">
              <w:rPr>
                <w:rFonts w:cs="Calibri"/>
                <w:sz w:val="18"/>
                <w:szCs w:val="18"/>
              </w:rPr>
              <w:t>backup’u</w:t>
            </w:r>
            <w:proofErr w:type="spellEnd"/>
            <w:r w:rsidRPr="00962E02">
              <w:rPr>
                <w:rFonts w:cs="Calibri"/>
                <w:sz w:val="18"/>
                <w:szCs w:val="18"/>
              </w:rPr>
              <w:t xml:space="preserve"> – komplet na 35 stacji i 2 serwery oraz 2 </w:t>
            </w:r>
            <w:proofErr w:type="spellStart"/>
            <w:r w:rsidRPr="00962E02">
              <w:rPr>
                <w:rFonts w:cs="Calibri"/>
                <w:sz w:val="18"/>
                <w:szCs w:val="18"/>
              </w:rPr>
              <w:t>wirtualizatory</w:t>
            </w:r>
            <w:proofErr w:type="spellEnd"/>
            <w:r w:rsidRPr="00962E0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962E02">
              <w:rPr>
                <w:rFonts w:cs="Calibri"/>
                <w:sz w:val="18"/>
                <w:szCs w:val="18"/>
              </w:rPr>
              <w:t>HyperV</w:t>
            </w:r>
            <w:proofErr w:type="spellEnd"/>
          </w:p>
          <w:p w14:paraId="74D2D4B4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37035C" w14:textId="77777777" w:rsidR="00205917" w:rsidRPr="00825559" w:rsidRDefault="00205917" w:rsidP="008308F5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vAlign w:val="center"/>
          </w:tcPr>
          <w:p w14:paraId="7488D7EE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D0BACD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9B0F55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A806F2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1F4E4E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0BB863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05917" w:rsidRPr="00825559" w14:paraId="4CEE984B" w14:textId="77777777" w:rsidTr="00E021C6">
        <w:tc>
          <w:tcPr>
            <w:tcW w:w="1985" w:type="dxa"/>
            <w:vAlign w:val="center"/>
          </w:tcPr>
          <w:p w14:paraId="242E2544" w14:textId="77777777" w:rsidR="00205917" w:rsidRDefault="00205917" w:rsidP="008308F5">
            <w:pPr>
              <w:pStyle w:val="Normalny1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2E02">
              <w:rPr>
                <w:bCs/>
                <w:sz w:val="18"/>
                <w:szCs w:val="18"/>
              </w:rPr>
              <w:t>Macierz dyskowa NAS</w:t>
            </w:r>
          </w:p>
          <w:p w14:paraId="195868D0" w14:textId="77777777" w:rsidR="00205917" w:rsidRPr="00962E02" w:rsidRDefault="00205917" w:rsidP="008308F5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B9B57F" w14:textId="77777777" w:rsidR="00205917" w:rsidRDefault="00205917" w:rsidP="008308F5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vAlign w:val="center"/>
          </w:tcPr>
          <w:p w14:paraId="4274C358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476EAB4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16A5CD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E37BF8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17B268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242D66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05917" w:rsidRPr="00825559" w14:paraId="1969127D" w14:textId="77777777" w:rsidTr="00E021C6">
        <w:tc>
          <w:tcPr>
            <w:tcW w:w="1985" w:type="dxa"/>
            <w:vAlign w:val="center"/>
          </w:tcPr>
          <w:p w14:paraId="785540FF" w14:textId="77777777" w:rsidR="00205917" w:rsidRDefault="00205917" w:rsidP="008308F5">
            <w:pPr>
              <w:pStyle w:val="Normalny1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2E02">
              <w:rPr>
                <w:bCs/>
                <w:sz w:val="18"/>
                <w:szCs w:val="18"/>
              </w:rPr>
              <w:t>Dyski do macierzy dyskowej NAS</w:t>
            </w:r>
          </w:p>
        </w:tc>
        <w:tc>
          <w:tcPr>
            <w:tcW w:w="1559" w:type="dxa"/>
            <w:vAlign w:val="center"/>
          </w:tcPr>
          <w:p w14:paraId="79AB68F9" w14:textId="77777777" w:rsidR="00205917" w:rsidRDefault="00205917" w:rsidP="008308F5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12</w:t>
            </w:r>
          </w:p>
        </w:tc>
        <w:tc>
          <w:tcPr>
            <w:tcW w:w="1559" w:type="dxa"/>
            <w:vAlign w:val="center"/>
          </w:tcPr>
          <w:p w14:paraId="3FE71FDA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BDD0BA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FD43F1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243C43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28834D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41D3DA" w14:textId="77777777" w:rsidR="00205917" w:rsidRPr="00825559" w:rsidRDefault="00205917" w:rsidP="008308F5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03F3" w:rsidRPr="00895C92" w14:paraId="7FEDDADD" w14:textId="77777777" w:rsidTr="00E021C6">
        <w:tc>
          <w:tcPr>
            <w:tcW w:w="1985" w:type="dxa"/>
            <w:vAlign w:val="center"/>
          </w:tcPr>
          <w:p w14:paraId="67D676CF" w14:textId="77777777" w:rsidR="003503F3" w:rsidRDefault="003503F3" w:rsidP="00E021C6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825559">
              <w:rPr>
                <w:rFonts w:ascii="Calibri" w:hAnsi="Calibri" w:cs="Calibri"/>
                <w:sz w:val="18"/>
                <w:szCs w:val="18"/>
              </w:rPr>
              <w:t>Przełącznik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5559">
              <w:rPr>
                <w:rFonts w:ascii="Calibri" w:hAnsi="Calibri" w:cs="Calibri"/>
                <w:sz w:val="18"/>
                <w:szCs w:val="18"/>
              </w:rPr>
              <w:t>sieciowy dostępowy warstwy L2</w:t>
            </w:r>
          </w:p>
        </w:tc>
        <w:tc>
          <w:tcPr>
            <w:tcW w:w="1559" w:type="dxa"/>
            <w:vAlign w:val="center"/>
          </w:tcPr>
          <w:p w14:paraId="2998E13B" w14:textId="77777777" w:rsidR="003503F3" w:rsidRDefault="003503F3" w:rsidP="00F20CCB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vAlign w:val="center"/>
          </w:tcPr>
          <w:p w14:paraId="69055BD7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DA124EB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120EBA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CC0117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528B3A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B3E891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03F3" w:rsidRPr="00895C92" w14:paraId="0BF9CEAC" w14:textId="77777777" w:rsidTr="00E021C6">
        <w:tc>
          <w:tcPr>
            <w:tcW w:w="1985" w:type="dxa"/>
            <w:vAlign w:val="center"/>
          </w:tcPr>
          <w:p w14:paraId="62F24878" w14:textId="77777777" w:rsidR="003503F3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559">
              <w:rPr>
                <w:rFonts w:ascii="Calibri" w:hAnsi="Calibri" w:cs="Calibri"/>
                <w:sz w:val="18"/>
                <w:szCs w:val="18"/>
              </w:rPr>
              <w:t>Przełącznik sieciowy dostępowy warstwy L3</w:t>
            </w:r>
          </w:p>
        </w:tc>
        <w:tc>
          <w:tcPr>
            <w:tcW w:w="1559" w:type="dxa"/>
            <w:vAlign w:val="center"/>
          </w:tcPr>
          <w:p w14:paraId="03D30AED" w14:textId="17C02F79" w:rsidR="003503F3" w:rsidRDefault="003503F3" w:rsidP="00F20CCB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1</w:t>
            </w:r>
          </w:p>
        </w:tc>
        <w:tc>
          <w:tcPr>
            <w:tcW w:w="1559" w:type="dxa"/>
            <w:vAlign w:val="center"/>
          </w:tcPr>
          <w:p w14:paraId="5256C5B7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5EBF058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704B45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044DBE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22723ED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29A13E4" w14:textId="77777777" w:rsidR="003503F3" w:rsidRPr="007F0C25" w:rsidRDefault="003503F3" w:rsidP="00F20CCB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97A62D8" w14:textId="77777777" w:rsidR="003503F3" w:rsidRDefault="003503F3" w:rsidP="003503F3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C154DF0" w14:textId="77777777" w:rsidR="0003385C" w:rsidRDefault="0003385C" w:rsidP="005E6B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ECFFA5" w14:textId="77777777" w:rsidR="0003385C" w:rsidRPr="0003385C" w:rsidRDefault="0003385C" w:rsidP="0003385C">
      <w:pPr>
        <w:widowControl w:val="0"/>
        <w:suppressAutoHyphens/>
        <w:spacing w:line="288" w:lineRule="auto"/>
        <w:jc w:val="both"/>
        <w:rPr>
          <w:rFonts w:ascii="Calibri" w:eastAsia="Arial Unicode MS" w:hAnsi="Calibri" w:cs="Calibri"/>
          <w:sz w:val="21"/>
          <w:szCs w:val="21"/>
        </w:rPr>
      </w:pPr>
      <w:r w:rsidRPr="0003385C">
        <w:rPr>
          <w:rFonts w:ascii="Calibri" w:eastAsia="Arial Unicode MS" w:hAnsi="Calibri" w:cs="Calibri"/>
          <w:sz w:val="21"/>
          <w:szCs w:val="21"/>
        </w:rPr>
        <w:lastRenderedPageBreak/>
        <w:t xml:space="preserve">Zobowiązuję się, jeśli moja oferta zostanie przyjęta, wykonać zamówienie w terminie: </w:t>
      </w:r>
      <w:r w:rsidRPr="0003385C">
        <w:rPr>
          <w:rFonts w:ascii="Calibri" w:eastAsia="Arial Unicode MS" w:hAnsi="Calibri" w:cs="Calibri"/>
          <w:b/>
          <w:sz w:val="21"/>
          <w:szCs w:val="21"/>
        </w:rPr>
        <w:t xml:space="preserve">……. dni kalendarzowych od dnia podpisania umowy </w:t>
      </w:r>
      <w:r w:rsidRPr="0003385C">
        <w:rPr>
          <w:rFonts w:ascii="Calibri" w:eastAsia="Arial Unicode MS" w:hAnsi="Calibri" w:cs="Calibri"/>
          <w:sz w:val="21"/>
          <w:szCs w:val="21"/>
        </w:rPr>
        <w:t>(</w:t>
      </w:r>
      <w:r w:rsidRPr="0003385C">
        <w:rPr>
          <w:rFonts w:ascii="Calibri" w:eastAsia="Arial Unicode MS" w:hAnsi="Calibri" w:cs="Calibri"/>
          <w:i/>
          <w:sz w:val="21"/>
          <w:szCs w:val="21"/>
        </w:rPr>
        <w:t>uzupełnia Wykonawca/termin nieprzekraczalny – do 60 dni kalendarzowych od dnia podpisania umowy</w:t>
      </w:r>
      <w:r w:rsidRPr="0003385C">
        <w:rPr>
          <w:rFonts w:ascii="Calibri" w:eastAsia="Arial Unicode MS" w:hAnsi="Calibri" w:cs="Calibri"/>
          <w:sz w:val="21"/>
          <w:szCs w:val="21"/>
        </w:rPr>
        <w:t xml:space="preserve">) ; </w:t>
      </w:r>
    </w:p>
    <w:p w14:paraId="6F1806AD" w14:textId="77777777" w:rsidR="0003385C" w:rsidRPr="00CB6199" w:rsidRDefault="0003385C" w:rsidP="0003385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i/>
          <w:sz w:val="18"/>
          <w:szCs w:val="18"/>
        </w:rPr>
      </w:pPr>
      <w:r w:rsidRPr="00CB6199">
        <w:rPr>
          <w:rFonts w:ascii="Calibri" w:hAnsi="Calibri" w:cs="Calibri"/>
          <w:b/>
          <w:bCs/>
          <w:i/>
          <w:sz w:val="18"/>
          <w:szCs w:val="18"/>
          <w:u w:val="single"/>
        </w:rPr>
        <w:t>Uwaga:</w:t>
      </w:r>
      <w:r w:rsidRPr="00CB6199">
        <w:rPr>
          <w:rFonts w:ascii="Calibri" w:hAnsi="Calibri" w:cs="Calibri"/>
          <w:bCs/>
          <w:i/>
          <w:sz w:val="18"/>
          <w:szCs w:val="18"/>
        </w:rPr>
        <w:t xml:space="preserve"> </w:t>
      </w:r>
    </w:p>
    <w:p w14:paraId="07C4FB5C" w14:textId="77777777" w:rsidR="0003385C" w:rsidRPr="00F979A3" w:rsidRDefault="0003385C" w:rsidP="0003385C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>M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aksymalny termin dostawy przedmiotu zamówienia to 60 dni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. Jeżeli Wykonawca zaoferuje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dłuższy termin dostawy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 oferta takiego Wykonawcy zostanie odrzucona jako niezgodna z SWZ. Jeżeli Wykonawca zaoferuje „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termin wykonania dostawy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”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w terminie 15 dni i mniej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otrzyma maksymalna liczbę punktów. </w:t>
      </w:r>
    </w:p>
    <w:p w14:paraId="6516BBAC" w14:textId="77777777" w:rsidR="00F979A3" w:rsidRDefault="00F979A3" w:rsidP="005E6B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D96B65" w14:textId="12C68631" w:rsidR="005951C4" w:rsidRDefault="00205917" w:rsidP="005E6B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nr III: Sprzęt do umożliwienia bezpiecznej komunikacji bezprzewodowej:</w:t>
      </w:r>
    </w:p>
    <w:p w14:paraId="3CDE4AD1" w14:textId="36E90719" w:rsidR="005951C4" w:rsidRDefault="005951C4" w:rsidP="005E6B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EF820" w14:textId="77777777" w:rsidR="00681C07" w:rsidRPr="00825559" w:rsidRDefault="00681C07" w:rsidP="00681C07">
      <w:pPr>
        <w:pStyle w:val="Normalny1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25559">
        <w:rPr>
          <w:rFonts w:asciiTheme="minorHAnsi" w:eastAsia="Times New Roman" w:hAnsiTheme="minorHAnsi" w:cstheme="minorHAnsi"/>
          <w:b/>
        </w:rPr>
        <w:t>cenę brutto: …………………………</w:t>
      </w:r>
      <w:r>
        <w:rPr>
          <w:rFonts w:asciiTheme="minorHAnsi" w:eastAsia="Times New Roman" w:hAnsiTheme="minorHAnsi" w:cstheme="minorHAnsi"/>
          <w:b/>
        </w:rPr>
        <w:t>…………</w:t>
      </w:r>
      <w:r w:rsidRPr="00825559">
        <w:rPr>
          <w:rFonts w:asciiTheme="minorHAnsi" w:eastAsia="Times New Roman" w:hAnsiTheme="minorHAnsi" w:cstheme="minorHAnsi"/>
          <w:b/>
        </w:rPr>
        <w:t>….. zł, w tym VAT ……………</w:t>
      </w:r>
      <w:r>
        <w:rPr>
          <w:rFonts w:asciiTheme="minorHAnsi" w:eastAsia="Times New Roman" w:hAnsiTheme="minorHAnsi" w:cstheme="minorHAnsi"/>
          <w:b/>
        </w:rPr>
        <w:t>.</w:t>
      </w:r>
      <w:r w:rsidRPr="00825559">
        <w:rPr>
          <w:rFonts w:asciiTheme="minorHAnsi" w:eastAsia="Times New Roman" w:hAnsiTheme="minorHAnsi" w:cstheme="minorHAnsi"/>
          <w:b/>
        </w:rPr>
        <w:t xml:space="preserve">…….. </w:t>
      </w:r>
      <w:r>
        <w:rPr>
          <w:rFonts w:asciiTheme="minorHAnsi" w:eastAsia="Times New Roman" w:hAnsiTheme="minorHAnsi" w:cstheme="minorHAnsi"/>
          <w:b/>
        </w:rPr>
        <w:t>%</w:t>
      </w:r>
      <w:r w:rsidRPr="00825559">
        <w:rPr>
          <w:rFonts w:asciiTheme="minorHAnsi" w:eastAsia="Times New Roman" w:hAnsiTheme="minorHAnsi" w:cstheme="minorHAnsi"/>
          <w:b/>
        </w:rPr>
        <w:t xml:space="preserve"> </w:t>
      </w:r>
    </w:p>
    <w:p w14:paraId="4E61C016" w14:textId="77777777" w:rsidR="00681C07" w:rsidRDefault="00681C07" w:rsidP="00681C07">
      <w:pPr>
        <w:pStyle w:val="Normalny1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825559">
        <w:rPr>
          <w:rFonts w:asciiTheme="minorHAnsi" w:eastAsia="Times New Roman" w:hAnsiTheme="minorHAnsi" w:cstheme="minorHAnsi"/>
        </w:rPr>
        <w:t>(słownie:………………………………………………………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……………………………..</w:t>
      </w:r>
      <w:r w:rsidRPr="00825559">
        <w:rPr>
          <w:rFonts w:asciiTheme="minorHAnsi" w:eastAsia="Times New Roman" w:hAnsiTheme="minorHAnsi" w:cstheme="minorHAnsi"/>
        </w:rPr>
        <w:t>……………………………………)</w:t>
      </w:r>
    </w:p>
    <w:p w14:paraId="24C21563" w14:textId="77777777" w:rsidR="005951C4" w:rsidRDefault="005951C4" w:rsidP="005E6B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13449" w:type="dxa"/>
        <w:tblInd w:w="580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275"/>
        <w:gridCol w:w="1418"/>
        <w:gridCol w:w="1418"/>
        <w:gridCol w:w="2107"/>
        <w:gridCol w:w="2127"/>
      </w:tblGrid>
      <w:tr w:rsidR="009A69FC" w:rsidRPr="00825559" w14:paraId="51C53541" w14:textId="18984631" w:rsidTr="00B7522D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5EFA05" w14:textId="77777777" w:rsidR="009A69FC" w:rsidRPr="00825559" w:rsidRDefault="009A69FC" w:rsidP="009A69FC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9AA552E" w14:textId="77777777" w:rsidR="009A69FC" w:rsidRPr="00825559" w:rsidRDefault="009A69FC" w:rsidP="009A69FC">
            <w:pPr>
              <w:widowControl w:val="0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Przedmiot zamówienia</w:t>
            </w:r>
          </w:p>
          <w:p w14:paraId="36928480" w14:textId="77777777" w:rsidR="009A69FC" w:rsidRPr="00825559" w:rsidRDefault="009A69FC" w:rsidP="009A69FC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F20495" w14:textId="77777777" w:rsidR="009A69FC" w:rsidRPr="00825559" w:rsidRDefault="009A69FC" w:rsidP="009A69FC">
            <w:pPr>
              <w:spacing w:before="120" w:line="276" w:lineRule="auto"/>
              <w:ind w:left="10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Ilość [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s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ztuka]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8A6990D" w14:textId="77777777" w:rsidR="009A69FC" w:rsidRPr="00825559" w:rsidRDefault="009A69FC" w:rsidP="009A69F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[PLN]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A4A6827" w14:textId="77777777" w:rsidR="009A69FC" w:rsidRPr="00825559" w:rsidRDefault="009A69FC" w:rsidP="009A69FC">
            <w:pPr>
              <w:widowControl w:val="0"/>
              <w:ind w:left="3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netto 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gółem [PLN]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8A979B" w14:textId="77777777" w:rsidR="009A69FC" w:rsidRPr="00825559" w:rsidRDefault="009A69FC" w:rsidP="009A69FC">
            <w:pPr>
              <w:spacing w:before="120"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Stawka podatku VAT [%]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E6DD51" w14:textId="77777777" w:rsidR="009A69FC" w:rsidRPr="00825559" w:rsidRDefault="009A69FC" w:rsidP="009A69FC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 ogółem [PLN]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099FB030" w14:textId="40CD3906" w:rsidR="009A69FC" w:rsidRPr="00825559" w:rsidRDefault="00B7522D" w:rsidP="009A69FC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5C92">
              <w:rPr>
                <w:rFonts w:ascii="Calibri" w:hAnsi="Calibri"/>
                <w:bCs/>
                <w:sz w:val="20"/>
                <w:szCs w:val="20"/>
              </w:rPr>
              <w:t xml:space="preserve">Nazwa producenta oferowanego </w:t>
            </w:r>
            <w:r>
              <w:rPr>
                <w:rFonts w:ascii="Calibri" w:hAnsi="Calibri"/>
                <w:bCs/>
                <w:sz w:val="20"/>
                <w:szCs w:val="20"/>
              </w:rPr>
              <w:t>produktu/programu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4C97E60" w14:textId="7EF63917" w:rsidR="009A69FC" w:rsidRPr="00825559" w:rsidRDefault="00B7522D" w:rsidP="009A69FC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5C92">
              <w:rPr>
                <w:rFonts w:ascii="Calibri" w:hAnsi="Calibri" w:cs="Calibri"/>
                <w:sz w:val="20"/>
                <w:szCs w:val="20"/>
              </w:rPr>
              <w:t xml:space="preserve">Model </w:t>
            </w:r>
            <w:r>
              <w:rPr>
                <w:rFonts w:ascii="Calibri" w:hAnsi="Calibri" w:cs="Calibri"/>
                <w:sz w:val="20"/>
                <w:szCs w:val="20"/>
              </w:rPr>
              <w:t>produktu/programu</w:t>
            </w:r>
          </w:p>
        </w:tc>
      </w:tr>
      <w:tr w:rsidR="009A69FC" w:rsidRPr="00825559" w14:paraId="68AF5F5A" w14:textId="6101E1AB" w:rsidTr="00B7522D">
        <w:tc>
          <w:tcPr>
            <w:tcW w:w="1985" w:type="dxa"/>
            <w:shd w:val="clear" w:color="auto" w:fill="auto"/>
            <w:vAlign w:val="center"/>
          </w:tcPr>
          <w:p w14:paraId="584422BF" w14:textId="65C29D92" w:rsidR="009A69FC" w:rsidRPr="00825559" w:rsidRDefault="009A69FC" w:rsidP="00E5531A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825559">
              <w:rPr>
                <w:rFonts w:ascii="Calibri" w:hAnsi="Calibri" w:cs="Calibri"/>
                <w:sz w:val="18"/>
                <w:szCs w:val="18"/>
              </w:rPr>
              <w:t xml:space="preserve">Punkt </w:t>
            </w:r>
            <w:proofErr w:type="spellStart"/>
            <w:r w:rsidRPr="00825559">
              <w:rPr>
                <w:rFonts w:ascii="Calibri" w:hAnsi="Calibri" w:cs="Calibr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8F5D433" w14:textId="7623E046" w:rsidR="009A69FC" w:rsidRPr="00825559" w:rsidRDefault="009A69FC" w:rsidP="00E5531A">
            <w:pPr>
              <w:spacing w:before="120" w:line="276" w:lineRule="auto"/>
              <w:ind w:left="10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DA8810" w14:textId="77777777" w:rsidR="009A69FC" w:rsidRPr="00825559" w:rsidRDefault="009A69FC" w:rsidP="00E5531A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A297FD" w14:textId="77777777" w:rsidR="009A69FC" w:rsidRPr="00825559" w:rsidRDefault="009A69FC" w:rsidP="00E5531A">
            <w:pPr>
              <w:widowControl w:val="0"/>
              <w:ind w:left="3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ADBE5E" w14:textId="77777777" w:rsidR="009A69FC" w:rsidRPr="00825559" w:rsidRDefault="009A69FC" w:rsidP="00E5531A">
            <w:pPr>
              <w:spacing w:before="120" w:line="276" w:lineRule="auto"/>
              <w:ind w:left="2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6D06EB" w14:textId="77777777" w:rsidR="009A69FC" w:rsidRPr="00825559" w:rsidRDefault="009A69FC" w:rsidP="00E5531A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07" w:type="dxa"/>
          </w:tcPr>
          <w:p w14:paraId="28CC6418" w14:textId="77777777" w:rsidR="009A69FC" w:rsidRPr="00825559" w:rsidRDefault="009A69FC" w:rsidP="00E5531A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03B5130" w14:textId="77777777" w:rsidR="009A69FC" w:rsidRPr="00825559" w:rsidRDefault="009A69FC" w:rsidP="00E5531A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A69FC" w:rsidRPr="00825559" w14:paraId="21CB1AB5" w14:textId="1EA65FC7" w:rsidTr="00B7522D">
        <w:tc>
          <w:tcPr>
            <w:tcW w:w="1985" w:type="dxa"/>
            <w:shd w:val="clear" w:color="auto" w:fill="auto"/>
            <w:vAlign w:val="center"/>
          </w:tcPr>
          <w:p w14:paraId="68994E4E" w14:textId="595FCF65" w:rsidR="009A69FC" w:rsidRPr="00825559" w:rsidRDefault="009A69FC" w:rsidP="00E5531A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559">
              <w:rPr>
                <w:rFonts w:ascii="Calibri" w:hAnsi="Calibri" w:cs="Calibri"/>
                <w:sz w:val="18"/>
                <w:szCs w:val="18"/>
              </w:rPr>
              <w:t xml:space="preserve">Menadżer </w:t>
            </w:r>
            <w:proofErr w:type="spellStart"/>
            <w:r w:rsidRPr="00825559">
              <w:rPr>
                <w:rFonts w:ascii="Calibri" w:hAnsi="Calibri" w:cs="Calibr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C5E082F" w14:textId="4BA43A2B" w:rsidR="009A69FC" w:rsidRPr="00825559" w:rsidRDefault="009A69FC" w:rsidP="00E5531A">
            <w:pPr>
              <w:spacing w:before="120" w:line="276" w:lineRule="auto"/>
              <w:ind w:left="10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CEAF6" w14:textId="77777777" w:rsidR="009A69FC" w:rsidRPr="00825559" w:rsidRDefault="009A69FC" w:rsidP="00E5531A">
            <w:pPr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7EAAD2" w14:textId="77777777" w:rsidR="009A69FC" w:rsidRPr="00825559" w:rsidRDefault="009A69FC" w:rsidP="00E5531A">
            <w:pPr>
              <w:widowControl w:val="0"/>
              <w:ind w:left="3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6C10C2" w14:textId="77777777" w:rsidR="009A69FC" w:rsidRPr="00825559" w:rsidRDefault="009A69FC" w:rsidP="00E5531A">
            <w:pPr>
              <w:spacing w:before="120" w:line="276" w:lineRule="auto"/>
              <w:ind w:left="2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CBAD7A" w14:textId="77777777" w:rsidR="009A69FC" w:rsidRPr="00825559" w:rsidRDefault="009A69FC" w:rsidP="00E5531A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07" w:type="dxa"/>
          </w:tcPr>
          <w:p w14:paraId="6A6A7839" w14:textId="77777777" w:rsidR="009A69FC" w:rsidRPr="00825559" w:rsidRDefault="009A69FC" w:rsidP="00E5531A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6FB517C0" w14:textId="77777777" w:rsidR="009A69FC" w:rsidRPr="00825559" w:rsidRDefault="009A69FC" w:rsidP="00E5531A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E498B93" w14:textId="77777777" w:rsidR="0003385C" w:rsidRDefault="0003385C" w:rsidP="0003385C">
      <w:pPr>
        <w:widowControl w:val="0"/>
        <w:suppressAutoHyphens/>
        <w:spacing w:line="288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138DE93C" w14:textId="54983581" w:rsidR="0003385C" w:rsidRPr="0003385C" w:rsidRDefault="0003385C" w:rsidP="0003385C">
      <w:pPr>
        <w:widowControl w:val="0"/>
        <w:suppressAutoHyphens/>
        <w:spacing w:line="288" w:lineRule="auto"/>
        <w:jc w:val="both"/>
        <w:rPr>
          <w:rFonts w:ascii="Calibri" w:eastAsia="Arial Unicode MS" w:hAnsi="Calibri" w:cs="Calibri"/>
          <w:sz w:val="21"/>
          <w:szCs w:val="21"/>
        </w:rPr>
      </w:pPr>
      <w:r w:rsidRPr="0003385C">
        <w:rPr>
          <w:rFonts w:ascii="Calibri" w:eastAsia="Arial Unicode MS" w:hAnsi="Calibri" w:cs="Calibri"/>
          <w:sz w:val="21"/>
          <w:szCs w:val="21"/>
        </w:rPr>
        <w:t xml:space="preserve">Zobowiązuję się, jeśli moja oferta zostanie przyjęta, wykonać zamówienie w terminie: </w:t>
      </w:r>
      <w:r w:rsidRPr="0003385C">
        <w:rPr>
          <w:rFonts w:ascii="Calibri" w:eastAsia="Arial Unicode MS" w:hAnsi="Calibri" w:cs="Calibri"/>
          <w:b/>
          <w:sz w:val="21"/>
          <w:szCs w:val="21"/>
        </w:rPr>
        <w:t xml:space="preserve">……. dni kalendarzowych od dnia podpisania umowy </w:t>
      </w:r>
      <w:r w:rsidRPr="0003385C">
        <w:rPr>
          <w:rFonts w:ascii="Calibri" w:eastAsia="Arial Unicode MS" w:hAnsi="Calibri" w:cs="Calibri"/>
          <w:sz w:val="21"/>
          <w:szCs w:val="21"/>
        </w:rPr>
        <w:t>(</w:t>
      </w:r>
      <w:r w:rsidRPr="0003385C">
        <w:rPr>
          <w:rFonts w:ascii="Calibri" w:eastAsia="Arial Unicode MS" w:hAnsi="Calibri" w:cs="Calibri"/>
          <w:i/>
          <w:sz w:val="21"/>
          <w:szCs w:val="21"/>
        </w:rPr>
        <w:t>uzupełnia Wykonawca/termin nieprzekraczalny – do 60 dni kalendarzowych od dnia podpisania umowy</w:t>
      </w:r>
      <w:r w:rsidRPr="0003385C">
        <w:rPr>
          <w:rFonts w:ascii="Calibri" w:eastAsia="Arial Unicode MS" w:hAnsi="Calibri" w:cs="Calibri"/>
          <w:sz w:val="21"/>
          <w:szCs w:val="21"/>
        </w:rPr>
        <w:t xml:space="preserve">) ; </w:t>
      </w:r>
    </w:p>
    <w:p w14:paraId="4639567F" w14:textId="77777777" w:rsidR="0003385C" w:rsidRPr="00CB6199" w:rsidRDefault="0003385C" w:rsidP="0003385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i/>
          <w:sz w:val="18"/>
          <w:szCs w:val="18"/>
        </w:rPr>
      </w:pPr>
      <w:r w:rsidRPr="00CB6199">
        <w:rPr>
          <w:rFonts w:ascii="Calibri" w:hAnsi="Calibri" w:cs="Calibri"/>
          <w:b/>
          <w:bCs/>
          <w:i/>
          <w:sz w:val="18"/>
          <w:szCs w:val="18"/>
          <w:u w:val="single"/>
        </w:rPr>
        <w:t>Uwaga:</w:t>
      </w:r>
      <w:r w:rsidRPr="00CB6199">
        <w:rPr>
          <w:rFonts w:ascii="Calibri" w:hAnsi="Calibri" w:cs="Calibri"/>
          <w:bCs/>
          <w:i/>
          <w:sz w:val="18"/>
          <w:szCs w:val="18"/>
        </w:rPr>
        <w:t xml:space="preserve"> </w:t>
      </w:r>
    </w:p>
    <w:p w14:paraId="20B82CB7" w14:textId="77777777" w:rsidR="0003385C" w:rsidRPr="00F979A3" w:rsidRDefault="0003385C" w:rsidP="0003385C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>M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aksymalny termin dostawy przedmiotu zamówienia to 60 dni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. Jeżeli Wykonawca zaoferuje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dłuższy termin dostawy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 oferta takiego Wykonawcy zostanie odrzucona jako niezgodna z SWZ. Jeżeli Wykonawca zaoferuje „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termin wykonania dostawy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”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w terminie 15 dni i mniej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otrzyma maksymalna liczbę punktów. </w:t>
      </w:r>
    </w:p>
    <w:p w14:paraId="522A175B" w14:textId="60A46A57" w:rsidR="00E5531A" w:rsidRDefault="00E5531A" w:rsidP="005E6B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90873D" w14:textId="77777777" w:rsidR="000F422E" w:rsidRDefault="000F422E" w:rsidP="005E6B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6F9FC" w14:textId="146FCA77" w:rsidR="005E6B39" w:rsidRPr="00825559" w:rsidRDefault="005E6B39" w:rsidP="005E6B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55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nr </w:t>
      </w:r>
      <w:r w:rsidR="00205917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8255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825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5917">
        <w:rPr>
          <w:rFonts w:asciiTheme="minorHAnsi" w:hAnsiTheme="minorHAnsi" w:cstheme="minorHAnsi"/>
          <w:b/>
          <w:sz w:val="22"/>
          <w:szCs w:val="22"/>
        </w:rPr>
        <w:t xml:space="preserve">Rozbudowa zabezpieczeń i </w:t>
      </w:r>
      <w:r w:rsidR="00205917">
        <w:rPr>
          <w:rFonts w:asciiTheme="minorHAnsi" w:hAnsiTheme="minorHAnsi" w:cstheme="minorHAnsi"/>
          <w:b/>
          <w:bCs/>
          <w:sz w:val="22"/>
          <w:szCs w:val="22"/>
        </w:rPr>
        <w:t>z</w:t>
      </w:r>
      <w:r>
        <w:rPr>
          <w:rFonts w:asciiTheme="minorHAnsi" w:hAnsiTheme="minorHAnsi" w:cstheme="minorHAnsi"/>
          <w:b/>
          <w:bCs/>
          <w:sz w:val="22"/>
          <w:szCs w:val="22"/>
        </w:rPr>
        <w:t>abezpieczenie sieci</w:t>
      </w:r>
    </w:p>
    <w:p w14:paraId="455136A7" w14:textId="4BDCA47B" w:rsidR="005E6B39" w:rsidRPr="00825559" w:rsidRDefault="005E6B39" w:rsidP="005E6B39">
      <w:pPr>
        <w:pStyle w:val="Normalny1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25559">
        <w:rPr>
          <w:rFonts w:asciiTheme="minorHAnsi" w:eastAsia="Times New Roman" w:hAnsiTheme="minorHAnsi" w:cstheme="minorHAnsi"/>
          <w:b/>
        </w:rPr>
        <w:t>cenę brutto: …………………………….. zł, w tym VAT …………………..</w:t>
      </w:r>
      <w:r w:rsidR="00681C07">
        <w:rPr>
          <w:rFonts w:asciiTheme="minorHAnsi" w:eastAsia="Times New Roman" w:hAnsiTheme="minorHAnsi" w:cstheme="minorHAnsi"/>
          <w:b/>
        </w:rPr>
        <w:t>%</w:t>
      </w:r>
      <w:r w:rsidRPr="00825559">
        <w:rPr>
          <w:rFonts w:asciiTheme="minorHAnsi" w:eastAsia="Times New Roman" w:hAnsiTheme="minorHAnsi" w:cstheme="minorHAnsi"/>
          <w:b/>
        </w:rPr>
        <w:t xml:space="preserve"> </w:t>
      </w:r>
    </w:p>
    <w:p w14:paraId="57AA731E" w14:textId="596832AC" w:rsidR="005E6B39" w:rsidRDefault="005E6B39" w:rsidP="005E6B39">
      <w:pPr>
        <w:pStyle w:val="Normalny1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825559">
        <w:rPr>
          <w:rFonts w:asciiTheme="minorHAnsi" w:eastAsia="Times New Roman" w:hAnsiTheme="minorHAnsi" w:cstheme="minorHAnsi"/>
        </w:rPr>
        <w:t>(słownie:……………………………………………………………………………………………)</w:t>
      </w:r>
    </w:p>
    <w:tbl>
      <w:tblPr>
        <w:tblStyle w:val="Tabela-Siatka"/>
        <w:tblW w:w="1360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417"/>
        <w:gridCol w:w="2410"/>
        <w:gridCol w:w="2126"/>
      </w:tblGrid>
      <w:tr w:rsidR="00205917" w:rsidRPr="00825559" w14:paraId="2BEBC483" w14:textId="64A6056A" w:rsidTr="00B7522D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815552" w14:textId="77777777" w:rsidR="00205917" w:rsidRPr="00825559" w:rsidRDefault="00205917" w:rsidP="00205917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2B302AE" w14:textId="77777777" w:rsidR="00205917" w:rsidRPr="00825559" w:rsidRDefault="00205917" w:rsidP="00205917">
            <w:pPr>
              <w:widowControl w:val="0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Przedmiot zamówienia</w:t>
            </w:r>
          </w:p>
          <w:p w14:paraId="7BD69F4D" w14:textId="77777777" w:rsidR="00205917" w:rsidRPr="00825559" w:rsidRDefault="00205917" w:rsidP="00205917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AA3DBD" w14:textId="387AA986" w:rsidR="00205917" w:rsidRPr="00825559" w:rsidRDefault="00205917" w:rsidP="00205917">
            <w:pPr>
              <w:spacing w:before="120" w:line="276" w:lineRule="auto"/>
              <w:ind w:left="10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Ilość [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s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ztuka]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0F63BC" w14:textId="54C64B20" w:rsidR="00205917" w:rsidRPr="00825559" w:rsidRDefault="00205917" w:rsidP="00205917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[PLN]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A7208AD" w14:textId="563CF579" w:rsidR="00205917" w:rsidRPr="00825559" w:rsidRDefault="00205917" w:rsidP="00205917">
            <w:pPr>
              <w:widowControl w:val="0"/>
              <w:ind w:left="3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netto 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</w:t>
            </w: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gółem [PLN]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C3A579" w14:textId="7BA1FD8B" w:rsidR="00205917" w:rsidRPr="00825559" w:rsidRDefault="00205917" w:rsidP="00205917">
            <w:pPr>
              <w:spacing w:before="120"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Stawka podatku VAT [%]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3AFD785" w14:textId="1088AE7E" w:rsidR="00205917" w:rsidRPr="00825559" w:rsidRDefault="00205917" w:rsidP="00205917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25559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 ogółem [PLN]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F515E0" w14:textId="669AC7F3" w:rsidR="00205917" w:rsidRPr="00825559" w:rsidRDefault="00205917" w:rsidP="00205917">
            <w:pPr>
              <w:widowControl w:val="0"/>
              <w:ind w:left="22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5C92">
              <w:rPr>
                <w:rFonts w:ascii="Calibri" w:hAnsi="Calibri"/>
                <w:bCs/>
                <w:sz w:val="20"/>
                <w:szCs w:val="20"/>
              </w:rPr>
              <w:t xml:space="preserve">Nazwa producenta oferowanego </w:t>
            </w:r>
            <w:r>
              <w:rPr>
                <w:rFonts w:ascii="Calibri" w:hAnsi="Calibri"/>
                <w:bCs/>
                <w:sz w:val="20"/>
                <w:szCs w:val="20"/>
              </w:rPr>
              <w:t>produktu/programu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02AAFBD" w14:textId="5AF5AD9C" w:rsidR="00205917" w:rsidRPr="00895C92" w:rsidRDefault="00205917" w:rsidP="00205917">
            <w:pPr>
              <w:widowControl w:val="0"/>
              <w:ind w:left="224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95C92">
              <w:rPr>
                <w:rFonts w:ascii="Calibri" w:hAnsi="Calibri" w:cs="Calibri"/>
                <w:sz w:val="20"/>
                <w:szCs w:val="20"/>
              </w:rPr>
              <w:t xml:space="preserve">Model </w:t>
            </w:r>
            <w:r>
              <w:rPr>
                <w:rFonts w:ascii="Calibri" w:hAnsi="Calibri" w:cs="Calibri"/>
                <w:sz w:val="20"/>
                <w:szCs w:val="20"/>
              </w:rPr>
              <w:t>produktu/programu</w:t>
            </w:r>
          </w:p>
        </w:tc>
      </w:tr>
      <w:tr w:rsidR="00974A9A" w:rsidRPr="00825559" w14:paraId="4F57E223" w14:textId="10A4C5A6" w:rsidTr="00B7522D">
        <w:tc>
          <w:tcPr>
            <w:tcW w:w="1843" w:type="dxa"/>
            <w:vAlign w:val="center"/>
          </w:tcPr>
          <w:p w14:paraId="0EDE9C1A" w14:textId="76614E25" w:rsidR="00974A9A" w:rsidRPr="00205917" w:rsidRDefault="00205917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5917">
              <w:rPr>
                <w:rFonts w:asciiTheme="minorHAnsi" w:hAnsiTheme="minorHAnsi" w:cstheme="minorHAnsi"/>
                <w:sz w:val="18"/>
                <w:szCs w:val="18"/>
              </w:rPr>
              <w:t>Firewall z systemem IDS/IPS</w:t>
            </w:r>
          </w:p>
        </w:tc>
        <w:tc>
          <w:tcPr>
            <w:tcW w:w="1559" w:type="dxa"/>
            <w:vAlign w:val="center"/>
          </w:tcPr>
          <w:p w14:paraId="0D174201" w14:textId="2EA9AC6E" w:rsidR="00974A9A" w:rsidRPr="00825559" w:rsidRDefault="00205917" w:rsidP="00825559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1</w:t>
            </w:r>
          </w:p>
        </w:tc>
        <w:tc>
          <w:tcPr>
            <w:tcW w:w="1559" w:type="dxa"/>
            <w:vAlign w:val="center"/>
          </w:tcPr>
          <w:p w14:paraId="504BC873" w14:textId="77777777" w:rsidR="00974A9A" w:rsidRPr="00825559" w:rsidRDefault="00974A9A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655C470" w14:textId="77777777" w:rsidR="00974A9A" w:rsidRPr="00825559" w:rsidRDefault="00974A9A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5DBC4E" w14:textId="77777777" w:rsidR="00974A9A" w:rsidRPr="00825559" w:rsidRDefault="00974A9A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0DB7FA" w14:textId="77777777" w:rsidR="00974A9A" w:rsidRPr="00825559" w:rsidRDefault="00974A9A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35667B" w14:textId="77777777" w:rsidR="00974A9A" w:rsidRPr="00825559" w:rsidRDefault="00974A9A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3F1892" w14:textId="77777777" w:rsidR="00974A9A" w:rsidRPr="00825559" w:rsidRDefault="00974A9A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51C4" w:rsidRPr="00825559" w14:paraId="3A869900" w14:textId="77777777" w:rsidTr="00B7522D">
        <w:tc>
          <w:tcPr>
            <w:tcW w:w="1843" w:type="dxa"/>
            <w:vAlign w:val="center"/>
          </w:tcPr>
          <w:p w14:paraId="301A5471" w14:textId="1F74B457" w:rsidR="005951C4" w:rsidRPr="00962E02" w:rsidRDefault="00235F5C" w:rsidP="005951C4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205917" w:rsidRPr="00962E02">
              <w:rPr>
                <w:rFonts w:cs="Calibri"/>
                <w:sz w:val="18"/>
                <w:szCs w:val="18"/>
              </w:rPr>
              <w:t xml:space="preserve">System DLP dla </w:t>
            </w:r>
            <w:r w:rsidR="00684918">
              <w:rPr>
                <w:rFonts w:cs="Calibri"/>
                <w:sz w:val="18"/>
                <w:szCs w:val="18"/>
              </w:rPr>
              <w:t>11</w:t>
            </w:r>
            <w:r w:rsidR="00205917" w:rsidRPr="00962E02">
              <w:rPr>
                <w:rFonts w:cs="Calibri"/>
                <w:sz w:val="18"/>
                <w:szCs w:val="18"/>
              </w:rPr>
              <w:t xml:space="preserve"> stacji roboczych</w:t>
            </w:r>
          </w:p>
        </w:tc>
        <w:tc>
          <w:tcPr>
            <w:tcW w:w="1559" w:type="dxa"/>
            <w:vAlign w:val="center"/>
          </w:tcPr>
          <w:p w14:paraId="7D2651AF" w14:textId="2F0C7BDD" w:rsidR="005951C4" w:rsidRDefault="00205917" w:rsidP="00825559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11</w:t>
            </w:r>
          </w:p>
        </w:tc>
        <w:tc>
          <w:tcPr>
            <w:tcW w:w="1559" w:type="dxa"/>
            <w:vAlign w:val="center"/>
          </w:tcPr>
          <w:p w14:paraId="42189039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61B90B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04A8C6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CB7C3D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69EE81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7EF8322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51C4" w:rsidRPr="00825559" w14:paraId="3689BF54" w14:textId="77777777" w:rsidTr="00B7522D">
        <w:tc>
          <w:tcPr>
            <w:tcW w:w="1843" w:type="dxa"/>
            <w:vAlign w:val="center"/>
          </w:tcPr>
          <w:p w14:paraId="1C07ADB1" w14:textId="44948529" w:rsidR="005951C4" w:rsidRDefault="00205917" w:rsidP="005E6B39">
            <w:pPr>
              <w:pStyle w:val="Normalny1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2E02">
              <w:rPr>
                <w:rFonts w:asciiTheme="minorHAnsi" w:hAnsiTheme="minorHAnsi" w:cstheme="minorHAnsi"/>
                <w:sz w:val="18"/>
                <w:szCs w:val="18"/>
              </w:rPr>
              <w:t>System antywirusowy z EDR dla 35 komputerów i 3 lata wsparcia</w:t>
            </w:r>
          </w:p>
        </w:tc>
        <w:tc>
          <w:tcPr>
            <w:tcW w:w="1559" w:type="dxa"/>
            <w:vAlign w:val="center"/>
          </w:tcPr>
          <w:p w14:paraId="6D9F1027" w14:textId="236F9186" w:rsidR="005951C4" w:rsidRDefault="00205917" w:rsidP="00825559">
            <w:pPr>
              <w:spacing w:before="12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3503F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A3B927F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A6FBC06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8CFA43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69AC24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2FDA5B7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CB1FA5" w14:textId="77777777" w:rsidR="005951C4" w:rsidRPr="00825559" w:rsidRDefault="005951C4" w:rsidP="00825559">
            <w:pPr>
              <w:spacing w:before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D6CD21F" w14:textId="77777777" w:rsidR="005E6B39" w:rsidRPr="00F979A3" w:rsidRDefault="005E6B39" w:rsidP="005E6B39">
      <w:pPr>
        <w:pStyle w:val="Normalny1"/>
        <w:spacing w:after="0"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031B942F" w14:textId="77777777" w:rsidR="0003385C" w:rsidRPr="0003385C" w:rsidRDefault="0003385C" w:rsidP="0003385C">
      <w:pPr>
        <w:widowControl w:val="0"/>
        <w:suppressAutoHyphens/>
        <w:spacing w:line="288" w:lineRule="auto"/>
        <w:ind w:left="142"/>
        <w:jc w:val="both"/>
        <w:rPr>
          <w:rFonts w:ascii="Calibri" w:eastAsia="Arial Unicode MS" w:hAnsi="Calibri" w:cs="Calibri"/>
          <w:sz w:val="21"/>
          <w:szCs w:val="21"/>
        </w:rPr>
      </w:pPr>
      <w:r w:rsidRPr="0003385C">
        <w:rPr>
          <w:rFonts w:ascii="Calibri" w:eastAsia="Arial Unicode MS" w:hAnsi="Calibri" w:cs="Calibri"/>
          <w:sz w:val="21"/>
          <w:szCs w:val="21"/>
        </w:rPr>
        <w:t xml:space="preserve">Zobowiązuję się, jeśli moja oferta zostanie przyjęta, wykonać zamówienie w terminie: </w:t>
      </w:r>
      <w:r w:rsidRPr="0003385C">
        <w:rPr>
          <w:rFonts w:ascii="Calibri" w:eastAsia="Arial Unicode MS" w:hAnsi="Calibri" w:cs="Calibri"/>
          <w:b/>
          <w:sz w:val="21"/>
          <w:szCs w:val="21"/>
        </w:rPr>
        <w:t xml:space="preserve">……. dni kalendarzowych od dnia podpisania umowy </w:t>
      </w:r>
      <w:r w:rsidRPr="0003385C">
        <w:rPr>
          <w:rFonts w:ascii="Calibri" w:eastAsia="Arial Unicode MS" w:hAnsi="Calibri" w:cs="Calibri"/>
          <w:sz w:val="21"/>
          <w:szCs w:val="21"/>
        </w:rPr>
        <w:t>(</w:t>
      </w:r>
      <w:r w:rsidRPr="0003385C">
        <w:rPr>
          <w:rFonts w:ascii="Calibri" w:eastAsia="Arial Unicode MS" w:hAnsi="Calibri" w:cs="Calibri"/>
          <w:i/>
          <w:sz w:val="21"/>
          <w:szCs w:val="21"/>
        </w:rPr>
        <w:t>uzupełnia Wykonawca/termin nieprzekraczalny – do 60 dni kalendarzowych od dnia podpisania umowy</w:t>
      </w:r>
      <w:r w:rsidRPr="0003385C">
        <w:rPr>
          <w:rFonts w:ascii="Calibri" w:eastAsia="Arial Unicode MS" w:hAnsi="Calibri" w:cs="Calibri"/>
          <w:sz w:val="21"/>
          <w:szCs w:val="21"/>
        </w:rPr>
        <w:t xml:space="preserve">) ; </w:t>
      </w:r>
    </w:p>
    <w:p w14:paraId="54107B5B" w14:textId="77777777" w:rsidR="0003385C" w:rsidRPr="00CB6199" w:rsidRDefault="0003385C" w:rsidP="0003385C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bCs/>
          <w:i/>
          <w:sz w:val="18"/>
          <w:szCs w:val="18"/>
        </w:rPr>
      </w:pPr>
      <w:r w:rsidRPr="00CB6199">
        <w:rPr>
          <w:rFonts w:ascii="Calibri" w:hAnsi="Calibri" w:cs="Calibri"/>
          <w:b/>
          <w:bCs/>
          <w:i/>
          <w:sz w:val="18"/>
          <w:szCs w:val="18"/>
          <w:u w:val="single"/>
        </w:rPr>
        <w:t>Uwaga:</w:t>
      </w:r>
      <w:r w:rsidRPr="00CB6199">
        <w:rPr>
          <w:rFonts w:ascii="Calibri" w:hAnsi="Calibri" w:cs="Calibri"/>
          <w:bCs/>
          <w:i/>
          <w:sz w:val="18"/>
          <w:szCs w:val="18"/>
        </w:rPr>
        <w:t xml:space="preserve"> </w:t>
      </w:r>
    </w:p>
    <w:p w14:paraId="17593951" w14:textId="77777777" w:rsidR="0003385C" w:rsidRPr="00F979A3" w:rsidRDefault="0003385C" w:rsidP="0003385C">
      <w:pPr>
        <w:spacing w:line="276" w:lineRule="auto"/>
        <w:ind w:left="142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>M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aksymalny termin dostawy przedmiotu zamówienia to 60 dni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. Jeżeli Wykonawca zaoferuje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dłuższy termin dostawy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 oferta takiego Wykonawcy zostanie odrzucona jako niezgodna z SWZ. Jeżeli Wykonawca zaoferuje „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termin wykonania dostawy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”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w terminie 15 dni i mniej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otrzyma maksymalna liczbę punktów. </w:t>
      </w:r>
    </w:p>
    <w:p w14:paraId="26941D2D" w14:textId="77777777" w:rsidR="00F979A3" w:rsidRPr="0016033F" w:rsidRDefault="00F979A3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A36037F" w14:textId="6C161F8A" w:rsidR="00F716A4" w:rsidRPr="00151A47" w:rsidRDefault="00F716A4" w:rsidP="0036363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 w:rsidRPr="00423267">
        <w:rPr>
          <w:rFonts w:ascii="Calibri" w:eastAsia="Calibri" w:hAnsi="Calibri"/>
          <w:sz w:val="21"/>
          <w:szCs w:val="21"/>
          <w:lang w:eastAsia="en-US"/>
        </w:rPr>
        <w:t xml:space="preserve">Zapoznaliśmy się z SWZ wraz z modyfikacjami i wyjaśnieniami SWZ, nie wnosimy żadnych zastrzeżeń </w:t>
      </w:r>
      <w:r w:rsidRPr="00151A47">
        <w:rPr>
          <w:rFonts w:ascii="Calibri" w:eastAsia="Calibri" w:hAnsi="Calibri"/>
          <w:sz w:val="21"/>
          <w:szCs w:val="21"/>
          <w:lang w:eastAsia="en-US"/>
        </w:rPr>
        <w:t>do jej treści i zobowiązuje się do ścisłego przestrzegania warunków w niej określonych, w szczególności:</w:t>
      </w:r>
    </w:p>
    <w:p w14:paraId="2530DD67" w14:textId="63FE046F" w:rsidR="00A51A25" w:rsidRPr="00151A47" w:rsidRDefault="009B182D" w:rsidP="00E05B0D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151A47">
        <w:rPr>
          <w:rFonts w:ascii="Calibri" w:hAnsi="Calibri" w:cs="Calibri"/>
          <w:sz w:val="21"/>
          <w:szCs w:val="21"/>
          <w:shd w:val="clear" w:color="auto" w:fill="FFFFFF"/>
        </w:rPr>
        <w:t xml:space="preserve">Oświadczamy, że zamówienie zostanie zrealizowane w </w:t>
      </w:r>
      <w:r w:rsidR="00404350" w:rsidRPr="00151A47">
        <w:rPr>
          <w:rFonts w:ascii="Calibri" w:hAnsi="Calibri" w:cs="Calibri"/>
          <w:sz w:val="21"/>
          <w:szCs w:val="21"/>
          <w:shd w:val="clear" w:color="auto" w:fill="FFFFFF"/>
        </w:rPr>
        <w:t>termin</w:t>
      </w:r>
      <w:r w:rsidR="00404350">
        <w:rPr>
          <w:rFonts w:ascii="Calibri" w:hAnsi="Calibri" w:cs="Calibri"/>
          <w:sz w:val="21"/>
          <w:szCs w:val="21"/>
          <w:shd w:val="clear" w:color="auto" w:fill="FFFFFF"/>
        </w:rPr>
        <w:t>ie</w:t>
      </w:r>
      <w:r w:rsidR="00404350" w:rsidRPr="00151A47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404350">
        <w:rPr>
          <w:rFonts w:ascii="Calibri" w:hAnsi="Calibri" w:cs="Calibri"/>
          <w:sz w:val="21"/>
          <w:szCs w:val="21"/>
          <w:shd w:val="clear" w:color="auto" w:fill="FFFFFF"/>
        </w:rPr>
        <w:t>wskazanym w ofercie</w:t>
      </w:r>
      <w:r w:rsidR="00B8177C" w:rsidRPr="00151A47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5A6BF448" w14:textId="77777777" w:rsidR="009D4087" w:rsidRDefault="009B182D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151A47">
        <w:rPr>
          <w:rFonts w:ascii="Calibri" w:hAnsi="Calibri" w:cs="Calibri"/>
          <w:sz w:val="21"/>
          <w:szCs w:val="21"/>
          <w:shd w:val="clear" w:color="auto" w:fill="FFFFFF"/>
        </w:rPr>
        <w:lastRenderedPageBreak/>
        <w:t>Oświadczamy, że w cenie naszej oferty zostały uwzględnione wszystkie koszty wykonania zamówienia oraz znane są nam</w:t>
      </w:r>
      <w:r w:rsidRPr="00151A47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F716A4" w:rsidRPr="00151A47">
        <w:rPr>
          <w:rFonts w:ascii="Calibri" w:eastAsia="Calibri" w:hAnsi="Calibri" w:cs="Calibri"/>
          <w:sz w:val="21"/>
          <w:szCs w:val="21"/>
          <w:lang w:eastAsia="en-US"/>
        </w:rPr>
        <w:t>warunki finansowego rozliczenia realizacji przedmiotu zamówienia</w:t>
      </w:r>
      <w:r w:rsidRPr="00151A47">
        <w:rPr>
          <w:rFonts w:ascii="Calibri" w:eastAsia="Calibri" w:hAnsi="Calibri" w:cs="Calibri"/>
          <w:sz w:val="21"/>
          <w:szCs w:val="21"/>
          <w:lang w:eastAsia="en-US"/>
        </w:rPr>
        <w:t>, tj.</w:t>
      </w:r>
      <w:r w:rsidR="00F716A4" w:rsidRPr="00151A47">
        <w:rPr>
          <w:rFonts w:ascii="Calibri" w:eastAsia="Calibri" w:hAnsi="Calibri" w:cs="Calibri"/>
          <w:sz w:val="21"/>
          <w:szCs w:val="21"/>
          <w:lang w:eastAsia="en-US"/>
        </w:rPr>
        <w:t>: termin płatności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 xml:space="preserve"> do 30 dni od daty otrzymania </w:t>
      </w:r>
      <w:r w:rsidR="00A93E64" w:rsidRPr="00151A47">
        <w:rPr>
          <w:rFonts w:ascii="Calibri" w:eastAsia="Calibri" w:hAnsi="Calibri"/>
          <w:sz w:val="21"/>
          <w:szCs w:val="21"/>
          <w:lang w:eastAsia="en-US"/>
        </w:rPr>
        <w:t xml:space="preserve">prawidłowo wystawionej 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>faktury VAT wraz z wymaganymi dokumentami, rozliczenie finansowe za realizację pr</w:t>
      </w:r>
      <w:r w:rsidR="00C41583" w:rsidRPr="00151A47">
        <w:rPr>
          <w:rFonts w:ascii="Calibri" w:eastAsia="Calibri" w:hAnsi="Calibri"/>
          <w:sz w:val="21"/>
          <w:szCs w:val="21"/>
          <w:lang w:eastAsia="en-US"/>
        </w:rPr>
        <w:t>zedmiotu umowy przeprowadza się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 xml:space="preserve"> zgodnie z postanowieniami umowy</w:t>
      </w:r>
      <w:r w:rsidRPr="00151A47">
        <w:rPr>
          <w:rFonts w:ascii="Calibri" w:eastAsia="Calibri" w:hAnsi="Calibri"/>
          <w:sz w:val="21"/>
          <w:szCs w:val="21"/>
          <w:lang w:eastAsia="en-US"/>
        </w:rPr>
        <w:t xml:space="preserve"> oraz obowiązującymi w tym zakresie przepisami prawa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3FD5E5B6" w14:textId="54C4DC9A" w:rsidR="00525629" w:rsidRPr="009D4087" w:rsidRDefault="00100F9F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9D4087">
        <w:rPr>
          <w:rFonts w:ascii="Calibri" w:hAnsi="Calibri" w:cs="Calibri"/>
          <w:sz w:val="21"/>
          <w:szCs w:val="21"/>
        </w:rPr>
        <w:t xml:space="preserve">Oświadczam, że w przypadku wyboru naszej oferty numer rachunku rozliczeniowego wskazany </w:t>
      </w:r>
      <w:r w:rsidR="006C7992" w:rsidRPr="009D4087">
        <w:rPr>
          <w:rFonts w:ascii="Calibri" w:hAnsi="Calibri" w:cs="Calibri"/>
          <w:sz w:val="21"/>
          <w:szCs w:val="21"/>
        </w:rPr>
        <w:t xml:space="preserve">w </w:t>
      </w:r>
      <w:r w:rsidR="007B5687" w:rsidRPr="009D4087">
        <w:rPr>
          <w:rFonts w:ascii="Calibri" w:hAnsi="Calibri" w:cs="Calibri"/>
          <w:sz w:val="21"/>
          <w:szCs w:val="21"/>
        </w:rPr>
        <w:t xml:space="preserve"> </w:t>
      </w:r>
      <w:r w:rsidR="006C7992" w:rsidRPr="009D4087">
        <w:rPr>
          <w:rFonts w:ascii="Calibri" w:hAnsi="Calibri" w:cs="Calibri"/>
          <w:sz w:val="21"/>
          <w:szCs w:val="21"/>
        </w:rPr>
        <w:t>fakturze, która będzie wystawiona</w:t>
      </w:r>
      <w:r w:rsidRPr="009D4087">
        <w:rPr>
          <w:rFonts w:ascii="Calibri" w:hAnsi="Calibri" w:cs="Calibri"/>
          <w:sz w:val="21"/>
          <w:szCs w:val="21"/>
        </w:rPr>
        <w:t xml:space="preserve"> w naszym imieniu, </w:t>
      </w:r>
      <w:r w:rsidRPr="009D4087">
        <w:rPr>
          <w:rFonts w:ascii="Calibri" w:hAnsi="Calibri" w:cs="Calibri"/>
          <w:b/>
          <w:sz w:val="21"/>
          <w:szCs w:val="21"/>
        </w:rPr>
        <w:t>będ</w:t>
      </w:r>
      <w:r w:rsidR="006C7992" w:rsidRPr="009D4087">
        <w:rPr>
          <w:rFonts w:ascii="Calibri" w:hAnsi="Calibri" w:cs="Calibri"/>
          <w:b/>
          <w:sz w:val="21"/>
          <w:szCs w:val="21"/>
        </w:rPr>
        <w:t>zie rachunkiem/nie będzie</w:t>
      </w:r>
      <w:r w:rsidRPr="009D4087">
        <w:rPr>
          <w:rFonts w:ascii="Calibri" w:hAnsi="Calibri" w:cs="Calibri"/>
          <w:b/>
          <w:sz w:val="21"/>
          <w:szCs w:val="21"/>
        </w:rPr>
        <w:t xml:space="preserve"> rachunkiem*</w:t>
      </w:r>
      <w:r w:rsidRPr="009D4087">
        <w:rPr>
          <w:rFonts w:ascii="Calibri" w:hAnsi="Calibri" w:cs="Calibri"/>
          <w:sz w:val="21"/>
          <w:szCs w:val="21"/>
        </w:rPr>
        <w:t xml:space="preserve"> dla którego zgodnie z Rozdziałem 3a ustawy z dnia 29 sierpnia 1997 r. - Prawo Bankowe (</w:t>
      </w:r>
      <w:r w:rsidR="00F76894" w:rsidRPr="009D4087">
        <w:rPr>
          <w:rFonts w:ascii="Calibri" w:hAnsi="Calibri" w:cs="Calibri"/>
          <w:sz w:val="21"/>
          <w:szCs w:val="21"/>
        </w:rPr>
        <w:t xml:space="preserve">tj. </w:t>
      </w:r>
      <w:r w:rsidRPr="009D4087">
        <w:rPr>
          <w:rFonts w:ascii="Calibri" w:hAnsi="Calibri" w:cs="Calibri"/>
          <w:sz w:val="21"/>
          <w:szCs w:val="21"/>
        </w:rPr>
        <w:t>Dz.U z 20</w:t>
      </w:r>
      <w:r w:rsidR="00C56334" w:rsidRPr="009D4087">
        <w:rPr>
          <w:rFonts w:ascii="Calibri" w:hAnsi="Calibri" w:cs="Calibri"/>
          <w:sz w:val="21"/>
          <w:szCs w:val="21"/>
        </w:rPr>
        <w:t>2</w:t>
      </w:r>
      <w:r w:rsidR="00254DDB">
        <w:rPr>
          <w:rFonts w:ascii="Calibri" w:hAnsi="Calibri" w:cs="Calibri"/>
          <w:sz w:val="21"/>
          <w:szCs w:val="21"/>
        </w:rPr>
        <w:t>1</w:t>
      </w:r>
      <w:r w:rsidRPr="009D4087">
        <w:rPr>
          <w:rFonts w:ascii="Calibri" w:hAnsi="Calibri" w:cs="Calibri"/>
          <w:sz w:val="21"/>
          <w:szCs w:val="21"/>
        </w:rPr>
        <w:t xml:space="preserve"> r. poz. </w:t>
      </w:r>
      <w:r w:rsidR="00254DDB">
        <w:rPr>
          <w:rFonts w:ascii="Calibri" w:hAnsi="Calibri" w:cs="Calibri"/>
          <w:sz w:val="21"/>
          <w:szCs w:val="21"/>
        </w:rPr>
        <w:t>2439</w:t>
      </w:r>
      <w:r w:rsidRPr="009D4087">
        <w:rPr>
          <w:rFonts w:ascii="Calibri" w:hAnsi="Calibri" w:cs="Calibri"/>
          <w:sz w:val="21"/>
          <w:szCs w:val="21"/>
        </w:rPr>
        <w:t>) prowadzony jest rachunek VAT.</w:t>
      </w:r>
    </w:p>
    <w:p w14:paraId="51BFD5D1" w14:textId="5DEAC6F3" w:rsidR="007B5687" w:rsidRPr="00525629" w:rsidRDefault="00525629" w:rsidP="00525629">
      <w:pPr>
        <w:spacing w:before="120" w:after="120" w:line="276" w:lineRule="auto"/>
        <w:jc w:val="both"/>
        <w:rPr>
          <w:rFonts w:ascii="Calibri" w:eastAsia="Calibri" w:hAnsi="Calibri"/>
          <w:i/>
          <w:iCs/>
          <w:sz w:val="21"/>
          <w:szCs w:val="21"/>
          <w:lang w:eastAsia="en-US"/>
        </w:rPr>
      </w:pPr>
      <w:r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>*n</w:t>
      </w:r>
      <w:r w:rsidR="007B5687"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>ie</w:t>
      </w:r>
      <w:r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 xml:space="preserve"> </w:t>
      </w:r>
      <w:r w:rsidR="007B5687"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 xml:space="preserve">właściwe skreślić </w:t>
      </w:r>
    </w:p>
    <w:p w14:paraId="36869103" w14:textId="205B3992" w:rsidR="00F716A4" w:rsidRPr="007B5687" w:rsidRDefault="00FE4FCB" w:rsidP="007B5687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7B568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151A47" w:rsidRPr="007B5687">
        <w:rPr>
          <w:rFonts w:ascii="Calibri" w:eastAsia="Calibri" w:hAnsi="Calibri"/>
          <w:sz w:val="21"/>
          <w:szCs w:val="21"/>
          <w:lang w:eastAsia="en-US"/>
        </w:rPr>
        <w:t>Oświadczamy, że u</w:t>
      </w:r>
      <w:r w:rsidR="00F716A4" w:rsidRPr="007B5687">
        <w:rPr>
          <w:rFonts w:ascii="Calibri" w:eastAsia="Calibri" w:hAnsi="Calibri"/>
          <w:sz w:val="21"/>
          <w:szCs w:val="21"/>
          <w:lang w:eastAsia="en-US"/>
        </w:rPr>
        <w:t>zyskaliśmy niezbędne informacje do przygotowania rzetelnej i kompletnej oferty oraz właściwej realizacji zamówienia.</w:t>
      </w:r>
    </w:p>
    <w:p w14:paraId="6375DEE1" w14:textId="2044C7C5" w:rsidR="00F716A4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BC7002">
        <w:rPr>
          <w:rFonts w:ascii="Calibri" w:hAnsi="Calibri" w:cs="Calibri"/>
          <w:sz w:val="21"/>
          <w:szCs w:val="21"/>
          <w:shd w:val="clear" w:color="auto" w:fill="FFFFFF"/>
        </w:rPr>
        <w:t>Oświadczamy, że uważamy się za związan</w:t>
      </w:r>
      <w:r w:rsidR="00681C07">
        <w:rPr>
          <w:rFonts w:ascii="Calibri" w:hAnsi="Calibri" w:cs="Calibri"/>
          <w:sz w:val="21"/>
          <w:szCs w:val="21"/>
          <w:shd w:val="clear" w:color="auto" w:fill="FFFFFF"/>
        </w:rPr>
        <w:t xml:space="preserve">ych </w:t>
      </w:r>
      <w:r w:rsidRPr="00BC7002">
        <w:rPr>
          <w:rFonts w:ascii="Calibri" w:hAnsi="Calibri" w:cs="Calibri"/>
          <w:sz w:val="21"/>
          <w:szCs w:val="21"/>
          <w:shd w:val="clear" w:color="auto" w:fill="FFFFFF"/>
        </w:rPr>
        <w:t xml:space="preserve">niniejszą ofertą na okres 30 dni licząc od dnia </w:t>
      </w:r>
      <w:r w:rsidRPr="00BC7002">
        <w:rPr>
          <w:rFonts w:ascii="Calibri" w:eastAsia="Calibri" w:hAnsi="Calibri" w:cs="Calibri"/>
          <w:sz w:val="21"/>
          <w:szCs w:val="21"/>
          <w:lang w:eastAsia="en-US"/>
        </w:rPr>
        <w:t>upływu terminu składania ofert</w:t>
      </w:r>
      <w:r w:rsidRPr="00BC7002">
        <w:rPr>
          <w:rFonts w:ascii="Calibri" w:hAnsi="Calibri" w:cs="Calibri"/>
          <w:sz w:val="21"/>
          <w:szCs w:val="21"/>
          <w:shd w:val="clear" w:color="auto" w:fill="FFFFFF"/>
        </w:rPr>
        <w:t xml:space="preserve"> (włącznie z tym dniem)</w:t>
      </w:r>
      <w:r w:rsidR="00F716A4" w:rsidRPr="00BC7002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3BF456D3" w14:textId="73D5E1BF" w:rsidR="00F716A4" w:rsidRPr="00BC7002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5954"/>
      </w:tblGrid>
      <w:tr w:rsidR="00681C07" w:rsidRPr="00B56308" w14:paraId="5CC4FD3B" w14:textId="77777777" w:rsidTr="00681C07">
        <w:trPr>
          <w:trHeight w:val="1046"/>
        </w:trPr>
        <w:tc>
          <w:tcPr>
            <w:tcW w:w="6374" w:type="dxa"/>
            <w:vAlign w:val="center"/>
          </w:tcPr>
          <w:p w14:paraId="23BD537B" w14:textId="1D7017A4" w:rsidR="00681C07" w:rsidRPr="00681C07" w:rsidRDefault="00681C07" w:rsidP="00681C07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681C07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681C07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681C07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681C07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681C07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681C07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681C07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681C07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681C07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Podwykonawcy/Podwykonawcom</w:t>
            </w:r>
          </w:p>
        </w:tc>
        <w:tc>
          <w:tcPr>
            <w:tcW w:w="5954" w:type="dxa"/>
            <w:vAlign w:val="center"/>
          </w:tcPr>
          <w:p w14:paraId="31386D47" w14:textId="77777777" w:rsidR="00681C07" w:rsidRPr="00B56308" w:rsidRDefault="00681C07" w:rsidP="00681C07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681C07" w:rsidRPr="00B56308" w14:paraId="012D0808" w14:textId="77777777" w:rsidTr="00681C07">
        <w:trPr>
          <w:trHeight w:val="473"/>
        </w:trPr>
        <w:tc>
          <w:tcPr>
            <w:tcW w:w="6374" w:type="dxa"/>
            <w:vAlign w:val="center"/>
          </w:tcPr>
          <w:p w14:paraId="0C33A25E" w14:textId="77777777" w:rsidR="00681C07" w:rsidRPr="00B56308" w:rsidRDefault="00681C07" w:rsidP="00681C07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33E8B323" w14:textId="77777777" w:rsidR="00681C07" w:rsidRPr="00B56308" w:rsidRDefault="00681C07" w:rsidP="00681C07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3D910B66" w14:textId="298767E3" w:rsidR="00FA70A3" w:rsidRPr="00BC7002" w:rsidRDefault="009B182D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Oświadczamy, że zapoznaliśmy się ze Specyfikacją Warunków Zamówienia </w:t>
      </w:r>
      <w:r w:rsidR="00FA70A3"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i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wzorem umowy 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(Załącznik Nr </w:t>
      </w:r>
      <w:r w:rsidR="00542F21">
        <w:rPr>
          <w:rFonts w:asciiTheme="minorHAnsi" w:eastAsia="Calibri" w:hAnsiTheme="minorHAnsi" w:cstheme="minorHAnsi"/>
          <w:sz w:val="21"/>
          <w:szCs w:val="21"/>
          <w:lang w:eastAsia="en-US"/>
        </w:rPr>
        <w:t>4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do SWZ)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i nie wnosimy do nich zastrzeżeń 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do jej treści 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oraz przyjmujemy warunki w nich zawarte</w:t>
      </w:r>
      <w:r w:rsidR="00FA70A3"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006F1503" w14:textId="5266CFBC" w:rsidR="00F716A4" w:rsidRPr="00BC7002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Oświadczamy, że </w:t>
      </w:r>
      <w:r w:rsidR="00F716A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zobowiązujemy się w przypadku wyboru niniejszej oferty do zawarcia umowy (na warunkach określonych w SWZ, </w:t>
      </w:r>
      <w:r w:rsidR="00A93E6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>wzorze u</w:t>
      </w:r>
      <w:r w:rsidR="00F716A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>mowy i złożonej ofercie) w miejscu i terminie wyznaczonym przez Zamawiającego.</w:t>
      </w:r>
    </w:p>
    <w:p w14:paraId="64A8157B" w14:textId="060BAAD6" w:rsidR="002D2FC8" w:rsidRPr="002D2FC8" w:rsidRDefault="002D2FC8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1"/>
          <w:szCs w:val="21"/>
        </w:rPr>
      </w:pPr>
      <w:r w:rsidRPr="002D2FC8">
        <w:rPr>
          <w:rFonts w:asciiTheme="minorHAnsi" w:hAnsiTheme="minorHAnsi" w:cstheme="minorHAnsi"/>
          <w:color w:val="000000"/>
          <w:sz w:val="21"/>
          <w:szCs w:val="21"/>
        </w:rPr>
        <w:lastRenderedPageBreak/>
        <w:t>Oświadczam, że uzyskałem zgodę na umieszczenie danych osobowych osób skierowanych do realizacji zadania wskazanych w formularzu ofertowym oraz wymaganych załącznikach do oferty. (jeśli dotyczy)</w:t>
      </w:r>
    </w:p>
    <w:p w14:paraId="1F4CF5AA" w14:textId="1E8356D3" w:rsidR="002D2FC8" w:rsidRDefault="00BC55A3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1"/>
          <w:szCs w:val="21"/>
        </w:rPr>
      </w:pPr>
      <w:r w:rsidRPr="00FB1952">
        <w:rPr>
          <w:rFonts w:asciiTheme="minorHAnsi" w:hAnsiTheme="minorHAnsi" w:cstheme="minorHAnsi"/>
          <w:color w:val="000000"/>
          <w:sz w:val="21"/>
          <w:szCs w:val="21"/>
        </w:rPr>
        <w:t xml:space="preserve">Oświadczam, że wypełniłem obowiązki informacyjne przewidziane w art. 13 lub art. 14 Rozporządzenia Parlamentu Europejskiego i Rady (UE) 2016/679 (RODO) wobec osób fizycznych, </w:t>
      </w:r>
      <w:r w:rsidRPr="00FB1952">
        <w:rPr>
          <w:rFonts w:asciiTheme="minorHAnsi" w:hAnsiTheme="minorHAnsi" w:cstheme="minorHAnsi"/>
          <w:sz w:val="21"/>
          <w:szCs w:val="21"/>
        </w:rPr>
        <w:t>od których dane osobowe bezpośrednio lub pośrednio pozyskałem</w:t>
      </w:r>
      <w:r w:rsidRPr="00FB1952">
        <w:rPr>
          <w:rFonts w:asciiTheme="minorHAnsi" w:hAnsiTheme="minorHAnsi" w:cstheme="minorHAnsi"/>
          <w:color w:val="000000"/>
          <w:sz w:val="21"/>
          <w:szCs w:val="21"/>
        </w:rPr>
        <w:t xml:space="preserve"> w celu ubiegania się o udzielenie zamówienia publicznego w niniejszym postępowaniu</w:t>
      </w:r>
      <w:r w:rsidRPr="00FB1952">
        <w:rPr>
          <w:rFonts w:asciiTheme="minorHAnsi" w:hAnsiTheme="minorHAnsi" w:cstheme="minorHAnsi"/>
          <w:sz w:val="21"/>
          <w:szCs w:val="21"/>
        </w:rPr>
        <w:t>.</w:t>
      </w:r>
    </w:p>
    <w:p w14:paraId="16DD6FF6" w14:textId="77777777" w:rsidR="008A5485" w:rsidRPr="00CD3849" w:rsidRDefault="008A5485" w:rsidP="008A5485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D3849">
        <w:rPr>
          <w:rFonts w:asciiTheme="minorHAnsi" w:eastAsia="MyriadPro-Bold" w:hAnsiTheme="minorHAnsi" w:cstheme="minorHAnsi"/>
          <w:sz w:val="21"/>
          <w:szCs w:val="21"/>
        </w:rPr>
        <w:t>Oświadczam, że reprezentowany przeze mnie podmiot :</w:t>
      </w:r>
    </w:p>
    <w:p w14:paraId="481CFD8B" w14:textId="77777777" w:rsidR="008A5485" w:rsidRPr="00CD3849" w:rsidRDefault="008A5485" w:rsidP="008A5485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mikro*/małym*/ średnim przedsiębiorcą*</w:t>
      </w:r>
    </w:p>
    <w:p w14:paraId="2FA68C75" w14:textId="13DEA4B3" w:rsidR="008A5485" w:rsidRDefault="008A5485" w:rsidP="008A5485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dużym przedsiębiorcą*</w:t>
      </w:r>
    </w:p>
    <w:p w14:paraId="5328D75F" w14:textId="77777777" w:rsidR="00F716A4" w:rsidRPr="00F716A4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14:paraId="60DB3C10" w14:textId="1B9230CC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2D8E4E7" w14:textId="0EA9C92E" w:rsidR="00F716A4" w:rsidRPr="00F716A4" w:rsidRDefault="005016C1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14:paraId="35D24F5B" w14:textId="6CA3E3F6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…</w:t>
      </w:r>
    </w:p>
    <w:p w14:paraId="6B27B834" w14:textId="02D7615E" w:rsidR="005D1570" w:rsidRDefault="00D868B9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Wszelką korespondencję za pomocą </w:t>
      </w:r>
      <w:r>
        <w:rPr>
          <w:rFonts w:ascii="Calibri" w:eastAsia="Calibri" w:hAnsi="Calibri"/>
          <w:sz w:val="21"/>
          <w:szCs w:val="21"/>
          <w:lang w:eastAsia="en-US"/>
        </w:rPr>
        <w:t>poczty elektronicznej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należy przekazywać </w:t>
      </w:r>
      <w:r>
        <w:rPr>
          <w:rFonts w:ascii="Calibri" w:eastAsia="Calibri" w:hAnsi="Calibri"/>
          <w:sz w:val="21"/>
          <w:szCs w:val="21"/>
          <w:lang w:eastAsia="en-US"/>
        </w:rPr>
        <w:t>na adres</w:t>
      </w:r>
      <w:r w:rsidRPr="00F716A4">
        <w:rPr>
          <w:rFonts w:ascii="Calibri" w:eastAsia="Calibri" w:hAnsi="Calibri"/>
          <w:sz w:val="21"/>
          <w:szCs w:val="21"/>
          <w:lang w:eastAsia="en-US"/>
        </w:rPr>
        <w:t>: 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..</w:t>
      </w:r>
      <w:r w:rsidR="001111A2">
        <w:rPr>
          <w:rFonts w:ascii="Calibri" w:eastAsia="Calibri" w:hAnsi="Calibri"/>
          <w:sz w:val="21"/>
          <w:szCs w:val="21"/>
          <w:lang w:eastAsia="en-US"/>
        </w:rPr>
        <w:t>……………</w:t>
      </w:r>
    </w:p>
    <w:p w14:paraId="56D21CF2" w14:textId="0CFD5C51" w:rsidR="00D868B9" w:rsidRPr="00F716A4" w:rsidRDefault="005D1570" w:rsidP="005D1570">
      <w:p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..</w:t>
      </w:r>
      <w:r>
        <w:rPr>
          <w:rFonts w:ascii="Calibri" w:eastAsia="Calibri" w:hAnsi="Calibri"/>
          <w:sz w:val="21"/>
          <w:szCs w:val="21"/>
          <w:lang w:eastAsia="en-US"/>
        </w:rPr>
        <w:t>………….</w:t>
      </w:r>
      <w:r w:rsidR="00D868B9" w:rsidRPr="00F716A4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55AD501F" w14:textId="77777777" w:rsidR="00F716A4" w:rsidRPr="00F716A4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</w:t>
      </w:r>
      <w:r w:rsidR="00A93E64">
        <w:rPr>
          <w:rFonts w:ascii="Calibri" w:hAnsi="Calibri"/>
          <w:sz w:val="21"/>
          <w:szCs w:val="21"/>
        </w:rPr>
        <w:t>owadzenia Z</w:t>
      </w:r>
      <w:r w:rsidRPr="00F716A4">
        <w:rPr>
          <w:rFonts w:ascii="Calibri" w:hAnsi="Calibri"/>
          <w:sz w:val="21"/>
          <w:szCs w:val="21"/>
        </w:rPr>
        <w:t>amawiającego w błąd przy przedstawianiu informacji.</w:t>
      </w:r>
    </w:p>
    <w:p w14:paraId="73B71B1D" w14:textId="77777777" w:rsidR="00F716A4" w:rsidRPr="00F716A4" w:rsidRDefault="00F716A4" w:rsidP="00E05B0D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529815C1" w14:textId="77777777" w:rsidR="00F716A4" w:rsidRPr="00F716A4" w:rsidRDefault="00F716A4" w:rsidP="00E05B0D">
      <w:pPr>
        <w:spacing w:line="276" w:lineRule="auto"/>
        <w:ind w:left="4253"/>
        <w:jc w:val="right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14:paraId="79A4E360" w14:textId="666D3BEB" w:rsidR="009C4147" w:rsidRPr="00315901" w:rsidRDefault="00F716A4" w:rsidP="00E47F0A">
      <w:pPr>
        <w:spacing w:line="276" w:lineRule="auto"/>
        <w:ind w:left="4395" w:hanging="142"/>
        <w:jc w:val="right"/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315901" w:rsidSect="00E021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701" w:bottom="284" w:left="1304" w:header="340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E047" w14:textId="77777777" w:rsidR="00F83A79" w:rsidRDefault="00F83A79">
      <w:r>
        <w:separator/>
      </w:r>
    </w:p>
  </w:endnote>
  <w:endnote w:type="continuationSeparator" w:id="0">
    <w:p w14:paraId="13330641" w14:textId="77777777" w:rsidR="00F83A79" w:rsidRDefault="00F8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75BF41A8" w14:textId="3DF4E4C0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1008FE" w:rsidRPr="001008FE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7BE75BF2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8D20" w14:textId="77777777" w:rsidR="00F83A79" w:rsidRDefault="00F83A79">
      <w:r>
        <w:separator/>
      </w:r>
    </w:p>
  </w:footnote>
  <w:footnote w:type="continuationSeparator" w:id="0">
    <w:p w14:paraId="38BA171B" w14:textId="77777777" w:rsidR="00F83A79" w:rsidRDefault="00F8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29A" w14:textId="5DACF28C" w:rsidR="00213E1B" w:rsidRDefault="00213E1B" w:rsidP="00213E1B">
    <w:pPr>
      <w:pStyle w:val="Nagwek"/>
    </w:pPr>
  </w:p>
  <w:p w14:paraId="0AA1BCAA" w14:textId="77777777" w:rsidR="00213E1B" w:rsidRDefault="00213E1B" w:rsidP="00213E1B">
    <w:pPr>
      <w:pStyle w:val="Nagwek"/>
    </w:pPr>
  </w:p>
  <w:p w14:paraId="79CF7A81" w14:textId="7009B809" w:rsidR="00213E1B" w:rsidRDefault="001008FE">
    <w:pPr>
      <w:pStyle w:val="Nagwek"/>
    </w:pPr>
    <w:r>
      <w:rPr>
        <w:noProof/>
      </w:rPr>
      <w:drawing>
        <wp:inline distT="0" distB="0" distL="0" distR="0" wp14:anchorId="5AE63D5D" wp14:editId="77833198">
          <wp:extent cx="9144000" cy="1747706"/>
          <wp:effectExtent l="0" t="0" r="0" b="508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198" cy="1758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29E9" w14:textId="108C3E06" w:rsidR="00CE61ED" w:rsidRDefault="001008FE">
    <w:pPr>
      <w:pStyle w:val="Nagwek"/>
    </w:pPr>
    <w:r>
      <w:rPr>
        <w:noProof/>
      </w:rPr>
      <w:drawing>
        <wp:inline distT="0" distB="0" distL="0" distR="0" wp14:anchorId="1ADC6234" wp14:editId="2683B838">
          <wp:extent cx="9475257" cy="1727860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3173" cy="174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D241659"/>
    <w:multiLevelType w:val="hybridMultilevel"/>
    <w:tmpl w:val="33E6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06D5"/>
    <w:multiLevelType w:val="hybridMultilevel"/>
    <w:tmpl w:val="7716E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63A2"/>
    <w:multiLevelType w:val="hybridMultilevel"/>
    <w:tmpl w:val="B5342746"/>
    <w:lvl w:ilvl="0" w:tplc="1124E87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65D74082"/>
    <w:multiLevelType w:val="hybridMultilevel"/>
    <w:tmpl w:val="02F4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062C"/>
    <w:multiLevelType w:val="hybridMultilevel"/>
    <w:tmpl w:val="054EF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36470">
    <w:abstractNumId w:val="6"/>
  </w:num>
  <w:num w:numId="2" w16cid:durableId="1527673539">
    <w:abstractNumId w:val="0"/>
  </w:num>
  <w:num w:numId="3" w16cid:durableId="1982729281">
    <w:abstractNumId w:val="1"/>
  </w:num>
  <w:num w:numId="4" w16cid:durableId="1682658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482632">
    <w:abstractNumId w:val="4"/>
  </w:num>
  <w:num w:numId="6" w16cid:durableId="157814176">
    <w:abstractNumId w:val="5"/>
  </w:num>
  <w:num w:numId="7" w16cid:durableId="1787264911">
    <w:abstractNumId w:val="11"/>
  </w:num>
  <w:num w:numId="8" w16cid:durableId="1505969349">
    <w:abstractNumId w:val="10"/>
  </w:num>
  <w:num w:numId="9" w16cid:durableId="1000890642">
    <w:abstractNumId w:val="9"/>
  </w:num>
  <w:num w:numId="10" w16cid:durableId="9007466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3629984">
    <w:abstractNumId w:val="14"/>
  </w:num>
  <w:num w:numId="12" w16cid:durableId="1422213183">
    <w:abstractNumId w:val="13"/>
  </w:num>
  <w:num w:numId="13" w16cid:durableId="1209880088">
    <w:abstractNumId w:val="12"/>
  </w:num>
  <w:num w:numId="14" w16cid:durableId="1844078838">
    <w:abstractNumId w:val="2"/>
  </w:num>
  <w:num w:numId="15" w16cid:durableId="5252885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8143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7B86"/>
    <w:rsid w:val="0003385C"/>
    <w:rsid w:val="00033E4F"/>
    <w:rsid w:val="00036CBC"/>
    <w:rsid w:val="000417BB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C0DA4"/>
    <w:rsid w:val="000C4A64"/>
    <w:rsid w:val="000D283E"/>
    <w:rsid w:val="000E0384"/>
    <w:rsid w:val="000E0B37"/>
    <w:rsid w:val="000F422E"/>
    <w:rsid w:val="000F5BC8"/>
    <w:rsid w:val="001008FE"/>
    <w:rsid w:val="00100F9F"/>
    <w:rsid w:val="001010F8"/>
    <w:rsid w:val="00103219"/>
    <w:rsid w:val="00103BB3"/>
    <w:rsid w:val="0010629A"/>
    <w:rsid w:val="001111A2"/>
    <w:rsid w:val="00122A11"/>
    <w:rsid w:val="00123F3F"/>
    <w:rsid w:val="00124D4A"/>
    <w:rsid w:val="001304E7"/>
    <w:rsid w:val="00130B23"/>
    <w:rsid w:val="00132131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1286"/>
    <w:rsid w:val="001D41B6"/>
    <w:rsid w:val="001F689D"/>
    <w:rsid w:val="00205917"/>
    <w:rsid w:val="00212FD7"/>
    <w:rsid w:val="00213E1B"/>
    <w:rsid w:val="00217D70"/>
    <w:rsid w:val="00221278"/>
    <w:rsid w:val="0022347C"/>
    <w:rsid w:val="002277C2"/>
    <w:rsid w:val="00235F5C"/>
    <w:rsid w:val="00237CDE"/>
    <w:rsid w:val="0024195E"/>
    <w:rsid w:val="00241C1F"/>
    <w:rsid w:val="002425AE"/>
    <w:rsid w:val="00250688"/>
    <w:rsid w:val="00250A56"/>
    <w:rsid w:val="00254DDB"/>
    <w:rsid w:val="00290CF2"/>
    <w:rsid w:val="00290E3E"/>
    <w:rsid w:val="002938D9"/>
    <w:rsid w:val="00294040"/>
    <w:rsid w:val="002A1D19"/>
    <w:rsid w:val="002B38DE"/>
    <w:rsid w:val="002C6347"/>
    <w:rsid w:val="002D2FC8"/>
    <w:rsid w:val="002E77DE"/>
    <w:rsid w:val="003022C5"/>
    <w:rsid w:val="00302995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3F3"/>
    <w:rsid w:val="0035079C"/>
    <w:rsid w:val="0035482A"/>
    <w:rsid w:val="003619F2"/>
    <w:rsid w:val="00363637"/>
    <w:rsid w:val="00365820"/>
    <w:rsid w:val="00385A75"/>
    <w:rsid w:val="003B4E5C"/>
    <w:rsid w:val="003C1EAB"/>
    <w:rsid w:val="003C554F"/>
    <w:rsid w:val="003F038C"/>
    <w:rsid w:val="0040149C"/>
    <w:rsid w:val="00401D94"/>
    <w:rsid w:val="00404350"/>
    <w:rsid w:val="00405D0E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65E5E"/>
    <w:rsid w:val="00471891"/>
    <w:rsid w:val="00473D47"/>
    <w:rsid w:val="004876BB"/>
    <w:rsid w:val="00487E95"/>
    <w:rsid w:val="00492BD3"/>
    <w:rsid w:val="004B70BD"/>
    <w:rsid w:val="004C13BD"/>
    <w:rsid w:val="004C315D"/>
    <w:rsid w:val="004C3FB1"/>
    <w:rsid w:val="004C52DD"/>
    <w:rsid w:val="004D39EF"/>
    <w:rsid w:val="005016C1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37A6"/>
    <w:rsid w:val="00564301"/>
    <w:rsid w:val="005644FB"/>
    <w:rsid w:val="005739D9"/>
    <w:rsid w:val="005760A9"/>
    <w:rsid w:val="005769DE"/>
    <w:rsid w:val="00591DF5"/>
    <w:rsid w:val="00594464"/>
    <w:rsid w:val="005951C4"/>
    <w:rsid w:val="005B6A6A"/>
    <w:rsid w:val="005B7932"/>
    <w:rsid w:val="005D1570"/>
    <w:rsid w:val="005D1DD7"/>
    <w:rsid w:val="005E250E"/>
    <w:rsid w:val="005E6B39"/>
    <w:rsid w:val="005F00BC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47F12"/>
    <w:rsid w:val="00661EB1"/>
    <w:rsid w:val="00663B2A"/>
    <w:rsid w:val="00675ABC"/>
    <w:rsid w:val="00681C07"/>
    <w:rsid w:val="00681C74"/>
    <w:rsid w:val="006828A3"/>
    <w:rsid w:val="00684918"/>
    <w:rsid w:val="006900F9"/>
    <w:rsid w:val="0069621B"/>
    <w:rsid w:val="006A10FF"/>
    <w:rsid w:val="006A59C3"/>
    <w:rsid w:val="006A7366"/>
    <w:rsid w:val="006B4267"/>
    <w:rsid w:val="006B7C9F"/>
    <w:rsid w:val="006C12C3"/>
    <w:rsid w:val="006C132B"/>
    <w:rsid w:val="006C7992"/>
    <w:rsid w:val="006D1010"/>
    <w:rsid w:val="006D7E7A"/>
    <w:rsid w:val="006F209E"/>
    <w:rsid w:val="006F4D5C"/>
    <w:rsid w:val="006F6121"/>
    <w:rsid w:val="007079CD"/>
    <w:rsid w:val="00707E32"/>
    <w:rsid w:val="00727F94"/>
    <w:rsid w:val="00730FE0"/>
    <w:rsid w:val="00732F7B"/>
    <w:rsid w:val="007337EB"/>
    <w:rsid w:val="007408F3"/>
    <w:rsid w:val="00742CD2"/>
    <w:rsid w:val="00745D18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61D6"/>
    <w:rsid w:val="007E1B19"/>
    <w:rsid w:val="007E2B66"/>
    <w:rsid w:val="007E3106"/>
    <w:rsid w:val="007E6A23"/>
    <w:rsid w:val="007F0C25"/>
    <w:rsid w:val="007F3623"/>
    <w:rsid w:val="007F3712"/>
    <w:rsid w:val="0080029E"/>
    <w:rsid w:val="00801597"/>
    <w:rsid w:val="00805BA5"/>
    <w:rsid w:val="008245FE"/>
    <w:rsid w:val="00825F82"/>
    <w:rsid w:val="00827311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95C92"/>
    <w:rsid w:val="008A4C0D"/>
    <w:rsid w:val="008A5485"/>
    <w:rsid w:val="008B0358"/>
    <w:rsid w:val="008B5DD0"/>
    <w:rsid w:val="008B673A"/>
    <w:rsid w:val="008C280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62E02"/>
    <w:rsid w:val="0096779F"/>
    <w:rsid w:val="00974A9A"/>
    <w:rsid w:val="0098154B"/>
    <w:rsid w:val="009A0B73"/>
    <w:rsid w:val="009A0FE6"/>
    <w:rsid w:val="009A3198"/>
    <w:rsid w:val="009A69FC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3730D"/>
    <w:rsid w:val="00A40DD3"/>
    <w:rsid w:val="00A4162D"/>
    <w:rsid w:val="00A51A25"/>
    <w:rsid w:val="00A70843"/>
    <w:rsid w:val="00A71739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D035C"/>
    <w:rsid w:val="00AD1EFE"/>
    <w:rsid w:val="00AD6E3F"/>
    <w:rsid w:val="00AD7234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637D"/>
    <w:rsid w:val="00B6723A"/>
    <w:rsid w:val="00B7426C"/>
    <w:rsid w:val="00B74865"/>
    <w:rsid w:val="00B7522D"/>
    <w:rsid w:val="00B768F6"/>
    <w:rsid w:val="00B77849"/>
    <w:rsid w:val="00B8177C"/>
    <w:rsid w:val="00B96151"/>
    <w:rsid w:val="00B9746E"/>
    <w:rsid w:val="00BA612B"/>
    <w:rsid w:val="00BB08B8"/>
    <w:rsid w:val="00BB56DC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1390"/>
    <w:rsid w:val="00C274A3"/>
    <w:rsid w:val="00C34AD2"/>
    <w:rsid w:val="00C35060"/>
    <w:rsid w:val="00C3634F"/>
    <w:rsid w:val="00C36776"/>
    <w:rsid w:val="00C41583"/>
    <w:rsid w:val="00C41C8A"/>
    <w:rsid w:val="00C54D8F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0ABF"/>
    <w:rsid w:val="00CE53EA"/>
    <w:rsid w:val="00CE5A02"/>
    <w:rsid w:val="00CE61ED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3AED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3641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1C6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362EC"/>
    <w:rsid w:val="00E418C2"/>
    <w:rsid w:val="00E422E6"/>
    <w:rsid w:val="00E44214"/>
    <w:rsid w:val="00E45885"/>
    <w:rsid w:val="00E458A4"/>
    <w:rsid w:val="00E47516"/>
    <w:rsid w:val="00E47F0A"/>
    <w:rsid w:val="00E53165"/>
    <w:rsid w:val="00E542A1"/>
    <w:rsid w:val="00E5531A"/>
    <w:rsid w:val="00E57060"/>
    <w:rsid w:val="00E7148D"/>
    <w:rsid w:val="00E73D5E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E182A"/>
    <w:rsid w:val="00EF000D"/>
    <w:rsid w:val="00EF47C8"/>
    <w:rsid w:val="00EF646D"/>
    <w:rsid w:val="00EF712F"/>
    <w:rsid w:val="00F00415"/>
    <w:rsid w:val="00F12BAD"/>
    <w:rsid w:val="00F13A83"/>
    <w:rsid w:val="00F174CC"/>
    <w:rsid w:val="00F22F6B"/>
    <w:rsid w:val="00F272AD"/>
    <w:rsid w:val="00F40B83"/>
    <w:rsid w:val="00F4134D"/>
    <w:rsid w:val="00F545A3"/>
    <w:rsid w:val="00F657A2"/>
    <w:rsid w:val="00F7027B"/>
    <w:rsid w:val="00F716A4"/>
    <w:rsid w:val="00F72ECC"/>
    <w:rsid w:val="00F74C77"/>
    <w:rsid w:val="00F76894"/>
    <w:rsid w:val="00F83A79"/>
    <w:rsid w:val="00F83C38"/>
    <w:rsid w:val="00F8590A"/>
    <w:rsid w:val="00F8797B"/>
    <w:rsid w:val="00F87C75"/>
    <w:rsid w:val="00F94412"/>
    <w:rsid w:val="00F979A3"/>
    <w:rsid w:val="00FA172F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99"/>
    <w:qFormat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  <w:style w:type="paragraph" w:customStyle="1" w:styleId="Normalny1">
    <w:name w:val="Normalny1"/>
    <w:qFormat/>
    <w:rsid w:val="008C280A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D81E-6346-4592-BEFA-0C6706EE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</TotalTime>
  <Pages>8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5</cp:revision>
  <cp:lastPrinted>2022-06-14T06:29:00Z</cp:lastPrinted>
  <dcterms:created xsi:type="dcterms:W3CDTF">2022-08-04T10:54:00Z</dcterms:created>
  <dcterms:modified xsi:type="dcterms:W3CDTF">2022-08-09T10:11:00Z</dcterms:modified>
</cp:coreProperties>
</file>