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1919E8E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819E5" w:rsidRPr="00D819E5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102120A0" w:rsidR="00D121CA" w:rsidRPr="006F7F31" w:rsidRDefault="00AA39D6" w:rsidP="006F7F31">
      <w:pPr>
        <w:pStyle w:val="Nagwek4"/>
        <w:spacing w:line="360" w:lineRule="auto"/>
        <w:jc w:val="both"/>
        <w:rPr>
          <w:rFonts w:ascii="Times New Roman" w:hAnsi="Times New Roman"/>
          <w:b w:val="0"/>
          <w:bCs w:val="0"/>
          <w:i/>
          <w:snapToGrid w:val="0"/>
          <w:sz w:val="22"/>
          <w:szCs w:val="22"/>
        </w:rPr>
      </w:pPr>
      <w:r w:rsidRPr="006F7F31">
        <w:rPr>
          <w:rFonts w:ascii="Times New Roman" w:hAnsi="Times New Roman"/>
          <w:sz w:val="22"/>
          <w:szCs w:val="22"/>
        </w:rPr>
        <w:t>”</w:t>
      </w:r>
      <w:r w:rsidR="006F7F31" w:rsidRPr="006F7F31">
        <w:rPr>
          <w:rFonts w:ascii="Times New Roman" w:hAnsi="Times New Roman"/>
          <w:iCs/>
          <w:sz w:val="22"/>
          <w:szCs w:val="22"/>
        </w:rPr>
        <w:t xml:space="preserve"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</w:t>
      </w:r>
      <w:proofErr w:type="spellStart"/>
      <w:r w:rsidR="006F7F31" w:rsidRPr="006F7F31">
        <w:rPr>
          <w:rFonts w:ascii="Times New Roman" w:hAnsi="Times New Roman"/>
          <w:iCs/>
          <w:sz w:val="22"/>
          <w:szCs w:val="22"/>
        </w:rPr>
        <w:t>georeferencji</w:t>
      </w:r>
      <w:proofErr w:type="spellEnd"/>
      <w:r w:rsidR="006F7F31" w:rsidRPr="006F7F31">
        <w:rPr>
          <w:rFonts w:ascii="Times New Roman" w:hAnsi="Times New Roman"/>
          <w:iCs/>
          <w:sz w:val="22"/>
          <w:szCs w:val="22"/>
        </w:rPr>
        <w:t xml:space="preserve"> wprowadzonych do bazy danych obiektów Zasięg Zasobu Geodezyjnego i aktualizacji rastrów mapy zasadniczej</w:t>
      </w:r>
      <w:r w:rsidR="00F15A33" w:rsidRPr="006F7F31">
        <w:rPr>
          <w:rFonts w:ascii="Times New Roman" w:hAnsi="Times New Roman"/>
          <w:sz w:val="22"/>
          <w:szCs w:val="22"/>
        </w:rPr>
        <w:t>”</w:t>
      </w:r>
      <w:r w:rsidR="00D819E5" w:rsidRPr="006F7F31">
        <w:rPr>
          <w:rFonts w:ascii="Times New Roman" w:hAnsi="Times New Roman"/>
          <w:sz w:val="22"/>
          <w:szCs w:val="22"/>
        </w:rPr>
        <w:t>,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5373D06C" w:rsidR="003B769C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D0FAD62" w14:textId="77777777" w:rsidR="006F7F31" w:rsidRPr="00AF4AC3" w:rsidRDefault="006F7F31" w:rsidP="00AA39D6">
      <w:pPr>
        <w:spacing w:line="276" w:lineRule="auto"/>
        <w:jc w:val="both"/>
        <w:rPr>
          <w:sz w:val="16"/>
          <w:szCs w:val="16"/>
        </w:rPr>
      </w:pPr>
    </w:p>
    <w:p w14:paraId="1C5B5436" w14:textId="77777777" w:rsidR="006F7F31" w:rsidRPr="0097776D" w:rsidRDefault="006F7F31" w:rsidP="006F7F3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6BA6844" w14:textId="77777777" w:rsidR="006F7F31" w:rsidRPr="0097776D" w:rsidRDefault="006F7F31" w:rsidP="006F7F31">
      <w:pPr>
        <w:pStyle w:val="Akapitzlist"/>
        <w:ind w:left="284"/>
        <w:jc w:val="both"/>
        <w:rPr>
          <w:sz w:val="10"/>
          <w:szCs w:val="12"/>
        </w:rPr>
      </w:pPr>
    </w:p>
    <w:p w14:paraId="683EF1EF" w14:textId="77777777" w:rsidR="006F7F31" w:rsidRPr="00EE0892" w:rsidRDefault="006F7F31" w:rsidP="006F7F31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EE0892">
        <w:rPr>
          <w:b/>
          <w:bCs/>
          <w:sz w:val="22"/>
        </w:rPr>
        <w:t>Cena oferty wraz z należnym podatkiem VAT w wysokości      %, wynosi kwotę:        zł brutto.</w:t>
      </w:r>
    </w:p>
    <w:p w14:paraId="51D45A21" w14:textId="77777777" w:rsidR="006F7F31" w:rsidRPr="00EE0892" w:rsidRDefault="006F7F31" w:rsidP="006F7F31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5A928AF0" w14:textId="77777777" w:rsidR="006F7F31" w:rsidRDefault="006F7F31" w:rsidP="006F7F31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 xml:space="preserve">(UWAGA – zgodnie z zapisami SWZ gwarancji można udzielić na </w:t>
      </w:r>
      <w:r>
        <w:rPr>
          <w:sz w:val="18"/>
          <w:szCs w:val="18"/>
        </w:rPr>
        <w:t xml:space="preserve">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0 punktów</w:t>
      </w:r>
      <w:r>
        <w:rPr>
          <w:sz w:val="18"/>
          <w:szCs w:val="18"/>
        </w:rPr>
        <w:t>, 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3 lat Wykonawca otrzyma 10 punktów, a wybierając okres </w:t>
      </w:r>
      <w:r w:rsidRPr="00EE0892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>l</w:t>
      </w:r>
      <w:r>
        <w:rPr>
          <w:sz w:val="18"/>
          <w:szCs w:val="18"/>
        </w:rPr>
        <w:t>etni</w:t>
      </w:r>
      <w:r w:rsidRPr="00EE089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Wykonawca otrzyma 40 punktów. Podanie dłuższego okresu gwarancji Zamawiający oceni jak podanie okresu 4-letniego).</w:t>
      </w:r>
    </w:p>
    <w:p w14:paraId="5910157F" w14:textId="7D7B3C86" w:rsid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7BCDDC28" w14:textId="2383F7EC" w:rsidR="006F7F31" w:rsidRDefault="006F7F31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18CAE949" w14:textId="77777777" w:rsidR="006F7F31" w:rsidRPr="00EE0892" w:rsidRDefault="006F7F31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zapoznaliśmy się z wymogami Zamawiającego odnośnie zatrudnienia przez Wykonawcę lub Podwykonawcę osób wykonujących czynności w zakresie realizacji zamówienia na podstawie umowy o pracę, określonymi w Specyfikacji Istotnych Warunków </w:t>
      </w:r>
      <w:r w:rsidRPr="00EE0892">
        <w:rPr>
          <w:bCs/>
          <w:sz w:val="22"/>
          <w:szCs w:val="22"/>
        </w:rPr>
        <w:lastRenderedPageBreak/>
        <w:t>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5E84E4F1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D819E5">
        <w:rPr>
          <w:bCs/>
          <w:sz w:val="18"/>
          <w:szCs w:val="18"/>
        </w:rPr>
        <w:t>. Zwracamy także uwagę na konieczność dołączenia umowy pełnomocnictwa do oferty zgodnej z wytycznymi zawartymi w punkcie 12.2 SWZ</w:t>
      </w:r>
      <w:r>
        <w:rPr>
          <w:bCs/>
          <w:sz w:val="18"/>
          <w:szCs w:val="18"/>
        </w:rPr>
        <w:t>)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0BFCEF09" w:rsidR="00BC4F99" w:rsidRDefault="00BC4F99" w:rsidP="00F7128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0FC6" w14:textId="77777777" w:rsidR="00C3090E" w:rsidRDefault="00C3090E" w:rsidP="00FF57EE">
      <w:r>
        <w:separator/>
      </w:r>
    </w:p>
  </w:endnote>
  <w:endnote w:type="continuationSeparator" w:id="0">
    <w:p w14:paraId="0A5B7FDA" w14:textId="77777777" w:rsidR="00C3090E" w:rsidRDefault="00C3090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AE12" w14:textId="77777777" w:rsidR="00C3090E" w:rsidRDefault="00C3090E" w:rsidP="00FF57EE">
      <w:r>
        <w:separator/>
      </w:r>
    </w:p>
  </w:footnote>
  <w:footnote w:type="continuationSeparator" w:id="0">
    <w:p w14:paraId="6E9E6D64" w14:textId="77777777" w:rsidR="00C3090E" w:rsidRDefault="00C3090E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54C285D1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6F7F31">
      <w:rPr>
        <w:sz w:val="20"/>
        <w:szCs w:val="20"/>
      </w:rPr>
      <w:t>11</w:t>
    </w:r>
    <w:r w:rsidR="00D121CA">
      <w:rPr>
        <w:sz w:val="20"/>
        <w:szCs w:val="20"/>
      </w:rPr>
      <w:t>.202</w:t>
    </w:r>
    <w:r w:rsidR="00E501D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31C0D"/>
    <w:rsid w:val="00267D1F"/>
    <w:rsid w:val="002E612D"/>
    <w:rsid w:val="003177FD"/>
    <w:rsid w:val="00380728"/>
    <w:rsid w:val="003B769C"/>
    <w:rsid w:val="003F1B81"/>
    <w:rsid w:val="004B3468"/>
    <w:rsid w:val="004D5A42"/>
    <w:rsid w:val="00525EFF"/>
    <w:rsid w:val="005844F6"/>
    <w:rsid w:val="005A506D"/>
    <w:rsid w:val="005F6F5F"/>
    <w:rsid w:val="006861A4"/>
    <w:rsid w:val="006B63D6"/>
    <w:rsid w:val="006C641D"/>
    <w:rsid w:val="006D09E0"/>
    <w:rsid w:val="006F7F31"/>
    <w:rsid w:val="007D475B"/>
    <w:rsid w:val="007E331F"/>
    <w:rsid w:val="00803080"/>
    <w:rsid w:val="00824139"/>
    <w:rsid w:val="008E0344"/>
    <w:rsid w:val="009312B4"/>
    <w:rsid w:val="0097776D"/>
    <w:rsid w:val="00983D1D"/>
    <w:rsid w:val="009D75A8"/>
    <w:rsid w:val="00A172AC"/>
    <w:rsid w:val="00A50E18"/>
    <w:rsid w:val="00A53156"/>
    <w:rsid w:val="00AA1FDA"/>
    <w:rsid w:val="00AA39D6"/>
    <w:rsid w:val="00AE0216"/>
    <w:rsid w:val="00AE2ACB"/>
    <w:rsid w:val="00AF4AC3"/>
    <w:rsid w:val="00AF6257"/>
    <w:rsid w:val="00B30739"/>
    <w:rsid w:val="00B47637"/>
    <w:rsid w:val="00B9086B"/>
    <w:rsid w:val="00BC4F99"/>
    <w:rsid w:val="00BC7B4E"/>
    <w:rsid w:val="00C22F7D"/>
    <w:rsid w:val="00C3090E"/>
    <w:rsid w:val="00C9660A"/>
    <w:rsid w:val="00CE3AE6"/>
    <w:rsid w:val="00CE57F4"/>
    <w:rsid w:val="00D121CA"/>
    <w:rsid w:val="00D554C7"/>
    <w:rsid w:val="00D819E5"/>
    <w:rsid w:val="00DB0CB5"/>
    <w:rsid w:val="00DC336F"/>
    <w:rsid w:val="00E501D4"/>
    <w:rsid w:val="00EA72B9"/>
    <w:rsid w:val="00EE0892"/>
    <w:rsid w:val="00F134D5"/>
    <w:rsid w:val="00F15A33"/>
    <w:rsid w:val="00F31EAC"/>
    <w:rsid w:val="00F365CE"/>
    <w:rsid w:val="00F474E0"/>
    <w:rsid w:val="00F71283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2022-03-25T08:23:00Z</dcterms:created>
  <dcterms:modified xsi:type="dcterms:W3CDTF">2022-03-25T08:23:00Z</dcterms:modified>
</cp:coreProperties>
</file>