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59" w:rsidRPr="000E3C28" w:rsidRDefault="00426D59" w:rsidP="00F64385">
      <w:pPr>
        <w:rPr>
          <w:rFonts w:ascii="Calibri" w:hAnsi="Calibri" w:cs="Calibri"/>
          <w:sz w:val="24"/>
          <w:szCs w:val="24"/>
        </w:rPr>
      </w:pPr>
    </w:p>
    <w:p w:rsidR="00426D59" w:rsidRPr="000E3C28" w:rsidRDefault="00426D59" w:rsidP="00F64385">
      <w:pPr>
        <w:jc w:val="right"/>
        <w:rPr>
          <w:rFonts w:ascii="Calibri" w:hAnsi="Calibri" w:cs="Calibri"/>
          <w:sz w:val="24"/>
          <w:szCs w:val="24"/>
        </w:rPr>
      </w:pPr>
      <w:r w:rsidRPr="000E3C2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</w:t>
      </w:r>
    </w:p>
    <w:p w:rsidR="00426D59" w:rsidRPr="000E3C28" w:rsidRDefault="00426D59" w:rsidP="001E4BF0">
      <w:pPr>
        <w:rPr>
          <w:rFonts w:ascii="Calibri" w:hAnsi="Calibri" w:cs="Calibri"/>
          <w:b/>
          <w:bCs/>
          <w:sz w:val="24"/>
          <w:szCs w:val="24"/>
        </w:rPr>
      </w:pPr>
    </w:p>
    <w:p w:rsidR="00426D59" w:rsidRPr="000E3C28" w:rsidRDefault="00426D59" w:rsidP="001E4BF0">
      <w:pPr>
        <w:rPr>
          <w:rFonts w:ascii="Calibri" w:hAnsi="Calibri" w:cs="Calibri"/>
          <w:b/>
          <w:bCs/>
          <w:sz w:val="24"/>
          <w:szCs w:val="24"/>
        </w:rPr>
      </w:pPr>
      <w:r w:rsidRPr="000E3C28">
        <w:rPr>
          <w:rFonts w:ascii="Calibri" w:hAnsi="Calibri" w:cs="Calibri"/>
          <w:b/>
          <w:bCs/>
          <w:sz w:val="24"/>
          <w:szCs w:val="24"/>
        </w:rPr>
        <w:t>…………………………………</w:t>
      </w:r>
    </w:p>
    <w:p w:rsidR="00426D59" w:rsidRDefault="00426D59" w:rsidP="001E4BF0">
      <w:pPr>
        <w:rPr>
          <w:rFonts w:ascii="Calibri" w:hAnsi="Calibri" w:cs="Calibri"/>
          <w:b/>
          <w:bCs/>
          <w:sz w:val="24"/>
          <w:szCs w:val="24"/>
        </w:rPr>
      </w:pPr>
      <w:r w:rsidRPr="000E3C28">
        <w:rPr>
          <w:rFonts w:ascii="Calibri" w:hAnsi="Calibri" w:cs="Calibri"/>
          <w:b/>
          <w:bCs/>
          <w:sz w:val="24"/>
          <w:szCs w:val="24"/>
        </w:rPr>
        <w:t>Adres Wykonawcy, telefon, fax</w:t>
      </w:r>
    </w:p>
    <w:p w:rsidR="00426D59" w:rsidRPr="000E3C28" w:rsidRDefault="00426D59" w:rsidP="001E4BF0">
      <w:pPr>
        <w:rPr>
          <w:rFonts w:ascii="Calibri" w:hAnsi="Calibri" w:cs="Calibri"/>
          <w:b/>
          <w:bCs/>
          <w:sz w:val="24"/>
          <w:szCs w:val="24"/>
        </w:rPr>
      </w:pPr>
    </w:p>
    <w:p w:rsidR="00426D59" w:rsidRPr="000E3C28" w:rsidRDefault="00426D59" w:rsidP="001E4BF0">
      <w:pPr>
        <w:rPr>
          <w:rFonts w:ascii="Calibri" w:hAnsi="Calibri" w:cs="Calibri"/>
          <w:b/>
          <w:bCs/>
          <w:sz w:val="24"/>
          <w:szCs w:val="24"/>
        </w:rPr>
      </w:pPr>
    </w:p>
    <w:p w:rsidR="00426D59" w:rsidRPr="000E3C28" w:rsidRDefault="00426D59" w:rsidP="001E4BF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E3C28">
        <w:rPr>
          <w:rFonts w:ascii="Calibri" w:hAnsi="Calibri" w:cs="Calibri"/>
          <w:b/>
          <w:bCs/>
          <w:sz w:val="24"/>
          <w:szCs w:val="24"/>
        </w:rPr>
        <w:t>FORMULARZ  OFERTOWY</w:t>
      </w:r>
    </w:p>
    <w:p w:rsidR="00426D59" w:rsidRPr="000E3C28" w:rsidRDefault="00426D59" w:rsidP="001E4BF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E3C28">
        <w:rPr>
          <w:rFonts w:ascii="Calibri" w:hAnsi="Calibri" w:cs="Calibri"/>
          <w:b/>
          <w:bCs/>
          <w:sz w:val="24"/>
          <w:szCs w:val="24"/>
        </w:rPr>
        <w:t>W TRYBIE  ZAPROSZENIA DO ZŁOŻENIA OFERTY</w:t>
      </w:r>
    </w:p>
    <w:p w:rsidR="00426D59" w:rsidRDefault="00426D59" w:rsidP="001B46C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E3C28">
        <w:rPr>
          <w:rFonts w:ascii="Calibri" w:hAnsi="Calibri" w:cs="Calibri"/>
          <w:b/>
          <w:bCs/>
          <w:sz w:val="24"/>
          <w:szCs w:val="24"/>
        </w:rPr>
        <w:t>dla zamówienia publicznego poniżej 130 tys. złotych netto</w:t>
      </w:r>
    </w:p>
    <w:p w:rsidR="00426D59" w:rsidRPr="000E3C28" w:rsidRDefault="00426D59" w:rsidP="001B46C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26D59" w:rsidRPr="001B46C8" w:rsidRDefault="00426D59" w:rsidP="000E3C28">
      <w:pPr>
        <w:ind w:hanging="426"/>
        <w:rPr>
          <w:rFonts w:ascii="Calibri" w:hAnsi="Calibri" w:cs="Calibri"/>
          <w:b/>
          <w:bCs/>
          <w:sz w:val="24"/>
          <w:szCs w:val="24"/>
        </w:rPr>
      </w:pPr>
      <w:r w:rsidRPr="001B46C8">
        <w:rPr>
          <w:rFonts w:ascii="Calibri" w:hAnsi="Calibri" w:cs="Calibri"/>
          <w:b/>
          <w:bCs/>
          <w:sz w:val="24"/>
          <w:szCs w:val="24"/>
        </w:rPr>
        <w:t>Dane dotyczące oferenta</w:t>
      </w:r>
    </w:p>
    <w:p w:rsidR="00426D59" w:rsidRPr="001B46C8" w:rsidRDefault="00426D59" w:rsidP="000E3C28">
      <w:pPr>
        <w:ind w:hanging="426"/>
        <w:rPr>
          <w:rFonts w:ascii="Calibri" w:hAnsi="Calibri" w:cs="Calibri"/>
          <w:b/>
          <w:bCs/>
          <w:sz w:val="24"/>
          <w:szCs w:val="24"/>
        </w:rPr>
      </w:pPr>
    </w:p>
    <w:p w:rsidR="00426D59" w:rsidRPr="001B46C8" w:rsidRDefault="00426D59" w:rsidP="000E3C28">
      <w:pPr>
        <w:tabs>
          <w:tab w:val="right" w:leader="dot" w:pos="8820"/>
        </w:tabs>
        <w:spacing w:line="276" w:lineRule="auto"/>
        <w:ind w:hanging="426"/>
        <w:rPr>
          <w:rFonts w:ascii="Calibri" w:hAnsi="Calibri" w:cs="Calibri"/>
          <w:sz w:val="24"/>
          <w:szCs w:val="24"/>
        </w:rPr>
      </w:pPr>
      <w:r w:rsidRPr="001B46C8">
        <w:rPr>
          <w:rFonts w:ascii="Calibri" w:hAnsi="Calibri" w:cs="Calibri"/>
          <w:sz w:val="24"/>
          <w:szCs w:val="24"/>
        </w:rPr>
        <w:t>Nazwa</w:t>
      </w:r>
      <w:r w:rsidRPr="001B46C8">
        <w:rPr>
          <w:rFonts w:ascii="Calibri" w:hAnsi="Calibri" w:cs="Calibri"/>
          <w:sz w:val="24"/>
          <w:szCs w:val="24"/>
        </w:rPr>
        <w:tab/>
      </w:r>
    </w:p>
    <w:p w:rsidR="00426D59" w:rsidRPr="001B46C8" w:rsidRDefault="00426D59" w:rsidP="000E3C28">
      <w:pPr>
        <w:tabs>
          <w:tab w:val="right" w:leader="dot" w:pos="8820"/>
        </w:tabs>
        <w:spacing w:line="276" w:lineRule="auto"/>
        <w:ind w:hanging="426"/>
        <w:rPr>
          <w:rFonts w:ascii="Calibri" w:hAnsi="Calibri" w:cs="Calibri"/>
          <w:sz w:val="24"/>
          <w:szCs w:val="24"/>
        </w:rPr>
      </w:pPr>
      <w:r w:rsidRPr="001B46C8">
        <w:rPr>
          <w:rFonts w:ascii="Calibri" w:hAnsi="Calibri" w:cs="Calibri"/>
          <w:sz w:val="24"/>
          <w:szCs w:val="24"/>
        </w:rPr>
        <w:t>Siedziba</w:t>
      </w:r>
      <w:r w:rsidRPr="001B46C8">
        <w:rPr>
          <w:rFonts w:ascii="Calibri" w:hAnsi="Calibri" w:cs="Calibri"/>
          <w:sz w:val="24"/>
          <w:szCs w:val="24"/>
        </w:rPr>
        <w:tab/>
      </w:r>
    </w:p>
    <w:p w:rsidR="00426D59" w:rsidRPr="001B46C8" w:rsidRDefault="00426D59" w:rsidP="000E3C28">
      <w:pPr>
        <w:tabs>
          <w:tab w:val="right" w:leader="dot" w:pos="8820"/>
        </w:tabs>
        <w:spacing w:line="276" w:lineRule="auto"/>
        <w:ind w:hanging="426"/>
        <w:rPr>
          <w:rFonts w:ascii="Calibri" w:hAnsi="Calibri" w:cs="Calibri"/>
          <w:sz w:val="24"/>
          <w:szCs w:val="24"/>
        </w:rPr>
      </w:pPr>
      <w:r w:rsidRPr="001B46C8">
        <w:rPr>
          <w:rFonts w:ascii="Calibri" w:hAnsi="Calibri" w:cs="Calibri"/>
          <w:sz w:val="24"/>
          <w:szCs w:val="24"/>
        </w:rPr>
        <w:t>Nr telefonu/faksu</w:t>
      </w:r>
      <w:r w:rsidRPr="001B46C8">
        <w:rPr>
          <w:rFonts w:ascii="Calibri" w:hAnsi="Calibri" w:cs="Calibri"/>
          <w:sz w:val="24"/>
          <w:szCs w:val="24"/>
        </w:rPr>
        <w:tab/>
      </w:r>
    </w:p>
    <w:p w:rsidR="00426D59" w:rsidRPr="001B46C8" w:rsidRDefault="00426D59" w:rsidP="000E3C28">
      <w:pPr>
        <w:tabs>
          <w:tab w:val="right" w:leader="dot" w:pos="8820"/>
        </w:tabs>
        <w:spacing w:line="276" w:lineRule="auto"/>
        <w:ind w:hanging="426"/>
        <w:rPr>
          <w:rFonts w:ascii="Calibri" w:hAnsi="Calibri" w:cs="Calibri"/>
          <w:sz w:val="24"/>
          <w:szCs w:val="24"/>
        </w:rPr>
      </w:pPr>
      <w:r w:rsidRPr="001B46C8">
        <w:rPr>
          <w:rFonts w:ascii="Calibri" w:hAnsi="Calibri" w:cs="Calibri"/>
          <w:sz w:val="24"/>
          <w:szCs w:val="24"/>
        </w:rPr>
        <w:t>Nr NIP</w:t>
      </w:r>
      <w:r w:rsidRPr="001B46C8">
        <w:rPr>
          <w:rFonts w:ascii="Calibri" w:hAnsi="Calibri" w:cs="Calibri"/>
          <w:sz w:val="24"/>
          <w:szCs w:val="24"/>
        </w:rPr>
        <w:tab/>
      </w:r>
    </w:p>
    <w:p w:rsidR="00426D59" w:rsidRPr="00893AF3" w:rsidRDefault="00426D59" w:rsidP="000E3C28">
      <w:pPr>
        <w:tabs>
          <w:tab w:val="right" w:leader="dot" w:pos="8820"/>
        </w:tabs>
        <w:spacing w:line="276" w:lineRule="auto"/>
        <w:ind w:hanging="426"/>
        <w:rPr>
          <w:rFonts w:ascii="Calibri" w:hAnsi="Calibri" w:cs="Calibri"/>
          <w:sz w:val="24"/>
          <w:szCs w:val="24"/>
          <w:lang w:val="en-US"/>
        </w:rPr>
      </w:pPr>
      <w:r w:rsidRPr="00893AF3">
        <w:rPr>
          <w:rFonts w:ascii="Calibri" w:hAnsi="Calibri" w:cs="Calibri"/>
          <w:sz w:val="24"/>
          <w:szCs w:val="24"/>
          <w:lang w:val="en-US"/>
        </w:rPr>
        <w:t>Nr Regon</w:t>
      </w:r>
      <w:r w:rsidRPr="00893AF3">
        <w:rPr>
          <w:rFonts w:ascii="Calibri" w:hAnsi="Calibri" w:cs="Calibri"/>
          <w:sz w:val="24"/>
          <w:szCs w:val="24"/>
          <w:lang w:val="en-US"/>
        </w:rPr>
        <w:tab/>
      </w:r>
    </w:p>
    <w:p w:rsidR="00426D59" w:rsidRPr="00893AF3" w:rsidRDefault="00426D59" w:rsidP="000E3C28">
      <w:pPr>
        <w:tabs>
          <w:tab w:val="right" w:leader="dot" w:pos="8820"/>
        </w:tabs>
        <w:spacing w:line="276" w:lineRule="auto"/>
        <w:ind w:hanging="426"/>
        <w:rPr>
          <w:rFonts w:ascii="Calibri" w:hAnsi="Calibri" w:cs="Calibri"/>
          <w:sz w:val="24"/>
          <w:szCs w:val="24"/>
          <w:lang w:val="en-US"/>
        </w:rPr>
      </w:pPr>
      <w:r w:rsidRPr="00893AF3">
        <w:rPr>
          <w:rFonts w:ascii="Calibri" w:hAnsi="Calibri" w:cs="Calibri"/>
          <w:sz w:val="24"/>
          <w:szCs w:val="24"/>
          <w:lang w:val="en-US"/>
        </w:rPr>
        <w:t>Adres e-mail ……………………………………………………………………………………………………………….……………..</w:t>
      </w:r>
    </w:p>
    <w:p w:rsidR="00426D59" w:rsidRPr="00893AF3" w:rsidRDefault="00426D59" w:rsidP="004F5D72">
      <w:pPr>
        <w:tabs>
          <w:tab w:val="right" w:leader="dot" w:pos="8820"/>
        </w:tabs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426D59" w:rsidRPr="001B46C8" w:rsidRDefault="00426D59" w:rsidP="000E3C28">
      <w:pPr>
        <w:tabs>
          <w:tab w:val="right" w:leader="dot" w:pos="8820"/>
        </w:tabs>
        <w:spacing w:line="360" w:lineRule="auto"/>
        <w:ind w:hanging="426"/>
        <w:rPr>
          <w:rFonts w:ascii="Calibri" w:hAnsi="Calibri" w:cs="Calibri"/>
          <w:b/>
          <w:bCs/>
          <w:sz w:val="24"/>
          <w:szCs w:val="24"/>
        </w:rPr>
      </w:pPr>
      <w:r w:rsidRPr="001B46C8">
        <w:rPr>
          <w:rFonts w:ascii="Calibri" w:hAnsi="Calibri" w:cs="Calibri"/>
          <w:b/>
          <w:bCs/>
          <w:sz w:val="24"/>
          <w:szCs w:val="24"/>
        </w:rPr>
        <w:t>Dane dotyczące zamawiającego</w:t>
      </w:r>
    </w:p>
    <w:p w:rsidR="00426D59" w:rsidRPr="001B46C8" w:rsidRDefault="00426D59" w:rsidP="000E3C28">
      <w:pPr>
        <w:tabs>
          <w:tab w:val="right" w:leader="dot" w:pos="8820"/>
        </w:tabs>
        <w:ind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Naczelny Sąd Administracyjny</w:t>
      </w:r>
    </w:p>
    <w:p w:rsidR="00426D59" w:rsidRPr="001B46C8" w:rsidRDefault="00426D59" w:rsidP="000E3C28">
      <w:pPr>
        <w:tabs>
          <w:tab w:val="right" w:leader="dot" w:pos="8820"/>
        </w:tabs>
        <w:ind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G. P. Boduena 3/5</w:t>
      </w:r>
    </w:p>
    <w:p w:rsidR="00426D59" w:rsidRPr="001B46C8" w:rsidRDefault="00426D59" w:rsidP="000E3C28">
      <w:pPr>
        <w:tabs>
          <w:tab w:val="right" w:leader="dot" w:pos="8820"/>
        </w:tabs>
        <w:ind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00-011 Warszawa</w:t>
      </w:r>
    </w:p>
    <w:p w:rsidR="00426D59" w:rsidRPr="001B46C8" w:rsidRDefault="00426D59" w:rsidP="000E3C28">
      <w:pPr>
        <w:tabs>
          <w:tab w:val="right" w:leader="dot" w:pos="8820"/>
        </w:tabs>
        <w:ind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 22 551 67 42</w:t>
      </w:r>
    </w:p>
    <w:p w:rsidR="00426D59" w:rsidRPr="001B46C8" w:rsidRDefault="00426D59" w:rsidP="000E3C28">
      <w:pPr>
        <w:tabs>
          <w:tab w:val="right" w:leader="dot" w:pos="8820"/>
        </w:tabs>
        <w:ind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 525 15 68 048</w:t>
      </w:r>
    </w:p>
    <w:p w:rsidR="00426D59" w:rsidRPr="001B46C8" w:rsidRDefault="00426D59" w:rsidP="001E4BF0">
      <w:pPr>
        <w:tabs>
          <w:tab w:val="right" w:leader="dot" w:pos="8820"/>
        </w:tabs>
        <w:rPr>
          <w:rFonts w:ascii="Calibri" w:hAnsi="Calibri" w:cs="Calibri"/>
          <w:sz w:val="24"/>
          <w:szCs w:val="24"/>
        </w:rPr>
      </w:pPr>
    </w:p>
    <w:p w:rsidR="00426D59" w:rsidRDefault="00426D59" w:rsidP="001B46C8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bCs/>
          <w:sz w:val="24"/>
          <w:szCs w:val="24"/>
        </w:rPr>
      </w:pPr>
      <w:r w:rsidRPr="001B46C8">
        <w:rPr>
          <w:rFonts w:ascii="Calibri" w:hAnsi="Calibri" w:cs="Calibri"/>
          <w:b/>
          <w:bCs/>
          <w:sz w:val="24"/>
          <w:szCs w:val="24"/>
        </w:rPr>
        <w:t>Przedmiot zamówienia:</w:t>
      </w:r>
    </w:p>
    <w:p w:rsidR="00426D59" w:rsidRPr="00080338" w:rsidRDefault="00426D59" w:rsidP="001B46C8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  <w:r w:rsidRPr="00080338">
        <w:rPr>
          <w:rFonts w:ascii="Calibri" w:hAnsi="Calibri" w:cs="Calibri"/>
          <w:sz w:val="24"/>
          <w:szCs w:val="24"/>
        </w:rPr>
        <w:t>Usługa w zakresie prania wodnego i chemicznego</w:t>
      </w:r>
      <w:r>
        <w:rPr>
          <w:rFonts w:ascii="Calibri" w:hAnsi="Calibri" w:cs="Calibri"/>
          <w:sz w:val="24"/>
          <w:szCs w:val="24"/>
        </w:rPr>
        <w:t xml:space="preserve"> wg specyfikacji określonej w ofercie stanowiącej załącznik nr 1 do przedmiotowego postępowania. </w:t>
      </w:r>
    </w:p>
    <w:p w:rsidR="00426D59" w:rsidRDefault="00426D59" w:rsidP="001B46C8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26D59" w:rsidRDefault="00426D59" w:rsidP="001B46C8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bCs/>
          <w:sz w:val="24"/>
          <w:szCs w:val="24"/>
        </w:rPr>
      </w:pPr>
      <w:r w:rsidRPr="001B46C8">
        <w:rPr>
          <w:rFonts w:ascii="Calibri" w:hAnsi="Calibri" w:cs="Calibri"/>
          <w:b/>
          <w:bCs/>
          <w:sz w:val="24"/>
          <w:szCs w:val="24"/>
        </w:rPr>
        <w:t>Zobowiązanie oferenta:</w:t>
      </w:r>
    </w:p>
    <w:p w:rsidR="00426D59" w:rsidRPr="006D58D7" w:rsidRDefault="00426D59" w:rsidP="00D02DC9">
      <w:pPr>
        <w:ind w:hanging="284"/>
        <w:rPr>
          <w:rFonts w:ascii="Calibri" w:hAnsi="Calibri" w:cs="Calibri"/>
          <w:color w:val="000000"/>
          <w:sz w:val="24"/>
          <w:szCs w:val="24"/>
        </w:rPr>
      </w:pPr>
      <w:r w:rsidRPr="006D58D7">
        <w:rPr>
          <w:rFonts w:ascii="Calibri" w:hAnsi="Calibri" w:cs="Calibri"/>
          <w:color w:val="000000"/>
          <w:sz w:val="24"/>
          <w:szCs w:val="24"/>
        </w:rPr>
        <w:t>1. Zobowiązuję się zrealizować przedmiot zamówienia za cenę:</w:t>
      </w:r>
    </w:p>
    <w:p w:rsidR="00426D59" w:rsidRPr="006D58D7" w:rsidRDefault="00426D59" w:rsidP="00D02DC9">
      <w:pPr>
        <w:rPr>
          <w:rFonts w:ascii="Calibri" w:hAnsi="Calibri" w:cs="Calibri"/>
          <w:color w:val="000000"/>
          <w:sz w:val="24"/>
          <w:szCs w:val="24"/>
        </w:rPr>
      </w:pPr>
      <w:r w:rsidRPr="006D58D7">
        <w:rPr>
          <w:rFonts w:ascii="Calibri" w:hAnsi="Calibri" w:cs="Calibri"/>
          <w:color w:val="000000"/>
          <w:sz w:val="24"/>
          <w:szCs w:val="24"/>
        </w:rPr>
        <w:t>netto: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6D58D7">
        <w:rPr>
          <w:rFonts w:ascii="Calibri" w:hAnsi="Calibri" w:cs="Calibri"/>
          <w:color w:val="000000"/>
          <w:sz w:val="24"/>
          <w:szCs w:val="24"/>
        </w:rPr>
        <w:t xml:space="preserve"> .......................... zł</w:t>
      </w:r>
      <w:r w:rsidRPr="00D02DC9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podatek VAT     </w:t>
      </w:r>
      <w:r w:rsidRPr="006D58D7">
        <w:rPr>
          <w:rFonts w:ascii="Calibri" w:hAnsi="Calibri" w:cs="Calibri"/>
          <w:color w:val="000000"/>
          <w:sz w:val="24"/>
          <w:szCs w:val="24"/>
        </w:rPr>
        <w:t>%</w:t>
      </w:r>
    </w:p>
    <w:p w:rsidR="00426D59" w:rsidRPr="006D58D7" w:rsidRDefault="00426D59" w:rsidP="00D02DC9">
      <w:pPr>
        <w:rPr>
          <w:rFonts w:ascii="Calibri" w:hAnsi="Calibri" w:cs="Calibri"/>
          <w:color w:val="000000"/>
          <w:sz w:val="24"/>
          <w:szCs w:val="24"/>
        </w:rPr>
      </w:pPr>
      <w:r w:rsidRPr="006D58D7">
        <w:rPr>
          <w:rFonts w:ascii="Calibri" w:hAnsi="Calibri" w:cs="Calibri"/>
          <w:color w:val="000000"/>
          <w:sz w:val="24"/>
          <w:szCs w:val="24"/>
        </w:rPr>
        <w:t>brutto: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6D58D7">
        <w:rPr>
          <w:rFonts w:ascii="Calibri" w:hAnsi="Calibri" w:cs="Calibri"/>
          <w:color w:val="000000"/>
          <w:sz w:val="24"/>
          <w:szCs w:val="24"/>
        </w:rPr>
        <w:t xml:space="preserve"> .......................... zł (słownie zł:</w:t>
      </w:r>
      <w:r w:rsidRPr="00D02DC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D58D7">
        <w:rPr>
          <w:rFonts w:ascii="Calibri" w:hAnsi="Calibri" w:cs="Calibri"/>
          <w:color w:val="000000"/>
          <w:sz w:val="24"/>
          <w:szCs w:val="24"/>
        </w:rPr>
        <w:t>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…………………………………………..</w:t>
      </w:r>
      <w:r w:rsidRPr="006D58D7">
        <w:rPr>
          <w:rFonts w:ascii="Calibri" w:hAnsi="Calibri" w:cs="Calibri"/>
          <w:color w:val="000000"/>
          <w:sz w:val="24"/>
          <w:szCs w:val="24"/>
        </w:rPr>
        <w:t>…………</w:t>
      </w:r>
      <w:r w:rsidRPr="00D02DC9">
        <w:rPr>
          <w:rFonts w:ascii="Calibri" w:hAnsi="Calibri" w:cs="Calibri"/>
          <w:color w:val="000000"/>
          <w:sz w:val="24"/>
          <w:szCs w:val="24"/>
        </w:rPr>
        <w:t>………….</w:t>
      </w:r>
      <w:r w:rsidRPr="006D58D7">
        <w:rPr>
          <w:rFonts w:ascii="Calibri" w:hAnsi="Calibri" w:cs="Calibri"/>
          <w:color w:val="000000"/>
          <w:sz w:val="24"/>
          <w:szCs w:val="24"/>
        </w:rPr>
        <w:t>……)</w:t>
      </w:r>
    </w:p>
    <w:p w:rsidR="00426D59" w:rsidRPr="00D02DC9" w:rsidRDefault="00426D59" w:rsidP="00D02DC9">
      <w:pPr>
        <w:ind w:hanging="284"/>
        <w:rPr>
          <w:rFonts w:ascii="Calibri" w:hAnsi="Calibri" w:cs="Calibri"/>
          <w:color w:val="000000"/>
          <w:sz w:val="24"/>
          <w:szCs w:val="24"/>
        </w:rPr>
      </w:pPr>
      <w:r w:rsidRPr="006D58D7">
        <w:rPr>
          <w:rFonts w:ascii="Calibri" w:hAnsi="Calibri" w:cs="Calibri"/>
          <w:color w:val="000000"/>
          <w:sz w:val="24"/>
          <w:szCs w:val="24"/>
        </w:rPr>
        <w:t xml:space="preserve">2. Zobowiązuję się do dostarczenia faktury VAT z </w:t>
      </w:r>
      <w:r w:rsidRPr="00D02DC9">
        <w:rPr>
          <w:rFonts w:ascii="Calibri" w:hAnsi="Calibri" w:cs="Calibri"/>
          <w:color w:val="000000"/>
          <w:sz w:val="24"/>
          <w:szCs w:val="24"/>
        </w:rPr>
        <w:t>21</w:t>
      </w:r>
      <w:r w:rsidRPr="006D58D7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D58D7">
        <w:rPr>
          <w:rFonts w:ascii="Calibri" w:hAnsi="Calibri" w:cs="Calibri"/>
          <w:color w:val="000000"/>
          <w:sz w:val="24"/>
          <w:szCs w:val="24"/>
        </w:rPr>
        <w:t xml:space="preserve">dniowym </w:t>
      </w:r>
      <w:r>
        <w:rPr>
          <w:rFonts w:ascii="Calibri" w:hAnsi="Calibri" w:cs="Calibri"/>
          <w:color w:val="000000"/>
          <w:sz w:val="24"/>
          <w:szCs w:val="24"/>
        </w:rPr>
        <w:t>terminem płatności wystawionej na Naczelny Sąd Administracyjny ul. G. P. Boduena 3/5, 00-011 Warszawa, NIP: 525 15 68 048</w:t>
      </w:r>
    </w:p>
    <w:p w:rsidR="00426D59" w:rsidRDefault="00426D59" w:rsidP="00D02DC9">
      <w:pPr>
        <w:ind w:hanging="284"/>
        <w:rPr>
          <w:rFonts w:ascii="Calibri" w:hAnsi="Calibri" w:cs="Calibri"/>
          <w:sz w:val="24"/>
          <w:szCs w:val="24"/>
        </w:rPr>
      </w:pPr>
      <w:r w:rsidRPr="00D02DC9"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02DC9">
        <w:rPr>
          <w:rFonts w:ascii="Calibri" w:hAnsi="Calibri" w:cs="Calibri"/>
          <w:sz w:val="24"/>
          <w:szCs w:val="24"/>
        </w:rPr>
        <w:t>Zobowiązuję się do wykonania przedmiotu zamówienia w terminie</w:t>
      </w:r>
      <w:r>
        <w:rPr>
          <w:rFonts w:ascii="Calibri" w:hAnsi="Calibri" w:cs="Calibri"/>
          <w:sz w:val="24"/>
          <w:szCs w:val="24"/>
        </w:rPr>
        <w:t xml:space="preserve"> …………………………………….</w:t>
      </w:r>
    </w:p>
    <w:p w:rsidR="00426D59" w:rsidRPr="00D02DC9" w:rsidRDefault="00426D59" w:rsidP="00D02DC9">
      <w:pPr>
        <w:ind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i/lub w trakcie trwania umowy.</w:t>
      </w:r>
    </w:p>
    <w:p w:rsidR="00426D59" w:rsidRDefault="00426D59" w:rsidP="0085038B">
      <w:pPr>
        <w:tabs>
          <w:tab w:val="right" w:leader="do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26D59" w:rsidRPr="000E3C28" w:rsidRDefault="00426D59" w:rsidP="0085038B">
      <w:pPr>
        <w:tabs>
          <w:tab w:val="right" w:leader="do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26D59" w:rsidRPr="000E3C28" w:rsidRDefault="00426D59" w:rsidP="00B338BC">
      <w:pPr>
        <w:tabs>
          <w:tab w:val="right" w:leader="dot" w:pos="8820"/>
        </w:tabs>
        <w:jc w:val="center"/>
        <w:rPr>
          <w:rFonts w:ascii="Calibri" w:hAnsi="Calibri" w:cs="Calibri"/>
          <w:sz w:val="22"/>
          <w:szCs w:val="22"/>
        </w:rPr>
      </w:pPr>
      <w:r w:rsidRPr="000E3C2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………………………………………..</w:t>
      </w:r>
    </w:p>
    <w:p w:rsidR="00426D59" w:rsidRPr="000E3C28" w:rsidRDefault="00426D59" w:rsidP="001E4BF0">
      <w:pPr>
        <w:tabs>
          <w:tab w:val="right" w:leader="dot" w:pos="8820"/>
        </w:tabs>
        <w:rPr>
          <w:rFonts w:ascii="Calibri" w:hAnsi="Calibri" w:cs="Calibri"/>
        </w:rPr>
      </w:pPr>
      <w:r w:rsidRPr="000E3C28">
        <w:rPr>
          <w:rFonts w:ascii="Calibri" w:hAnsi="Calibri" w:cs="Calibri"/>
        </w:rPr>
        <w:t xml:space="preserve">                                                                                                                                       (imię i nazwisko) </w:t>
      </w:r>
    </w:p>
    <w:p w:rsidR="00426D59" w:rsidRPr="000E3C28" w:rsidRDefault="00426D59" w:rsidP="00F030C1">
      <w:pPr>
        <w:tabs>
          <w:tab w:val="right" w:leader="dot" w:pos="8820"/>
        </w:tabs>
        <w:jc w:val="center"/>
        <w:rPr>
          <w:rFonts w:ascii="Calibri" w:hAnsi="Calibri" w:cs="Calibri"/>
        </w:rPr>
      </w:pPr>
      <w:r w:rsidRPr="000E3C28">
        <w:rPr>
          <w:rFonts w:ascii="Calibri" w:hAnsi="Calibri" w:cs="Calibri"/>
        </w:rPr>
        <w:t xml:space="preserve">                                                                                                      podpis uprawnionego przedstawiciela oferenta</w:t>
      </w:r>
    </w:p>
    <w:p w:rsidR="00426D59" w:rsidRDefault="00426D59" w:rsidP="001B46C8">
      <w:pPr>
        <w:tabs>
          <w:tab w:val="right" w:leader="dot" w:pos="8820"/>
        </w:tabs>
        <w:rPr>
          <w:rFonts w:ascii="Calibri" w:hAnsi="Calibri" w:cs="Calibri"/>
        </w:rPr>
      </w:pPr>
    </w:p>
    <w:p w:rsidR="00426D59" w:rsidRDefault="00426D59" w:rsidP="001B46C8">
      <w:pPr>
        <w:tabs>
          <w:tab w:val="right" w:leader="dot" w:pos="8820"/>
        </w:tabs>
        <w:rPr>
          <w:rFonts w:ascii="Calibri" w:hAnsi="Calibri" w:cs="Calibri"/>
        </w:rPr>
      </w:pPr>
    </w:p>
    <w:p w:rsidR="00426D59" w:rsidRPr="000E3C28" w:rsidRDefault="00426D59" w:rsidP="001E4BF0">
      <w:pPr>
        <w:tabs>
          <w:tab w:val="right" w:leader="dot" w:pos="8820"/>
        </w:tabs>
        <w:rPr>
          <w:rFonts w:ascii="Calibri" w:hAnsi="Calibri" w:cs="Calibri"/>
          <w:b/>
          <w:bCs/>
          <w:sz w:val="22"/>
          <w:szCs w:val="22"/>
        </w:rPr>
      </w:pPr>
    </w:p>
    <w:p w:rsidR="00426D59" w:rsidRPr="001B46C8" w:rsidRDefault="00426D59" w:rsidP="001E4BF0">
      <w:pPr>
        <w:tabs>
          <w:tab w:val="right" w:leader="dot" w:pos="8820"/>
        </w:tabs>
        <w:rPr>
          <w:rFonts w:ascii="Calibri" w:hAnsi="Calibri" w:cs="Calibri"/>
          <w:b/>
          <w:bCs/>
          <w:sz w:val="24"/>
          <w:szCs w:val="24"/>
        </w:rPr>
      </w:pPr>
      <w:r w:rsidRPr="001B46C8">
        <w:rPr>
          <w:rFonts w:ascii="Calibri" w:hAnsi="Calibri" w:cs="Calibri"/>
          <w:b/>
          <w:bCs/>
          <w:sz w:val="24"/>
          <w:szCs w:val="24"/>
        </w:rPr>
        <w:t>Oświadczenie oferenta</w:t>
      </w:r>
    </w:p>
    <w:p w:rsidR="00426D59" w:rsidRPr="001B46C8" w:rsidRDefault="00426D59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="Calibri" w:hAnsi="Calibri" w:cs="Calibri"/>
          <w:sz w:val="24"/>
          <w:szCs w:val="24"/>
        </w:rPr>
      </w:pPr>
      <w:r w:rsidRPr="001B46C8">
        <w:rPr>
          <w:rFonts w:ascii="Calibri" w:hAnsi="Calibri" w:cs="Calibri"/>
          <w:sz w:val="24"/>
          <w:szCs w:val="24"/>
        </w:rPr>
        <w:t>Jestem uprawniony do występowania w obrocie prawnym, zgodnie z wymaganiami ustawowymi.</w:t>
      </w:r>
    </w:p>
    <w:p w:rsidR="00426D59" w:rsidRPr="001B46C8" w:rsidRDefault="00426D59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="Calibri" w:hAnsi="Calibri" w:cs="Calibri"/>
          <w:color w:val="000000"/>
          <w:sz w:val="24"/>
          <w:szCs w:val="24"/>
        </w:rPr>
      </w:pPr>
      <w:r w:rsidRPr="001B46C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 </w:t>
      </w:r>
    </w:p>
    <w:p w:rsidR="00426D59" w:rsidRPr="001B46C8" w:rsidRDefault="00426D59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="Calibri" w:hAnsi="Calibri" w:cs="Calibri"/>
          <w:color w:val="000000"/>
          <w:sz w:val="24"/>
          <w:szCs w:val="24"/>
        </w:rPr>
      </w:pPr>
      <w:r w:rsidRPr="001B46C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 </w:t>
      </w:r>
    </w:p>
    <w:p w:rsidR="00426D59" w:rsidRPr="001B46C8" w:rsidRDefault="00426D59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="Calibri" w:hAnsi="Calibri" w:cs="Calibri"/>
          <w:color w:val="000000"/>
          <w:sz w:val="24"/>
          <w:szCs w:val="24"/>
        </w:rPr>
      </w:pPr>
      <w:r w:rsidRPr="001B46C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 </w:t>
      </w:r>
    </w:p>
    <w:p w:rsidR="00426D59" w:rsidRPr="001B46C8" w:rsidRDefault="00426D59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="Calibri" w:hAnsi="Calibri" w:cs="Calibri"/>
          <w:color w:val="000000"/>
          <w:sz w:val="24"/>
          <w:szCs w:val="24"/>
        </w:rPr>
      </w:pPr>
      <w:r w:rsidRPr="001B46C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Oświadczamy, iż wykonamy przedmiot zamówienia w terminach określonych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br/>
      </w:r>
      <w:r w:rsidRPr="001B46C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w zapytaniu ofertowym. </w:t>
      </w:r>
    </w:p>
    <w:p w:rsidR="00426D59" w:rsidRPr="001B46C8" w:rsidRDefault="00426D59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="Calibri" w:hAnsi="Calibri" w:cs="Calibri"/>
          <w:color w:val="000000"/>
          <w:sz w:val="24"/>
          <w:szCs w:val="24"/>
        </w:rPr>
      </w:pPr>
      <w:r w:rsidRPr="001B46C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Oświadczamy, że zobowiązujemy się do zawarcia umowy w miejscu i terminie wyznaczonym przez Zamawiającego.  </w:t>
      </w:r>
    </w:p>
    <w:p w:rsidR="00426D59" w:rsidRPr="001B46C8" w:rsidRDefault="00426D59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="Calibri" w:hAnsi="Calibri" w:cs="Calibri"/>
          <w:color w:val="000000"/>
          <w:sz w:val="24"/>
          <w:szCs w:val="24"/>
        </w:rPr>
      </w:pPr>
      <w:r w:rsidRPr="001B46C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i załącznikach do oferty są prawdziwe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br/>
      </w:r>
      <w:r w:rsidRPr="001B46C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i zgodne z prawdą. </w:t>
      </w:r>
    </w:p>
    <w:p w:rsidR="00426D59" w:rsidRPr="001B46C8" w:rsidRDefault="00426D59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="Calibri" w:hAnsi="Calibri" w:cs="Calibri"/>
          <w:sz w:val="24"/>
          <w:szCs w:val="24"/>
        </w:rPr>
      </w:pPr>
      <w:r w:rsidRPr="001B46C8">
        <w:rPr>
          <w:rFonts w:ascii="Calibri" w:hAnsi="Calibri" w:cs="Calibri"/>
          <w:sz w:val="24"/>
          <w:szCs w:val="24"/>
        </w:rPr>
        <w:t xml:space="preserve">Wyrażam zgodę na przetwarzanie danych osobowych zgodnie z obowiązującymi, </w:t>
      </w:r>
      <w:r>
        <w:rPr>
          <w:rFonts w:ascii="Calibri" w:hAnsi="Calibri" w:cs="Calibri"/>
          <w:sz w:val="24"/>
          <w:szCs w:val="24"/>
        </w:rPr>
        <w:br/>
      </w:r>
      <w:r w:rsidRPr="001B46C8">
        <w:rPr>
          <w:rFonts w:ascii="Calibri" w:hAnsi="Calibri" w:cs="Calibri"/>
          <w:sz w:val="24"/>
          <w:szCs w:val="24"/>
        </w:rPr>
        <w:t>w tym zakresie przepisami prawnymi.</w:t>
      </w:r>
    </w:p>
    <w:p w:rsidR="00426D59" w:rsidRPr="001B46C8" w:rsidRDefault="00426D59" w:rsidP="00C006A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1B46C8">
        <w:rPr>
          <w:sz w:val="24"/>
          <w:szCs w:val="24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426D59" w:rsidRPr="000E3C28" w:rsidRDefault="00426D59" w:rsidP="00C006AD">
      <w:pPr>
        <w:spacing w:after="160" w:line="259" w:lineRule="auto"/>
        <w:jc w:val="both"/>
        <w:rPr>
          <w:rFonts w:ascii="Calibri" w:hAnsi="Calibri" w:cs="Calibri"/>
        </w:rPr>
      </w:pPr>
    </w:p>
    <w:p w:rsidR="00426D59" w:rsidRPr="000E3C28" w:rsidRDefault="00426D59" w:rsidP="00C006AD">
      <w:pPr>
        <w:spacing w:after="160" w:line="259" w:lineRule="auto"/>
        <w:jc w:val="both"/>
        <w:rPr>
          <w:rFonts w:ascii="Calibri" w:hAnsi="Calibri" w:cs="Calibri"/>
        </w:rPr>
      </w:pPr>
    </w:p>
    <w:p w:rsidR="00426D59" w:rsidRPr="000E3C28" w:rsidRDefault="00426D59" w:rsidP="001E4BF0">
      <w:pPr>
        <w:tabs>
          <w:tab w:val="righ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426D59" w:rsidRPr="000E3C28" w:rsidRDefault="00426D59" w:rsidP="001E4BF0">
      <w:pPr>
        <w:tabs>
          <w:tab w:val="left" w:pos="5400"/>
          <w:tab w:val="righ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0E3C2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426D59" w:rsidRPr="000E3C28" w:rsidRDefault="00426D59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="Calibri" w:hAnsi="Calibri" w:cs="Calibri"/>
        </w:rPr>
      </w:pPr>
      <w:r w:rsidRPr="000E3C2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="Calibri" w:hAnsi="Calibri" w:cs="Calibri"/>
        </w:rPr>
        <w:t xml:space="preserve"> (imię i nazwisko)</w:t>
      </w:r>
    </w:p>
    <w:p w:rsidR="00426D59" w:rsidRPr="000E3C28" w:rsidRDefault="00426D59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="Calibri" w:hAnsi="Calibri" w:cs="Calibri"/>
        </w:rPr>
      </w:pPr>
      <w:r w:rsidRPr="000E3C28">
        <w:rPr>
          <w:rFonts w:ascii="Calibri" w:hAnsi="Calibri" w:cs="Calibri"/>
        </w:rPr>
        <w:t xml:space="preserve">                                                                                                          podpis uprawnionego przedstawiciela oferenta</w:t>
      </w:r>
    </w:p>
    <w:p w:rsidR="00426D59" w:rsidRPr="000E3C28" w:rsidRDefault="00426D59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="Calibri" w:hAnsi="Calibri" w:cs="Calibri"/>
        </w:rPr>
      </w:pPr>
    </w:p>
    <w:p w:rsidR="00426D59" w:rsidRPr="000E3C28" w:rsidRDefault="00426D59" w:rsidP="00DD4DBE">
      <w:pPr>
        <w:pStyle w:val="FootnoteText"/>
        <w:ind w:firstLine="708"/>
        <w:jc w:val="both"/>
        <w:rPr>
          <w:sz w:val="22"/>
          <w:szCs w:val="22"/>
        </w:rPr>
      </w:pPr>
    </w:p>
    <w:p w:rsidR="00426D59" w:rsidRPr="000E3C28" w:rsidRDefault="00426D59" w:rsidP="00ED4491">
      <w:pPr>
        <w:pStyle w:val="FootnoteText"/>
        <w:jc w:val="both"/>
        <w:rPr>
          <w:b/>
          <w:bCs/>
          <w:sz w:val="22"/>
          <w:szCs w:val="22"/>
        </w:rPr>
      </w:pPr>
    </w:p>
    <w:p w:rsidR="00426D59" w:rsidRPr="000E3C28" w:rsidRDefault="00426D59" w:rsidP="00DD4DBE">
      <w:pPr>
        <w:pStyle w:val="FootnoteText"/>
        <w:ind w:firstLine="708"/>
        <w:jc w:val="both"/>
        <w:rPr>
          <w:b/>
          <w:bCs/>
          <w:sz w:val="22"/>
          <w:szCs w:val="22"/>
        </w:rPr>
      </w:pPr>
    </w:p>
    <w:sectPr w:rsidR="00426D59" w:rsidRPr="000E3C28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59" w:rsidRDefault="00426D59" w:rsidP="003C639B">
      <w:r>
        <w:separator/>
      </w:r>
    </w:p>
  </w:endnote>
  <w:endnote w:type="continuationSeparator" w:id="0">
    <w:p w:rsidR="00426D59" w:rsidRDefault="00426D59" w:rsidP="003C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59" w:rsidRDefault="00426D59" w:rsidP="00A1563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6D59" w:rsidRPr="001D27A1" w:rsidRDefault="00426D59" w:rsidP="00A15634">
    <w:pPr>
      <w:pStyle w:val="Footer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59" w:rsidRDefault="00426D59" w:rsidP="003C639B">
      <w:r>
        <w:separator/>
      </w:r>
    </w:p>
  </w:footnote>
  <w:footnote w:type="continuationSeparator" w:id="0">
    <w:p w:rsidR="00426D59" w:rsidRDefault="00426D59" w:rsidP="003C6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25C"/>
    <w:multiLevelType w:val="hybridMultilevel"/>
    <w:tmpl w:val="5C0A6C52"/>
    <w:lvl w:ilvl="0" w:tplc="868AFD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cs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Times New Roman" w:hAnsi="Symbol" w:hint="default"/>
        <w:b w:val="0"/>
        <w:bCs w:val="0"/>
        <w:i w:val="0"/>
        <w:iCs w:val="0"/>
        <w:w w:val="99"/>
        <w:sz w:val="20"/>
        <w:szCs w:val="20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161"/>
    <w:rsid w:val="00017778"/>
    <w:rsid w:val="00026E5C"/>
    <w:rsid w:val="00027699"/>
    <w:rsid w:val="000462DB"/>
    <w:rsid w:val="00071577"/>
    <w:rsid w:val="00074FDE"/>
    <w:rsid w:val="00080338"/>
    <w:rsid w:val="0008488B"/>
    <w:rsid w:val="00090244"/>
    <w:rsid w:val="000A4766"/>
    <w:rsid w:val="000B42AD"/>
    <w:rsid w:val="000E3C28"/>
    <w:rsid w:val="00102690"/>
    <w:rsid w:val="0011563F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B46C8"/>
    <w:rsid w:val="001D27A1"/>
    <w:rsid w:val="001D362F"/>
    <w:rsid w:val="001E3FEA"/>
    <w:rsid w:val="001E4BF0"/>
    <w:rsid w:val="001F047F"/>
    <w:rsid w:val="001F0D43"/>
    <w:rsid w:val="002323B1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5E9C"/>
    <w:rsid w:val="00336656"/>
    <w:rsid w:val="00364469"/>
    <w:rsid w:val="0038096D"/>
    <w:rsid w:val="00393A82"/>
    <w:rsid w:val="0039493D"/>
    <w:rsid w:val="003B6776"/>
    <w:rsid w:val="003C639B"/>
    <w:rsid w:val="003E4BE8"/>
    <w:rsid w:val="003F18C3"/>
    <w:rsid w:val="00414E5A"/>
    <w:rsid w:val="00417BD6"/>
    <w:rsid w:val="00426D59"/>
    <w:rsid w:val="00444176"/>
    <w:rsid w:val="00445112"/>
    <w:rsid w:val="00456D2B"/>
    <w:rsid w:val="00461F37"/>
    <w:rsid w:val="004779F9"/>
    <w:rsid w:val="004949C0"/>
    <w:rsid w:val="004B299B"/>
    <w:rsid w:val="004B694A"/>
    <w:rsid w:val="004C3A3D"/>
    <w:rsid w:val="004E53B9"/>
    <w:rsid w:val="004F5D72"/>
    <w:rsid w:val="00505BB6"/>
    <w:rsid w:val="00514567"/>
    <w:rsid w:val="0053786F"/>
    <w:rsid w:val="00540182"/>
    <w:rsid w:val="005424F8"/>
    <w:rsid w:val="00561CCC"/>
    <w:rsid w:val="0056651E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413F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90837"/>
    <w:rsid w:val="00694689"/>
    <w:rsid w:val="006A5A2A"/>
    <w:rsid w:val="006A61AE"/>
    <w:rsid w:val="006B16EB"/>
    <w:rsid w:val="006C7517"/>
    <w:rsid w:val="006D58D7"/>
    <w:rsid w:val="006E1FC2"/>
    <w:rsid w:val="006E2631"/>
    <w:rsid w:val="006E4161"/>
    <w:rsid w:val="007047D6"/>
    <w:rsid w:val="00705CA3"/>
    <w:rsid w:val="007177B9"/>
    <w:rsid w:val="00724085"/>
    <w:rsid w:val="007304C3"/>
    <w:rsid w:val="00730666"/>
    <w:rsid w:val="007350DA"/>
    <w:rsid w:val="007352ED"/>
    <w:rsid w:val="0074397C"/>
    <w:rsid w:val="00760F6A"/>
    <w:rsid w:val="007616CA"/>
    <w:rsid w:val="00772927"/>
    <w:rsid w:val="00783DC2"/>
    <w:rsid w:val="007846D8"/>
    <w:rsid w:val="007910F6"/>
    <w:rsid w:val="007C2DDC"/>
    <w:rsid w:val="007C72CA"/>
    <w:rsid w:val="007E0A7B"/>
    <w:rsid w:val="007E1886"/>
    <w:rsid w:val="007F65FE"/>
    <w:rsid w:val="00800951"/>
    <w:rsid w:val="00807B88"/>
    <w:rsid w:val="00811558"/>
    <w:rsid w:val="008200C1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7790C"/>
    <w:rsid w:val="00887671"/>
    <w:rsid w:val="008907D6"/>
    <w:rsid w:val="00893AF3"/>
    <w:rsid w:val="008A3E75"/>
    <w:rsid w:val="008B158D"/>
    <w:rsid w:val="008B4B5B"/>
    <w:rsid w:val="008D16AD"/>
    <w:rsid w:val="008D435F"/>
    <w:rsid w:val="008F35C4"/>
    <w:rsid w:val="00902CCE"/>
    <w:rsid w:val="009258DE"/>
    <w:rsid w:val="00925DF5"/>
    <w:rsid w:val="00935313"/>
    <w:rsid w:val="0094533C"/>
    <w:rsid w:val="00947DCE"/>
    <w:rsid w:val="0096107E"/>
    <w:rsid w:val="00963079"/>
    <w:rsid w:val="00980538"/>
    <w:rsid w:val="009855EB"/>
    <w:rsid w:val="00993B12"/>
    <w:rsid w:val="00996BD6"/>
    <w:rsid w:val="009A0CAA"/>
    <w:rsid w:val="009A1549"/>
    <w:rsid w:val="009A76C1"/>
    <w:rsid w:val="009B2101"/>
    <w:rsid w:val="009C3388"/>
    <w:rsid w:val="009D3323"/>
    <w:rsid w:val="00A05C7B"/>
    <w:rsid w:val="00A1318E"/>
    <w:rsid w:val="00A15634"/>
    <w:rsid w:val="00A22E53"/>
    <w:rsid w:val="00A2390C"/>
    <w:rsid w:val="00A26A83"/>
    <w:rsid w:val="00A42E3E"/>
    <w:rsid w:val="00A62520"/>
    <w:rsid w:val="00A73B45"/>
    <w:rsid w:val="00A74DCA"/>
    <w:rsid w:val="00A86630"/>
    <w:rsid w:val="00A945A7"/>
    <w:rsid w:val="00AA1DAC"/>
    <w:rsid w:val="00AA247E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22A0F"/>
    <w:rsid w:val="00B3240A"/>
    <w:rsid w:val="00B338BC"/>
    <w:rsid w:val="00B37679"/>
    <w:rsid w:val="00B57A60"/>
    <w:rsid w:val="00B61CAB"/>
    <w:rsid w:val="00B83FAF"/>
    <w:rsid w:val="00B849F7"/>
    <w:rsid w:val="00B84A29"/>
    <w:rsid w:val="00BA41D4"/>
    <w:rsid w:val="00BB155E"/>
    <w:rsid w:val="00BB636E"/>
    <w:rsid w:val="00BD11CA"/>
    <w:rsid w:val="00BD12BB"/>
    <w:rsid w:val="00BD55C6"/>
    <w:rsid w:val="00BF2377"/>
    <w:rsid w:val="00C006AD"/>
    <w:rsid w:val="00C101E6"/>
    <w:rsid w:val="00C14C3B"/>
    <w:rsid w:val="00C15C76"/>
    <w:rsid w:val="00C33666"/>
    <w:rsid w:val="00C3688C"/>
    <w:rsid w:val="00C44488"/>
    <w:rsid w:val="00C450FF"/>
    <w:rsid w:val="00C46D19"/>
    <w:rsid w:val="00C5057F"/>
    <w:rsid w:val="00C54555"/>
    <w:rsid w:val="00C55D0A"/>
    <w:rsid w:val="00C643DC"/>
    <w:rsid w:val="00C74EA7"/>
    <w:rsid w:val="00C769CD"/>
    <w:rsid w:val="00C857EB"/>
    <w:rsid w:val="00C9064E"/>
    <w:rsid w:val="00CA513F"/>
    <w:rsid w:val="00CB68FA"/>
    <w:rsid w:val="00CB6ECC"/>
    <w:rsid w:val="00CD3335"/>
    <w:rsid w:val="00D02DC9"/>
    <w:rsid w:val="00D030EB"/>
    <w:rsid w:val="00D116D8"/>
    <w:rsid w:val="00D25156"/>
    <w:rsid w:val="00D36C14"/>
    <w:rsid w:val="00D400BD"/>
    <w:rsid w:val="00D473CB"/>
    <w:rsid w:val="00D57253"/>
    <w:rsid w:val="00D610D6"/>
    <w:rsid w:val="00D94FEE"/>
    <w:rsid w:val="00DA02C8"/>
    <w:rsid w:val="00DA6C04"/>
    <w:rsid w:val="00DD4DBE"/>
    <w:rsid w:val="00DE0220"/>
    <w:rsid w:val="00DF2FF5"/>
    <w:rsid w:val="00DF5D7E"/>
    <w:rsid w:val="00E05B8A"/>
    <w:rsid w:val="00E10A23"/>
    <w:rsid w:val="00E26325"/>
    <w:rsid w:val="00E32AB2"/>
    <w:rsid w:val="00E60FEF"/>
    <w:rsid w:val="00E64DD0"/>
    <w:rsid w:val="00E657BF"/>
    <w:rsid w:val="00E8113E"/>
    <w:rsid w:val="00E909A8"/>
    <w:rsid w:val="00E9524F"/>
    <w:rsid w:val="00EB79C3"/>
    <w:rsid w:val="00EC06F4"/>
    <w:rsid w:val="00EC1F9F"/>
    <w:rsid w:val="00EC76E3"/>
    <w:rsid w:val="00EC7FFA"/>
    <w:rsid w:val="00ED4491"/>
    <w:rsid w:val="00EE216D"/>
    <w:rsid w:val="00F030C1"/>
    <w:rsid w:val="00F04002"/>
    <w:rsid w:val="00F0649C"/>
    <w:rsid w:val="00F17550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E48EC"/>
    <w:rsid w:val="00FF745B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37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1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6E4161"/>
  </w:style>
  <w:style w:type="paragraph" w:styleId="ListParagraph">
    <w:name w:val="List Paragraph"/>
    <w:basedOn w:val="Normal"/>
    <w:uiPriority w:val="99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Strong">
    <w:name w:val="Strong"/>
    <w:basedOn w:val="DefaultParagraphFont"/>
    <w:uiPriority w:val="99"/>
    <w:qFormat/>
    <w:locked/>
    <w:rsid w:val="00266F2F"/>
    <w:rPr>
      <w:b/>
      <w:bCs/>
    </w:rPr>
  </w:style>
  <w:style w:type="paragraph" w:styleId="Header">
    <w:name w:val="header"/>
    <w:basedOn w:val="Normal"/>
    <w:link w:val="HeaderChar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9A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D4DBE"/>
    <w:rPr>
      <w:rFonts w:ascii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4DBE"/>
    <w:rPr>
      <w:rFonts w:ascii="Calibri" w:hAnsi="Calibri" w:cs="Calibri"/>
      <w:lang w:eastAsia="en-US"/>
    </w:rPr>
  </w:style>
  <w:style w:type="paragraph" w:customStyle="1" w:styleId="TableParagraph">
    <w:name w:val="Table Paragraph"/>
    <w:basedOn w:val="Normal"/>
    <w:uiPriority w:val="99"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67F6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494</Words>
  <Characters>2966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subject/>
  <dc:creator>PJJNO_2</dc:creator>
  <cp:keywords/>
  <dc:description/>
  <cp:lastModifiedBy>NSA</cp:lastModifiedBy>
  <cp:revision>4</cp:revision>
  <cp:lastPrinted>2022-07-13T11:14:00Z</cp:lastPrinted>
  <dcterms:created xsi:type="dcterms:W3CDTF">2022-10-11T09:52:00Z</dcterms:created>
  <dcterms:modified xsi:type="dcterms:W3CDTF">2022-10-11T10:33:00Z</dcterms:modified>
</cp:coreProperties>
</file>