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7BBEF" w14:textId="77777777" w:rsidR="00D665F5" w:rsidRPr="00355C9D" w:rsidRDefault="003044D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044D0">
        <w:rPr>
          <w:rFonts w:ascii="Arial" w:hAnsi="Arial" w:cs="Arial"/>
          <w:sz w:val="24"/>
          <w:szCs w:val="24"/>
        </w:rPr>
        <w:t>Przygodzice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3044D0">
        <w:rPr>
          <w:rFonts w:ascii="Arial" w:hAnsi="Arial" w:cs="Arial"/>
          <w:sz w:val="24"/>
          <w:szCs w:val="24"/>
        </w:rPr>
        <w:t>2024-04-03</w:t>
      </w:r>
    </w:p>
    <w:p w14:paraId="4121AD38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3FF1EAD" w14:textId="152D6EE8" w:rsidR="00D665F5" w:rsidRPr="00355C9D" w:rsidRDefault="003044D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3044D0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7D2E5E">
        <w:rPr>
          <w:rFonts w:ascii="Arial" w:hAnsi="Arial" w:cs="Arial"/>
          <w:b/>
          <w:bCs/>
          <w:sz w:val="24"/>
          <w:szCs w:val="24"/>
        </w:rPr>
        <w:br/>
      </w:r>
      <w:r w:rsidRPr="003044D0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2D48AAD1" w14:textId="77777777" w:rsidR="00D665F5" w:rsidRPr="00355C9D" w:rsidRDefault="003044D0" w:rsidP="00D665F5">
      <w:pPr>
        <w:rPr>
          <w:rFonts w:ascii="Arial" w:hAnsi="Arial" w:cs="Arial"/>
          <w:sz w:val="24"/>
          <w:szCs w:val="24"/>
        </w:rPr>
      </w:pPr>
      <w:r w:rsidRPr="003044D0">
        <w:rPr>
          <w:rFonts w:ascii="Arial" w:hAnsi="Arial" w:cs="Arial"/>
          <w:sz w:val="24"/>
          <w:szCs w:val="24"/>
        </w:rPr>
        <w:t>PTR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3044D0">
        <w:rPr>
          <w:rFonts w:ascii="Arial" w:hAnsi="Arial" w:cs="Arial"/>
          <w:sz w:val="24"/>
          <w:szCs w:val="24"/>
        </w:rPr>
        <w:t>6</w:t>
      </w:r>
    </w:p>
    <w:p w14:paraId="57CDD0D7" w14:textId="77777777" w:rsidR="00D665F5" w:rsidRPr="00355C9D" w:rsidRDefault="003044D0" w:rsidP="00D665F5">
      <w:pPr>
        <w:rPr>
          <w:rFonts w:ascii="Arial" w:hAnsi="Arial" w:cs="Arial"/>
          <w:sz w:val="24"/>
          <w:szCs w:val="24"/>
        </w:rPr>
      </w:pPr>
      <w:r w:rsidRPr="003044D0">
        <w:rPr>
          <w:rFonts w:ascii="Arial" w:hAnsi="Arial" w:cs="Arial"/>
          <w:sz w:val="24"/>
          <w:szCs w:val="24"/>
        </w:rPr>
        <w:t>63-421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3044D0">
        <w:rPr>
          <w:rFonts w:ascii="Arial" w:hAnsi="Arial" w:cs="Arial"/>
          <w:sz w:val="24"/>
          <w:szCs w:val="24"/>
        </w:rPr>
        <w:t>Przygodzice</w:t>
      </w:r>
    </w:p>
    <w:p w14:paraId="1E6F122A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6A42193" w14:textId="2C80F50F" w:rsidR="00A80738" w:rsidRPr="00355C9D" w:rsidRDefault="003044D0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044D0">
        <w:rPr>
          <w:rFonts w:ascii="Arial" w:hAnsi="Arial" w:cs="Arial"/>
          <w:b/>
          <w:sz w:val="24"/>
          <w:szCs w:val="24"/>
        </w:rPr>
        <w:t>ZP/ZSP/343/1/2024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32916E2B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03C2EB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D4735A4" w14:textId="77777777" w:rsidR="007D2E5E" w:rsidRPr="00355C9D" w:rsidRDefault="007D2E5E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FD97DD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05BEA7D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08CC7A8" w14:textId="6FE19EE8" w:rsidR="00A80738" w:rsidRPr="007D2E5E" w:rsidRDefault="007D2E5E" w:rsidP="007D2E5E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C659E2"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="00C659E2"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044D0" w:rsidRPr="003044D0">
        <w:rPr>
          <w:rFonts w:ascii="Arial" w:hAnsi="Arial" w:cs="Arial"/>
          <w:sz w:val="24"/>
          <w:szCs w:val="24"/>
        </w:rPr>
        <w:t>podstawowy</w:t>
      </w:r>
      <w:r>
        <w:rPr>
          <w:rFonts w:ascii="Arial" w:hAnsi="Arial" w:cs="Arial"/>
          <w:sz w:val="24"/>
          <w:szCs w:val="24"/>
        </w:rPr>
        <w:t>m</w:t>
      </w:r>
      <w:r w:rsidR="003044D0" w:rsidRPr="003044D0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3044D0" w:rsidRPr="003044D0">
        <w:rPr>
          <w:rFonts w:ascii="Arial" w:hAnsi="Arial" w:cs="Arial"/>
          <w:sz w:val="24"/>
          <w:szCs w:val="24"/>
        </w:rPr>
        <w:t>Pzp</w:t>
      </w:r>
      <w:proofErr w:type="spellEnd"/>
      <w:r w:rsidR="00C659E2" w:rsidRPr="00355C9D">
        <w:rPr>
          <w:rFonts w:ascii="Arial" w:hAnsi="Arial" w:cs="Arial"/>
          <w:sz w:val="24"/>
          <w:szCs w:val="24"/>
        </w:rPr>
        <w:t xml:space="preserve"> na: </w:t>
      </w:r>
      <w:r w:rsidR="003044D0" w:rsidRPr="007D2E5E">
        <w:rPr>
          <w:rFonts w:ascii="Arial" w:hAnsi="Arial" w:cs="Arial"/>
          <w:b/>
          <w:sz w:val="24"/>
          <w:szCs w:val="24"/>
        </w:rPr>
        <w:t>Przebudow</w:t>
      </w:r>
      <w:r w:rsidRPr="007D2E5E">
        <w:rPr>
          <w:rFonts w:ascii="Arial" w:hAnsi="Arial" w:cs="Arial"/>
          <w:b/>
          <w:sz w:val="24"/>
          <w:szCs w:val="24"/>
        </w:rPr>
        <w:t>ę</w:t>
      </w:r>
      <w:r w:rsidR="003044D0" w:rsidRPr="007D2E5E">
        <w:rPr>
          <w:rFonts w:ascii="Arial" w:hAnsi="Arial" w:cs="Arial"/>
          <w:b/>
          <w:sz w:val="24"/>
          <w:szCs w:val="24"/>
        </w:rPr>
        <w:t xml:space="preserve"> i zmian</w:t>
      </w:r>
      <w:r>
        <w:rPr>
          <w:rFonts w:ascii="Arial" w:hAnsi="Arial" w:cs="Arial"/>
          <w:b/>
          <w:sz w:val="24"/>
          <w:szCs w:val="24"/>
        </w:rPr>
        <w:t>ę</w:t>
      </w:r>
      <w:r w:rsidR="003044D0" w:rsidRPr="007D2E5E">
        <w:rPr>
          <w:rFonts w:ascii="Arial" w:hAnsi="Arial" w:cs="Arial"/>
          <w:b/>
          <w:sz w:val="24"/>
          <w:szCs w:val="24"/>
        </w:rPr>
        <w:t xml:space="preserve"> sposobu użytkowania nieużytkowego poddasza budynku internatu szkolnego na pokoje mieszkalne - etap 2</w:t>
      </w:r>
      <w:r>
        <w:rPr>
          <w:rFonts w:ascii="Arial" w:hAnsi="Arial" w:cs="Arial"/>
          <w:b/>
          <w:sz w:val="24"/>
          <w:szCs w:val="24"/>
        </w:rPr>
        <w:t>.</w:t>
      </w:r>
    </w:p>
    <w:p w14:paraId="53D44AAD" w14:textId="7872D5E0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3044D0" w:rsidRPr="003044D0">
        <w:rPr>
          <w:rFonts w:ascii="Arial" w:hAnsi="Arial" w:cs="Arial"/>
          <w:sz w:val="24"/>
          <w:szCs w:val="24"/>
        </w:rPr>
        <w:t>(</w:t>
      </w:r>
      <w:proofErr w:type="spellStart"/>
      <w:r w:rsidR="003044D0" w:rsidRPr="003044D0">
        <w:rPr>
          <w:rFonts w:ascii="Arial" w:hAnsi="Arial" w:cs="Arial"/>
          <w:sz w:val="24"/>
          <w:szCs w:val="24"/>
        </w:rPr>
        <w:t>t.j</w:t>
      </w:r>
      <w:proofErr w:type="spellEnd"/>
      <w:r w:rsidR="003044D0" w:rsidRPr="003044D0">
        <w:rPr>
          <w:rFonts w:ascii="Arial" w:hAnsi="Arial" w:cs="Arial"/>
          <w:sz w:val="24"/>
          <w:szCs w:val="24"/>
        </w:rPr>
        <w:t>. Dz. U. z 202</w:t>
      </w:r>
      <w:r w:rsidR="007D2E5E">
        <w:rPr>
          <w:rFonts w:ascii="Arial" w:hAnsi="Arial" w:cs="Arial"/>
          <w:sz w:val="24"/>
          <w:szCs w:val="24"/>
        </w:rPr>
        <w:t>3</w:t>
      </w:r>
      <w:r w:rsidR="003044D0" w:rsidRPr="003044D0">
        <w:rPr>
          <w:rFonts w:ascii="Arial" w:hAnsi="Arial" w:cs="Arial"/>
          <w:sz w:val="24"/>
          <w:szCs w:val="24"/>
        </w:rPr>
        <w:t>r. poz. 1</w:t>
      </w:r>
      <w:r w:rsidR="007D2E5E">
        <w:rPr>
          <w:rFonts w:ascii="Arial" w:hAnsi="Arial" w:cs="Arial"/>
          <w:sz w:val="24"/>
          <w:szCs w:val="24"/>
        </w:rPr>
        <w:t>605 ze zm.</w:t>
      </w:r>
      <w:r w:rsidR="003044D0" w:rsidRPr="003044D0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1241B61A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3044D0" w:rsidRPr="003044D0">
        <w:rPr>
          <w:rFonts w:ascii="Arial" w:hAnsi="Arial" w:cs="Arial"/>
          <w:sz w:val="24"/>
          <w:szCs w:val="24"/>
        </w:rPr>
        <w:t>03/04/2024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3044D0" w:rsidRPr="003044D0">
        <w:rPr>
          <w:rFonts w:ascii="Arial" w:hAnsi="Arial" w:cs="Arial"/>
          <w:sz w:val="24"/>
          <w:szCs w:val="24"/>
        </w:rPr>
        <w:t>13:05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7D2E5E" w14:paraId="03446D71" w14:textId="77777777" w:rsidTr="003F57CD">
        <w:tc>
          <w:tcPr>
            <w:tcW w:w="993" w:type="dxa"/>
            <w:shd w:val="clear" w:color="auto" w:fill="auto"/>
            <w:vAlign w:val="center"/>
          </w:tcPr>
          <w:p w14:paraId="7DF3C275" w14:textId="77777777" w:rsidR="00D665F5" w:rsidRPr="007D2E5E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77F97E" w14:textId="77777777" w:rsidR="00D665F5" w:rsidRPr="007D2E5E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AB1B56" w14:textId="77777777" w:rsidR="00D665F5" w:rsidRPr="007D2E5E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3044D0" w:rsidRPr="007D2E5E" w14:paraId="05E84594" w14:textId="77777777" w:rsidTr="00FD2CBE">
        <w:tc>
          <w:tcPr>
            <w:tcW w:w="993" w:type="dxa"/>
            <w:shd w:val="clear" w:color="auto" w:fill="auto"/>
            <w:vAlign w:val="center"/>
          </w:tcPr>
          <w:p w14:paraId="73272831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403DDD15" w14:textId="77777777" w:rsidR="003044D0" w:rsidRPr="007D2E5E" w:rsidRDefault="003044D0" w:rsidP="00FD2CB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Usługi Ogólnobudowlane Marek Stankiewicz</w:t>
            </w:r>
          </w:p>
          <w:p w14:paraId="20575429" w14:textId="77777777" w:rsidR="003044D0" w:rsidRPr="007D2E5E" w:rsidRDefault="003044D0" w:rsidP="00FD2CBE">
            <w:pPr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Leśna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2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446117" w14:textId="77777777" w:rsidR="003044D0" w:rsidRPr="007D2E5E" w:rsidRDefault="003044D0" w:rsidP="00FD2CBE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63-430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Uciechów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4D9209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1 235 733.76 zł</w:t>
            </w:r>
          </w:p>
        </w:tc>
      </w:tr>
      <w:tr w:rsidR="003044D0" w:rsidRPr="007D2E5E" w14:paraId="54DC916F" w14:textId="77777777" w:rsidTr="00FD2CBE">
        <w:tc>
          <w:tcPr>
            <w:tcW w:w="993" w:type="dxa"/>
            <w:shd w:val="clear" w:color="auto" w:fill="auto"/>
            <w:vAlign w:val="center"/>
          </w:tcPr>
          <w:p w14:paraId="3AC1FE3B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3F42F181" w14:textId="77777777" w:rsidR="003044D0" w:rsidRPr="007D2E5E" w:rsidRDefault="003044D0" w:rsidP="00FD2CB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Elżbieta Perz Firma Handlowo-Usługowa</w:t>
            </w:r>
          </w:p>
          <w:p w14:paraId="0637B410" w14:textId="77777777" w:rsidR="003044D0" w:rsidRPr="007D2E5E" w:rsidRDefault="003044D0" w:rsidP="00FD2CBE">
            <w:pPr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Odolanowska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105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038741" w14:textId="77777777" w:rsidR="003044D0" w:rsidRPr="007D2E5E" w:rsidRDefault="003044D0" w:rsidP="00FD2CBE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63-400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8A05A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1 189 114.68 zł</w:t>
            </w:r>
          </w:p>
        </w:tc>
      </w:tr>
      <w:tr w:rsidR="003044D0" w:rsidRPr="007D2E5E" w14:paraId="700352C7" w14:textId="77777777" w:rsidTr="00FD2CBE">
        <w:tc>
          <w:tcPr>
            <w:tcW w:w="993" w:type="dxa"/>
            <w:shd w:val="clear" w:color="auto" w:fill="auto"/>
            <w:vAlign w:val="center"/>
          </w:tcPr>
          <w:p w14:paraId="2CC4292A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7C6C01ED" w14:textId="77777777" w:rsidR="003044D0" w:rsidRPr="007D2E5E" w:rsidRDefault="003044D0" w:rsidP="00FD2CB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ŁUKASZ GRALAK INSTALACJE</w:t>
            </w:r>
          </w:p>
          <w:p w14:paraId="5692E0D9" w14:textId="77777777" w:rsidR="003044D0" w:rsidRPr="007D2E5E" w:rsidRDefault="003044D0" w:rsidP="00FD2CBE">
            <w:pPr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Klasztorna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10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C8D97E" w14:textId="77777777" w:rsidR="003044D0" w:rsidRPr="007D2E5E" w:rsidRDefault="003044D0" w:rsidP="00FD2CBE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63-400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CAFDC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1 234 157.91 zł</w:t>
            </w:r>
          </w:p>
        </w:tc>
      </w:tr>
      <w:tr w:rsidR="003044D0" w:rsidRPr="007D2E5E" w14:paraId="4522D8F5" w14:textId="77777777" w:rsidTr="00FD2CBE">
        <w:tc>
          <w:tcPr>
            <w:tcW w:w="993" w:type="dxa"/>
            <w:shd w:val="clear" w:color="auto" w:fill="auto"/>
            <w:vAlign w:val="center"/>
          </w:tcPr>
          <w:p w14:paraId="4A8B7D8D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645C5B5E" w14:textId="77777777" w:rsidR="003044D0" w:rsidRPr="007D2E5E" w:rsidRDefault="003044D0" w:rsidP="00FD2CB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NEW HOME JANUSZ KOZŁOWSKI</w:t>
            </w:r>
          </w:p>
          <w:p w14:paraId="462A1A7C" w14:textId="77777777" w:rsidR="003044D0" w:rsidRPr="007D2E5E" w:rsidRDefault="003044D0" w:rsidP="00FD2CBE">
            <w:pPr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Pocztowa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3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46F21E" w14:textId="77777777" w:rsidR="003044D0" w:rsidRPr="007D2E5E" w:rsidRDefault="003044D0" w:rsidP="00FD2CBE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56-210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Wąsosz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35865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1 256 571.00 zł</w:t>
            </w:r>
          </w:p>
        </w:tc>
      </w:tr>
      <w:tr w:rsidR="003044D0" w:rsidRPr="007D2E5E" w14:paraId="51786CD6" w14:textId="77777777" w:rsidTr="00FD2CBE">
        <w:tc>
          <w:tcPr>
            <w:tcW w:w="993" w:type="dxa"/>
            <w:shd w:val="clear" w:color="auto" w:fill="auto"/>
            <w:vAlign w:val="center"/>
          </w:tcPr>
          <w:p w14:paraId="64EA06AB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010EBBE5" w14:textId="77777777" w:rsidR="003044D0" w:rsidRPr="007D2E5E" w:rsidRDefault="003044D0" w:rsidP="00FD2CB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 xml:space="preserve">Kmieć Małgorzata Przedsiębiorstwo Ogólnobudowlane </w:t>
            </w:r>
            <w:proofErr w:type="spellStart"/>
            <w:r w:rsidRPr="007D2E5E">
              <w:rPr>
                <w:rFonts w:ascii="Arial" w:hAnsi="Arial" w:cs="Arial"/>
                <w:sz w:val="24"/>
                <w:szCs w:val="24"/>
              </w:rPr>
              <w:t>Exdach</w:t>
            </w:r>
            <w:proofErr w:type="spellEnd"/>
          </w:p>
          <w:p w14:paraId="2D4AF7A4" w14:textId="77777777" w:rsidR="003044D0" w:rsidRPr="007D2E5E" w:rsidRDefault="003044D0" w:rsidP="00FD2CBE">
            <w:pPr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Aleja Powstańców Wielkopolskich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36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0B11F1" w14:textId="77777777" w:rsidR="003044D0" w:rsidRPr="007D2E5E" w:rsidRDefault="003044D0" w:rsidP="00FD2CBE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63-400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C14D8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1 733 884.45 zł</w:t>
            </w:r>
          </w:p>
        </w:tc>
      </w:tr>
      <w:tr w:rsidR="003044D0" w:rsidRPr="007D2E5E" w14:paraId="4314F061" w14:textId="77777777" w:rsidTr="00FD2CBE">
        <w:tc>
          <w:tcPr>
            <w:tcW w:w="993" w:type="dxa"/>
            <w:shd w:val="clear" w:color="auto" w:fill="auto"/>
            <w:vAlign w:val="center"/>
          </w:tcPr>
          <w:p w14:paraId="13F41F14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shd w:val="clear" w:color="auto" w:fill="auto"/>
          </w:tcPr>
          <w:p w14:paraId="17590F72" w14:textId="77777777" w:rsidR="003044D0" w:rsidRPr="007D2E5E" w:rsidRDefault="003044D0" w:rsidP="00FD2CB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KAC-BAU Sp. z o.o.</w:t>
            </w:r>
          </w:p>
          <w:p w14:paraId="4EB23F56" w14:textId="77777777" w:rsidR="003044D0" w:rsidRPr="007D2E5E" w:rsidRDefault="003044D0" w:rsidP="00FD2CBE">
            <w:pPr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Krańcowa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11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34A58E" w14:textId="77777777" w:rsidR="003044D0" w:rsidRPr="007D2E5E" w:rsidRDefault="003044D0" w:rsidP="00FD2CBE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63-421</w:t>
            </w:r>
            <w:r w:rsidRPr="007D2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E5E">
              <w:rPr>
                <w:rFonts w:ascii="Arial" w:hAnsi="Arial" w:cs="Arial"/>
                <w:sz w:val="24"/>
                <w:szCs w:val="24"/>
              </w:rPr>
              <w:t>Topola Osiedle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BFEDDD" w14:textId="77777777" w:rsidR="003044D0" w:rsidRPr="007D2E5E" w:rsidRDefault="003044D0" w:rsidP="00FD2CB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E5E">
              <w:rPr>
                <w:rFonts w:ascii="Arial" w:hAnsi="Arial" w:cs="Arial"/>
                <w:sz w:val="24"/>
                <w:szCs w:val="24"/>
              </w:rPr>
              <w:t>1 490 603.04 zł</w:t>
            </w:r>
          </w:p>
        </w:tc>
      </w:tr>
    </w:tbl>
    <w:p w14:paraId="1556A2D1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7B0DCC8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712A89E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41DB8592" w14:textId="77777777" w:rsidR="00C236D3" w:rsidRDefault="003044D0" w:rsidP="00173B20">
      <w:pPr>
        <w:jc w:val="right"/>
      </w:pPr>
      <w:r w:rsidRPr="003044D0">
        <w:rPr>
          <w:rFonts w:ascii="Arial" w:hAnsi="Arial" w:cs="Arial"/>
          <w:sz w:val="24"/>
          <w:szCs w:val="24"/>
        </w:rPr>
        <w:t xml:space="preserve">  Tomasz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3044D0">
        <w:rPr>
          <w:rFonts w:ascii="Arial" w:hAnsi="Arial" w:cs="Arial"/>
          <w:sz w:val="24"/>
          <w:szCs w:val="24"/>
        </w:rPr>
        <w:t>Guliński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255C5" w14:textId="77777777" w:rsidR="00B65906" w:rsidRDefault="00B65906">
      <w:r>
        <w:separator/>
      </w:r>
    </w:p>
  </w:endnote>
  <w:endnote w:type="continuationSeparator" w:id="0">
    <w:p w14:paraId="79EC3156" w14:textId="77777777" w:rsidR="00B65906" w:rsidRDefault="00B6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D403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96116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E08F4" w14:textId="385850A4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65A2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EDA8B7" w14:textId="77777777" w:rsidR="009F189D" w:rsidRDefault="009F189D">
    <w:pPr>
      <w:pStyle w:val="Stopka"/>
      <w:tabs>
        <w:tab w:val="clear" w:pos="4536"/>
      </w:tabs>
      <w:jc w:val="center"/>
    </w:pPr>
  </w:p>
  <w:p w14:paraId="766E5BC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65AE7" w14:textId="77777777" w:rsidR="00B65906" w:rsidRDefault="00B65906">
      <w:r>
        <w:separator/>
      </w:r>
    </w:p>
  </w:footnote>
  <w:footnote w:type="continuationSeparator" w:id="0">
    <w:p w14:paraId="43AF34CE" w14:textId="77777777" w:rsidR="00B65906" w:rsidRDefault="00B6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13D66" w14:textId="77777777" w:rsidR="003044D0" w:rsidRDefault="00304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D5FBD" w14:textId="77777777" w:rsidR="003044D0" w:rsidRDefault="00304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DD9AD" w14:textId="77777777" w:rsidR="003044D0" w:rsidRDefault="00304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55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044D0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D2E5E"/>
    <w:rsid w:val="00843263"/>
    <w:rsid w:val="00861E75"/>
    <w:rsid w:val="008A26A5"/>
    <w:rsid w:val="009D19BD"/>
    <w:rsid w:val="009F189D"/>
    <w:rsid w:val="00A80738"/>
    <w:rsid w:val="00B32E55"/>
    <w:rsid w:val="00B65906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F153A"/>
  <w15:chartTrackingRefBased/>
  <w15:docId w15:val="{A8E6A0A0-E165-4742-B300-C997175F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2024-04-03T11:56:00Z</dcterms:created>
  <dcterms:modified xsi:type="dcterms:W3CDTF">2024-04-03T11:56:00Z</dcterms:modified>
</cp:coreProperties>
</file>