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89AEF" w14:textId="0BD1072A" w:rsidR="00F716A4" w:rsidRPr="00012644" w:rsidRDefault="009335F2" w:rsidP="009335F2">
      <w:pPr>
        <w:spacing w:line="276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01264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</w:t>
      </w:r>
      <w:r w:rsidR="00F716A4" w:rsidRPr="00012644">
        <w:rPr>
          <w:rFonts w:asciiTheme="minorHAnsi" w:eastAsia="Calibri" w:hAnsiTheme="minorHAnsi" w:cstheme="minorHAnsi"/>
          <w:sz w:val="20"/>
          <w:szCs w:val="20"/>
          <w:lang w:eastAsia="en-US"/>
        </w:rPr>
        <w:t>Załącznik nr 1 do SWZ Formularz oferty</w:t>
      </w:r>
    </w:p>
    <w:p w14:paraId="752CAA13" w14:textId="0AFF3465" w:rsidR="00F716A4" w:rsidRPr="00012644" w:rsidRDefault="009335F2" w:rsidP="009335F2">
      <w:pPr>
        <w:spacing w:after="200" w:line="276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01264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</w:t>
      </w:r>
      <w:r w:rsidR="004C315D" w:rsidRPr="0001264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ZNAK SPRAWY: </w:t>
      </w:r>
      <w:r w:rsidR="002B38DE" w:rsidRPr="00012644">
        <w:rPr>
          <w:rFonts w:asciiTheme="minorHAnsi" w:eastAsia="Calibri" w:hAnsiTheme="minorHAnsi" w:cstheme="minorHAnsi"/>
          <w:sz w:val="20"/>
          <w:szCs w:val="20"/>
          <w:lang w:eastAsia="en-US"/>
        </w:rPr>
        <w:t>RZP-II.271.</w:t>
      </w:r>
      <w:r w:rsidR="0073515B" w:rsidRPr="00012644">
        <w:rPr>
          <w:rFonts w:asciiTheme="minorHAnsi" w:eastAsia="Calibri" w:hAnsiTheme="minorHAnsi" w:cstheme="minorHAnsi"/>
          <w:sz w:val="20"/>
          <w:szCs w:val="20"/>
          <w:lang w:eastAsia="en-US"/>
        </w:rPr>
        <w:t>31</w:t>
      </w:r>
      <w:r w:rsidR="002B38DE" w:rsidRPr="00012644">
        <w:rPr>
          <w:rFonts w:asciiTheme="minorHAnsi" w:eastAsia="Calibri" w:hAnsiTheme="minorHAnsi" w:cstheme="minorHAnsi"/>
          <w:sz w:val="20"/>
          <w:szCs w:val="20"/>
          <w:lang w:eastAsia="en-US"/>
        </w:rPr>
        <w:t>.20</w:t>
      </w:r>
      <w:r w:rsidR="009A6D90" w:rsidRPr="00012644">
        <w:rPr>
          <w:rFonts w:asciiTheme="minorHAnsi" w:eastAsia="Calibri" w:hAnsiTheme="minorHAnsi" w:cstheme="minorHAnsi"/>
          <w:sz w:val="20"/>
          <w:szCs w:val="20"/>
          <w:lang w:eastAsia="en-US"/>
        </w:rPr>
        <w:t>2</w:t>
      </w:r>
      <w:r w:rsidRPr="00012644">
        <w:rPr>
          <w:rFonts w:asciiTheme="minorHAnsi" w:eastAsia="Calibri" w:hAnsiTheme="minorHAnsi" w:cstheme="minorHAnsi"/>
          <w:sz w:val="20"/>
          <w:szCs w:val="20"/>
          <w:lang w:eastAsia="en-US"/>
        </w:rPr>
        <w:t>3</w:t>
      </w:r>
    </w:p>
    <w:p w14:paraId="4D858048" w14:textId="77777777" w:rsidR="00F716A4" w:rsidRPr="00012644" w:rsidRDefault="00F716A4" w:rsidP="00F716A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5971ADB" w14:textId="77777777" w:rsidR="00F716A4" w:rsidRPr="00012644" w:rsidRDefault="00F716A4" w:rsidP="00F716A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6404EC5" w14:textId="77777777" w:rsidR="009335F2" w:rsidRPr="00012644" w:rsidRDefault="00F716A4" w:rsidP="00F716A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12644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</w:t>
      </w:r>
    </w:p>
    <w:p w14:paraId="60EE0F16" w14:textId="3913F132" w:rsidR="00F716A4" w:rsidRPr="00012644" w:rsidRDefault="00AE362E" w:rsidP="00F716A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12644">
        <w:rPr>
          <w:rFonts w:asciiTheme="minorHAnsi" w:eastAsia="Calibri" w:hAnsiTheme="minorHAnsi" w:cstheme="minorHAnsi"/>
          <w:sz w:val="22"/>
          <w:szCs w:val="22"/>
          <w:lang w:eastAsia="en-US"/>
        </w:rPr>
        <w:t>..</w:t>
      </w:r>
      <w:r w:rsidR="00F716A4" w:rsidRPr="00012644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</w:t>
      </w:r>
      <w:r w:rsidR="009335F2" w:rsidRPr="0001264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                                                     </w:t>
      </w:r>
      <w:r w:rsidR="0011664F" w:rsidRPr="00012644">
        <w:rPr>
          <w:rFonts w:asciiTheme="minorHAnsi" w:eastAsia="Calibri" w:hAnsiTheme="minorHAnsi" w:cstheme="minorHAnsi"/>
          <w:sz w:val="22"/>
          <w:szCs w:val="22"/>
          <w:lang w:eastAsia="en-US"/>
        </w:rPr>
        <w:t>.…………………………………………</w:t>
      </w:r>
    </w:p>
    <w:p w14:paraId="27C59C6E" w14:textId="42E5731B" w:rsidR="00F716A4" w:rsidRPr="00012644" w:rsidRDefault="00F716A4" w:rsidP="00F716A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12644">
        <w:rPr>
          <w:rFonts w:asciiTheme="minorHAnsi" w:eastAsia="Calibri" w:hAnsiTheme="minorHAnsi" w:cstheme="minorHAnsi"/>
          <w:sz w:val="22"/>
          <w:szCs w:val="22"/>
          <w:lang w:eastAsia="en-US"/>
        </w:rPr>
        <w:t>Nazwa i adres Wykonawcy</w:t>
      </w:r>
      <w:r w:rsidRPr="00012644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12644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12644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12644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9335F2" w:rsidRPr="0001264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             </w:t>
      </w:r>
      <w:r w:rsidRPr="00012644">
        <w:rPr>
          <w:rFonts w:asciiTheme="minorHAnsi" w:eastAsia="Calibri" w:hAnsiTheme="minorHAnsi" w:cstheme="minorHAnsi"/>
          <w:sz w:val="22"/>
          <w:szCs w:val="22"/>
          <w:lang w:eastAsia="en-US"/>
        </w:rPr>
        <w:t>Miejscowość, data</w:t>
      </w:r>
    </w:p>
    <w:p w14:paraId="630EEED7" w14:textId="77777777" w:rsidR="00F716A4" w:rsidRPr="00012644" w:rsidRDefault="00F716A4" w:rsidP="00F716A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EEDA7DD" w14:textId="77777777" w:rsidR="00F716A4" w:rsidRPr="00012644" w:rsidRDefault="00805BA5" w:rsidP="009335F2">
      <w:pPr>
        <w:jc w:val="both"/>
        <w:rPr>
          <w:rFonts w:asciiTheme="minorHAnsi" w:eastAsia="Calibri" w:hAnsiTheme="minorHAnsi" w:cstheme="minorHAnsi"/>
          <w:b/>
          <w:i/>
          <w:lang w:eastAsia="en-US"/>
        </w:rPr>
      </w:pPr>
      <w:r w:rsidRPr="00012644">
        <w:rPr>
          <w:rFonts w:asciiTheme="minorHAnsi" w:eastAsia="Calibri" w:hAnsiTheme="minorHAnsi" w:cstheme="minorHAnsi"/>
          <w:b/>
          <w:i/>
          <w:lang w:eastAsia="en-US"/>
        </w:rPr>
        <w:t>Gmina Chmielno</w:t>
      </w:r>
    </w:p>
    <w:p w14:paraId="0E4DA97F" w14:textId="77777777" w:rsidR="00F716A4" w:rsidRPr="00012644" w:rsidRDefault="00D1772A" w:rsidP="009335F2">
      <w:pPr>
        <w:jc w:val="both"/>
        <w:rPr>
          <w:rFonts w:asciiTheme="minorHAnsi" w:eastAsia="Calibri" w:hAnsiTheme="minorHAnsi" w:cstheme="minorHAnsi"/>
          <w:b/>
          <w:i/>
          <w:lang w:eastAsia="en-US"/>
        </w:rPr>
      </w:pPr>
      <w:r w:rsidRPr="00012644">
        <w:rPr>
          <w:rFonts w:asciiTheme="minorHAnsi" w:eastAsia="Calibri" w:hAnsiTheme="minorHAnsi" w:cstheme="minorHAnsi"/>
          <w:b/>
          <w:i/>
          <w:lang w:eastAsia="en-US"/>
        </w:rPr>
        <w:t>u</w:t>
      </w:r>
      <w:r w:rsidR="00805BA5" w:rsidRPr="00012644">
        <w:rPr>
          <w:rFonts w:asciiTheme="minorHAnsi" w:eastAsia="Calibri" w:hAnsiTheme="minorHAnsi" w:cstheme="minorHAnsi"/>
          <w:b/>
          <w:i/>
          <w:lang w:eastAsia="en-US"/>
        </w:rPr>
        <w:t>l. Gryfa Pomorskiego 22</w:t>
      </w:r>
    </w:p>
    <w:p w14:paraId="546C294E" w14:textId="77777777" w:rsidR="00F716A4" w:rsidRPr="00012644" w:rsidRDefault="00805BA5" w:rsidP="009335F2">
      <w:pPr>
        <w:jc w:val="both"/>
        <w:rPr>
          <w:rFonts w:asciiTheme="minorHAnsi" w:eastAsia="Calibri" w:hAnsiTheme="minorHAnsi" w:cstheme="minorHAnsi"/>
          <w:b/>
          <w:i/>
          <w:lang w:eastAsia="en-US"/>
        </w:rPr>
      </w:pPr>
      <w:r w:rsidRPr="00012644">
        <w:rPr>
          <w:rFonts w:asciiTheme="minorHAnsi" w:eastAsia="Calibri" w:hAnsiTheme="minorHAnsi" w:cstheme="minorHAnsi"/>
          <w:b/>
          <w:i/>
          <w:lang w:eastAsia="en-US"/>
        </w:rPr>
        <w:t>83-333 Chmielno</w:t>
      </w:r>
    </w:p>
    <w:p w14:paraId="547969B4" w14:textId="77777777" w:rsidR="00F716A4" w:rsidRPr="00012644" w:rsidRDefault="00F716A4" w:rsidP="00F716A4">
      <w:pPr>
        <w:ind w:left="6379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D90C76" w14:textId="77777777" w:rsidR="00F716A4" w:rsidRPr="00012644" w:rsidRDefault="00F716A4" w:rsidP="00F716A4">
      <w:pPr>
        <w:ind w:left="6379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31BFDE30" w14:textId="77777777" w:rsidR="00F716A4" w:rsidRPr="00012644" w:rsidRDefault="00F716A4" w:rsidP="00F716A4">
      <w:pPr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012644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O F E R T A</w:t>
      </w:r>
    </w:p>
    <w:p w14:paraId="28BBB0AE" w14:textId="77777777" w:rsidR="006120E4" w:rsidRPr="00012644" w:rsidRDefault="006120E4" w:rsidP="00F716A4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375C380" w14:textId="77777777" w:rsidR="00F716A4" w:rsidRPr="00012644" w:rsidRDefault="00F716A4" w:rsidP="00F716A4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1264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W odpowiedzi na ogłoszenie o zamówieniu: </w:t>
      </w:r>
      <w:r w:rsidR="002B38DE" w:rsidRPr="0001264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</w:t>
      </w:r>
      <w:r w:rsidR="00402A1F" w:rsidRPr="0001264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Udzielenie i obsługa kredytu długoterminowego dla</w:t>
      </w:r>
      <w:r w:rsidR="002B38DE" w:rsidRPr="0001264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Gminy Chmielno” </w:t>
      </w:r>
      <w:r w:rsidRPr="0001264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My niżej podpisani:</w:t>
      </w:r>
    </w:p>
    <w:p w14:paraId="17D9D97F" w14:textId="1C0147D7" w:rsidR="00F716A4" w:rsidRPr="00012644" w:rsidRDefault="00F716A4" w:rsidP="00F716A4">
      <w:pPr>
        <w:spacing w:before="12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1264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……………………………………………………………………………………………</w:t>
      </w:r>
      <w:r w:rsidR="00402A1F" w:rsidRPr="0001264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………………………………………………………</w:t>
      </w:r>
      <w:r w:rsidR="00012644" w:rsidRPr="0001264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…</w:t>
      </w:r>
    </w:p>
    <w:p w14:paraId="44C249BF" w14:textId="77777777" w:rsidR="009335F2" w:rsidRPr="00012644" w:rsidRDefault="009335F2" w:rsidP="00F716A4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53CDFB6" w14:textId="44D89B15" w:rsidR="00F716A4" w:rsidRPr="00012644" w:rsidRDefault="00F716A4" w:rsidP="00F716A4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1264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Działając w imieniu i na rzecz:</w:t>
      </w:r>
    </w:p>
    <w:p w14:paraId="2B5F207C" w14:textId="77D262FE" w:rsidR="00874C34" w:rsidRPr="00012644" w:rsidRDefault="00F716A4" w:rsidP="00F716A4">
      <w:pPr>
        <w:spacing w:before="12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1264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………………………………………………</w:t>
      </w:r>
      <w:r w:rsidR="00402A1F" w:rsidRPr="0001264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…………………………………………………………………………….</w:t>
      </w:r>
      <w:r w:rsidRPr="0001264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……………………………………</w:t>
      </w:r>
      <w:r w:rsidR="009335F2" w:rsidRPr="0001264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…………………………………………………………..</w:t>
      </w:r>
    </w:p>
    <w:p w14:paraId="470D39D8" w14:textId="77777777" w:rsidR="00F716A4" w:rsidRPr="00012644" w:rsidRDefault="00F716A4" w:rsidP="00F716A4">
      <w:pPr>
        <w:jc w:val="center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012644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(nazwa/firma, dokładny adres Wykonawcy/Wykonawców; w przypadku składania oferty przez podmioty występujące wspólnie podać nazwy/firmy i adresy wszystkich podmiotów)</w:t>
      </w:r>
    </w:p>
    <w:p w14:paraId="6170FBB1" w14:textId="77777777" w:rsidR="00F716A4" w:rsidRPr="00012644" w:rsidRDefault="00F716A4" w:rsidP="00F716A4">
      <w:pPr>
        <w:jc w:val="both"/>
        <w:rPr>
          <w:rFonts w:asciiTheme="minorHAnsi" w:eastAsia="Calibri" w:hAnsiTheme="minorHAnsi" w:cstheme="minorHAnsi"/>
          <w:b/>
          <w:sz w:val="16"/>
          <w:szCs w:val="16"/>
          <w:lang w:eastAsia="en-US"/>
        </w:rPr>
      </w:pPr>
    </w:p>
    <w:p w14:paraId="4674A88A" w14:textId="77777777" w:rsidR="00F716A4" w:rsidRPr="00012644" w:rsidRDefault="00F716A4" w:rsidP="00F716A4">
      <w:pPr>
        <w:jc w:val="both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012644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Oświadczamy, że:</w:t>
      </w:r>
    </w:p>
    <w:p w14:paraId="04729DEA" w14:textId="687A329C" w:rsidR="00F716A4" w:rsidRPr="00012644" w:rsidRDefault="00B30A2F" w:rsidP="009335F2">
      <w:pPr>
        <w:numPr>
          <w:ilvl w:val="0"/>
          <w:numId w:val="2"/>
        </w:numPr>
        <w:spacing w:before="120" w:after="120" w:line="276" w:lineRule="auto"/>
        <w:ind w:left="142"/>
        <w:jc w:val="both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012644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Niniejszym składamy ofertę</w:t>
      </w:r>
      <w:r w:rsidR="00F716A4" w:rsidRPr="00012644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 za cenę: </w:t>
      </w:r>
    </w:p>
    <w:p w14:paraId="3C20BD13" w14:textId="77777777" w:rsidR="00F716A4" w:rsidRPr="00012644" w:rsidRDefault="00F716A4" w:rsidP="006120E4">
      <w:pPr>
        <w:spacing w:before="120" w:after="120"/>
        <w:ind w:left="709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12644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</w:t>
      </w:r>
      <w:r w:rsidR="006120E4" w:rsidRPr="00012644">
        <w:rPr>
          <w:rFonts w:asciiTheme="minorHAnsi" w:eastAsia="Calibri" w:hAnsiTheme="minorHAnsi" w:cstheme="minorHAnsi"/>
          <w:sz w:val="22"/>
          <w:szCs w:val="22"/>
          <w:lang w:eastAsia="en-US"/>
        </w:rPr>
        <w:t>…..</w:t>
      </w:r>
      <w:r w:rsidRPr="00012644">
        <w:rPr>
          <w:rFonts w:asciiTheme="minorHAnsi" w:eastAsia="Calibri" w:hAnsiTheme="minorHAnsi" w:cstheme="minorHAnsi"/>
          <w:sz w:val="22"/>
          <w:szCs w:val="22"/>
          <w:lang w:eastAsia="en-US"/>
        </w:rPr>
        <w:t>.………</w:t>
      </w:r>
      <w:r w:rsidR="00D1772A" w:rsidRPr="00012644">
        <w:rPr>
          <w:rFonts w:asciiTheme="minorHAnsi" w:eastAsia="Calibri" w:hAnsiTheme="minorHAnsi" w:cstheme="minorHAnsi"/>
          <w:sz w:val="22"/>
          <w:szCs w:val="22"/>
          <w:lang w:eastAsia="en-US"/>
        </w:rPr>
        <w:t>…………..</w:t>
      </w:r>
      <w:r w:rsidRPr="00012644">
        <w:rPr>
          <w:rFonts w:asciiTheme="minorHAnsi" w:eastAsia="Calibri" w:hAnsiTheme="minorHAnsi" w:cstheme="minorHAnsi"/>
          <w:sz w:val="22"/>
          <w:szCs w:val="22"/>
          <w:lang w:eastAsia="en-US"/>
        </w:rPr>
        <w:t>……….. zł ...</w:t>
      </w:r>
      <w:r w:rsidR="00D1772A" w:rsidRPr="00012644">
        <w:rPr>
          <w:rFonts w:asciiTheme="minorHAnsi" w:eastAsia="Calibri" w:hAnsiTheme="minorHAnsi" w:cstheme="minorHAnsi"/>
          <w:sz w:val="22"/>
          <w:szCs w:val="22"/>
          <w:lang w:eastAsia="en-US"/>
        </w:rPr>
        <w:t>........</w:t>
      </w:r>
      <w:r w:rsidR="006120E4" w:rsidRPr="00012644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Pr="00012644">
        <w:rPr>
          <w:rFonts w:asciiTheme="minorHAnsi" w:eastAsia="Calibri" w:hAnsiTheme="minorHAnsi" w:cstheme="minorHAnsi"/>
          <w:sz w:val="22"/>
          <w:szCs w:val="22"/>
          <w:lang w:eastAsia="en-US"/>
        </w:rPr>
        <w:t>.. gr.</w:t>
      </w:r>
    </w:p>
    <w:p w14:paraId="4F025C0A" w14:textId="77777777" w:rsidR="00874C34" w:rsidRPr="00012644" w:rsidRDefault="00874C34" w:rsidP="006120E4">
      <w:pPr>
        <w:spacing w:before="120" w:after="120"/>
        <w:ind w:left="709"/>
        <w:jc w:val="center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14:paraId="7E45829D" w14:textId="544B612E" w:rsidR="00874C34" w:rsidRPr="00012644" w:rsidRDefault="00F716A4" w:rsidP="00BE458F">
      <w:pPr>
        <w:spacing w:before="120" w:after="120"/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12644">
        <w:rPr>
          <w:rFonts w:asciiTheme="minorHAnsi" w:eastAsia="Calibri" w:hAnsiTheme="minorHAnsi" w:cstheme="minorHAnsi"/>
          <w:sz w:val="22"/>
          <w:szCs w:val="22"/>
          <w:lang w:eastAsia="en-US"/>
        </w:rPr>
        <w:t>(słownie:...................................................................................</w:t>
      </w:r>
      <w:r w:rsidR="00D1772A" w:rsidRPr="00012644">
        <w:rPr>
          <w:rFonts w:asciiTheme="minorHAnsi" w:eastAsia="Calibri" w:hAnsiTheme="minorHAnsi" w:cstheme="minorHAnsi"/>
          <w:sz w:val="22"/>
          <w:szCs w:val="22"/>
          <w:lang w:eastAsia="en-US"/>
        </w:rPr>
        <w:t>.......</w:t>
      </w:r>
      <w:r w:rsidRPr="0001264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złotych .…</w:t>
      </w:r>
      <w:r w:rsidR="00D1772A" w:rsidRPr="00012644">
        <w:rPr>
          <w:rFonts w:asciiTheme="minorHAnsi" w:eastAsia="Calibri" w:hAnsiTheme="minorHAnsi" w:cstheme="minorHAnsi"/>
          <w:sz w:val="22"/>
          <w:szCs w:val="22"/>
          <w:lang w:eastAsia="en-US"/>
        </w:rPr>
        <w:t>…………</w:t>
      </w:r>
      <w:r w:rsidRPr="0001264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.... gr) </w:t>
      </w:r>
    </w:p>
    <w:p w14:paraId="743ECB85" w14:textId="377D16F7" w:rsidR="009335F2" w:rsidRPr="00012644" w:rsidRDefault="00F53966" w:rsidP="009335F2">
      <w:pPr>
        <w:pStyle w:val="Default"/>
        <w:rPr>
          <w:rFonts w:asciiTheme="minorHAnsi" w:hAnsiTheme="minorHAnsi" w:cstheme="minorHAnsi"/>
        </w:rPr>
      </w:pPr>
      <w:r w:rsidRPr="0001264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6D9B2" wp14:editId="40641461">
                <wp:simplePos x="0" y="0"/>
                <wp:positionH relativeFrom="margin">
                  <wp:posOffset>-121202</wp:posOffset>
                </wp:positionH>
                <wp:positionV relativeFrom="paragraph">
                  <wp:posOffset>114907</wp:posOffset>
                </wp:positionV>
                <wp:extent cx="6082748" cy="1534602"/>
                <wp:effectExtent l="0" t="0" r="13335" b="27940"/>
                <wp:wrapNone/>
                <wp:docPr id="953185370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748" cy="1534602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BC083B" id="Prostokąt 1" o:spid="_x0000_s1026" style="position:absolute;margin-left:-9.55pt;margin-top:9.05pt;width:478.95pt;height:120.8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" filled="f" strokecolor="#0a121c [484]">
                <w10:wrap anchorx="margin"/>
              </v:rect>
            </w:pict>
          </mc:Fallback>
        </mc:AlternateConten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9335F2" w:rsidRPr="00012644" w14:paraId="4A190AAE" w14:textId="77777777">
        <w:trPr>
          <w:trHeight w:val="1633"/>
        </w:trPr>
        <w:tc>
          <w:tcPr>
            <w:tcW w:w="9071" w:type="dxa"/>
            <w:tcBorders>
              <w:top w:val="none" w:sz="6" w:space="0" w:color="auto"/>
              <w:bottom w:val="none" w:sz="6" w:space="0" w:color="auto"/>
            </w:tcBorders>
          </w:tcPr>
          <w:p w14:paraId="2812A222" w14:textId="7A4E5321" w:rsidR="009335F2" w:rsidRPr="00012644" w:rsidRDefault="009335F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12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 W A G A!!!: </w:t>
            </w:r>
          </w:p>
          <w:p w14:paraId="6DE2ACB8" w14:textId="77777777" w:rsidR="009335F2" w:rsidRPr="00012644" w:rsidRDefault="009335F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12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 wyliczenia ceny oferty za cały okres kredytowania należy przyjąć: </w:t>
            </w:r>
          </w:p>
          <w:p w14:paraId="2C08FBCB" w14:textId="77777777" w:rsidR="009335F2" w:rsidRPr="00012644" w:rsidRDefault="009335F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12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(C) = A + B </w:t>
            </w:r>
          </w:p>
          <w:p w14:paraId="6FB0526A" w14:textId="5BE193E7" w:rsidR="009335F2" w:rsidRPr="00012644" w:rsidRDefault="009335F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12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A/ </w:t>
            </w:r>
            <w:r w:rsidRPr="00012644">
              <w:rPr>
                <w:rFonts w:asciiTheme="minorHAnsi" w:hAnsiTheme="minorHAnsi" w:cstheme="minorHAnsi"/>
                <w:sz w:val="20"/>
                <w:szCs w:val="20"/>
              </w:rPr>
              <w:t xml:space="preserve">Oprocentowanie zmienne - stawkę WIBOR 3M obowiązującą w dniu </w:t>
            </w:r>
            <w:r w:rsidR="0073515B" w:rsidRPr="0001264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02</w:t>
            </w:r>
            <w:r w:rsidRPr="0001264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73515B" w:rsidRPr="0001264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11</w:t>
            </w:r>
            <w:r w:rsidRPr="0001264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.2023 r. 6,</w:t>
            </w:r>
            <w:r w:rsidR="00012644" w:rsidRPr="0001264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65</w:t>
            </w:r>
            <w:r w:rsidRPr="0001264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%,</w:t>
            </w:r>
            <w:r w:rsidRPr="0001264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12644">
              <w:rPr>
                <w:rFonts w:asciiTheme="minorHAnsi" w:hAnsiTheme="minorHAnsi" w:cstheme="minorHAnsi"/>
                <w:sz w:val="20"/>
                <w:szCs w:val="20"/>
              </w:rPr>
              <w:t xml:space="preserve">co stanowi kwotę …………………..zł </w:t>
            </w:r>
          </w:p>
          <w:p w14:paraId="5A56AB23" w14:textId="77777777" w:rsidR="009335F2" w:rsidRPr="00012644" w:rsidRDefault="009335F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12644">
              <w:rPr>
                <w:rFonts w:asciiTheme="minorHAnsi" w:hAnsiTheme="minorHAnsi" w:cstheme="minorHAnsi"/>
                <w:sz w:val="20"/>
                <w:szCs w:val="20"/>
              </w:rPr>
              <w:t xml:space="preserve">(w umowie zostanie wprowadzony zapis o zmiennej stopie procentowej WIBOR ustalonej wg średniej arytmetycznej z miesiąca poprzedzającego okres odsetkowy stawki WIBOR dla 3M), </w:t>
            </w:r>
          </w:p>
          <w:p w14:paraId="49F036A8" w14:textId="77777777" w:rsidR="009335F2" w:rsidRPr="00012644" w:rsidRDefault="009335F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12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B/ </w:t>
            </w:r>
            <w:r w:rsidRPr="00012644">
              <w:rPr>
                <w:rFonts w:asciiTheme="minorHAnsi" w:hAnsiTheme="minorHAnsi" w:cstheme="minorHAnsi"/>
                <w:sz w:val="20"/>
                <w:szCs w:val="20"/>
              </w:rPr>
              <w:t xml:space="preserve">Marżę stałą - ….....%, co stanowi kwotę .......................... zł </w:t>
            </w:r>
          </w:p>
          <w:p w14:paraId="1F6D95D0" w14:textId="77777777" w:rsidR="009335F2" w:rsidRPr="00012644" w:rsidRDefault="009335F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12644">
              <w:rPr>
                <w:rFonts w:asciiTheme="minorHAnsi" w:hAnsiTheme="minorHAnsi" w:cstheme="minorHAnsi"/>
                <w:sz w:val="20"/>
                <w:szCs w:val="20"/>
              </w:rPr>
              <w:t xml:space="preserve">(jej wysokość zostanie wprowadzona do umowy), </w:t>
            </w:r>
          </w:p>
        </w:tc>
      </w:tr>
    </w:tbl>
    <w:p w14:paraId="32582F6C" w14:textId="77777777" w:rsidR="00926713" w:rsidRPr="00012644" w:rsidRDefault="00926713" w:rsidP="00BE458F">
      <w:pPr>
        <w:spacing w:after="120"/>
        <w:jc w:val="both"/>
        <w:rPr>
          <w:rFonts w:asciiTheme="minorHAnsi" w:hAnsiTheme="minorHAnsi" w:cstheme="minorHAnsi"/>
        </w:rPr>
      </w:pPr>
    </w:p>
    <w:p w14:paraId="44323867" w14:textId="0D6815AC" w:rsidR="00F716A4" w:rsidRPr="00012644" w:rsidRDefault="00F716A4" w:rsidP="007F242A">
      <w:pPr>
        <w:numPr>
          <w:ilvl w:val="0"/>
          <w:numId w:val="2"/>
        </w:numPr>
        <w:spacing w:before="120" w:after="120" w:line="276" w:lineRule="auto"/>
        <w:ind w:left="142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012644">
        <w:rPr>
          <w:rFonts w:asciiTheme="minorHAnsi" w:eastAsia="Calibri" w:hAnsiTheme="minorHAnsi" w:cstheme="minorHAnsi"/>
          <w:sz w:val="21"/>
          <w:szCs w:val="21"/>
          <w:lang w:eastAsia="en-US"/>
        </w:rPr>
        <w:t>Zapoznaliśmy się z SWZ wraz z modyfikacjami i wyjaśnieniami SWZ, nie wnosimy żadnych zastrzeżeń do jej treści i zobowiązuje się do ścisłego przestrzegania warunków w niej określonych, w szczególności:</w:t>
      </w:r>
    </w:p>
    <w:p w14:paraId="55AA96FE" w14:textId="7A3A1DA7" w:rsidR="00A51A25" w:rsidRPr="00012644" w:rsidRDefault="00A51A25" w:rsidP="00A51A25">
      <w:pPr>
        <w:numPr>
          <w:ilvl w:val="1"/>
          <w:numId w:val="2"/>
        </w:numPr>
        <w:spacing w:before="120" w:after="120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012644">
        <w:rPr>
          <w:rFonts w:asciiTheme="minorHAnsi" w:eastAsia="Calibri" w:hAnsiTheme="minorHAnsi" w:cstheme="minorHAnsi"/>
          <w:sz w:val="21"/>
          <w:szCs w:val="21"/>
          <w:lang w:eastAsia="en-US"/>
        </w:rPr>
        <w:t>Termin wykonania zamówienia: do</w:t>
      </w:r>
      <w:r w:rsidR="00CD2383" w:rsidRPr="0001264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</w:t>
      </w:r>
      <w:r w:rsidR="009335F2" w:rsidRPr="00012644"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</w:t>
      </w:r>
      <w:r w:rsidR="00652BF8" w:rsidRPr="0001264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</w:t>
      </w:r>
      <w:r w:rsidRPr="00012644">
        <w:rPr>
          <w:rFonts w:asciiTheme="minorHAnsi" w:eastAsia="Calibri" w:hAnsiTheme="minorHAnsi" w:cstheme="minorHAnsi"/>
          <w:sz w:val="21"/>
          <w:szCs w:val="21"/>
          <w:lang w:eastAsia="en-US"/>
        </w:rPr>
        <w:t>r.,</w:t>
      </w:r>
      <w:r w:rsidR="007F242A" w:rsidRPr="0001264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rozumiany jako termin spłaty kredytu.</w:t>
      </w:r>
    </w:p>
    <w:p w14:paraId="0C6F645F" w14:textId="2124F2C4" w:rsidR="00F716A4" w:rsidRPr="00012644" w:rsidRDefault="00B42302" w:rsidP="00F716A4">
      <w:pPr>
        <w:numPr>
          <w:ilvl w:val="1"/>
          <w:numId w:val="2"/>
        </w:numPr>
        <w:spacing w:before="120" w:after="120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012644">
        <w:rPr>
          <w:rFonts w:asciiTheme="minorHAnsi" w:eastAsia="Calibri" w:hAnsiTheme="minorHAnsi" w:cstheme="minorHAnsi"/>
          <w:sz w:val="21"/>
          <w:szCs w:val="21"/>
          <w:lang w:eastAsia="en-US"/>
        </w:rPr>
        <w:t>W</w:t>
      </w:r>
      <w:r w:rsidR="00F716A4" w:rsidRPr="0001264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arunki finansowego rozliczenia realizacji przedmiotu zamówienia: </w:t>
      </w:r>
      <w:r w:rsidR="00443F83" w:rsidRPr="00012644">
        <w:rPr>
          <w:rFonts w:asciiTheme="minorHAnsi" w:eastAsia="Calibri" w:hAnsiTheme="minorHAnsi" w:cstheme="minorHAnsi"/>
          <w:sz w:val="21"/>
          <w:szCs w:val="21"/>
          <w:lang w:eastAsia="en-US"/>
        </w:rPr>
        <w:t>zgodnie z  opisem przedmiotu zamówienia załączonym do SWZ.</w:t>
      </w:r>
    </w:p>
    <w:p w14:paraId="286A38AD" w14:textId="77777777" w:rsidR="00F716A4" w:rsidRPr="0001264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012644">
        <w:rPr>
          <w:rFonts w:asciiTheme="minorHAnsi" w:eastAsia="Calibri" w:hAnsiTheme="minorHAnsi" w:cstheme="minorHAnsi"/>
          <w:sz w:val="21"/>
          <w:szCs w:val="21"/>
          <w:lang w:eastAsia="en-US"/>
        </w:rPr>
        <w:lastRenderedPageBreak/>
        <w:t>Uzyskaliśmy niezbędne informacje do przygotowania rzetelnej i kompletnej oferty oraz właściwej realizacji zamówienia.</w:t>
      </w:r>
    </w:p>
    <w:p w14:paraId="0E0D061D" w14:textId="77777777" w:rsidR="00F716A4" w:rsidRPr="0001264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012644">
        <w:rPr>
          <w:rFonts w:asciiTheme="minorHAnsi" w:eastAsia="Calibri" w:hAnsiTheme="minorHAnsi" w:cstheme="minorHAnsi"/>
          <w:sz w:val="21"/>
          <w:szCs w:val="21"/>
          <w:lang w:eastAsia="en-US"/>
        </w:rPr>
        <w:t>Jesteśmy związani ofertą przez okres 30 dni od daty upływu terminu składania ofert.</w:t>
      </w:r>
    </w:p>
    <w:p w14:paraId="24B04208" w14:textId="77777777" w:rsidR="00F716A4" w:rsidRPr="0001264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012644">
        <w:rPr>
          <w:rFonts w:asciiTheme="minorHAnsi" w:eastAsia="Calibri" w:hAnsiTheme="minorHAnsi" w:cstheme="minorHAnsi"/>
          <w:sz w:val="21"/>
          <w:szCs w:val="21"/>
          <w:lang w:eastAsia="en-US"/>
        </w:rPr>
        <w:t>Wskazujemy następujące części zamówienia, których wykonanie zamierzamy powierzyć Podwykonawcy/Podwykonawcom, wraz z podaniem firm Podwykonawców: ……………</w:t>
      </w:r>
      <w:r w:rsidR="00443F83" w:rsidRPr="00012644"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</w:t>
      </w:r>
    </w:p>
    <w:p w14:paraId="4AA4E4A1" w14:textId="6056EF73" w:rsidR="00F716A4" w:rsidRPr="0001264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012644">
        <w:rPr>
          <w:rFonts w:asciiTheme="minorHAnsi" w:eastAsia="Calibri" w:hAnsiTheme="minorHAnsi" w:cstheme="minorHAnsi"/>
          <w:sz w:val="21"/>
          <w:szCs w:val="21"/>
          <w:lang w:eastAsia="en-US"/>
        </w:rPr>
        <w:t>Zapoznaliśmy się z</w:t>
      </w:r>
      <w:r w:rsidR="00E805C3" w:rsidRPr="0001264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treścią SWZ</w:t>
      </w:r>
      <w:r w:rsidRPr="0001264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, nie wnosimy żadnych zastrzeżeń do jej treści oraz zobowiązujemy się w przypadku wyboru niniejszej oferty do zawarcia umowy (na warunkach określonych w SWZ, </w:t>
      </w:r>
      <w:r w:rsidR="00A93E64" w:rsidRPr="00012644">
        <w:rPr>
          <w:rFonts w:asciiTheme="minorHAnsi" w:eastAsia="Calibri" w:hAnsiTheme="minorHAnsi" w:cstheme="minorHAnsi"/>
          <w:sz w:val="21"/>
          <w:szCs w:val="21"/>
          <w:lang w:eastAsia="en-US"/>
        </w:rPr>
        <w:t>wzorze u</w:t>
      </w:r>
      <w:r w:rsidRPr="00012644">
        <w:rPr>
          <w:rFonts w:asciiTheme="minorHAnsi" w:eastAsia="Calibri" w:hAnsiTheme="minorHAnsi" w:cstheme="minorHAnsi"/>
          <w:sz w:val="21"/>
          <w:szCs w:val="21"/>
          <w:lang w:eastAsia="en-US"/>
        </w:rPr>
        <w:t>mowy i złożonej ofercie) w miejscu i terminie wyznaczonym przez Zamawiającego</w:t>
      </w:r>
      <w:r w:rsidR="00652BF8" w:rsidRPr="00012644">
        <w:rPr>
          <w:rFonts w:asciiTheme="minorHAnsi" w:eastAsia="Calibri" w:hAnsiTheme="minorHAnsi" w:cstheme="minorHAnsi"/>
          <w:sz w:val="21"/>
          <w:szCs w:val="21"/>
          <w:lang w:eastAsia="en-US"/>
        </w:rPr>
        <w:t>.</w:t>
      </w:r>
    </w:p>
    <w:p w14:paraId="32E3D4C6" w14:textId="77777777" w:rsidR="00F716A4" w:rsidRPr="0001264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012644">
        <w:rPr>
          <w:rFonts w:asciiTheme="minorHAnsi" w:eastAsia="Calibri" w:hAnsiTheme="minorHAnsi" w:cstheme="minorHAnsi"/>
          <w:sz w:val="21"/>
          <w:szCs w:val="21"/>
          <w:lang w:eastAsia="en-US"/>
        </w:rPr>
        <w:t>Załączamy poniższe dokumenty stanowiące integralną część niniejszej oferty:</w:t>
      </w:r>
    </w:p>
    <w:p w14:paraId="69667310" w14:textId="022D0A57" w:rsidR="00F716A4" w:rsidRPr="00012644" w:rsidRDefault="00F716A4" w:rsidP="00F716A4">
      <w:pPr>
        <w:numPr>
          <w:ilvl w:val="0"/>
          <w:numId w:val="1"/>
        </w:numPr>
        <w:spacing w:before="120" w:after="120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012644">
        <w:rPr>
          <w:rFonts w:asciiTheme="minorHAnsi" w:eastAsia="Calibri" w:hAnsiTheme="minorHAnsi" w:cstheme="minorHAnsi"/>
          <w:sz w:val="21"/>
          <w:szCs w:val="21"/>
          <w:lang w:eastAsia="en-US"/>
        </w:rPr>
        <w:t>Oświadczenie o spełnianiu warunków udziału w postępowaniu oraz o braku podstaw do wykluczenia (treść oświadczenia określa Załącznik Nr 2 do SWZ),</w:t>
      </w:r>
    </w:p>
    <w:p w14:paraId="68B0D4AD" w14:textId="4B3AEC31" w:rsidR="00F716A4" w:rsidRPr="00012644" w:rsidRDefault="00F716A4" w:rsidP="00F716A4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1"/>
          <w:szCs w:val="21"/>
        </w:rPr>
      </w:pPr>
      <w:r w:rsidRPr="00012644">
        <w:rPr>
          <w:rFonts w:asciiTheme="minorHAnsi" w:hAnsiTheme="minorHAnsi" w:cstheme="minorHAnsi"/>
          <w:sz w:val="21"/>
          <w:szCs w:val="21"/>
        </w:rPr>
        <w:t xml:space="preserve">zobowiązanie podmiotu trzeciego – w sytuacji, gdy Wykonawca polega na zdolnościach technicznych lub zawodowych lub sytuacji finansowej lub ekonomicznej innych podmiotów na podstawie art. </w:t>
      </w:r>
      <w:r w:rsidR="008A0F42" w:rsidRPr="00012644">
        <w:rPr>
          <w:rFonts w:asciiTheme="minorHAnsi" w:hAnsiTheme="minorHAnsi" w:cstheme="minorHAnsi"/>
          <w:sz w:val="21"/>
          <w:szCs w:val="21"/>
        </w:rPr>
        <w:t>118</w:t>
      </w:r>
      <w:r w:rsidRPr="00012644">
        <w:rPr>
          <w:rFonts w:asciiTheme="minorHAnsi" w:hAnsiTheme="minorHAnsi" w:cstheme="minorHAnsi"/>
          <w:sz w:val="21"/>
          <w:szCs w:val="21"/>
        </w:rPr>
        <w:t xml:space="preserve"> ust. 1 ustawy </w:t>
      </w:r>
      <w:proofErr w:type="spellStart"/>
      <w:r w:rsidRPr="00012644">
        <w:rPr>
          <w:rFonts w:asciiTheme="minorHAnsi" w:hAnsiTheme="minorHAnsi" w:cstheme="minorHAnsi"/>
          <w:sz w:val="21"/>
          <w:szCs w:val="21"/>
        </w:rPr>
        <w:t>Pzp</w:t>
      </w:r>
      <w:proofErr w:type="spellEnd"/>
    </w:p>
    <w:p w14:paraId="62DBE702" w14:textId="77777777" w:rsidR="00F716A4" w:rsidRPr="00012644" w:rsidRDefault="00F716A4" w:rsidP="00F716A4">
      <w:pPr>
        <w:numPr>
          <w:ilvl w:val="0"/>
          <w:numId w:val="1"/>
        </w:numPr>
        <w:spacing w:before="120" w:after="120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012644"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……………………………………………………………………………………………</w:t>
      </w:r>
      <w:r w:rsidR="004B5B15" w:rsidRPr="00012644">
        <w:rPr>
          <w:rFonts w:asciiTheme="minorHAnsi" w:eastAsia="Calibri" w:hAnsiTheme="minorHAnsi" w:cstheme="minorHAnsi"/>
          <w:sz w:val="21"/>
          <w:szCs w:val="21"/>
          <w:lang w:eastAsia="en-US"/>
        </w:rPr>
        <w:t>..</w:t>
      </w:r>
      <w:r w:rsidRPr="00012644"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…………………………………………………………..………………………………………………………………………………………………………………………………………………………..…………………………</w:t>
      </w:r>
      <w:r w:rsidR="004B5B15" w:rsidRPr="00012644"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…………………………………………</w:t>
      </w:r>
      <w:r w:rsidRPr="00012644"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……………………………………</w:t>
      </w:r>
      <w:r w:rsidR="005513A2" w:rsidRPr="00012644"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………………</w:t>
      </w:r>
      <w:r w:rsidRPr="00012644"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…………………………………………..</w:t>
      </w:r>
    </w:p>
    <w:p w14:paraId="35293CEB" w14:textId="77777777" w:rsidR="00477966" w:rsidRPr="00012644" w:rsidRDefault="00D868B9" w:rsidP="00477966">
      <w:pPr>
        <w:numPr>
          <w:ilvl w:val="0"/>
          <w:numId w:val="2"/>
        </w:numPr>
        <w:spacing w:before="120" w:after="120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012644">
        <w:rPr>
          <w:rFonts w:asciiTheme="minorHAnsi" w:eastAsia="Calibri" w:hAnsiTheme="minorHAnsi" w:cstheme="minorHAnsi"/>
          <w:sz w:val="21"/>
          <w:szCs w:val="21"/>
          <w:lang w:eastAsia="en-US"/>
        </w:rPr>
        <w:t>Wszelką korespondencję za pomocą poczty elektronicznej należy przekazywać na adres</w:t>
      </w:r>
      <w:r w:rsidR="004B5B15" w:rsidRPr="0001264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e-mail</w:t>
      </w:r>
      <w:r w:rsidRPr="0001264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: </w:t>
      </w:r>
      <w:r w:rsidR="004B5B15" w:rsidRPr="00012644"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………………………</w:t>
      </w:r>
      <w:r w:rsidRPr="00012644"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………………………</w:t>
      </w:r>
      <w:r w:rsidR="006A59C3" w:rsidRPr="00012644"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…………………………………….</w:t>
      </w:r>
      <w:r w:rsidRPr="00012644">
        <w:rPr>
          <w:rFonts w:asciiTheme="minorHAnsi" w:eastAsia="Calibri" w:hAnsiTheme="minorHAnsi" w:cstheme="minorHAnsi"/>
          <w:sz w:val="21"/>
          <w:szCs w:val="21"/>
          <w:lang w:eastAsia="en-US"/>
        </w:rPr>
        <w:t>.</w:t>
      </w:r>
    </w:p>
    <w:p w14:paraId="34893360" w14:textId="31DAE252" w:rsidR="00477966" w:rsidRPr="00012644" w:rsidRDefault="00477966" w:rsidP="00477966">
      <w:pPr>
        <w:numPr>
          <w:ilvl w:val="0"/>
          <w:numId w:val="2"/>
        </w:numPr>
        <w:spacing w:before="120" w:after="120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012644">
        <w:rPr>
          <w:rFonts w:asciiTheme="minorHAnsi" w:eastAsia="MyriadPro-Bold" w:hAnsiTheme="minorHAnsi" w:cstheme="minorHAnsi"/>
          <w:sz w:val="21"/>
          <w:szCs w:val="21"/>
        </w:rPr>
        <w:t>Oświadczam, że reprezentowany przeze mnie podmiot :</w:t>
      </w:r>
    </w:p>
    <w:p w14:paraId="0E84AAC4" w14:textId="77777777" w:rsidR="00477966" w:rsidRPr="00012644" w:rsidRDefault="00477966" w:rsidP="00477966">
      <w:pPr>
        <w:pStyle w:val="Zwykytekst"/>
        <w:tabs>
          <w:tab w:val="clear" w:pos="708"/>
          <w:tab w:val="left" w:pos="426"/>
          <w:tab w:val="left" w:pos="1495"/>
          <w:tab w:val="right" w:leader="dot" w:pos="9356"/>
        </w:tabs>
        <w:ind w:left="1068" w:hanging="360"/>
        <w:jc w:val="both"/>
        <w:rPr>
          <w:rFonts w:asciiTheme="minorHAnsi" w:hAnsiTheme="minorHAnsi" w:cstheme="minorHAnsi"/>
          <w:sz w:val="21"/>
          <w:szCs w:val="21"/>
        </w:rPr>
      </w:pPr>
      <w:r w:rsidRPr="00012644">
        <w:rPr>
          <w:rFonts w:asciiTheme="minorHAnsi" w:eastAsia="MyriadPro-Bold" w:hAnsiTheme="minorHAnsi" w:cstheme="minorHAnsi"/>
          <w:sz w:val="21"/>
          <w:szCs w:val="21"/>
          <w:lang w:eastAsia="en-US"/>
        </w:rPr>
        <w:t>- jest mikro*/małym*/ średnim przedsiębiorcą*</w:t>
      </w:r>
    </w:p>
    <w:p w14:paraId="15032403" w14:textId="1297E039" w:rsidR="00477966" w:rsidRPr="00012644" w:rsidRDefault="00477966" w:rsidP="00477966">
      <w:pPr>
        <w:spacing w:before="120" w:after="120"/>
        <w:ind w:left="720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012644">
        <w:rPr>
          <w:rFonts w:asciiTheme="minorHAnsi" w:eastAsia="MyriadPro-Bold" w:hAnsiTheme="minorHAnsi" w:cstheme="minorHAnsi"/>
          <w:sz w:val="21"/>
          <w:szCs w:val="21"/>
          <w:lang w:eastAsia="en-US"/>
        </w:rPr>
        <w:t>- jest dużym przedsiębiorcą*</w:t>
      </w:r>
    </w:p>
    <w:p w14:paraId="368D798B" w14:textId="77777777" w:rsidR="009335F2" w:rsidRPr="00012644" w:rsidRDefault="00C72F82" w:rsidP="009335F2">
      <w:pPr>
        <w:numPr>
          <w:ilvl w:val="0"/>
          <w:numId w:val="2"/>
        </w:numPr>
        <w:spacing w:before="120" w:after="120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012644">
        <w:rPr>
          <w:rFonts w:asciiTheme="minorHAnsi" w:eastAsia="Calibri" w:hAnsiTheme="minorHAnsi" w:cstheme="minorHAnsi"/>
          <w:sz w:val="21"/>
          <w:szCs w:val="21"/>
          <w:lang w:eastAsia="en-US"/>
        </w:rPr>
        <w:t>Oświadczam, że uzyskałem zgodę na umieszczenie danych osobowych osób skierowanych do realizacji zadania wskazanych w formularzu ofertowym oraz wymaganych załącznikach do oferty. (jeśli dotyczy)</w:t>
      </w:r>
    </w:p>
    <w:p w14:paraId="02636485" w14:textId="2FB5D488" w:rsidR="009335F2" w:rsidRPr="00012644" w:rsidRDefault="009335F2" w:rsidP="009335F2">
      <w:pPr>
        <w:numPr>
          <w:ilvl w:val="0"/>
          <w:numId w:val="2"/>
        </w:numPr>
        <w:spacing w:before="120" w:after="120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012644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2023 poz. 129) oraz a</w:t>
      </w:r>
      <w:r w:rsidRPr="00012644">
        <w:rPr>
          <w:rFonts w:asciiTheme="minorHAnsi" w:eastAsia="Calibri" w:hAnsiTheme="minorHAnsi" w:cstheme="minorHAnsi"/>
          <w:sz w:val="22"/>
          <w:szCs w:val="22"/>
          <w:lang w:eastAsia="en-US"/>
        </w:rPr>
        <w:t>rt. 5K Rozporządzenia (UE) nr 833/2014 w brzmieniu nadanym rozporządzeniem 2022/576 dotyczącego środków ograniczających w związku z działaniami Rosji destabilizującymi sytuację na Ukrainie</w:t>
      </w:r>
      <w:r w:rsidRPr="00012644">
        <w:rPr>
          <w:rFonts w:asciiTheme="minorHAnsi" w:hAnsiTheme="minorHAnsi" w:cstheme="minorHAnsi"/>
          <w:sz w:val="22"/>
          <w:szCs w:val="22"/>
        </w:rPr>
        <w:t>.</w:t>
      </w:r>
    </w:p>
    <w:p w14:paraId="67D14DE1" w14:textId="77777777" w:rsidR="00C72F82" w:rsidRPr="00012644" w:rsidRDefault="00C72F82" w:rsidP="00C72F82">
      <w:pPr>
        <w:numPr>
          <w:ilvl w:val="0"/>
          <w:numId w:val="2"/>
        </w:numPr>
        <w:spacing w:before="120" w:after="120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012644">
        <w:rPr>
          <w:rFonts w:asciiTheme="minorHAnsi" w:eastAsia="Calibri" w:hAnsiTheme="minorHAnsi" w:cstheme="minorHAnsi"/>
          <w:sz w:val="21"/>
          <w:szCs w:val="21"/>
          <w:lang w:eastAsia="en-US"/>
        </w:rPr>
        <w:t>Oświadczam, że wypełniłem obowiązki informacyjne przewidziane w art. 13 lub art. 14 Rozporządzenia Parlamentu Europejskiego i Rady (UE) 2016/679 (RODO) wobec osób fizycznych, od których dane osobowe bezpośrednio lub pośrednio pozyskałem w celu ubiegania się o udzielenie zamówienia publicznego w niniejszym postępowaniu.</w:t>
      </w:r>
    </w:p>
    <w:p w14:paraId="3652FBBC" w14:textId="77777777" w:rsidR="00F716A4" w:rsidRPr="0001264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012644">
        <w:rPr>
          <w:rFonts w:asciiTheme="minorHAnsi" w:eastAsia="Calibri" w:hAnsiTheme="minorHAnsi" w:cstheme="minorHAnsi"/>
          <w:sz w:val="21"/>
          <w:szCs w:val="21"/>
          <w:lang w:eastAsia="en-US"/>
        </w:rPr>
        <w:t>W</w:t>
      </w:r>
      <w:r w:rsidRPr="00012644">
        <w:rPr>
          <w:rFonts w:asciiTheme="minorHAnsi" w:hAnsiTheme="minorHAnsi" w:cstheme="minorHAnsi"/>
          <w:sz w:val="21"/>
          <w:szCs w:val="21"/>
        </w:rPr>
        <w:t>szystkie informacje podane w powyższych oświadczeniach są aktualne i zgodne z prawdą oraz zostały przedstawione z pełną świadomością konsekwencji wpr</w:t>
      </w:r>
      <w:r w:rsidR="00A93E64" w:rsidRPr="00012644">
        <w:rPr>
          <w:rFonts w:asciiTheme="minorHAnsi" w:hAnsiTheme="minorHAnsi" w:cstheme="minorHAnsi"/>
          <w:sz w:val="21"/>
          <w:szCs w:val="21"/>
        </w:rPr>
        <w:t>owadzenia Z</w:t>
      </w:r>
      <w:r w:rsidRPr="00012644">
        <w:rPr>
          <w:rFonts w:asciiTheme="minorHAnsi" w:hAnsiTheme="minorHAnsi" w:cstheme="minorHAnsi"/>
          <w:sz w:val="21"/>
          <w:szCs w:val="21"/>
        </w:rPr>
        <w:t>amawiającego w błąd przy przedstawianiu informacji.</w:t>
      </w:r>
    </w:p>
    <w:p w14:paraId="28901DAF" w14:textId="77777777" w:rsidR="00F716A4" w:rsidRPr="00012644" w:rsidRDefault="00F716A4" w:rsidP="00F716A4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64EA494" w14:textId="64367F33" w:rsidR="00F716A4" w:rsidRPr="00012644" w:rsidRDefault="009335F2" w:rsidP="009335F2">
      <w:pPr>
        <w:jc w:val="both"/>
        <w:rPr>
          <w:rFonts w:asciiTheme="minorHAnsi" w:hAnsiTheme="minorHAnsi" w:cstheme="minorHAnsi"/>
          <w:sz w:val="21"/>
          <w:szCs w:val="21"/>
        </w:rPr>
      </w:pPr>
      <w:r w:rsidRPr="00012644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</w:t>
      </w:r>
      <w:r w:rsidR="00BE458F" w:rsidRPr="00012644">
        <w:rPr>
          <w:rFonts w:asciiTheme="minorHAnsi" w:hAnsiTheme="minorHAnsi" w:cstheme="minorHAnsi"/>
          <w:sz w:val="21"/>
          <w:szCs w:val="21"/>
        </w:rPr>
        <w:t xml:space="preserve">                            </w:t>
      </w:r>
      <w:r w:rsidRPr="00012644">
        <w:rPr>
          <w:rFonts w:asciiTheme="minorHAnsi" w:hAnsiTheme="minorHAnsi" w:cstheme="minorHAnsi"/>
          <w:sz w:val="21"/>
          <w:szCs w:val="21"/>
        </w:rPr>
        <w:t xml:space="preserve">             </w:t>
      </w:r>
      <w:r w:rsidR="00F716A4" w:rsidRPr="00012644">
        <w:rPr>
          <w:rFonts w:asciiTheme="minorHAnsi" w:hAnsiTheme="minorHAnsi" w:cstheme="minorHAnsi"/>
          <w:sz w:val="21"/>
          <w:szCs w:val="21"/>
        </w:rPr>
        <w:t>……………………..……………………………..………</w:t>
      </w:r>
    </w:p>
    <w:p w14:paraId="0E4C1475" w14:textId="4A7AF5A9" w:rsidR="008A0F42" w:rsidRPr="00012644" w:rsidRDefault="009335F2" w:rsidP="009335F2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012644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</w:t>
      </w:r>
      <w:r w:rsidR="00BE458F" w:rsidRPr="00012644">
        <w:rPr>
          <w:rFonts w:asciiTheme="minorHAnsi" w:hAnsiTheme="minorHAnsi" w:cstheme="minorHAnsi"/>
          <w:i/>
          <w:sz w:val="18"/>
          <w:szCs w:val="18"/>
        </w:rPr>
        <w:t xml:space="preserve">              </w:t>
      </w:r>
      <w:r w:rsidRPr="00012644">
        <w:rPr>
          <w:rFonts w:asciiTheme="minorHAnsi" w:hAnsiTheme="minorHAnsi" w:cstheme="minorHAnsi"/>
          <w:i/>
          <w:sz w:val="18"/>
          <w:szCs w:val="18"/>
        </w:rPr>
        <w:t xml:space="preserve">  </w:t>
      </w:r>
      <w:r w:rsidR="00F716A4" w:rsidRPr="00012644">
        <w:rPr>
          <w:rFonts w:asciiTheme="minorHAnsi" w:hAnsiTheme="minorHAnsi" w:cstheme="minorHAnsi"/>
          <w:i/>
          <w:sz w:val="18"/>
          <w:szCs w:val="18"/>
        </w:rPr>
        <w:t xml:space="preserve">(Podpis upoważnionego przedstawiciela Wykonawcy)  </w:t>
      </w:r>
    </w:p>
    <w:p w14:paraId="44D3D64F" w14:textId="0DD172AA" w:rsidR="008A0F42" w:rsidRPr="00012644" w:rsidRDefault="008A0F42" w:rsidP="00315901">
      <w:pPr>
        <w:rPr>
          <w:rFonts w:asciiTheme="minorHAnsi" w:hAnsiTheme="minorHAnsi" w:cstheme="minorHAnsi"/>
        </w:rPr>
      </w:pPr>
    </w:p>
    <w:p w14:paraId="37288EB1" w14:textId="612EDA55" w:rsidR="008A0F42" w:rsidRPr="00012644" w:rsidRDefault="008A0F42" w:rsidP="00315901">
      <w:pPr>
        <w:rPr>
          <w:rFonts w:asciiTheme="minorHAnsi" w:hAnsiTheme="minorHAnsi" w:cstheme="minorHAnsi"/>
          <w:sz w:val="20"/>
          <w:szCs w:val="20"/>
        </w:rPr>
      </w:pPr>
      <w:r w:rsidRPr="00012644">
        <w:rPr>
          <w:rFonts w:asciiTheme="minorHAnsi" w:hAnsiTheme="minorHAnsi" w:cstheme="minorHAnsi"/>
          <w:sz w:val="20"/>
          <w:szCs w:val="20"/>
        </w:rPr>
        <w:sym w:font="Symbol" w:char="F02A"/>
      </w:r>
      <w:r w:rsidRPr="00012644">
        <w:rPr>
          <w:rFonts w:asciiTheme="minorHAnsi" w:hAnsiTheme="minorHAnsi" w:cstheme="minorHAnsi"/>
          <w:sz w:val="20"/>
          <w:szCs w:val="20"/>
        </w:rPr>
        <w:t xml:space="preserve"> niepotrzebne skreślić </w:t>
      </w:r>
    </w:p>
    <w:sectPr w:rsidR="008A0F42" w:rsidRPr="00012644" w:rsidSect="00BE458F">
      <w:headerReference w:type="default" r:id="rId8"/>
      <w:footerReference w:type="even" r:id="rId9"/>
      <w:headerReference w:type="first" r:id="rId10"/>
      <w:pgSz w:w="11906" w:h="16838" w:code="9"/>
      <w:pgMar w:top="568" w:right="1418" w:bottom="1560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63196" w14:textId="77777777" w:rsidR="00570A6C" w:rsidRDefault="00570A6C">
      <w:r>
        <w:separator/>
      </w:r>
    </w:p>
  </w:endnote>
  <w:endnote w:type="continuationSeparator" w:id="0">
    <w:p w14:paraId="2F7FF438" w14:textId="77777777" w:rsidR="00570A6C" w:rsidRDefault="0057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Bold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27D5F" w14:textId="77777777" w:rsidR="004E05A0" w:rsidRDefault="004E05A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B0428" w14:textId="77777777" w:rsidR="00570A6C" w:rsidRDefault="00570A6C">
      <w:r>
        <w:separator/>
      </w:r>
    </w:p>
  </w:footnote>
  <w:footnote w:type="continuationSeparator" w:id="0">
    <w:p w14:paraId="57D342AA" w14:textId="77777777" w:rsidR="00570A6C" w:rsidRDefault="00570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4547" w14:textId="77777777" w:rsidR="004E05A0" w:rsidRDefault="004E05A0" w:rsidP="00213E1B">
    <w:pPr>
      <w:pStyle w:val="Nagwek"/>
    </w:pPr>
  </w:p>
  <w:p w14:paraId="15A5AF61" w14:textId="77777777" w:rsidR="004E05A0" w:rsidRDefault="004E05A0" w:rsidP="00213E1B">
    <w:pPr>
      <w:pStyle w:val="Nagwek"/>
    </w:pPr>
  </w:p>
  <w:p w14:paraId="1045D603" w14:textId="77777777" w:rsidR="004E05A0" w:rsidRDefault="004E05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0E18" w14:textId="77777777" w:rsidR="004E05A0" w:rsidRDefault="004E05A0" w:rsidP="00213E1B">
    <w:pPr>
      <w:pStyle w:val="Nagwek"/>
    </w:pPr>
  </w:p>
  <w:p w14:paraId="06686DF6" w14:textId="77777777" w:rsidR="004E05A0" w:rsidRDefault="004E05A0" w:rsidP="00213E1B">
    <w:pPr>
      <w:pStyle w:val="Nagwek"/>
    </w:pPr>
  </w:p>
  <w:p w14:paraId="6F4F3587" w14:textId="77777777" w:rsidR="004E05A0" w:rsidRDefault="004E05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14A1"/>
    <w:multiLevelType w:val="multilevel"/>
    <w:tmpl w:val="919C7C7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30891676">
    <w:abstractNumId w:val="2"/>
  </w:num>
  <w:num w:numId="2" w16cid:durableId="1843664095">
    <w:abstractNumId w:val="0"/>
  </w:num>
  <w:num w:numId="3" w16cid:durableId="1819573345">
    <w:abstractNumId w:val="1"/>
  </w:num>
  <w:num w:numId="4" w16cid:durableId="3049696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0002D"/>
    <w:rsid w:val="00011BDC"/>
    <w:rsid w:val="00012644"/>
    <w:rsid w:val="000167D7"/>
    <w:rsid w:val="0002537C"/>
    <w:rsid w:val="00036CBC"/>
    <w:rsid w:val="00045153"/>
    <w:rsid w:val="00061F20"/>
    <w:rsid w:val="0008086A"/>
    <w:rsid w:val="00080A19"/>
    <w:rsid w:val="00080D83"/>
    <w:rsid w:val="00090315"/>
    <w:rsid w:val="000D283E"/>
    <w:rsid w:val="000F0E7E"/>
    <w:rsid w:val="000F5BC8"/>
    <w:rsid w:val="0011664F"/>
    <w:rsid w:val="00124D4A"/>
    <w:rsid w:val="001304E7"/>
    <w:rsid w:val="00130B23"/>
    <w:rsid w:val="00171074"/>
    <w:rsid w:val="00195F9B"/>
    <w:rsid w:val="001B210F"/>
    <w:rsid w:val="002115BB"/>
    <w:rsid w:val="00213E1B"/>
    <w:rsid w:val="00232B64"/>
    <w:rsid w:val="00237CDE"/>
    <w:rsid w:val="00241C1F"/>
    <w:rsid w:val="002425AE"/>
    <w:rsid w:val="00250688"/>
    <w:rsid w:val="00255A72"/>
    <w:rsid w:val="002938D9"/>
    <w:rsid w:val="002B38DE"/>
    <w:rsid w:val="002C6347"/>
    <w:rsid w:val="00310BA4"/>
    <w:rsid w:val="00311D5B"/>
    <w:rsid w:val="00315901"/>
    <w:rsid w:val="00320AAC"/>
    <w:rsid w:val="00325198"/>
    <w:rsid w:val="00336344"/>
    <w:rsid w:val="00336DD9"/>
    <w:rsid w:val="0035482A"/>
    <w:rsid w:val="003619F2"/>
    <w:rsid w:val="00365820"/>
    <w:rsid w:val="003C554F"/>
    <w:rsid w:val="003E13D7"/>
    <w:rsid w:val="003F462D"/>
    <w:rsid w:val="0040149C"/>
    <w:rsid w:val="00402A1F"/>
    <w:rsid w:val="0041322B"/>
    <w:rsid w:val="00414478"/>
    <w:rsid w:val="00435B3D"/>
    <w:rsid w:val="00443F83"/>
    <w:rsid w:val="00446B57"/>
    <w:rsid w:val="00456E10"/>
    <w:rsid w:val="00477966"/>
    <w:rsid w:val="00492BD3"/>
    <w:rsid w:val="004B5B15"/>
    <w:rsid w:val="004B70BD"/>
    <w:rsid w:val="004C13BD"/>
    <w:rsid w:val="004C315D"/>
    <w:rsid w:val="004C322F"/>
    <w:rsid w:val="004E05A0"/>
    <w:rsid w:val="00511FE7"/>
    <w:rsid w:val="00520667"/>
    <w:rsid w:val="0052111D"/>
    <w:rsid w:val="00537F18"/>
    <w:rsid w:val="005513A2"/>
    <w:rsid w:val="0055385D"/>
    <w:rsid w:val="005637A6"/>
    <w:rsid w:val="00570A6C"/>
    <w:rsid w:val="005760A9"/>
    <w:rsid w:val="00591DF5"/>
    <w:rsid w:val="00594464"/>
    <w:rsid w:val="005B6A6A"/>
    <w:rsid w:val="005E250E"/>
    <w:rsid w:val="006120E4"/>
    <w:rsid w:val="006162E4"/>
    <w:rsid w:val="00622781"/>
    <w:rsid w:val="00623907"/>
    <w:rsid w:val="00624B9C"/>
    <w:rsid w:val="00640BFF"/>
    <w:rsid w:val="00642197"/>
    <w:rsid w:val="00652BF8"/>
    <w:rsid w:val="00663B2A"/>
    <w:rsid w:val="00664363"/>
    <w:rsid w:val="00681C74"/>
    <w:rsid w:val="006900F9"/>
    <w:rsid w:val="00691B40"/>
    <w:rsid w:val="0069621B"/>
    <w:rsid w:val="006A10FF"/>
    <w:rsid w:val="006A59C3"/>
    <w:rsid w:val="006B4267"/>
    <w:rsid w:val="006D5F73"/>
    <w:rsid w:val="006F209E"/>
    <w:rsid w:val="00727F94"/>
    <w:rsid w:val="007326A2"/>
    <w:rsid w:val="007337EB"/>
    <w:rsid w:val="0073515B"/>
    <w:rsid w:val="00743D0C"/>
    <w:rsid w:val="00745D18"/>
    <w:rsid w:val="0075189E"/>
    <w:rsid w:val="007533AA"/>
    <w:rsid w:val="007708E9"/>
    <w:rsid w:val="00776530"/>
    <w:rsid w:val="00781A1B"/>
    <w:rsid w:val="00783A79"/>
    <w:rsid w:val="00784CD6"/>
    <w:rsid w:val="00791E8E"/>
    <w:rsid w:val="007A0109"/>
    <w:rsid w:val="007B2500"/>
    <w:rsid w:val="007C658A"/>
    <w:rsid w:val="007D054F"/>
    <w:rsid w:val="007D61D6"/>
    <w:rsid w:val="007D7374"/>
    <w:rsid w:val="007E1B19"/>
    <w:rsid w:val="007F242A"/>
    <w:rsid w:val="007F3623"/>
    <w:rsid w:val="00805BA5"/>
    <w:rsid w:val="00827311"/>
    <w:rsid w:val="008310B2"/>
    <w:rsid w:val="00834BB4"/>
    <w:rsid w:val="00835187"/>
    <w:rsid w:val="008376CE"/>
    <w:rsid w:val="00873501"/>
    <w:rsid w:val="00874C34"/>
    <w:rsid w:val="00876326"/>
    <w:rsid w:val="008802B0"/>
    <w:rsid w:val="008945D9"/>
    <w:rsid w:val="008A0F42"/>
    <w:rsid w:val="008B5DD0"/>
    <w:rsid w:val="009217D3"/>
    <w:rsid w:val="00926713"/>
    <w:rsid w:val="00930A75"/>
    <w:rsid w:val="009335F2"/>
    <w:rsid w:val="0096779F"/>
    <w:rsid w:val="009909E6"/>
    <w:rsid w:val="00990B00"/>
    <w:rsid w:val="009A0B73"/>
    <w:rsid w:val="009A3198"/>
    <w:rsid w:val="009A6D90"/>
    <w:rsid w:val="009B5AE2"/>
    <w:rsid w:val="009C2E5C"/>
    <w:rsid w:val="009C4147"/>
    <w:rsid w:val="009D71C1"/>
    <w:rsid w:val="009E35C6"/>
    <w:rsid w:val="009E470A"/>
    <w:rsid w:val="009F2CF0"/>
    <w:rsid w:val="00A00990"/>
    <w:rsid w:val="00A04690"/>
    <w:rsid w:val="00A05BFA"/>
    <w:rsid w:val="00A10C4D"/>
    <w:rsid w:val="00A20ED2"/>
    <w:rsid w:val="00A25B55"/>
    <w:rsid w:val="00A40DD3"/>
    <w:rsid w:val="00A51A25"/>
    <w:rsid w:val="00A55325"/>
    <w:rsid w:val="00A8311B"/>
    <w:rsid w:val="00A900EB"/>
    <w:rsid w:val="00A93E64"/>
    <w:rsid w:val="00AB1451"/>
    <w:rsid w:val="00AC2070"/>
    <w:rsid w:val="00AC5ADB"/>
    <w:rsid w:val="00AD1EFE"/>
    <w:rsid w:val="00AE362E"/>
    <w:rsid w:val="00AE54D9"/>
    <w:rsid w:val="00B01F08"/>
    <w:rsid w:val="00B07174"/>
    <w:rsid w:val="00B16E8F"/>
    <w:rsid w:val="00B176F8"/>
    <w:rsid w:val="00B20BB3"/>
    <w:rsid w:val="00B30401"/>
    <w:rsid w:val="00B30A2F"/>
    <w:rsid w:val="00B42302"/>
    <w:rsid w:val="00B6637D"/>
    <w:rsid w:val="00B96151"/>
    <w:rsid w:val="00BB76D0"/>
    <w:rsid w:val="00BC363C"/>
    <w:rsid w:val="00BC7ADE"/>
    <w:rsid w:val="00BD0A99"/>
    <w:rsid w:val="00BD0B27"/>
    <w:rsid w:val="00BD5DF3"/>
    <w:rsid w:val="00BE458F"/>
    <w:rsid w:val="00BE7C0E"/>
    <w:rsid w:val="00C1411F"/>
    <w:rsid w:val="00C274A3"/>
    <w:rsid w:val="00C32A63"/>
    <w:rsid w:val="00C35060"/>
    <w:rsid w:val="00C41583"/>
    <w:rsid w:val="00C54E8D"/>
    <w:rsid w:val="00C62C24"/>
    <w:rsid w:val="00C635B6"/>
    <w:rsid w:val="00C72F82"/>
    <w:rsid w:val="00C86C42"/>
    <w:rsid w:val="00C91F0A"/>
    <w:rsid w:val="00C93D06"/>
    <w:rsid w:val="00CA143A"/>
    <w:rsid w:val="00CA5CBD"/>
    <w:rsid w:val="00CA5E2B"/>
    <w:rsid w:val="00CB42FD"/>
    <w:rsid w:val="00CB5A39"/>
    <w:rsid w:val="00CC10D8"/>
    <w:rsid w:val="00CD2383"/>
    <w:rsid w:val="00CD3825"/>
    <w:rsid w:val="00CE005B"/>
    <w:rsid w:val="00CE1C14"/>
    <w:rsid w:val="00CE6D45"/>
    <w:rsid w:val="00CF26A7"/>
    <w:rsid w:val="00D0361A"/>
    <w:rsid w:val="00D04BFD"/>
    <w:rsid w:val="00D175F8"/>
    <w:rsid w:val="00D1772A"/>
    <w:rsid w:val="00D30ADD"/>
    <w:rsid w:val="00D32555"/>
    <w:rsid w:val="00D37C80"/>
    <w:rsid w:val="00D43A0D"/>
    <w:rsid w:val="00D46867"/>
    <w:rsid w:val="00D526F3"/>
    <w:rsid w:val="00D868B9"/>
    <w:rsid w:val="00D87DC5"/>
    <w:rsid w:val="00D955B8"/>
    <w:rsid w:val="00DA09EB"/>
    <w:rsid w:val="00DA2034"/>
    <w:rsid w:val="00DA445D"/>
    <w:rsid w:val="00DB6FD1"/>
    <w:rsid w:val="00DC38EE"/>
    <w:rsid w:val="00DC5844"/>
    <w:rsid w:val="00DC733E"/>
    <w:rsid w:val="00DF57BE"/>
    <w:rsid w:val="00E00D37"/>
    <w:rsid w:val="00E06500"/>
    <w:rsid w:val="00E13CB2"/>
    <w:rsid w:val="00E25A57"/>
    <w:rsid w:val="00E32E9F"/>
    <w:rsid w:val="00E35284"/>
    <w:rsid w:val="00E418C2"/>
    <w:rsid w:val="00E44214"/>
    <w:rsid w:val="00E53165"/>
    <w:rsid w:val="00E57060"/>
    <w:rsid w:val="00E67E61"/>
    <w:rsid w:val="00E805C3"/>
    <w:rsid w:val="00E8149D"/>
    <w:rsid w:val="00E86FF4"/>
    <w:rsid w:val="00E87616"/>
    <w:rsid w:val="00EA5C16"/>
    <w:rsid w:val="00EB7E47"/>
    <w:rsid w:val="00ED035D"/>
    <w:rsid w:val="00ED1EC0"/>
    <w:rsid w:val="00EF000D"/>
    <w:rsid w:val="00F00415"/>
    <w:rsid w:val="00F132B0"/>
    <w:rsid w:val="00F25B33"/>
    <w:rsid w:val="00F53966"/>
    <w:rsid w:val="00F545A3"/>
    <w:rsid w:val="00F64F69"/>
    <w:rsid w:val="00F7027B"/>
    <w:rsid w:val="00F716A4"/>
    <w:rsid w:val="00F8590A"/>
    <w:rsid w:val="00FB5706"/>
    <w:rsid w:val="00FB6C9C"/>
    <w:rsid w:val="00FC3390"/>
    <w:rsid w:val="00FC467B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7DC7E4"/>
  <w15:docId w15:val="{B0F26AF7-6C2E-4765-92A5-BE17CEE0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5BC8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3E1B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13E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13E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5BC8"/>
    <w:pPr>
      <w:ind w:left="720"/>
      <w:contextualSpacing/>
    </w:pPr>
  </w:style>
  <w:style w:type="paragraph" w:styleId="Zwykytekst">
    <w:name w:val="Plain Text"/>
    <w:basedOn w:val="Normalny"/>
    <w:link w:val="ZwykytekstZnak"/>
    <w:rsid w:val="00477966"/>
    <w:pPr>
      <w:widowControl w:val="0"/>
      <w:tabs>
        <w:tab w:val="left" w:pos="708"/>
      </w:tabs>
      <w:suppressAutoHyphens/>
      <w:autoSpaceDN w:val="0"/>
      <w:textAlignment w:val="baseline"/>
    </w:pPr>
    <w:rPr>
      <w:rFonts w:ascii="Courier New" w:hAnsi="Courier New" w:cs="Courier New"/>
      <w:color w:val="00000A"/>
      <w:kern w:val="3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77966"/>
    <w:rPr>
      <w:rFonts w:ascii="Courier New" w:hAnsi="Courier New" w:cs="Courier New"/>
      <w:color w:val="00000A"/>
      <w:kern w:val="3"/>
    </w:rPr>
  </w:style>
  <w:style w:type="character" w:customStyle="1" w:styleId="StopkaZnak">
    <w:name w:val="Stopka Znak"/>
    <w:basedOn w:val="Domylnaczcionkaakapitu"/>
    <w:link w:val="Stopka"/>
    <w:rsid w:val="00926713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59"/>
    <w:rsid w:val="0093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35F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40AC8-C6FF-4AE7-BE38-93C8C523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13</TotalTime>
  <Pages>2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mklasa</dc:creator>
  <cp:lastModifiedBy>Iwona Miotk</cp:lastModifiedBy>
  <cp:revision>6</cp:revision>
  <cp:lastPrinted>2020-11-13T12:56:00Z</cp:lastPrinted>
  <dcterms:created xsi:type="dcterms:W3CDTF">2023-08-22T12:45:00Z</dcterms:created>
  <dcterms:modified xsi:type="dcterms:W3CDTF">2023-11-02T12:58:00Z</dcterms:modified>
</cp:coreProperties>
</file>