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1C" w:rsidRPr="00354AC9" w:rsidRDefault="00BB351C" w:rsidP="00354AC9">
      <w:pPr>
        <w:spacing w:line="276" w:lineRule="auto"/>
        <w:rPr>
          <w:rFonts w:asciiTheme="minorHAnsi" w:hAnsiTheme="minorHAnsi" w:cs="Arial"/>
          <w:i/>
          <w:sz w:val="21"/>
          <w:szCs w:val="21"/>
        </w:rPr>
      </w:pPr>
      <w:r w:rsidRPr="00354AC9">
        <w:rPr>
          <w:rFonts w:asciiTheme="minorHAnsi" w:hAnsiTheme="minorHAnsi" w:cs="Arial"/>
          <w:i/>
          <w:sz w:val="21"/>
          <w:szCs w:val="21"/>
        </w:rPr>
        <w:t>Załącznik nr 4c do SWZ Wzór umowy na część 3,4 i 5</w:t>
      </w:r>
    </w:p>
    <w:p w:rsidR="00BB351C" w:rsidRPr="00354AC9" w:rsidRDefault="00BB351C" w:rsidP="00354AC9">
      <w:pPr>
        <w:spacing w:line="276" w:lineRule="auto"/>
        <w:rPr>
          <w:rFonts w:asciiTheme="minorHAnsi" w:hAnsiTheme="minorHAnsi" w:cs="Arial"/>
          <w:i/>
          <w:sz w:val="21"/>
          <w:szCs w:val="21"/>
        </w:rPr>
      </w:pPr>
      <w:r w:rsidRPr="00354AC9">
        <w:rPr>
          <w:rFonts w:asciiTheme="minorHAnsi" w:hAnsiTheme="minorHAnsi" w:cs="Arial"/>
          <w:i/>
          <w:sz w:val="21"/>
          <w:szCs w:val="21"/>
        </w:rPr>
        <w:t>RZP-II.271.</w:t>
      </w:r>
      <w:r w:rsidR="00354AC9">
        <w:rPr>
          <w:rFonts w:asciiTheme="minorHAnsi" w:hAnsiTheme="minorHAnsi" w:cs="Arial"/>
          <w:i/>
          <w:sz w:val="21"/>
          <w:szCs w:val="21"/>
        </w:rPr>
        <w:t>4</w:t>
      </w:r>
      <w:r w:rsidRPr="00354AC9">
        <w:rPr>
          <w:rFonts w:asciiTheme="minorHAnsi" w:hAnsiTheme="minorHAnsi" w:cs="Arial"/>
          <w:i/>
          <w:sz w:val="21"/>
          <w:szCs w:val="21"/>
        </w:rPr>
        <w:t>.20</w:t>
      </w:r>
      <w:r w:rsidR="00354AC9">
        <w:rPr>
          <w:rFonts w:asciiTheme="minorHAnsi" w:hAnsiTheme="minorHAnsi" w:cs="Arial"/>
          <w:i/>
          <w:sz w:val="21"/>
          <w:szCs w:val="21"/>
        </w:rPr>
        <w:t>23</w:t>
      </w:r>
    </w:p>
    <w:p w:rsidR="00B06972" w:rsidRPr="00354AC9" w:rsidRDefault="00B06972"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Umowa nr ZP.272…….2023</w:t>
      </w:r>
    </w:p>
    <w:p w:rsidR="00B06972" w:rsidRPr="00354AC9" w:rsidRDefault="00B06972" w:rsidP="00354AC9">
      <w:pPr>
        <w:spacing w:line="276" w:lineRule="auto"/>
        <w:jc w:val="center"/>
        <w:rPr>
          <w:rFonts w:asciiTheme="minorHAnsi" w:eastAsia="Calibri" w:hAnsiTheme="minorHAnsi" w:cs="Linux Libertine G"/>
          <w:b/>
          <w:sz w:val="21"/>
          <w:szCs w:val="21"/>
        </w:rPr>
      </w:pP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zawarta w dniu ……………………..2023 r. w Chmielnie pomiędzy:</w:t>
      </w:r>
    </w:p>
    <w:p w:rsidR="00B06972" w:rsidRPr="00354AC9" w:rsidRDefault="00B06972" w:rsidP="00354AC9">
      <w:pPr>
        <w:spacing w:line="276" w:lineRule="auto"/>
        <w:rPr>
          <w:rFonts w:asciiTheme="minorHAnsi" w:eastAsia="Calibri" w:hAnsiTheme="minorHAnsi" w:cs="Linux Libertine G"/>
          <w:sz w:val="21"/>
          <w:szCs w:val="21"/>
        </w:rPr>
      </w:pP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b/>
          <w:bCs/>
          <w:sz w:val="21"/>
          <w:szCs w:val="21"/>
        </w:rPr>
        <w:t>Gmina Chmielno</w:t>
      </w:r>
      <w:r w:rsidRPr="00354AC9">
        <w:rPr>
          <w:rFonts w:asciiTheme="minorHAnsi" w:eastAsia="Calibri" w:hAnsiTheme="minorHAnsi" w:cs="Linux Libertine G"/>
          <w:sz w:val="21"/>
          <w:szCs w:val="21"/>
        </w:rPr>
        <w:t xml:space="preserve"> z siedzibą w Chmielnie ul. Gryfa Pomorskiego 22, 83-333 Chmielno NIP 589-10-05-420 reprezentowana przez Wójta Gminy – Michała Melibrudę</w:t>
      </w: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przy kontrasygnacie ……………………. …………………………..</w:t>
      </w: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zwaną dalej </w:t>
      </w:r>
      <w:r w:rsidRPr="00354AC9">
        <w:rPr>
          <w:rFonts w:asciiTheme="minorHAnsi" w:eastAsia="Calibri" w:hAnsiTheme="minorHAnsi" w:cs="Linux Libertine G"/>
          <w:b/>
          <w:bCs/>
          <w:sz w:val="21"/>
          <w:szCs w:val="21"/>
        </w:rPr>
        <w:t>ZAMAWIAJĄCYM,</w:t>
      </w: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a</w:t>
      </w:r>
    </w:p>
    <w:p w:rsidR="00B06972" w:rsidRPr="00354AC9" w:rsidRDefault="00B06972" w:rsidP="00354AC9">
      <w:pPr>
        <w:spacing w:line="276" w:lineRule="auto"/>
        <w:jc w:val="both"/>
        <w:rPr>
          <w:rFonts w:asciiTheme="minorHAnsi" w:eastAsia="Calibri" w:hAnsiTheme="minorHAnsi" w:cs="Linux Libertine G"/>
          <w:sz w:val="21"/>
          <w:szCs w:val="21"/>
        </w:rPr>
      </w:pPr>
      <w:r w:rsidRPr="00354AC9">
        <w:rPr>
          <w:rFonts w:asciiTheme="minorHAnsi" w:eastAsia="Calibri" w:hAnsiTheme="minorHAnsi" w:cs="Linux Libertine G"/>
          <w:b/>
          <w:sz w:val="21"/>
          <w:szCs w:val="21"/>
        </w:rPr>
        <w:t>……………………………………. z siedzibą ……………………</w:t>
      </w:r>
      <w:r w:rsidRPr="00354AC9">
        <w:rPr>
          <w:rFonts w:asciiTheme="minorHAnsi" w:eastAsia="Calibri" w:hAnsiTheme="minorHAnsi" w:cs="Linux Libertine G"/>
          <w:sz w:val="21"/>
          <w:szCs w:val="21"/>
        </w:rPr>
        <w:t xml:space="preserve"> przy ………………………………, …..-……………. ………………….., NIP …………………………….., REGON …………………………….., zarejestrowaną w  ………………………………………………………… pod nr ………………..  reprezentowanym przez:</w:t>
      </w:r>
    </w:p>
    <w:p w:rsidR="00B06972" w:rsidRPr="00354AC9" w:rsidRDefault="00B06972"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 …………………………………….. </w:t>
      </w:r>
    </w:p>
    <w:p w:rsidR="00B06972" w:rsidRPr="00354AC9" w:rsidRDefault="00B06972" w:rsidP="00354AC9">
      <w:pPr>
        <w:spacing w:line="276" w:lineRule="auto"/>
        <w:rPr>
          <w:rFonts w:asciiTheme="minorHAnsi" w:eastAsia="Calibri" w:hAnsiTheme="minorHAnsi" w:cs="Linux Libertine G"/>
          <w:b/>
          <w:bCs/>
          <w:sz w:val="21"/>
          <w:szCs w:val="21"/>
        </w:rPr>
      </w:pPr>
      <w:r w:rsidRPr="00354AC9">
        <w:rPr>
          <w:rFonts w:asciiTheme="minorHAnsi" w:eastAsia="Calibri" w:hAnsiTheme="minorHAnsi" w:cs="Linux Libertine G"/>
          <w:sz w:val="21"/>
          <w:szCs w:val="21"/>
        </w:rPr>
        <w:t xml:space="preserve">zwanym dalej </w:t>
      </w:r>
      <w:r w:rsidRPr="00354AC9">
        <w:rPr>
          <w:rFonts w:asciiTheme="minorHAnsi" w:eastAsia="Calibri" w:hAnsiTheme="minorHAnsi" w:cs="Linux Libertine G"/>
          <w:b/>
          <w:bCs/>
          <w:sz w:val="21"/>
          <w:szCs w:val="21"/>
        </w:rPr>
        <w:t>WYKONAWCĄ,</w:t>
      </w:r>
    </w:p>
    <w:p w:rsidR="00B06972" w:rsidRPr="00354AC9" w:rsidRDefault="00B06972" w:rsidP="00354AC9">
      <w:pPr>
        <w:spacing w:line="276" w:lineRule="auto"/>
        <w:jc w:val="both"/>
        <w:rPr>
          <w:rFonts w:asciiTheme="minorHAnsi" w:eastAsia="Calibri" w:hAnsiTheme="minorHAnsi" w:cs="Linux Libertine G"/>
          <w:sz w:val="21"/>
          <w:szCs w:val="21"/>
        </w:rPr>
      </w:pPr>
    </w:p>
    <w:p w:rsidR="00B06972" w:rsidRPr="00354AC9" w:rsidRDefault="00B06972" w:rsidP="00354AC9">
      <w:pPr>
        <w:spacing w:line="276" w:lineRule="auto"/>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łącznie zwanych </w:t>
      </w:r>
      <w:r w:rsidRPr="00354AC9">
        <w:rPr>
          <w:rFonts w:asciiTheme="minorHAnsi" w:eastAsia="Calibri" w:hAnsiTheme="minorHAnsi" w:cs="Linux Libertine G"/>
          <w:b/>
          <w:bCs/>
          <w:sz w:val="21"/>
          <w:szCs w:val="21"/>
        </w:rPr>
        <w:t>STRONAMI</w:t>
      </w:r>
      <w:r w:rsidRPr="00354AC9">
        <w:rPr>
          <w:rFonts w:asciiTheme="minorHAnsi" w:eastAsia="Calibri" w:hAnsiTheme="minorHAnsi" w:cs="Linux Libertine G"/>
          <w:sz w:val="21"/>
          <w:szCs w:val="21"/>
        </w:rPr>
        <w:t xml:space="preserve">, a każde z nich także </w:t>
      </w:r>
      <w:r w:rsidRPr="00354AC9">
        <w:rPr>
          <w:rFonts w:asciiTheme="minorHAnsi" w:eastAsia="Calibri" w:hAnsiTheme="minorHAnsi" w:cs="Linux Libertine G"/>
          <w:b/>
          <w:bCs/>
          <w:sz w:val="21"/>
          <w:szCs w:val="21"/>
        </w:rPr>
        <w:t>STRONĄ,</w:t>
      </w:r>
    </w:p>
    <w:p w:rsidR="00B06972" w:rsidRPr="00354AC9" w:rsidRDefault="00B06972" w:rsidP="00354AC9">
      <w:pPr>
        <w:spacing w:line="276" w:lineRule="auto"/>
        <w:jc w:val="both"/>
        <w:rPr>
          <w:rFonts w:asciiTheme="minorHAnsi" w:eastAsia="Calibri" w:hAnsiTheme="minorHAnsi" w:cs="Linux Libertine G"/>
          <w:sz w:val="21"/>
          <w:szCs w:val="21"/>
        </w:rPr>
      </w:pPr>
    </w:p>
    <w:p w:rsidR="00B06972" w:rsidRPr="00354AC9" w:rsidRDefault="00B06972" w:rsidP="00354AC9">
      <w:pPr>
        <w:spacing w:line="276" w:lineRule="auto"/>
        <w:jc w:val="both"/>
        <w:rPr>
          <w:rFonts w:asciiTheme="minorHAnsi" w:eastAsia="Calibri" w:hAnsiTheme="minorHAnsi" w:cs="Linux Libertine G"/>
          <w:color w:val="000000" w:themeColor="text1"/>
          <w:sz w:val="21"/>
          <w:szCs w:val="21"/>
        </w:rPr>
      </w:pPr>
      <w:r w:rsidRPr="00354AC9">
        <w:rPr>
          <w:rFonts w:asciiTheme="minorHAnsi" w:eastAsia="Calibri" w:hAnsiTheme="minorHAnsi" w:cs="Linux Libertine G"/>
          <w:color w:val="000000" w:themeColor="text1"/>
          <w:sz w:val="21"/>
          <w:szCs w:val="21"/>
        </w:rPr>
        <w:t xml:space="preserve">w wyniku rozstrzygnięcia postępowania o udzielenie zamówienia publicznego przeprowadzonego </w:t>
      </w:r>
      <w:r w:rsidRPr="00354AC9">
        <w:rPr>
          <w:rFonts w:asciiTheme="minorHAnsi" w:hAnsiTheme="minorHAnsi" w:cs="Linux Libertine G"/>
          <w:color w:val="000000" w:themeColor="text1"/>
          <w:sz w:val="21"/>
          <w:szCs w:val="21"/>
        </w:rPr>
        <w:t xml:space="preserve">w trybie </w:t>
      </w:r>
      <w:r w:rsidRPr="00354AC9">
        <w:rPr>
          <w:rFonts w:asciiTheme="minorHAnsi" w:hAnsiTheme="minorHAnsi" w:cs="Linux Libertine G"/>
          <w:sz w:val="21"/>
          <w:szCs w:val="21"/>
        </w:rPr>
        <w:t>przetargu nieograniczonego, o którym mowa w art. 132 ustawy z 11 września 2019 r. – Prawo zamówień publicznych (Dz.U. z 2022 r.,  poz. 1710 ze zm.) – dalej</w:t>
      </w:r>
      <w:r w:rsidRPr="00354AC9">
        <w:rPr>
          <w:rFonts w:asciiTheme="minorHAnsi" w:hAnsiTheme="minorHAnsi" w:cs="Linux Libertine G"/>
          <w:color w:val="000000" w:themeColor="text1"/>
          <w:sz w:val="21"/>
          <w:szCs w:val="21"/>
        </w:rPr>
        <w:t>: ustawa PZP</w:t>
      </w:r>
      <w:r w:rsidRPr="00354AC9">
        <w:rPr>
          <w:rFonts w:asciiTheme="minorHAnsi" w:eastAsia="Calibri" w:hAnsiTheme="minorHAnsi" w:cs="Linux Libertine G"/>
          <w:color w:val="000000" w:themeColor="text1"/>
          <w:sz w:val="21"/>
          <w:szCs w:val="21"/>
        </w:rPr>
        <w:t>, o następującej treści:</w:t>
      </w:r>
    </w:p>
    <w:p w:rsidR="00D10C35" w:rsidRPr="00354AC9" w:rsidRDefault="00D10C35" w:rsidP="00354AC9">
      <w:pPr>
        <w:tabs>
          <w:tab w:val="left" w:pos="851"/>
        </w:tabs>
        <w:autoSpaceDE w:val="0"/>
        <w:autoSpaceDN w:val="0"/>
        <w:adjustRightInd w:val="0"/>
        <w:spacing w:line="276" w:lineRule="auto"/>
        <w:jc w:val="center"/>
        <w:rPr>
          <w:rFonts w:asciiTheme="minorHAnsi" w:eastAsia="Calibri" w:hAnsiTheme="minorHAnsi"/>
          <w:sz w:val="21"/>
          <w:szCs w:val="21"/>
          <w:lang w:eastAsia="en-US"/>
        </w:rPr>
      </w:pPr>
      <w:r w:rsidRPr="00354AC9">
        <w:rPr>
          <w:rFonts w:asciiTheme="minorHAnsi" w:eastAsia="Calibri" w:hAnsiTheme="minorHAnsi"/>
          <w:b/>
          <w:bCs/>
          <w:sz w:val="21"/>
          <w:szCs w:val="21"/>
          <w:lang w:eastAsia="en-US"/>
        </w:rPr>
        <w:t>§ 1</w:t>
      </w:r>
    </w:p>
    <w:p w:rsidR="00D10C35" w:rsidRPr="00354AC9" w:rsidRDefault="00416942" w:rsidP="00354AC9">
      <w:pPr>
        <w:tabs>
          <w:tab w:val="left" w:pos="851"/>
        </w:tabs>
        <w:autoSpaceDE w:val="0"/>
        <w:autoSpaceDN w:val="0"/>
        <w:adjustRightInd w:val="0"/>
        <w:spacing w:line="276" w:lineRule="auto"/>
        <w:jc w:val="center"/>
        <w:rPr>
          <w:rFonts w:asciiTheme="minorHAnsi" w:eastAsia="Calibri" w:hAnsiTheme="minorHAnsi"/>
          <w:sz w:val="21"/>
          <w:szCs w:val="21"/>
          <w:lang w:eastAsia="en-US"/>
        </w:rPr>
      </w:pPr>
      <w:r w:rsidRPr="00354AC9">
        <w:rPr>
          <w:rFonts w:asciiTheme="minorHAnsi" w:eastAsia="Calibri" w:hAnsiTheme="minorHAnsi"/>
          <w:b/>
          <w:bCs/>
          <w:sz w:val="21"/>
          <w:szCs w:val="21"/>
          <w:lang w:eastAsia="en-US"/>
        </w:rPr>
        <w:t>[</w:t>
      </w:r>
      <w:r w:rsidR="00D10C35" w:rsidRPr="00354AC9">
        <w:rPr>
          <w:rFonts w:asciiTheme="minorHAnsi" w:eastAsia="Calibri" w:hAnsiTheme="minorHAnsi"/>
          <w:b/>
          <w:bCs/>
          <w:sz w:val="21"/>
          <w:szCs w:val="21"/>
          <w:lang w:eastAsia="en-US"/>
        </w:rPr>
        <w:t>Przedmiot umowy</w:t>
      </w:r>
      <w:r w:rsidRPr="00354AC9">
        <w:rPr>
          <w:rFonts w:asciiTheme="minorHAnsi" w:eastAsia="Calibri" w:hAnsiTheme="minorHAnsi"/>
          <w:b/>
          <w:bCs/>
          <w:sz w:val="21"/>
          <w:szCs w:val="21"/>
          <w:lang w:eastAsia="en-US"/>
        </w:rPr>
        <w:t>]</w:t>
      </w:r>
    </w:p>
    <w:p w:rsidR="00416942" w:rsidRPr="00354AC9" w:rsidRDefault="00416942" w:rsidP="00354AC9">
      <w:pPr>
        <w:pStyle w:val="Akapitzlist"/>
        <w:numPr>
          <w:ilvl w:val="0"/>
          <w:numId w:val="2"/>
        </w:numPr>
        <w:spacing w:line="276" w:lineRule="auto"/>
        <w:ind w:left="426" w:hanging="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Wykonawca zobowiązuje się do dostawy pojazdu w ramach zadania pn.: </w:t>
      </w:r>
      <w:r w:rsidRPr="00354AC9">
        <w:rPr>
          <w:rFonts w:asciiTheme="minorHAnsi" w:eastAsia="Calibri" w:hAnsiTheme="minorHAnsi"/>
          <w:b/>
          <w:sz w:val="21"/>
          <w:szCs w:val="21"/>
          <w:lang w:eastAsia="en-US"/>
        </w:rPr>
        <w:t>„Modernizacja systemu gospodarki odpadami komunalnymi w Chmielnie dofinansowanego z Programu Rządowego Fundusz Polski Ład: Program Inwestycji Strategicznych część ……………………………”.</w:t>
      </w:r>
    </w:p>
    <w:p w:rsidR="00416942" w:rsidRPr="00354AC9" w:rsidRDefault="00302B57"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 ramach dostawy Wykonawca dostarczy Zamawiającemu</w:t>
      </w:r>
      <w:r w:rsidR="00514F35" w:rsidRPr="00354AC9">
        <w:rPr>
          <w:rFonts w:asciiTheme="minorHAnsi" w:eastAsia="Calibri" w:hAnsiTheme="minorHAnsi"/>
          <w:sz w:val="21"/>
          <w:szCs w:val="21"/>
          <w:lang w:eastAsia="en-US"/>
        </w:rPr>
        <w:t xml:space="preserve"> fabrycznie</w:t>
      </w:r>
      <w:r w:rsidRPr="00354AC9">
        <w:rPr>
          <w:rFonts w:asciiTheme="minorHAnsi" w:eastAsia="Calibri" w:hAnsiTheme="minorHAnsi"/>
          <w:sz w:val="21"/>
          <w:szCs w:val="21"/>
          <w:lang w:eastAsia="en-US"/>
        </w:rPr>
        <w:t xml:space="preserve"> </w:t>
      </w:r>
      <w:r w:rsidR="00AE588D" w:rsidRPr="00354AC9">
        <w:rPr>
          <w:rFonts w:asciiTheme="minorHAnsi" w:hAnsiTheme="minorHAnsi" w:cstheme="minorHAnsi"/>
          <w:sz w:val="21"/>
          <w:szCs w:val="21"/>
        </w:rPr>
        <w:t xml:space="preserve">nowy </w:t>
      </w:r>
      <w:r w:rsidR="00416942" w:rsidRPr="00354AC9">
        <w:rPr>
          <w:rFonts w:asciiTheme="minorHAnsi" w:hAnsiTheme="minorHAnsi" w:cstheme="minorHAnsi"/>
          <w:sz w:val="21"/>
          <w:szCs w:val="21"/>
        </w:rPr>
        <w:t xml:space="preserve">pojazd do transportu odpadów komunalnych </w:t>
      </w:r>
      <w:r w:rsidRPr="00354AC9">
        <w:rPr>
          <w:rFonts w:asciiTheme="minorHAnsi" w:eastAsia="Calibri" w:hAnsiTheme="minorHAnsi"/>
          <w:sz w:val="21"/>
          <w:szCs w:val="21"/>
          <w:lang w:eastAsia="en-US"/>
        </w:rPr>
        <w:t xml:space="preserve">nienaprawiany wyprodukowany nie wcześniej niż w </w:t>
      </w:r>
      <w:r w:rsidR="007E635F" w:rsidRPr="00354AC9">
        <w:rPr>
          <w:rFonts w:asciiTheme="minorHAnsi" w:eastAsia="Calibri" w:hAnsiTheme="minorHAnsi"/>
          <w:sz w:val="21"/>
          <w:szCs w:val="21"/>
          <w:lang w:eastAsia="en-US"/>
        </w:rPr>
        <w:t>202</w:t>
      </w:r>
      <w:r w:rsidR="00BE4B53"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roku, bez wad fizycznych i prawnych, z kierownicą usytu</w:t>
      </w:r>
      <w:r w:rsidR="00416942" w:rsidRPr="00354AC9">
        <w:rPr>
          <w:rFonts w:asciiTheme="minorHAnsi" w:eastAsia="Calibri" w:hAnsiTheme="minorHAnsi"/>
          <w:sz w:val="21"/>
          <w:szCs w:val="21"/>
          <w:lang w:eastAsia="en-US"/>
        </w:rPr>
        <w:t>owaną po lewej stronie pojazdu,.</w:t>
      </w:r>
    </w:p>
    <w:p w:rsidR="00416942" w:rsidRPr="00354AC9" w:rsidRDefault="00416942"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cs="Linux Libertine G"/>
          <w:sz w:val="21"/>
          <w:szCs w:val="21"/>
        </w:rPr>
        <w:t>Szczegółowy zakres dostaw został określony w Opisie przedmiotu zamówienia (OPZ) stanowiącym załącznik do SWZ. Realizacja przedmiotu umowy odbywać się będzie zgodnie z umową, wytycznymi Zamawiającego, zapisami SWZ i załączników, w szczególności OPZ, przepisami prawa, normami branżowymi oraz ofertą Wykonawcy. Dokumentacja ta stanowi integralną część umowy. Wykonawca zobowiązany jest uwzględniać ewentualne zmiany stanu prawnego, odnoszącego się do przedmiotu umowy.</w:t>
      </w:r>
    </w:p>
    <w:p w:rsidR="00A017F7" w:rsidRPr="00354AC9" w:rsidRDefault="00302B57"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 ramach dostawy Wykonawca dostarczy Zamawiającemu samochód marki ………</w:t>
      </w:r>
      <w:r w:rsidR="0094637A" w:rsidRPr="00354AC9">
        <w:rPr>
          <w:rFonts w:asciiTheme="minorHAnsi" w:eastAsia="Calibri" w:hAnsiTheme="minorHAnsi"/>
          <w:sz w:val="21"/>
          <w:szCs w:val="21"/>
          <w:lang w:eastAsia="en-US"/>
        </w:rPr>
        <w:t>…………….................., zwany</w:t>
      </w:r>
      <w:r w:rsidRPr="00354AC9">
        <w:rPr>
          <w:rFonts w:asciiTheme="minorHAnsi" w:eastAsia="Calibri" w:hAnsiTheme="minorHAnsi"/>
          <w:sz w:val="21"/>
          <w:szCs w:val="21"/>
          <w:lang w:eastAsia="en-US"/>
        </w:rPr>
        <w:t xml:space="preserve"> dalej „</w:t>
      </w:r>
      <w:r w:rsidR="00A226BB" w:rsidRPr="00354AC9">
        <w:rPr>
          <w:rFonts w:asciiTheme="minorHAnsi" w:eastAsia="Calibri" w:hAnsiTheme="minorHAnsi"/>
          <w:sz w:val="21"/>
          <w:szCs w:val="21"/>
          <w:lang w:eastAsia="en-US"/>
        </w:rPr>
        <w:t>pojazdem</w:t>
      </w:r>
      <w:r w:rsidRPr="00354AC9">
        <w:rPr>
          <w:rFonts w:asciiTheme="minorHAnsi" w:eastAsia="Calibri" w:hAnsiTheme="minorHAnsi"/>
          <w:sz w:val="21"/>
          <w:szCs w:val="21"/>
          <w:lang w:eastAsia="en-US"/>
        </w:rPr>
        <w:t>”, zgodnie ze złożoną ofertą w postępowaniu o udzielenie zamówienia publicznego.</w:t>
      </w:r>
    </w:p>
    <w:p w:rsidR="00A017F7" w:rsidRPr="00354AC9" w:rsidRDefault="00A226BB"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Pojazd</w:t>
      </w:r>
      <w:r w:rsidR="00302B57" w:rsidRPr="00354AC9">
        <w:rPr>
          <w:rFonts w:asciiTheme="minorHAnsi" w:eastAsia="Calibri" w:hAnsiTheme="minorHAnsi"/>
          <w:sz w:val="21"/>
          <w:szCs w:val="21"/>
          <w:lang w:eastAsia="en-US"/>
        </w:rPr>
        <w:t xml:space="preserve"> stanowiący przedmiot Umowy musi być zgodny z normą EURO </w:t>
      </w:r>
      <w:r w:rsidR="001815AD" w:rsidRPr="00354AC9">
        <w:rPr>
          <w:rFonts w:asciiTheme="minorHAnsi" w:eastAsia="Calibri" w:hAnsiTheme="minorHAnsi"/>
          <w:color w:val="000000" w:themeColor="text1"/>
          <w:sz w:val="21"/>
          <w:szCs w:val="21"/>
          <w:lang w:eastAsia="en-US"/>
        </w:rPr>
        <w:t>6</w:t>
      </w:r>
      <w:r w:rsidR="00302B57" w:rsidRPr="00354AC9">
        <w:rPr>
          <w:rFonts w:asciiTheme="minorHAnsi" w:eastAsia="Calibri" w:hAnsiTheme="minorHAnsi"/>
          <w:sz w:val="21"/>
          <w:szCs w:val="21"/>
          <w:lang w:eastAsia="en-US"/>
        </w:rPr>
        <w:t xml:space="preserve"> oraz spełniać warunki określone w obowiązujących w Polsce przepisach dotyczących ochrony środowiska.</w:t>
      </w:r>
    </w:p>
    <w:p w:rsidR="009C58AA" w:rsidRPr="00354AC9" w:rsidRDefault="00302B57"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Wykonawca oświadcza, iż </w:t>
      </w:r>
      <w:r w:rsidR="00A226BB" w:rsidRPr="00354AC9">
        <w:rPr>
          <w:rFonts w:asciiTheme="minorHAnsi" w:eastAsia="Calibri" w:hAnsiTheme="minorHAnsi"/>
          <w:sz w:val="21"/>
          <w:szCs w:val="21"/>
          <w:lang w:eastAsia="en-US"/>
        </w:rPr>
        <w:t>pojazd</w:t>
      </w:r>
      <w:r w:rsidRPr="00354AC9">
        <w:rPr>
          <w:rFonts w:asciiTheme="minorHAnsi" w:eastAsia="Calibri" w:hAnsiTheme="minorHAnsi"/>
          <w:sz w:val="21"/>
          <w:szCs w:val="21"/>
          <w:lang w:eastAsia="en-US"/>
        </w:rPr>
        <w:t xml:space="preserve"> stanowiący przedmiot niniejszej Umowy spełnia warunki techniczne określone w obowiązujących w Polsce przepisach prawnych dla samochodów poruszających się po drogach publicznych oraz warunki określone w przepisach prawa wspólnotowego Unii Europejskiej.</w:t>
      </w:r>
    </w:p>
    <w:p w:rsidR="00302B57" w:rsidRPr="00354AC9" w:rsidRDefault="00302B57"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lastRenderedPageBreak/>
        <w:t xml:space="preserve">Wykonawca oświadcza, że </w:t>
      </w:r>
      <w:r w:rsidR="00A226BB" w:rsidRPr="00354AC9">
        <w:rPr>
          <w:rFonts w:asciiTheme="minorHAnsi" w:eastAsia="Calibri" w:hAnsiTheme="minorHAnsi"/>
          <w:sz w:val="21"/>
          <w:szCs w:val="21"/>
          <w:lang w:eastAsia="en-US"/>
        </w:rPr>
        <w:t>pojazd</w:t>
      </w:r>
      <w:r w:rsidRPr="00354AC9">
        <w:rPr>
          <w:rFonts w:asciiTheme="minorHAnsi" w:eastAsia="Calibri" w:hAnsiTheme="minorHAnsi"/>
          <w:sz w:val="21"/>
          <w:szCs w:val="21"/>
          <w:lang w:eastAsia="en-US"/>
        </w:rPr>
        <w:t xml:space="preserve">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w:t>
      </w:r>
    </w:p>
    <w:p w:rsidR="00EA66EC" w:rsidRPr="00354AC9" w:rsidRDefault="009B7539"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Integralną częścią </w:t>
      </w:r>
      <w:r w:rsidR="004B4368" w:rsidRPr="00354AC9">
        <w:rPr>
          <w:rFonts w:asciiTheme="minorHAnsi" w:eastAsia="Calibri" w:hAnsiTheme="minorHAnsi"/>
          <w:sz w:val="21"/>
          <w:szCs w:val="21"/>
          <w:lang w:eastAsia="en-US"/>
        </w:rPr>
        <w:t xml:space="preserve">niniejszej </w:t>
      </w:r>
      <w:r w:rsidRPr="00354AC9">
        <w:rPr>
          <w:rFonts w:asciiTheme="minorHAnsi" w:eastAsia="Calibri" w:hAnsiTheme="minorHAnsi"/>
          <w:sz w:val="21"/>
          <w:szCs w:val="21"/>
          <w:lang w:eastAsia="en-US"/>
        </w:rPr>
        <w:t xml:space="preserve">umowy jest </w:t>
      </w:r>
      <w:r w:rsidR="00053167" w:rsidRPr="00354AC9">
        <w:rPr>
          <w:rFonts w:asciiTheme="minorHAnsi" w:eastAsia="Calibri" w:hAnsiTheme="minorHAnsi"/>
          <w:sz w:val="21"/>
          <w:szCs w:val="21"/>
          <w:lang w:eastAsia="en-US"/>
        </w:rPr>
        <w:t>Specyfikacj</w:t>
      </w:r>
      <w:r w:rsidR="00EA66EC" w:rsidRPr="00354AC9">
        <w:rPr>
          <w:rFonts w:asciiTheme="minorHAnsi" w:eastAsia="Calibri" w:hAnsiTheme="minorHAnsi"/>
          <w:sz w:val="21"/>
          <w:szCs w:val="21"/>
          <w:lang w:eastAsia="en-US"/>
        </w:rPr>
        <w:t>a</w:t>
      </w:r>
      <w:r w:rsidR="00053167" w:rsidRPr="00354AC9">
        <w:rPr>
          <w:rFonts w:asciiTheme="minorHAnsi" w:eastAsia="Calibri" w:hAnsiTheme="minorHAnsi"/>
          <w:sz w:val="21"/>
          <w:szCs w:val="21"/>
          <w:lang w:eastAsia="en-US"/>
        </w:rPr>
        <w:t xml:space="preserve"> Warunków Zamówienia (SWZ).</w:t>
      </w:r>
    </w:p>
    <w:p w:rsidR="00D10C35" w:rsidRPr="00354AC9" w:rsidRDefault="00053167" w:rsidP="00354AC9">
      <w:pPr>
        <w:pStyle w:val="Akapitzlist"/>
        <w:numPr>
          <w:ilvl w:val="0"/>
          <w:numId w:val="2"/>
        </w:numPr>
        <w:tabs>
          <w:tab w:val="left" w:pos="851"/>
        </w:tabs>
        <w:autoSpaceDE w:val="0"/>
        <w:autoSpaceDN w:val="0"/>
        <w:adjustRightInd w:val="0"/>
        <w:spacing w:line="276" w:lineRule="auto"/>
        <w:ind w:left="426"/>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Przedmiot umowy należy wykonać zgodnie z zasadami wiedzy technicznej i obowiązującymi przepisami prawa,</w:t>
      </w:r>
      <w:r w:rsidR="004B4368" w:rsidRPr="00354AC9">
        <w:rPr>
          <w:rFonts w:asciiTheme="minorHAnsi" w:eastAsia="Calibri" w:hAnsiTheme="minorHAnsi"/>
          <w:sz w:val="21"/>
          <w:szCs w:val="21"/>
          <w:lang w:eastAsia="en-US"/>
        </w:rPr>
        <w:t xml:space="preserve"> z zachowaniem należytej staranności,</w:t>
      </w:r>
      <w:r w:rsidRPr="00354AC9">
        <w:rPr>
          <w:rFonts w:asciiTheme="minorHAnsi" w:eastAsia="Calibri" w:hAnsiTheme="minorHAnsi"/>
          <w:sz w:val="21"/>
          <w:szCs w:val="21"/>
          <w:lang w:eastAsia="en-US"/>
        </w:rPr>
        <w:t xml:space="preserve"> w termin</w:t>
      </w:r>
      <w:r w:rsidR="000E0EB8" w:rsidRPr="00354AC9">
        <w:rPr>
          <w:rFonts w:asciiTheme="minorHAnsi" w:eastAsia="Calibri" w:hAnsiTheme="minorHAnsi"/>
          <w:sz w:val="21"/>
          <w:szCs w:val="21"/>
          <w:lang w:eastAsia="en-US"/>
        </w:rPr>
        <w:t>ie</w:t>
      </w:r>
      <w:r w:rsidRPr="00354AC9">
        <w:rPr>
          <w:rFonts w:asciiTheme="minorHAnsi" w:eastAsia="Calibri" w:hAnsiTheme="minorHAnsi"/>
          <w:sz w:val="21"/>
          <w:szCs w:val="21"/>
          <w:lang w:eastAsia="en-US"/>
        </w:rPr>
        <w:t xml:space="preserve"> określony</w:t>
      </w:r>
      <w:r w:rsidR="000E0EB8" w:rsidRPr="00354AC9">
        <w:rPr>
          <w:rFonts w:asciiTheme="minorHAnsi" w:eastAsia="Calibri" w:hAnsiTheme="minorHAnsi"/>
          <w:sz w:val="21"/>
          <w:szCs w:val="21"/>
          <w:lang w:eastAsia="en-US"/>
        </w:rPr>
        <w:t>m</w:t>
      </w:r>
      <w:r w:rsidRPr="00354AC9">
        <w:rPr>
          <w:rFonts w:asciiTheme="minorHAnsi" w:eastAsia="Calibri" w:hAnsiTheme="minorHAnsi"/>
          <w:sz w:val="21"/>
          <w:szCs w:val="21"/>
          <w:lang w:eastAsia="en-US"/>
        </w:rPr>
        <w:t xml:space="preserve"> niniejszą umową. </w:t>
      </w:r>
    </w:p>
    <w:p w:rsidR="00416942" w:rsidRPr="00354AC9" w:rsidRDefault="00416942"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2</w:t>
      </w:r>
    </w:p>
    <w:p w:rsidR="00416942" w:rsidRPr="00354AC9" w:rsidRDefault="00416942"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[Terminy wykonania przedmiotu umowy]</w:t>
      </w:r>
    </w:p>
    <w:p w:rsidR="00416942" w:rsidRPr="00354AC9" w:rsidRDefault="00416942" w:rsidP="00354AC9">
      <w:pPr>
        <w:numPr>
          <w:ilvl w:val="0"/>
          <w:numId w:val="10"/>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Terminem rozpoczęcia realizacji przedmiotu zamówienia jest data podpisania umowy. </w:t>
      </w:r>
    </w:p>
    <w:p w:rsidR="00416942" w:rsidRPr="00354AC9" w:rsidRDefault="00416942" w:rsidP="00354AC9">
      <w:pPr>
        <w:numPr>
          <w:ilvl w:val="0"/>
          <w:numId w:val="10"/>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Wykonawca zobowiązuje się dostarczyć przedmiot umowy w terminie </w:t>
      </w:r>
      <w:r w:rsidRPr="00354AC9">
        <w:rPr>
          <w:rFonts w:asciiTheme="minorHAnsi" w:eastAsia="Calibri" w:hAnsiTheme="minorHAnsi" w:cs="Linux Libertine G"/>
          <w:b/>
          <w:sz w:val="21"/>
          <w:szCs w:val="21"/>
        </w:rPr>
        <w:t>0</w:t>
      </w:r>
      <w:r w:rsidR="00354AC9">
        <w:rPr>
          <w:rFonts w:asciiTheme="minorHAnsi" w:eastAsia="Calibri" w:hAnsiTheme="minorHAnsi" w:cs="Linux Libertine G"/>
          <w:b/>
          <w:sz w:val="21"/>
          <w:szCs w:val="21"/>
        </w:rPr>
        <w:t>5</w:t>
      </w:r>
      <w:r w:rsidRPr="00354AC9">
        <w:rPr>
          <w:rFonts w:asciiTheme="minorHAnsi" w:eastAsia="Calibri" w:hAnsiTheme="minorHAnsi" w:cs="Linux Libertine G"/>
          <w:b/>
          <w:sz w:val="21"/>
          <w:szCs w:val="21"/>
        </w:rPr>
        <w:t>.0</w:t>
      </w:r>
      <w:r w:rsidR="00354AC9">
        <w:rPr>
          <w:rFonts w:asciiTheme="minorHAnsi" w:eastAsia="Calibri" w:hAnsiTheme="minorHAnsi" w:cs="Linux Libertine G"/>
          <w:b/>
          <w:sz w:val="21"/>
          <w:szCs w:val="21"/>
        </w:rPr>
        <w:t>6</w:t>
      </w:r>
      <w:r w:rsidRPr="00354AC9">
        <w:rPr>
          <w:rFonts w:asciiTheme="minorHAnsi" w:eastAsia="Calibri" w:hAnsiTheme="minorHAnsi" w:cs="Linux Libertine G"/>
          <w:b/>
          <w:sz w:val="21"/>
          <w:szCs w:val="21"/>
        </w:rPr>
        <w:t>.2023 r. – 3</w:t>
      </w:r>
      <w:r w:rsidR="00354AC9">
        <w:rPr>
          <w:rFonts w:asciiTheme="minorHAnsi" w:eastAsia="Calibri" w:hAnsiTheme="minorHAnsi" w:cs="Linux Libertine G"/>
          <w:b/>
          <w:sz w:val="21"/>
          <w:szCs w:val="21"/>
        </w:rPr>
        <w:t>0</w:t>
      </w:r>
      <w:r w:rsidRPr="00354AC9">
        <w:rPr>
          <w:rFonts w:asciiTheme="minorHAnsi" w:eastAsia="Calibri" w:hAnsiTheme="minorHAnsi" w:cs="Linux Libertine G"/>
          <w:b/>
          <w:sz w:val="21"/>
          <w:szCs w:val="21"/>
        </w:rPr>
        <w:t>.0</w:t>
      </w:r>
      <w:r w:rsidR="00354AC9">
        <w:rPr>
          <w:rFonts w:asciiTheme="minorHAnsi" w:eastAsia="Calibri" w:hAnsiTheme="minorHAnsi" w:cs="Linux Libertine G"/>
          <w:b/>
          <w:sz w:val="21"/>
          <w:szCs w:val="21"/>
        </w:rPr>
        <w:t>6</w:t>
      </w:r>
      <w:r w:rsidRPr="00354AC9">
        <w:rPr>
          <w:rFonts w:asciiTheme="minorHAnsi" w:eastAsia="Calibri" w:hAnsiTheme="minorHAnsi" w:cs="Linux Libertine G"/>
          <w:b/>
          <w:sz w:val="21"/>
          <w:szCs w:val="21"/>
        </w:rPr>
        <w:t>.2023 r.</w:t>
      </w:r>
      <w:r w:rsidRPr="00354AC9">
        <w:rPr>
          <w:rFonts w:asciiTheme="minorHAnsi" w:eastAsia="Calibri" w:hAnsiTheme="minorHAnsi" w:cs="Linux Libertine G"/>
          <w:sz w:val="21"/>
          <w:szCs w:val="21"/>
        </w:rPr>
        <w:t xml:space="preserve"> Powyższe wskazuje, </w:t>
      </w:r>
      <w:r w:rsidR="00734445" w:rsidRPr="00354AC9">
        <w:rPr>
          <w:rFonts w:asciiTheme="minorHAnsi" w:eastAsia="Calibri" w:hAnsiTheme="minorHAnsi" w:cs="Linux Libertine G"/>
          <w:sz w:val="21"/>
          <w:szCs w:val="21"/>
        </w:rPr>
        <w:t>ż</w:t>
      </w:r>
      <w:r w:rsidRPr="00354AC9">
        <w:rPr>
          <w:rFonts w:asciiTheme="minorHAnsi" w:eastAsia="Calibri" w:hAnsiTheme="minorHAnsi" w:cs="Linux Libertine G"/>
          <w:sz w:val="21"/>
          <w:szCs w:val="21"/>
        </w:rPr>
        <w:t xml:space="preserve">e dostawa nie może nastąpić wcześniej niż </w:t>
      </w:r>
      <w:r w:rsidR="00354AC9">
        <w:rPr>
          <w:rFonts w:asciiTheme="minorHAnsi" w:eastAsia="Calibri" w:hAnsiTheme="minorHAnsi" w:cs="Linux Libertine G"/>
          <w:sz w:val="21"/>
          <w:szCs w:val="21"/>
        </w:rPr>
        <w:t>05 czerwca</w:t>
      </w:r>
      <w:r w:rsidRPr="00354AC9">
        <w:rPr>
          <w:rFonts w:asciiTheme="minorHAnsi" w:eastAsia="Calibri" w:hAnsiTheme="minorHAnsi" w:cs="Linux Libertine G"/>
          <w:sz w:val="21"/>
          <w:szCs w:val="21"/>
        </w:rPr>
        <w:t xml:space="preserve"> 2023 r.</w:t>
      </w:r>
    </w:p>
    <w:p w:rsidR="00416942" w:rsidRPr="00354AC9" w:rsidRDefault="00416942" w:rsidP="00354AC9">
      <w:pPr>
        <w:spacing w:line="276" w:lineRule="auto"/>
        <w:ind w:left="284"/>
        <w:jc w:val="center"/>
        <w:rPr>
          <w:rFonts w:asciiTheme="minorHAnsi" w:eastAsia="Calibri" w:hAnsiTheme="minorHAnsi" w:cs="Linux Libertine G"/>
          <w:sz w:val="21"/>
          <w:szCs w:val="21"/>
        </w:rPr>
      </w:pPr>
      <w:r w:rsidRPr="00354AC9">
        <w:rPr>
          <w:rFonts w:asciiTheme="minorHAnsi" w:eastAsia="Calibri" w:hAnsiTheme="minorHAnsi" w:cs="Linux Libertine G"/>
          <w:b/>
          <w:sz w:val="21"/>
          <w:szCs w:val="21"/>
        </w:rPr>
        <w:t>§ 3</w:t>
      </w:r>
    </w:p>
    <w:p w:rsidR="00416942" w:rsidRPr="00354AC9" w:rsidRDefault="00416942" w:rsidP="00354AC9">
      <w:pPr>
        <w:pStyle w:val="Akapitzlist"/>
        <w:spacing w:line="276" w:lineRule="auto"/>
        <w:ind w:left="360"/>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xml:space="preserve">[Wykonywanie </w:t>
      </w:r>
      <w:r w:rsidR="000926D8" w:rsidRPr="00354AC9">
        <w:rPr>
          <w:rFonts w:asciiTheme="minorHAnsi" w:eastAsia="Calibri" w:hAnsiTheme="minorHAnsi" w:cs="Linux Libertine G"/>
          <w:b/>
          <w:sz w:val="21"/>
          <w:szCs w:val="21"/>
        </w:rPr>
        <w:t>dostaw</w:t>
      </w:r>
      <w:r w:rsidRPr="00354AC9">
        <w:rPr>
          <w:rFonts w:asciiTheme="minorHAnsi" w:eastAsia="Calibri" w:hAnsiTheme="minorHAnsi" w:cs="Linux Libertine G"/>
          <w:b/>
          <w:sz w:val="21"/>
          <w:szCs w:val="21"/>
        </w:rPr>
        <w:t xml:space="preserve"> przez Podwykonawców]</w:t>
      </w:r>
    </w:p>
    <w:p w:rsidR="00416942"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Wykonawca może powierzyć wykonanie części zamówienia Podwykonawcy.</w:t>
      </w:r>
    </w:p>
    <w:p w:rsidR="00416942"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Wykonawca, podwykonawca lub dalszy podwykonawca zamówienia na dostawy zamierzający zawrzeć umowę o podwykonawstwo, której przedmiotem są dostawy lub usługi, jest obowiązany, w trakcie realizacji zamówienia publicznego na dostawy, do przedłożenia Zamawiającemu projektu tej umowy, przy czym podwykonawca lub dalszy podwykonawca jest obowiązany dołączyć zgodę Wykonawcy na zawarcie umowy o podwykonawstwo o treści zgodnej z projektem umowy.</w:t>
      </w:r>
    </w:p>
    <w:p w:rsidR="00416942"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Termin zapłaty wynagrodzenia podwykonawcy lub dalszemu podwykonawcy przewidziany w umowie o podwykonawstwo nie może być dłuższy niż</w:t>
      </w:r>
      <w:r w:rsidRPr="00354AC9">
        <w:rPr>
          <w:rStyle w:val="Odwoaniedokomentarza"/>
          <w:rFonts w:asciiTheme="minorHAnsi" w:hAnsiTheme="minorHAnsi"/>
          <w:sz w:val="21"/>
          <w:szCs w:val="21"/>
        </w:rPr>
        <w:t xml:space="preserve"> 21 dni o</w:t>
      </w:r>
      <w:r w:rsidRPr="00354AC9">
        <w:rPr>
          <w:rFonts w:asciiTheme="minorHAnsi" w:eastAsia="Calibri" w:hAnsiTheme="minorHAnsi" w:cs="Linux Libertine G"/>
          <w:sz w:val="21"/>
          <w:szCs w:val="21"/>
        </w:rPr>
        <w:t>d dnia doręczenia Wykonawcy, Podwykonawcy lub dalszemu Podwykonawcy faktury lub rachunku, potwierdzających wykonanie zleconej Podwykonawcy lub dalszemu Podwykonawcy dostawy lub usługi.</w:t>
      </w:r>
    </w:p>
    <w:p w:rsidR="00416942"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Zamawiający, w terminie 14 dni od dnia otrzymania projektu umowy o podwykonawstwo, której przedmiotem są dostawy lub usługi, zgłasza pisemne zastrzeżenia w zakresie:</w:t>
      </w:r>
    </w:p>
    <w:p w:rsidR="00416942" w:rsidRPr="00354AC9" w:rsidRDefault="00416942" w:rsidP="00354AC9">
      <w:pPr>
        <w:pStyle w:val="Akapitzlist"/>
        <w:tabs>
          <w:tab w:val="left" w:pos="1134"/>
        </w:tabs>
        <w:spacing w:line="276" w:lineRule="auto"/>
        <w:ind w:left="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4.1.</w:t>
      </w:r>
      <w:r w:rsidRPr="00354AC9">
        <w:rPr>
          <w:rFonts w:asciiTheme="minorHAnsi" w:eastAsia="Calibri" w:hAnsiTheme="minorHAnsi" w:cs="Linux Libertine G"/>
          <w:sz w:val="21"/>
          <w:szCs w:val="21"/>
        </w:rPr>
        <w:tab/>
        <w:t>niespełnienia wymagań określonych w specyfikacji istotnych warunków zamówienia lub ustawie z dnia 11 września 2019 roku Prawo zamówień publicznych;</w:t>
      </w:r>
    </w:p>
    <w:p w:rsidR="00416942" w:rsidRPr="00354AC9" w:rsidRDefault="00416942" w:rsidP="00354AC9">
      <w:pPr>
        <w:pStyle w:val="Akapitzlist"/>
        <w:tabs>
          <w:tab w:val="left" w:pos="1134"/>
        </w:tabs>
        <w:spacing w:line="276" w:lineRule="auto"/>
        <w:ind w:left="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4.2.</w:t>
      </w:r>
      <w:r w:rsidRPr="00354AC9">
        <w:rPr>
          <w:rFonts w:asciiTheme="minorHAnsi" w:eastAsia="Calibri" w:hAnsiTheme="minorHAnsi" w:cs="Linux Libertine G"/>
          <w:sz w:val="21"/>
          <w:szCs w:val="21"/>
        </w:rPr>
        <w:tab/>
        <w:t>termin zapłaty wynagrodzenia, gdy jest on dłuższy niż określony w ust. 3.</w:t>
      </w:r>
    </w:p>
    <w:p w:rsidR="0094637A"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Niezgłoszenie pisemnych zastrzeżeń do przedłożonego projektu umowy o podwykonawstwo, której przedmiotem są dostawy lub usługi, w terminie określonym w ust. 4, uważa się za akceptację projektu umowy przez Zamawiającego.</w:t>
      </w:r>
    </w:p>
    <w:p w:rsidR="0094637A"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Wykonawca, podwykonawca lub dalszy podwykonawca zamówienia na dostawy przedkłada Zamawiającemu poświadczoną za zgodność z oryginałem kopię zawartej umowy o podwykonawstwo, której przedmiotem są dostawy lub usługi, w terminie 7 dni od dnia jej zawarcia.</w:t>
      </w:r>
    </w:p>
    <w:p w:rsidR="0094637A"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Zamawiający, w terminie 14 dni od dnia otrzymania zgłasza pisemny sprzeciw do umowy o podwykonawstwo, której przedmiotem są dostawy lub usługi, w przypadkach, o których mowa w ust. 4.</w:t>
      </w:r>
    </w:p>
    <w:p w:rsidR="0094637A"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Niezgłoszenie pisemnego sprzeciwu do przedłożonej umowy o podwykonawstwo, której przedmiotem są dostawy lub usługi, w terminie określonym w ust. 7 uważa się za akceptację umowy przez Zamawiającego.</w:t>
      </w:r>
    </w:p>
    <w:p w:rsidR="0094637A" w:rsidRPr="00354AC9" w:rsidRDefault="00416942" w:rsidP="00354AC9">
      <w:pPr>
        <w:pStyle w:val="Akapitzlist"/>
        <w:numPr>
          <w:ilvl w:val="0"/>
          <w:numId w:val="1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Wykonawca, podwykonawca lub dalszy podwykonawca zamówienia na dostawy przedkłada Zamawiającemu poświadczoną za zgodność z oryginałem kopię zawartej umowy o podwykonawstwo, której przedmiotem są dostawy lub usługi, w terminie 7 dni od dnia jej zawarcia, z wyłączeniem umów o podwykonawstwo o wartości większej niż 50.000 zł oraz umów o podwykonawstwo, których przedmiot </w:t>
      </w:r>
      <w:r w:rsidRPr="00354AC9">
        <w:rPr>
          <w:rFonts w:asciiTheme="minorHAnsi" w:eastAsia="Calibri" w:hAnsiTheme="minorHAnsi" w:cs="Linux Libertine G"/>
          <w:sz w:val="21"/>
          <w:szCs w:val="21"/>
        </w:rPr>
        <w:lastRenderedPageBreak/>
        <w:t xml:space="preserve">został wskazany przez Zamawiającego w specyfikacji istotnych warunków zamówienia jako niepodlegający niniejszemu obowiązkowi. </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o którym mowa w ust. 9, jeżeli termin zapłaty wynagrodzenia jest dłuższy niż określony w ust. 3, Zamawiający informuje o tym Wykonawcę i wzywa go do doprowadzenia do zmiany tej umowy pod rygorem wystąpienia o zapłatę kary umownej.</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Przepisy ust. 2–10 stosuje się odpowiednio do zmian umowy o podwykonawstwo.</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Wykonawca zobowiązany będzie przekazywać Zamawiającemu dowody zapłaty wymagalnego wynagrodzenia podwykonawcom. Warunkiem zapłaty przez Zamawiającego drugiej części należnego wynagrodzenia za odebrane dostawy lub usługi  jest przedstawienie dowodów zapłaty wymagalnego wynagrodzenia Podwykonawcom i dalszym Podwykonawcom, o których mowa w ust. 13, biorącym udział w realizacji odebranych dostaw i usług.</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dostawy lub usługi.</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Wynagrodzenie, o którym mowa w ust. 13, dotyczy wyłącznie należności powstałych po zaakceptowaniu przez Zamawiającego umowy o podwykonawstwo, której przedmiotem są dostawy lub usługi.</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Bezpośrednia zapłata obejmuje wyłącznie wynagrodzenie należne Podwykonawcy lub dalszemu Podwykonawcy, bez należności ubocznych, np. odsetek ustawowych za opóźnienie.</w:t>
      </w:r>
    </w:p>
    <w:p w:rsidR="0094637A"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416942" w:rsidRPr="00354AC9" w:rsidRDefault="00416942" w:rsidP="00354AC9">
      <w:pPr>
        <w:pStyle w:val="Akapitzlist"/>
        <w:numPr>
          <w:ilvl w:val="0"/>
          <w:numId w:val="11"/>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zgłoszenia uwag, o których mowa w ust. 16, w terminie wskazanym przez Zamawiającego, Zamawiający może:</w:t>
      </w:r>
    </w:p>
    <w:p w:rsidR="00416942" w:rsidRPr="00354AC9" w:rsidRDefault="00416942" w:rsidP="00354AC9">
      <w:pPr>
        <w:pStyle w:val="Akapitzlist"/>
        <w:spacing w:line="276" w:lineRule="auto"/>
        <w:ind w:left="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1) nie dokonać bezpośredniej zapłaty wynagrodzenia Podwykonawcy lub dalszemu Podwykonawcy, jeżeli Wykonawca wykaże niezasadność takiej zapłaty, albo</w:t>
      </w:r>
    </w:p>
    <w:p w:rsidR="00416942" w:rsidRPr="00354AC9" w:rsidRDefault="00416942" w:rsidP="00354AC9">
      <w:pPr>
        <w:pStyle w:val="Akapitzlist"/>
        <w:spacing w:line="276" w:lineRule="auto"/>
        <w:ind w:left="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6942" w:rsidRPr="00354AC9" w:rsidRDefault="00416942" w:rsidP="00354AC9">
      <w:pPr>
        <w:pStyle w:val="Akapitzlist"/>
        <w:spacing w:line="276" w:lineRule="auto"/>
        <w:ind w:left="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3) dokonać bezpośredniej zapłaty wynagrodzenia Podwykonawcy lub dalszemu Podwykonawcy, jeżeli Podwykonawca lub dalszy Podwykonawca wykaże zasadność takiej zapłaty.</w:t>
      </w:r>
    </w:p>
    <w:p w:rsidR="0094637A" w:rsidRPr="00354AC9" w:rsidRDefault="00416942" w:rsidP="00354AC9">
      <w:pPr>
        <w:pStyle w:val="Akapitzlist"/>
        <w:numPr>
          <w:ilvl w:val="0"/>
          <w:numId w:val="1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dokonania bezpośredniej zapłaty Podwykonawcy lub dalszemu Podwykonawcy, o których mowa w ust. 13, Zamawiający potrąca kwotę wypłaconego wynagrodzenia z wynagrodzenia należnego Wykonawcy.</w:t>
      </w:r>
    </w:p>
    <w:p w:rsidR="0094637A" w:rsidRPr="00354AC9" w:rsidRDefault="00416942" w:rsidP="00354AC9">
      <w:pPr>
        <w:pStyle w:val="Akapitzlist"/>
        <w:numPr>
          <w:ilvl w:val="0"/>
          <w:numId w:val="1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94637A" w:rsidRPr="00354AC9" w:rsidRDefault="00416942" w:rsidP="00354AC9">
      <w:pPr>
        <w:pStyle w:val="Akapitzlist"/>
        <w:numPr>
          <w:ilvl w:val="0"/>
          <w:numId w:val="1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stwierdzenia, że dostawy wykonywane są przez Podwykonawcę (Podwykonawców), które nie zostały ujawnione przez Wykonawcę, Zamawiający ma prawo do wstrzymania Wykonawcy zapłaty wynagrodzenia do czasu dostarczenia wystarczających wyjaśnień lub dowodów zapłaty o których mowa powyżej.</w:t>
      </w:r>
    </w:p>
    <w:p w:rsidR="0094637A" w:rsidRPr="00354AC9" w:rsidRDefault="00416942" w:rsidP="00354AC9">
      <w:pPr>
        <w:pStyle w:val="Akapitzlist"/>
        <w:numPr>
          <w:ilvl w:val="0"/>
          <w:numId w:val="1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lastRenderedPageBreak/>
        <w:t>W przypadku stwierdzenia naruszeń w zakresie umów o podwykonawstwo Zamawiający naliczy kary umowne określone w § 10.</w:t>
      </w:r>
    </w:p>
    <w:p w:rsidR="00416942" w:rsidRPr="00354AC9" w:rsidRDefault="00416942" w:rsidP="00354AC9">
      <w:pPr>
        <w:pStyle w:val="Akapitzlist"/>
        <w:numPr>
          <w:ilvl w:val="0"/>
          <w:numId w:val="1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powierzenia wykonania części zamówienia Podwykonawcom, Wykonawca pełni funkcję koordynatora Podwykonawców podczas wykonywania dostaw i usuwania ewentualnych wad. Wykonawca odpowiada za działania lub uchybienia każdego Podwykonawcy jak za działania własne.</w:t>
      </w:r>
    </w:p>
    <w:p w:rsidR="00416942" w:rsidRPr="00354AC9" w:rsidRDefault="00416942"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4</w:t>
      </w:r>
    </w:p>
    <w:p w:rsidR="00416942" w:rsidRPr="00354AC9" w:rsidRDefault="00416942"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[Obowiązki Stron umowy]</w:t>
      </w:r>
    </w:p>
    <w:p w:rsidR="00416942" w:rsidRPr="00354AC9" w:rsidRDefault="00416942" w:rsidP="00354AC9">
      <w:pPr>
        <w:numPr>
          <w:ilvl w:val="0"/>
          <w:numId w:val="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Strony umowy są zobowiązane do wzajemnej współpracy na rzecz osiągnięcia celu, dla którego niniejsza umowa jest realizowana.</w:t>
      </w:r>
    </w:p>
    <w:p w:rsidR="00416942" w:rsidRPr="00354AC9" w:rsidRDefault="00416942" w:rsidP="00354AC9">
      <w:pPr>
        <w:numPr>
          <w:ilvl w:val="0"/>
          <w:numId w:val="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Do obowiązków Zamawiającego należy odbiór prawidłowo wykonanych dostaw i terminowa zapłata wynagrodzenia.</w:t>
      </w:r>
    </w:p>
    <w:p w:rsidR="00416942" w:rsidRPr="00354AC9" w:rsidRDefault="00416942" w:rsidP="00354AC9">
      <w:pPr>
        <w:numPr>
          <w:ilvl w:val="0"/>
          <w:numId w:val="1"/>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Do obowiązków Wykonawcy należy w szczególności:</w:t>
      </w:r>
    </w:p>
    <w:p w:rsidR="00416942" w:rsidRPr="00354AC9" w:rsidRDefault="00416942" w:rsidP="00354AC9">
      <w:pPr>
        <w:numPr>
          <w:ilvl w:val="2"/>
          <w:numId w:val="1"/>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wykonanie dostaw z należytą starannością, stosując się do wymagań Zamawiającego (SWZ), zgodnie z obowiązującymi normami technicznymi, zasadami współczesnej wiedzy technicznej, przepisami prawa, zapewniając bezpieczne warunki pracy,</w:t>
      </w:r>
    </w:p>
    <w:p w:rsidR="00416942" w:rsidRPr="00354AC9" w:rsidRDefault="00416942" w:rsidP="00354AC9">
      <w:pPr>
        <w:numPr>
          <w:ilvl w:val="2"/>
          <w:numId w:val="1"/>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sz w:val="21"/>
          <w:szCs w:val="21"/>
          <w:lang w:eastAsia="en-US"/>
        </w:rPr>
        <w:t>przedstawienie Zamawiającemu niezbędnych atestów, świadectw, certyfikatów i innych dokumentów stwierdzających jakość i bezpieczeństwo wbudowanych materiałów i urządzeń;</w:t>
      </w:r>
    </w:p>
    <w:p w:rsidR="00416942" w:rsidRPr="00354AC9" w:rsidRDefault="00416942" w:rsidP="00354AC9">
      <w:pPr>
        <w:numPr>
          <w:ilvl w:val="2"/>
          <w:numId w:val="1"/>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sz w:val="21"/>
          <w:szCs w:val="21"/>
          <w:lang w:eastAsia="en-US"/>
        </w:rPr>
        <w:t xml:space="preserve">przeprowadzenie rozruchu technicznego pojazdu podczas czynności odbiorowych; </w:t>
      </w:r>
    </w:p>
    <w:p w:rsidR="00416942" w:rsidRPr="00354AC9" w:rsidRDefault="00416942" w:rsidP="00354AC9">
      <w:pPr>
        <w:numPr>
          <w:ilvl w:val="2"/>
          <w:numId w:val="1"/>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terminowe wykonanie dostaw bez wad/ usterek; </w:t>
      </w:r>
    </w:p>
    <w:p w:rsidR="00416942" w:rsidRPr="00354AC9" w:rsidRDefault="00416942" w:rsidP="00354AC9">
      <w:pPr>
        <w:numPr>
          <w:ilvl w:val="2"/>
          <w:numId w:val="1"/>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terminowa zapłata wynagrodzenia należne</w:t>
      </w:r>
      <w:bookmarkStart w:id="0" w:name="_GoBack"/>
      <w:bookmarkEnd w:id="0"/>
      <w:r w:rsidRPr="00354AC9">
        <w:rPr>
          <w:rFonts w:asciiTheme="minorHAnsi" w:eastAsia="Calibri" w:hAnsiTheme="minorHAnsi" w:cs="Linux Libertine G"/>
          <w:sz w:val="21"/>
          <w:szCs w:val="21"/>
        </w:rPr>
        <w:t>go Podwykonawcom;</w:t>
      </w:r>
    </w:p>
    <w:p w:rsidR="00416942" w:rsidRPr="00354AC9" w:rsidRDefault="00416942" w:rsidP="00354AC9">
      <w:pPr>
        <w:numPr>
          <w:ilvl w:val="2"/>
          <w:numId w:val="1"/>
        </w:numPr>
        <w:tabs>
          <w:tab w:val="left" w:pos="993"/>
        </w:tabs>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podanie przed przystąpieniem do wykonania zamówienia informacji o podwykonawcach zaangażowanych w realizację dostaw (o ile są znane): nazwę podwykonawcy lub imię i nazwisko, dane kontaktowe osoby do kontaktu. Wykonawca zawiadamia Zamawiającego o wszelkich zmianach danych w trakcie realizacji zamówienia, a także przekazuje informacje na temat nowych podwykonawców, którym w późniejszym okresie zamierza powierzyć realizację dostaw,</w:t>
      </w:r>
    </w:p>
    <w:p w:rsidR="00470EA7" w:rsidRDefault="00416942" w:rsidP="00470EA7">
      <w:pPr>
        <w:numPr>
          <w:ilvl w:val="2"/>
          <w:numId w:val="1"/>
        </w:numPr>
        <w:tabs>
          <w:tab w:val="left" w:pos="993"/>
        </w:tabs>
        <w:spacing w:line="276" w:lineRule="auto"/>
        <w:ind w:left="851" w:hanging="284"/>
        <w:jc w:val="both"/>
        <w:rPr>
          <w:rFonts w:asciiTheme="minorHAnsi" w:eastAsia="Calibri" w:hAnsiTheme="minorHAnsi" w:cs="Linux Libertine G"/>
          <w:sz w:val="21"/>
          <w:szCs w:val="21"/>
        </w:rPr>
      </w:pPr>
      <w:r w:rsidRPr="00354AC9">
        <w:rPr>
          <w:rFonts w:asciiTheme="minorHAnsi" w:hAnsiTheme="minorHAnsi"/>
          <w:sz w:val="21"/>
          <w:szCs w:val="21"/>
        </w:rPr>
        <w:t>przestrzegania przepisów BHP, p.poż. oraz regulaminów obowiązujących w miejscu dostawy w trakcie wykonywania umowy,</w:t>
      </w:r>
    </w:p>
    <w:p w:rsidR="00470EA7" w:rsidRPr="00470EA7" w:rsidRDefault="00416942" w:rsidP="00470EA7">
      <w:pPr>
        <w:numPr>
          <w:ilvl w:val="2"/>
          <w:numId w:val="1"/>
        </w:numPr>
        <w:tabs>
          <w:tab w:val="left" w:pos="993"/>
        </w:tabs>
        <w:spacing w:line="276" w:lineRule="auto"/>
        <w:ind w:left="851" w:hanging="284"/>
        <w:jc w:val="both"/>
        <w:rPr>
          <w:rFonts w:asciiTheme="minorHAnsi" w:eastAsia="Calibri" w:hAnsiTheme="minorHAnsi" w:cs="Linux Libertine G"/>
          <w:sz w:val="21"/>
          <w:szCs w:val="21"/>
        </w:rPr>
      </w:pPr>
      <w:r w:rsidRPr="00470EA7">
        <w:rPr>
          <w:rFonts w:asciiTheme="minorHAnsi" w:eastAsia="Calibri" w:hAnsiTheme="minorHAnsi" w:cs="Linux Libertine G"/>
          <w:sz w:val="21"/>
          <w:szCs w:val="21"/>
        </w:rPr>
        <w:t>ponoszenie odpowiedzialności za ewentualne szkody wobec Zamawiającego oraz osób trzecich wynikłe na skutek realizacji dost</w:t>
      </w:r>
      <w:r w:rsidR="00470EA7" w:rsidRPr="00470EA7">
        <w:rPr>
          <w:rFonts w:asciiTheme="minorHAnsi" w:eastAsia="Calibri" w:hAnsiTheme="minorHAnsi" w:cs="Linux Libertine G"/>
          <w:sz w:val="21"/>
          <w:szCs w:val="21"/>
        </w:rPr>
        <w:t>aw lub innych działań Wykonawcy.</w:t>
      </w:r>
      <w:r w:rsidR="00470EA7" w:rsidRPr="00470EA7">
        <w:t xml:space="preserve"> </w:t>
      </w:r>
      <w:r w:rsidR="00470EA7" w:rsidRPr="00470EA7">
        <w:rPr>
          <w:rFonts w:asciiTheme="minorHAnsi" w:eastAsia="Calibri" w:hAnsiTheme="minorHAnsi" w:cs="Linux Libertine G"/>
          <w:sz w:val="21"/>
          <w:szCs w:val="21"/>
        </w:rPr>
        <w:t>U</w:t>
      </w:r>
      <w:r w:rsidR="00470EA7" w:rsidRPr="00470EA7">
        <w:rPr>
          <w:rFonts w:asciiTheme="minorHAnsi" w:eastAsia="Calibri" w:hAnsiTheme="minorHAnsi" w:cs="Linux Libertine G"/>
          <w:sz w:val="21"/>
          <w:szCs w:val="21"/>
        </w:rPr>
        <w:t>bezpieczenie</w:t>
      </w:r>
      <w:r w:rsidR="00470EA7" w:rsidRPr="00470EA7">
        <w:rPr>
          <w:rFonts w:asciiTheme="minorHAnsi" w:eastAsia="Calibri" w:hAnsiTheme="minorHAnsi" w:cs="Linux Libertine G"/>
          <w:sz w:val="21"/>
          <w:szCs w:val="21"/>
        </w:rPr>
        <w:t xml:space="preserve"> w zakresie odpowiedzialności cywilnej</w:t>
      </w:r>
      <w:r w:rsidR="00470EA7" w:rsidRPr="00470EA7">
        <w:rPr>
          <w:rFonts w:asciiTheme="minorHAnsi" w:eastAsia="Calibri" w:hAnsiTheme="minorHAnsi" w:cs="Linux Libertine G"/>
          <w:sz w:val="21"/>
          <w:szCs w:val="21"/>
        </w:rPr>
        <w:t>,</w:t>
      </w:r>
      <w:r w:rsidR="00470EA7">
        <w:rPr>
          <w:rFonts w:asciiTheme="minorHAnsi" w:eastAsia="Calibri" w:hAnsiTheme="minorHAnsi" w:cs="Linux Libertine G"/>
          <w:sz w:val="21"/>
          <w:szCs w:val="21"/>
        </w:rPr>
        <w:t xml:space="preserve"> w zakresie prowadzonej działalności, </w:t>
      </w:r>
      <w:r w:rsidR="00470EA7" w:rsidRPr="00470EA7">
        <w:rPr>
          <w:rFonts w:asciiTheme="minorHAnsi" w:eastAsia="Calibri" w:hAnsiTheme="minorHAnsi" w:cs="Linux Libertine G"/>
          <w:sz w:val="21"/>
          <w:szCs w:val="21"/>
        </w:rPr>
        <w:t xml:space="preserve">na czas obowiązywania niniejszej umowy </w:t>
      </w:r>
      <w:r w:rsidR="00470EA7" w:rsidRPr="00470EA7">
        <w:rPr>
          <w:rFonts w:asciiTheme="minorHAnsi" w:eastAsia="Calibri" w:hAnsiTheme="minorHAnsi" w:cs="Linux Libertine G"/>
          <w:sz w:val="21"/>
          <w:szCs w:val="21"/>
        </w:rPr>
        <w:t>do wysokości wynagrodzenia</w:t>
      </w:r>
      <w:r w:rsidR="00470EA7">
        <w:rPr>
          <w:rFonts w:asciiTheme="minorHAnsi" w:eastAsia="Calibri" w:hAnsiTheme="minorHAnsi" w:cs="Linux Libertine G"/>
          <w:sz w:val="21"/>
          <w:szCs w:val="21"/>
        </w:rPr>
        <w:t>, o których mowa</w:t>
      </w:r>
      <w:r w:rsidR="00470EA7" w:rsidRPr="00470EA7">
        <w:rPr>
          <w:rFonts w:asciiTheme="minorHAnsi" w:eastAsia="Calibri" w:hAnsiTheme="minorHAnsi" w:cs="Linux Libertine G"/>
          <w:sz w:val="21"/>
          <w:szCs w:val="21"/>
        </w:rPr>
        <w:t xml:space="preserve"> </w:t>
      </w:r>
      <w:r w:rsidR="00470EA7" w:rsidRPr="00470EA7">
        <w:rPr>
          <w:rFonts w:asciiTheme="minorHAnsi" w:eastAsia="Calibri" w:hAnsiTheme="minorHAnsi" w:cs="Linux Libertine G"/>
          <w:sz w:val="21"/>
          <w:szCs w:val="21"/>
        </w:rPr>
        <w:t xml:space="preserve"> </w:t>
      </w:r>
      <w:r w:rsidR="00470EA7" w:rsidRPr="00470EA7">
        <w:rPr>
          <w:rFonts w:asciiTheme="minorHAnsi" w:eastAsia="Calibri" w:hAnsiTheme="minorHAnsi" w:cs="Linux Libertine G"/>
          <w:sz w:val="21"/>
          <w:szCs w:val="21"/>
        </w:rPr>
        <w:t>§</w:t>
      </w:r>
      <w:r w:rsidR="00470EA7" w:rsidRPr="00470EA7">
        <w:rPr>
          <w:rFonts w:asciiTheme="minorHAnsi" w:eastAsia="Calibri" w:hAnsiTheme="minorHAnsi" w:cs="Linux Libertine G"/>
          <w:sz w:val="21"/>
          <w:szCs w:val="21"/>
        </w:rPr>
        <w:t xml:space="preserve"> </w:t>
      </w:r>
      <w:r w:rsidR="00470EA7">
        <w:rPr>
          <w:rFonts w:asciiTheme="minorHAnsi" w:eastAsia="Calibri" w:hAnsiTheme="minorHAnsi" w:cs="Linux Libertine G"/>
          <w:sz w:val="21"/>
          <w:szCs w:val="21"/>
        </w:rPr>
        <w:t>5 ust. 2 umowy</w:t>
      </w:r>
      <w:r w:rsidR="00470EA7" w:rsidRPr="00470EA7">
        <w:rPr>
          <w:rFonts w:asciiTheme="minorHAnsi" w:eastAsia="Calibri" w:hAnsiTheme="minorHAnsi" w:cs="Linux Libertine G"/>
          <w:sz w:val="21"/>
          <w:szCs w:val="21"/>
        </w:rPr>
        <w:t xml:space="preserve">. Zamawiający wymaga </w:t>
      </w:r>
      <w:r w:rsidR="00470EA7">
        <w:rPr>
          <w:rFonts w:asciiTheme="minorHAnsi" w:eastAsia="Calibri" w:hAnsiTheme="minorHAnsi" w:cs="Linux Libertine G"/>
          <w:sz w:val="21"/>
          <w:szCs w:val="21"/>
        </w:rPr>
        <w:t xml:space="preserve">kopii </w:t>
      </w:r>
      <w:r w:rsidR="00470EA7" w:rsidRPr="00470EA7">
        <w:rPr>
          <w:rFonts w:asciiTheme="minorHAnsi" w:eastAsia="Calibri" w:hAnsiTheme="minorHAnsi" w:cs="Linux Libertine G"/>
          <w:sz w:val="21"/>
          <w:szCs w:val="21"/>
        </w:rPr>
        <w:t xml:space="preserve">polisy ubezpieczeniowej w dniu podpisania niniejszej umowy. </w:t>
      </w:r>
    </w:p>
    <w:p w:rsidR="00C54C46" w:rsidRPr="00354AC9" w:rsidRDefault="00D10C35" w:rsidP="00354AC9">
      <w:pPr>
        <w:numPr>
          <w:ilvl w:val="2"/>
          <w:numId w:val="1"/>
        </w:numPr>
        <w:tabs>
          <w:tab w:val="left" w:pos="993"/>
        </w:tabs>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sz w:val="21"/>
          <w:szCs w:val="21"/>
          <w:lang w:eastAsia="en-US"/>
        </w:rPr>
        <w:t>na użyte urządzenia dostarcz</w:t>
      </w:r>
      <w:r w:rsidR="00082422" w:rsidRPr="00354AC9">
        <w:rPr>
          <w:rFonts w:asciiTheme="minorHAnsi" w:eastAsia="Calibri" w:hAnsiTheme="minorHAnsi"/>
          <w:sz w:val="21"/>
          <w:szCs w:val="21"/>
          <w:lang w:eastAsia="en-US"/>
        </w:rPr>
        <w:t>enie</w:t>
      </w:r>
      <w:r w:rsidRPr="00354AC9">
        <w:rPr>
          <w:rFonts w:asciiTheme="minorHAnsi" w:eastAsia="Calibri" w:hAnsiTheme="minorHAnsi"/>
          <w:sz w:val="21"/>
          <w:szCs w:val="21"/>
          <w:lang w:eastAsia="en-US"/>
        </w:rPr>
        <w:t xml:space="preserve"> Zamawiającemu, sporządzon</w:t>
      </w:r>
      <w:r w:rsidR="00082422" w:rsidRPr="00354AC9">
        <w:rPr>
          <w:rFonts w:asciiTheme="minorHAnsi" w:eastAsia="Calibri" w:hAnsiTheme="minorHAnsi"/>
          <w:sz w:val="21"/>
          <w:szCs w:val="21"/>
          <w:lang w:eastAsia="en-US"/>
        </w:rPr>
        <w:t>ych</w:t>
      </w:r>
      <w:r w:rsidRPr="00354AC9">
        <w:rPr>
          <w:rFonts w:asciiTheme="minorHAnsi" w:eastAsia="Calibri" w:hAnsiTheme="minorHAnsi"/>
          <w:sz w:val="21"/>
          <w:szCs w:val="21"/>
          <w:lang w:eastAsia="en-US"/>
        </w:rPr>
        <w:t xml:space="preserve"> w języku polskim, dokument</w:t>
      </w:r>
      <w:r w:rsidR="00082422" w:rsidRPr="00354AC9">
        <w:rPr>
          <w:rFonts w:asciiTheme="minorHAnsi" w:eastAsia="Calibri" w:hAnsiTheme="minorHAnsi"/>
          <w:sz w:val="21"/>
          <w:szCs w:val="21"/>
          <w:lang w:eastAsia="en-US"/>
        </w:rPr>
        <w:t xml:space="preserve">ów </w:t>
      </w:r>
      <w:r w:rsidRPr="00354AC9">
        <w:rPr>
          <w:rFonts w:asciiTheme="minorHAnsi" w:eastAsia="Calibri" w:hAnsiTheme="minorHAnsi"/>
          <w:sz w:val="21"/>
          <w:szCs w:val="21"/>
          <w:lang w:eastAsia="en-US"/>
        </w:rPr>
        <w:t>potwierdzając</w:t>
      </w:r>
      <w:r w:rsidR="00082422" w:rsidRPr="00354AC9">
        <w:rPr>
          <w:rFonts w:asciiTheme="minorHAnsi" w:eastAsia="Calibri" w:hAnsiTheme="minorHAnsi"/>
          <w:sz w:val="21"/>
          <w:szCs w:val="21"/>
          <w:lang w:eastAsia="en-US"/>
        </w:rPr>
        <w:t xml:space="preserve">ych </w:t>
      </w:r>
      <w:r w:rsidRPr="00354AC9">
        <w:rPr>
          <w:rFonts w:asciiTheme="minorHAnsi" w:eastAsia="Calibri" w:hAnsiTheme="minorHAnsi"/>
          <w:sz w:val="21"/>
          <w:szCs w:val="21"/>
          <w:lang w:eastAsia="en-US"/>
        </w:rPr>
        <w:t>dopuszczenie tych urządzeń i wyrobów do obrotu powszechnego, to jest: aktualne certyfikaty na znak bezpieczeństwa, deklaracje zgodności lub certyfikaty zgodności z polskimi normami lub aprobatami technicznymi, świadectwa dopuszczenia</w:t>
      </w:r>
      <w:r w:rsidR="00FD2D11" w:rsidRPr="00354AC9">
        <w:rPr>
          <w:rFonts w:asciiTheme="minorHAnsi" w:eastAsia="Calibri" w:hAnsiTheme="minorHAnsi"/>
          <w:sz w:val="21"/>
          <w:szCs w:val="21"/>
          <w:lang w:eastAsia="en-US"/>
        </w:rPr>
        <w:t xml:space="preserve"> </w:t>
      </w:r>
      <w:r w:rsidR="006470E8" w:rsidRPr="00354AC9">
        <w:rPr>
          <w:rFonts w:asciiTheme="minorHAnsi" w:eastAsia="Calibri" w:hAnsiTheme="minorHAnsi"/>
          <w:sz w:val="21"/>
          <w:szCs w:val="21"/>
          <w:lang w:eastAsia="en-US"/>
        </w:rPr>
        <w:t xml:space="preserve">lub dokumenty równoważne </w:t>
      </w:r>
      <w:r w:rsidR="00FD2D11" w:rsidRPr="00354AC9">
        <w:rPr>
          <w:rFonts w:asciiTheme="minorHAnsi" w:eastAsia="Calibri" w:hAnsiTheme="minorHAnsi"/>
          <w:sz w:val="21"/>
          <w:szCs w:val="21"/>
          <w:lang w:eastAsia="en-US"/>
        </w:rPr>
        <w:t>etc.;</w:t>
      </w:r>
      <w:r w:rsidRPr="00354AC9">
        <w:rPr>
          <w:rFonts w:asciiTheme="minorHAnsi" w:eastAsia="Calibri" w:hAnsiTheme="minorHAnsi"/>
          <w:sz w:val="21"/>
          <w:szCs w:val="21"/>
          <w:lang w:eastAsia="en-US"/>
        </w:rPr>
        <w:t xml:space="preserve"> </w:t>
      </w:r>
    </w:p>
    <w:p w:rsidR="00354AC9" w:rsidRDefault="00354AC9" w:rsidP="00354AC9">
      <w:pPr>
        <w:spacing w:line="276" w:lineRule="auto"/>
        <w:jc w:val="center"/>
        <w:rPr>
          <w:rFonts w:asciiTheme="minorHAnsi" w:eastAsia="Calibri" w:hAnsiTheme="minorHAnsi" w:cs="Linux Libertine G"/>
          <w:b/>
          <w:sz w:val="21"/>
          <w:szCs w:val="21"/>
        </w:rPr>
      </w:pPr>
    </w:p>
    <w:p w:rsidR="000926D8" w:rsidRPr="00354AC9" w:rsidRDefault="000926D8"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5</w:t>
      </w:r>
    </w:p>
    <w:p w:rsidR="000926D8" w:rsidRPr="00354AC9" w:rsidRDefault="000926D8"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[Wynagrodzenie]</w:t>
      </w:r>
    </w:p>
    <w:p w:rsidR="000926D8" w:rsidRPr="00354AC9" w:rsidRDefault="000926D8" w:rsidP="00354AC9">
      <w:pPr>
        <w:numPr>
          <w:ilvl w:val="0"/>
          <w:numId w:val="12"/>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Wynagrodzenie Wykonawcy, o którym mowa w ust 2 poniżej, jest ceną w rozumieniu art. 3 ust. 1 pkt 1 i ust. 2 ustawy z dnia 9 maja 2014 r. o informowaniu o cenach towarów i usług.</w:t>
      </w:r>
    </w:p>
    <w:p w:rsidR="000926D8" w:rsidRPr="00354AC9" w:rsidRDefault="000926D8" w:rsidP="00354AC9">
      <w:pPr>
        <w:numPr>
          <w:ilvl w:val="0"/>
          <w:numId w:val="12"/>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Wynagrodzenie ryczałtowe Wykonawcy za wykonanie przedmiotu umowy zgodnie ze złożoną ofertą wynosi łącznie z podatkiem VAT: </w:t>
      </w:r>
      <w:r w:rsidRPr="00354AC9">
        <w:rPr>
          <w:rFonts w:asciiTheme="minorHAnsi" w:eastAsia="Calibri" w:hAnsiTheme="minorHAnsi" w:cs="Linux Libertine G"/>
          <w:b/>
          <w:bCs/>
          <w:sz w:val="21"/>
          <w:szCs w:val="21"/>
        </w:rPr>
        <w:t xml:space="preserve">…………………. złotych (słownie: </w:t>
      </w:r>
      <w:r w:rsidRPr="00354AC9">
        <w:rPr>
          <w:rFonts w:asciiTheme="minorHAnsi" w:eastAsia="Calibri" w:hAnsiTheme="minorHAnsi" w:cs="Linux Libertine G"/>
          <w:b/>
          <w:bCs/>
          <w:i/>
          <w:sz w:val="21"/>
          <w:szCs w:val="21"/>
        </w:rPr>
        <w:t>………………... …………….….złotych ……/100</w:t>
      </w:r>
      <w:r w:rsidRPr="00354AC9">
        <w:rPr>
          <w:rFonts w:asciiTheme="minorHAnsi" w:eastAsia="Calibri" w:hAnsiTheme="minorHAnsi" w:cs="Linux Libertine G"/>
          <w:b/>
          <w:bCs/>
          <w:sz w:val="21"/>
          <w:szCs w:val="21"/>
        </w:rPr>
        <w:t>).</w:t>
      </w:r>
      <w:r w:rsidRPr="00354AC9">
        <w:rPr>
          <w:rFonts w:asciiTheme="minorHAnsi" w:eastAsia="Calibri" w:hAnsiTheme="minorHAnsi" w:cs="Linux Libertine G"/>
          <w:sz w:val="21"/>
          <w:szCs w:val="21"/>
        </w:rPr>
        <w:t xml:space="preserve"> Wynagrodzenie uwzględnia podatek VAT wg stawki: </w:t>
      </w:r>
      <w:r w:rsidRPr="00354AC9">
        <w:rPr>
          <w:rFonts w:asciiTheme="minorHAnsi" w:eastAsia="Calibri" w:hAnsiTheme="minorHAnsi" w:cs="Linux Libertine G"/>
          <w:b/>
          <w:bCs/>
          <w:sz w:val="21"/>
          <w:szCs w:val="21"/>
        </w:rPr>
        <w:t>……%.</w:t>
      </w:r>
    </w:p>
    <w:p w:rsidR="000926D8" w:rsidRPr="00354AC9" w:rsidRDefault="000926D8" w:rsidP="00354AC9">
      <w:pPr>
        <w:numPr>
          <w:ilvl w:val="0"/>
          <w:numId w:val="12"/>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lastRenderedPageBreak/>
        <w:t>Wynagrodzenie określone w ust. 2 zawiera wszystkie niezbędnie koszty związane z realizacją przedmiotu umowy wprost lub pośrednio określone niniejszą umową.</w:t>
      </w:r>
    </w:p>
    <w:p w:rsidR="000926D8" w:rsidRPr="00354AC9" w:rsidRDefault="000926D8" w:rsidP="00354AC9">
      <w:pPr>
        <w:numPr>
          <w:ilvl w:val="0"/>
          <w:numId w:val="12"/>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Wynagrodzenie jest współfinansowane </w:t>
      </w:r>
      <w:r w:rsidRPr="00354AC9">
        <w:rPr>
          <w:rFonts w:asciiTheme="minorHAnsi" w:hAnsiTheme="minorHAnsi" w:cs="Linux Libertine G"/>
          <w:sz w:val="21"/>
          <w:szCs w:val="21"/>
        </w:rPr>
        <w:t xml:space="preserve">ze środków </w:t>
      </w:r>
      <w:r w:rsidRPr="00354AC9">
        <w:rPr>
          <w:rFonts w:asciiTheme="minorHAnsi" w:eastAsia="Calibri" w:hAnsiTheme="minorHAnsi" w:cs="Linux Libertine G"/>
          <w:sz w:val="21"/>
          <w:szCs w:val="21"/>
        </w:rPr>
        <w:t>Programu Rządowego Fundusz Polski Ład: Program Inwestycji Strategicznych</w:t>
      </w:r>
      <w:r w:rsidRPr="00354AC9">
        <w:rPr>
          <w:rFonts w:asciiTheme="minorHAnsi" w:hAnsiTheme="minorHAnsi" w:cs="Linux Libertine G"/>
          <w:sz w:val="21"/>
          <w:szCs w:val="21"/>
        </w:rPr>
        <w:t>.</w:t>
      </w:r>
    </w:p>
    <w:p w:rsidR="00354AC9" w:rsidRPr="00354AC9" w:rsidRDefault="00354AC9" w:rsidP="00354AC9">
      <w:pPr>
        <w:spacing w:line="276" w:lineRule="auto"/>
        <w:ind w:left="284"/>
        <w:jc w:val="both"/>
        <w:rPr>
          <w:rFonts w:asciiTheme="minorHAnsi" w:eastAsia="Calibri" w:hAnsiTheme="minorHAnsi" w:cs="Linux Libertine G"/>
          <w:sz w:val="21"/>
          <w:szCs w:val="21"/>
        </w:rPr>
      </w:pPr>
    </w:p>
    <w:p w:rsidR="006A61DD" w:rsidRPr="00354AC9" w:rsidRDefault="006A61DD" w:rsidP="00354AC9">
      <w:pPr>
        <w:tabs>
          <w:tab w:val="left" w:pos="851"/>
        </w:tabs>
        <w:autoSpaceDE w:val="0"/>
        <w:autoSpaceDN w:val="0"/>
        <w:adjustRightInd w:val="0"/>
        <w:spacing w:line="276" w:lineRule="auto"/>
        <w:jc w:val="center"/>
        <w:rPr>
          <w:rFonts w:asciiTheme="minorHAnsi" w:eastAsia="Calibri" w:hAnsiTheme="minorHAnsi"/>
          <w:sz w:val="21"/>
          <w:szCs w:val="21"/>
          <w:lang w:eastAsia="en-US"/>
        </w:rPr>
      </w:pPr>
      <w:r w:rsidRPr="00354AC9">
        <w:rPr>
          <w:rFonts w:asciiTheme="minorHAnsi" w:eastAsia="Calibri" w:hAnsiTheme="minorHAnsi"/>
          <w:b/>
          <w:bCs/>
          <w:sz w:val="21"/>
          <w:szCs w:val="21"/>
          <w:lang w:eastAsia="en-US"/>
        </w:rPr>
        <w:t xml:space="preserve">§ </w:t>
      </w:r>
      <w:r w:rsidR="000926D8" w:rsidRPr="00354AC9">
        <w:rPr>
          <w:rFonts w:asciiTheme="minorHAnsi" w:eastAsia="Calibri" w:hAnsiTheme="minorHAnsi"/>
          <w:b/>
          <w:bCs/>
          <w:sz w:val="21"/>
          <w:szCs w:val="21"/>
          <w:lang w:eastAsia="en-US"/>
        </w:rPr>
        <w:t>6</w:t>
      </w:r>
    </w:p>
    <w:p w:rsidR="006A61DD" w:rsidRPr="00354AC9" w:rsidRDefault="000926D8" w:rsidP="00354AC9">
      <w:pPr>
        <w:pStyle w:val="Default"/>
        <w:tabs>
          <w:tab w:val="left" w:pos="851"/>
        </w:tabs>
        <w:spacing w:line="276" w:lineRule="auto"/>
        <w:ind w:left="720"/>
        <w:jc w:val="center"/>
        <w:rPr>
          <w:rFonts w:asciiTheme="minorHAnsi" w:hAnsiTheme="minorHAnsi"/>
          <w:sz w:val="21"/>
          <w:szCs w:val="21"/>
        </w:rPr>
      </w:pPr>
      <w:r w:rsidRPr="00354AC9">
        <w:rPr>
          <w:rFonts w:asciiTheme="minorHAnsi" w:hAnsiTheme="minorHAnsi"/>
          <w:b/>
          <w:bCs/>
          <w:sz w:val="21"/>
          <w:szCs w:val="21"/>
        </w:rPr>
        <w:t>[</w:t>
      </w:r>
      <w:r w:rsidR="006A61DD" w:rsidRPr="00354AC9">
        <w:rPr>
          <w:rFonts w:asciiTheme="minorHAnsi" w:hAnsiTheme="minorHAnsi"/>
          <w:b/>
          <w:bCs/>
          <w:sz w:val="21"/>
          <w:szCs w:val="21"/>
        </w:rPr>
        <w:t xml:space="preserve">Odbiór techniczno-jakościowy </w:t>
      </w:r>
      <w:r w:rsidR="00691CDC" w:rsidRPr="00354AC9">
        <w:rPr>
          <w:rFonts w:asciiTheme="minorHAnsi" w:hAnsiTheme="minorHAnsi"/>
          <w:b/>
          <w:bCs/>
          <w:sz w:val="21"/>
          <w:szCs w:val="21"/>
        </w:rPr>
        <w:t>i faktyczny przedmiotu umowy oraz szkolenie</w:t>
      </w:r>
      <w:r w:rsidRPr="00354AC9">
        <w:rPr>
          <w:rFonts w:asciiTheme="minorHAnsi" w:hAnsiTheme="minorHAnsi"/>
          <w:b/>
          <w:bCs/>
          <w:sz w:val="21"/>
          <w:szCs w:val="21"/>
        </w:rPr>
        <w:t>]</w:t>
      </w:r>
    </w:p>
    <w:p w:rsidR="000926D8" w:rsidRPr="00354AC9" w:rsidRDefault="000926D8"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Miejscem dostawy i odbioru przedmiotu umowy </w:t>
      </w:r>
      <w:r w:rsidR="006D0BA1" w:rsidRPr="00354AC9">
        <w:rPr>
          <w:rFonts w:asciiTheme="minorHAnsi" w:eastAsia="Calibri" w:hAnsiTheme="minorHAnsi" w:cs="Linux Libertine G"/>
          <w:sz w:val="21"/>
          <w:szCs w:val="21"/>
        </w:rPr>
        <w:t xml:space="preserve">jest </w:t>
      </w:r>
      <w:r w:rsidR="008923A1" w:rsidRPr="00354AC9">
        <w:rPr>
          <w:rFonts w:asciiTheme="minorHAnsi" w:eastAsia="Calibri" w:hAnsiTheme="minorHAnsi" w:cs="Linux Libertine G"/>
          <w:sz w:val="21"/>
          <w:szCs w:val="21"/>
        </w:rPr>
        <w:t>Punkt Selektywnej Zbiórki Odpadów Komunalnych, Kożyczkowo 1</w:t>
      </w:r>
      <w:r w:rsidR="00A90945" w:rsidRPr="00354AC9">
        <w:rPr>
          <w:rFonts w:asciiTheme="minorHAnsi" w:eastAsia="Calibri" w:hAnsiTheme="minorHAnsi" w:cs="Linux Libertine G"/>
          <w:sz w:val="21"/>
          <w:szCs w:val="21"/>
        </w:rPr>
        <w:t>a</w:t>
      </w:r>
      <w:r w:rsidR="008923A1" w:rsidRPr="00354AC9">
        <w:rPr>
          <w:rFonts w:asciiTheme="minorHAnsi" w:eastAsia="Calibri" w:hAnsiTheme="minorHAnsi" w:cs="Linux Libertine G"/>
          <w:sz w:val="21"/>
          <w:szCs w:val="21"/>
        </w:rPr>
        <w:t>, 83-333 Chmielno</w:t>
      </w:r>
      <w:r w:rsidRPr="00354AC9">
        <w:rPr>
          <w:rFonts w:asciiTheme="minorHAnsi" w:eastAsia="Calibri" w:hAnsiTheme="minorHAnsi" w:cs="Linux Libertine G"/>
          <w:sz w:val="21"/>
          <w:szCs w:val="21"/>
        </w:rPr>
        <w:t xml:space="preserve">. </w:t>
      </w:r>
    </w:p>
    <w:p w:rsidR="000926D8" w:rsidRPr="00354AC9" w:rsidRDefault="000926D8"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Wykonawca powiadomi Zamawiającego każdorazowo o terminie na dwa dni przed planowaną dostawą</w:t>
      </w:r>
      <w:r w:rsidR="00505725" w:rsidRPr="00354AC9">
        <w:rPr>
          <w:rFonts w:asciiTheme="minorHAnsi" w:eastAsia="Calibri" w:hAnsiTheme="minorHAnsi" w:cs="Linux Libertine G"/>
          <w:sz w:val="21"/>
          <w:szCs w:val="21"/>
        </w:rPr>
        <w:t xml:space="preserve"> w formie elektronicznej na adres e-mail ………………………….</w:t>
      </w:r>
      <w:r w:rsidRPr="00354AC9">
        <w:rPr>
          <w:rFonts w:asciiTheme="minorHAnsi" w:eastAsia="Calibri" w:hAnsiTheme="minorHAnsi" w:cs="Linux Libertine G"/>
          <w:sz w:val="21"/>
          <w:szCs w:val="21"/>
        </w:rPr>
        <w:t>.</w:t>
      </w:r>
    </w:p>
    <w:p w:rsidR="000926D8" w:rsidRPr="00354AC9" w:rsidRDefault="00701D75"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Przedmiot Umowy określony w § 1 zostanie przygotowany i wydany Zamawiającemu przez Wykonawcę, na jego koszt, w stanie zgodnym z zamówieniem wraz z kartą pojazdu, instrukcją obsługi w języku polskim, książeczką gwarancyjną książeczką przeglądową samochodu, dokumentami koniecznym do zarejestrowania pojazdu.</w:t>
      </w:r>
    </w:p>
    <w:p w:rsidR="000926D8" w:rsidRPr="00354AC9" w:rsidRDefault="00701D75"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 xml:space="preserve">Odbiór </w:t>
      </w:r>
      <w:r w:rsidR="001E115D" w:rsidRPr="00354AC9">
        <w:rPr>
          <w:rFonts w:asciiTheme="minorHAnsi" w:hAnsiTheme="minorHAnsi" w:cstheme="minorHAnsi"/>
          <w:sz w:val="21"/>
          <w:szCs w:val="21"/>
        </w:rPr>
        <w:t>pojazdu</w:t>
      </w:r>
      <w:r w:rsidRPr="00354AC9">
        <w:rPr>
          <w:rFonts w:asciiTheme="minorHAnsi" w:hAnsiTheme="minorHAnsi"/>
          <w:sz w:val="21"/>
          <w:szCs w:val="21"/>
        </w:rPr>
        <w:t xml:space="preserve"> zostanie przeprowadzony na podstawie protokołu </w:t>
      </w:r>
      <w:r w:rsidR="000926D8" w:rsidRPr="00354AC9">
        <w:rPr>
          <w:rFonts w:asciiTheme="minorHAnsi" w:hAnsiTheme="minorHAnsi"/>
          <w:sz w:val="21"/>
          <w:szCs w:val="21"/>
        </w:rPr>
        <w:t>odbioru końcowego dostawy</w:t>
      </w:r>
      <w:r w:rsidRPr="00354AC9">
        <w:rPr>
          <w:rFonts w:asciiTheme="minorHAnsi" w:hAnsiTheme="minorHAnsi"/>
          <w:sz w:val="21"/>
          <w:szCs w:val="21"/>
        </w:rPr>
        <w:t>.</w:t>
      </w:r>
    </w:p>
    <w:p w:rsidR="007629D4" w:rsidRPr="00354AC9" w:rsidRDefault="00701D75"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 xml:space="preserve">Wykonawca dostarczy </w:t>
      </w:r>
      <w:r w:rsidR="000926D8" w:rsidRPr="00354AC9">
        <w:rPr>
          <w:rFonts w:asciiTheme="minorHAnsi" w:hAnsiTheme="minorHAnsi"/>
          <w:sz w:val="21"/>
          <w:szCs w:val="21"/>
        </w:rPr>
        <w:t>pojazd</w:t>
      </w:r>
      <w:r w:rsidRPr="00354AC9">
        <w:rPr>
          <w:rFonts w:asciiTheme="minorHAnsi" w:hAnsiTheme="minorHAnsi"/>
          <w:sz w:val="21"/>
          <w:szCs w:val="21"/>
        </w:rPr>
        <w:t xml:space="preserve"> na koszt i ryzyko własne. Odbiór odbędzie się po dostarczeniu do Zamawiającego należycie wykonanego </w:t>
      </w:r>
      <w:r w:rsidR="000926D8" w:rsidRPr="00354AC9">
        <w:rPr>
          <w:rFonts w:asciiTheme="minorHAnsi" w:hAnsiTheme="minorHAnsi"/>
          <w:sz w:val="21"/>
          <w:szCs w:val="21"/>
        </w:rPr>
        <w:t xml:space="preserve">pojazdu </w:t>
      </w:r>
      <w:r w:rsidRPr="00354AC9">
        <w:rPr>
          <w:rFonts w:asciiTheme="minorHAnsi" w:hAnsiTheme="minorHAnsi"/>
          <w:sz w:val="21"/>
          <w:szCs w:val="21"/>
        </w:rPr>
        <w:t>i zakończy się podpisa</w:t>
      </w:r>
      <w:r w:rsidR="007629D4" w:rsidRPr="00354AC9">
        <w:rPr>
          <w:rFonts w:asciiTheme="minorHAnsi" w:hAnsiTheme="minorHAnsi"/>
          <w:sz w:val="21"/>
          <w:szCs w:val="21"/>
        </w:rPr>
        <w:t>niem przez Strony protokołu zda, o którym mowa w ustępie poprzedzającym</w:t>
      </w:r>
      <w:r w:rsidRPr="00354AC9">
        <w:rPr>
          <w:rFonts w:asciiTheme="minorHAnsi" w:hAnsiTheme="minorHAnsi"/>
          <w:sz w:val="21"/>
          <w:szCs w:val="21"/>
        </w:rPr>
        <w:t>.</w:t>
      </w:r>
    </w:p>
    <w:p w:rsidR="007629D4" w:rsidRPr="00354AC9" w:rsidRDefault="00701D75"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Zamawiający ma prawo odmówić odbioru pojazdu jeżeli pojazd, który został przedstawiony do wydania nie posiada parametrów i cech zgodnych ze złożoną ofertą, jest uszkodzony, jest niekompletny, mimo próby uruchomienia nie działa lub po uruchomieniu nieprawidłowo działa, nie przedstawiono dokumentów w języku polskim dotyczących korzystania z pojazdu lub niezbędnych do jego przerejestrowania (zarejestrowania).</w:t>
      </w:r>
      <w:r w:rsidR="00505725" w:rsidRPr="00354AC9">
        <w:rPr>
          <w:rFonts w:asciiTheme="minorHAnsi" w:eastAsia="Calibri" w:hAnsiTheme="minorHAnsi" w:cs="Linux Libertine G"/>
          <w:sz w:val="21"/>
          <w:szCs w:val="21"/>
          <w:lang w:eastAsia="en-US"/>
        </w:rPr>
        <w:t xml:space="preserve"> Jeżeli w toku czynności odbiorowych zostaną stwierdzone wady/ nieprawidłowości w funkcjonowaniu pojazdu</w:t>
      </w:r>
      <w:r w:rsidR="007D7DBB" w:rsidRPr="00354AC9">
        <w:rPr>
          <w:rFonts w:asciiTheme="minorHAnsi" w:eastAsia="Calibri" w:hAnsiTheme="minorHAnsi" w:cs="Linux Libertine G"/>
          <w:sz w:val="21"/>
          <w:szCs w:val="21"/>
          <w:lang w:eastAsia="en-US"/>
        </w:rPr>
        <w:t xml:space="preserve"> możliwe do usunięcia</w:t>
      </w:r>
      <w:r w:rsidR="00505725" w:rsidRPr="00354AC9">
        <w:rPr>
          <w:rFonts w:asciiTheme="minorHAnsi" w:eastAsia="Calibri" w:hAnsiTheme="minorHAnsi" w:cs="Linux Libertine G"/>
          <w:sz w:val="21"/>
          <w:szCs w:val="21"/>
          <w:lang w:eastAsia="en-US"/>
        </w:rPr>
        <w:t>, Zamawiający wyznaczy odpowiedni termin na usunięcie usterek, nie krótszy niż 7 dni roboczych.</w:t>
      </w:r>
    </w:p>
    <w:p w:rsidR="008923A1" w:rsidRPr="00354AC9" w:rsidRDefault="00701D75"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Strony zgodnie us</w:t>
      </w:r>
      <w:r w:rsidR="001E115D" w:rsidRPr="00354AC9">
        <w:rPr>
          <w:rFonts w:asciiTheme="minorHAnsi" w:hAnsiTheme="minorHAnsi"/>
          <w:sz w:val="21"/>
          <w:szCs w:val="21"/>
        </w:rPr>
        <w:t xml:space="preserve">talają, że </w:t>
      </w:r>
      <w:r w:rsidRPr="00354AC9">
        <w:rPr>
          <w:rFonts w:asciiTheme="minorHAnsi" w:hAnsiTheme="minorHAnsi"/>
          <w:sz w:val="21"/>
          <w:szCs w:val="21"/>
        </w:rPr>
        <w:t>pojazd uważa się za wydany w dacie jego odbioru bez zastrzeżeń przez osobę upoważnioną do jego odbioru.</w:t>
      </w:r>
    </w:p>
    <w:p w:rsidR="00E15F79" w:rsidRPr="00354AC9" w:rsidRDefault="00191B79" w:rsidP="00354AC9">
      <w:pPr>
        <w:pStyle w:val="Akapitzlist"/>
        <w:numPr>
          <w:ilvl w:val="0"/>
          <w:numId w:val="9"/>
        </w:numPr>
        <w:spacing w:line="276" w:lineRule="auto"/>
        <w:ind w:left="284" w:hanging="360"/>
        <w:jc w:val="both"/>
        <w:rPr>
          <w:rFonts w:asciiTheme="minorHAnsi" w:eastAsia="Calibri" w:hAnsiTheme="minorHAnsi" w:cs="Linux Libertine G"/>
          <w:sz w:val="21"/>
          <w:szCs w:val="21"/>
        </w:rPr>
      </w:pPr>
      <w:r w:rsidRPr="00354AC9">
        <w:rPr>
          <w:rFonts w:asciiTheme="minorHAnsi" w:hAnsiTheme="minorHAnsi"/>
          <w:sz w:val="21"/>
          <w:szCs w:val="21"/>
        </w:rPr>
        <w:t>Wykonawca nie później niż w ciągu 48 godzin od przekazania Zamawiającemu kompletnego przedmiotu zamówienia przeszkoli obsługę Zamawiającego w zakresie obsługi podwozia i zabudowy i wyda certyfikat przeprowadzonych szkoleń. Dane osobowe obs</w:t>
      </w:r>
      <w:r w:rsidR="008923A1" w:rsidRPr="00354AC9">
        <w:rPr>
          <w:rFonts w:asciiTheme="minorHAnsi" w:hAnsiTheme="minorHAnsi"/>
          <w:sz w:val="21"/>
          <w:szCs w:val="21"/>
        </w:rPr>
        <w:t>ługi zamawiający przekaże najpóź</w:t>
      </w:r>
      <w:r w:rsidRPr="00354AC9">
        <w:rPr>
          <w:rFonts w:asciiTheme="minorHAnsi" w:hAnsiTheme="minorHAnsi"/>
          <w:sz w:val="21"/>
          <w:szCs w:val="21"/>
        </w:rPr>
        <w:t>niej</w:t>
      </w:r>
      <w:r w:rsidR="008923A1" w:rsidRPr="00354AC9">
        <w:rPr>
          <w:rFonts w:asciiTheme="minorHAnsi" w:hAnsiTheme="minorHAnsi"/>
          <w:sz w:val="21"/>
          <w:szCs w:val="21"/>
        </w:rPr>
        <w:t xml:space="preserve"> </w:t>
      </w:r>
      <w:r w:rsidRPr="00354AC9">
        <w:rPr>
          <w:rFonts w:asciiTheme="minorHAnsi" w:hAnsiTheme="minorHAnsi"/>
          <w:sz w:val="21"/>
          <w:szCs w:val="21"/>
        </w:rPr>
        <w:t>w dniu odbioru pojazdu.</w:t>
      </w:r>
    </w:p>
    <w:p w:rsidR="007629D4" w:rsidRPr="00354AC9" w:rsidRDefault="007629D4"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7</w:t>
      </w:r>
    </w:p>
    <w:p w:rsidR="007629D4" w:rsidRPr="00354AC9" w:rsidRDefault="007629D4"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[Zasady rozliczeń i płatności za wykonane dostawy]</w:t>
      </w:r>
    </w:p>
    <w:p w:rsidR="00281D0A"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 xml:space="preserve">Strony uzgadniają, że płatność z tytułu realizacji przedmiotu umowy będzie zrealizowana w następujący sposób: Zamawiający udzieli Wykonawcy zaliczki do kwoty udziału własnego w ramach otrzymanego dofinansowania, o którym mowa w §5 ust. 4 umowy, przy jednoczesnym założeniu, że wysokość zaliczki będzie stanowić minimum 5% wynagrodzenia wskazanego w §5 ust. 2 umowy. </w:t>
      </w:r>
    </w:p>
    <w:p w:rsidR="00281D0A" w:rsidRPr="00354AC9" w:rsidRDefault="00281D0A"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 xml:space="preserve">Zaliczka, będzie dokonana przelewem na rachunek bankowy Wykonawcy w wysokości ……………………… zł (słownie:…………………………….. złotych …../100) nie później niż w terminie 7dni roboczych od dnia od otrzymania prawidłowej faktury pro forma. Po otrzymaniu zaliczki Wykonawca dostarczy Zamawiającemu fakturę zaliczkową. Pozostała kwota wynagrodzenia zostanie wypłacona Wykonawcy na </w:t>
      </w:r>
      <w:r w:rsidRPr="00354AC9">
        <w:rPr>
          <w:rFonts w:asciiTheme="minorHAnsi" w:hAnsiTheme="minorHAnsi" w:cs="Linux Libertine G"/>
          <w:sz w:val="21"/>
          <w:szCs w:val="21"/>
        </w:rPr>
        <w:t>podstawie faktury VAT zaakceptowanej przez Zamawiającego, po dokonaniu odbioru końcowego zamówienia.</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lastRenderedPageBreak/>
        <w:t xml:space="preserve">Zaliczka zostanie wypłacona po wniesieniu przez Wykonawcę zabezpieczenia zaliczki zgodnie z zapisami </w:t>
      </w:r>
      <w:r w:rsidR="00734445" w:rsidRPr="00354AC9">
        <w:rPr>
          <w:rFonts w:asciiTheme="minorHAnsi" w:eastAsia="Calibri" w:hAnsiTheme="minorHAnsi" w:cs="Linux Libertine G"/>
          <w:sz w:val="21"/>
          <w:szCs w:val="21"/>
          <w:lang w:eastAsia="en-US"/>
        </w:rPr>
        <w:t>niniejszego paragrafu</w:t>
      </w:r>
      <w:r w:rsidRPr="00354AC9">
        <w:rPr>
          <w:rFonts w:asciiTheme="minorHAnsi" w:eastAsia="Calibri" w:hAnsiTheme="minorHAnsi" w:cs="Linux Libertine G"/>
          <w:sz w:val="21"/>
          <w:szCs w:val="21"/>
          <w:lang w:eastAsia="en-US"/>
        </w:rPr>
        <w:t xml:space="preserve">. Zabezpieczenie zaliczki powinno być wniesione najpóźniej w dniu podpisania umowy. </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W przypadku realizacji dostaw przy udziale Podwykonawców, warunkiem zapłaty wynagrodzenia jest dostarczenie przez Wykonawcę dokumentów określonych w § 1 ust. 4.</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Wynagrodzenia określone w § 5 ust. 2 niniejszej umowy pomniejszone o wypłaconą zaliczkę, zgodnie z warunkami wypłaty dofinansowania z Programu Rządowy Fundusz Polski Ład – Program Inwestycji Strategicznych będzie płatne po otrzymaniu środków z Programu Rządowy Fundusz Polski Ład – Program Inwestycji Strategicznych.</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hAnsiTheme="minorHAnsi" w:cstheme="minorHAnsi"/>
          <w:sz w:val="21"/>
          <w:szCs w:val="21"/>
        </w:rPr>
        <w:t xml:space="preserve">Wykonawca oświadcza, że zapewnia finansowanie inwestycji ze środków własnych </w:t>
      </w:r>
      <w:r w:rsidR="00BB351C" w:rsidRPr="00354AC9">
        <w:rPr>
          <w:rFonts w:asciiTheme="minorHAnsi" w:hAnsiTheme="minorHAnsi" w:cstheme="minorHAnsi"/>
          <w:sz w:val="21"/>
          <w:szCs w:val="21"/>
        </w:rPr>
        <w:t xml:space="preserve">w części niepokrytej udziałem własnym Zamawiającego </w:t>
      </w:r>
      <w:r w:rsidRPr="00354AC9">
        <w:rPr>
          <w:rFonts w:asciiTheme="minorHAnsi" w:hAnsiTheme="minorHAnsi" w:cstheme="minorHAnsi"/>
          <w:sz w:val="21"/>
          <w:szCs w:val="21"/>
        </w:rPr>
        <w:t xml:space="preserve">na czas poprzedzający wypłatę z Promesy na zasadach wskazanych w ust. </w:t>
      </w:r>
      <w:r w:rsidR="0094637A" w:rsidRPr="00354AC9">
        <w:rPr>
          <w:rFonts w:asciiTheme="minorHAnsi" w:hAnsiTheme="minorHAnsi" w:cstheme="minorHAnsi"/>
          <w:sz w:val="21"/>
          <w:szCs w:val="21"/>
        </w:rPr>
        <w:t>5</w:t>
      </w:r>
      <w:r w:rsidRPr="00354AC9">
        <w:rPr>
          <w:rFonts w:asciiTheme="minorHAnsi" w:hAnsiTheme="minorHAnsi" w:cstheme="minorHAnsi"/>
          <w:sz w:val="21"/>
          <w:szCs w:val="21"/>
        </w:rPr>
        <w:t>. Jednocześnie zastrzega się, że zapłata wynagrodzenia Wykonawcy nastąpi po wykonaniu inwestycji w terminie nie dłuższym niż 30 dni od dnia odbioru Inwestycji przez Zamawiającego</w:t>
      </w:r>
      <w:r w:rsidRPr="00354AC9">
        <w:rPr>
          <w:rFonts w:asciiTheme="minorHAnsi" w:hAnsiTheme="minorHAnsi" w:cstheme="minorHAnsi"/>
          <w:b/>
          <w:bCs/>
          <w:sz w:val="21"/>
          <w:szCs w:val="21"/>
        </w:rPr>
        <w:t>.</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Wykonawca zobowiązany jest do wniesienia zabezpieczenia zaliczki zgodnie z art. 442 ust. 3 pkt.1-3 ustawy PZP, w kwocie odpowiadającej 2% wynagrodzenia o którym mowa w § 5 ust. 2 umowy.</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Zamawiający potwierdza wniesienie zabezpieczenia zaliczki przez Wykonawcę w wysokości ……………………. zł (słownie: ………………………..złotych  …/100) przed podpisaniem Umowy w formie……………..……...</w:t>
      </w:r>
    </w:p>
    <w:p w:rsidR="00AE4DDB" w:rsidRPr="00354AC9" w:rsidRDefault="00AE4DDB"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rPr>
        <w:t>Zabezpieczenie zaliczki w postaci poręczenia bankowego, gwarancji bankowej lub gwarancji ubezpieczeniowej musi być ustanowione zgodnie z prawem polskim i podlegać prawu polskiemu.</w:t>
      </w:r>
      <w:r w:rsidRPr="00354AC9">
        <w:rPr>
          <w:rFonts w:asciiTheme="minorHAnsi" w:hAnsiTheme="minorHAnsi"/>
          <w:sz w:val="21"/>
          <w:szCs w:val="21"/>
        </w:rPr>
        <w:t xml:space="preserve"> </w:t>
      </w:r>
      <w:r w:rsidRPr="00354AC9">
        <w:rPr>
          <w:rFonts w:asciiTheme="minorHAnsi" w:eastAsia="Calibri" w:hAnsiTheme="minorHAnsi" w:cs="Linux Libertine G"/>
          <w:sz w:val="21"/>
          <w:szCs w:val="21"/>
          <w:lang w:eastAsia="en-US"/>
        </w:rPr>
        <w:t xml:space="preserve">Jeżeli zabezpieczenie wniesiono w pieniądzu, Zamawiający przechowuje je na oprocentowanym rachunku bankowym. </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W przypadku, gdy dokumenty potwierdzające wniesienie zabezpieczenia zaliczki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W przypadku zabezpieczenia w postaci gwarancji lub poręczenia, gdy zbliża się termin wygaśnięcia zabezpieczenia, a brak jest podstaw do zwrotu zabezpieczenia, Wykonawca zobowiązany jest na 30 dni przed terminem wygaśnięcia zabezpieczenia do przedłużenia okresu obowiązywania zabezpieczenia na dalszy okres obowiązywania Umowy. W razie opóźnienia w wykonaniu tego obowiązku Wykonawca na żądanie Zamawiającego zapłaci karę umowną w wysokości 1000 zł za każdy dzień opóźnienia w dostarczeniu przedłużonego zabezpieczenia.</w:t>
      </w:r>
    </w:p>
    <w:p w:rsidR="00AE4DDB" w:rsidRPr="00354AC9" w:rsidRDefault="00AE4DDB"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rPr>
        <w:t xml:space="preserve">Zamawiający dokona zwrotu zabezpieczenia w terminie 7 dni od dnia wykonania zamówienia i uznania przez Zamawiającego za należycie wykonane. </w:t>
      </w:r>
      <w:r w:rsidRPr="00354AC9">
        <w:rPr>
          <w:rStyle w:val="markedcontent"/>
          <w:rFonts w:asciiTheme="minorHAnsi" w:hAnsiTheme="minorHAnsi"/>
          <w:sz w:val="21"/>
          <w:szCs w:val="21"/>
        </w:rPr>
        <w:t>Zamawiający zwróci zabezpieczenie zaliczki poprzez złożenie gwarantowi lub poręczycielowi oświadczenia o zwolnieniu zabezpieczenia zaliczki. Treść gwarancji lub poręczenia powinna uwzględniać adres e-mail, na który zostanie przesłana informacja o zwolnieniu zabezpieczenia.</w:t>
      </w:r>
      <w:r w:rsidRPr="00354AC9">
        <w:rPr>
          <w:rFonts w:asciiTheme="minorHAnsi" w:eastAsia="Calibri" w:hAnsiTheme="minorHAnsi" w:cs="Linux Libertine G"/>
          <w:sz w:val="21"/>
          <w:szCs w:val="21"/>
        </w:rPr>
        <w:t xml:space="preserve"> </w:t>
      </w:r>
      <w:r w:rsidRPr="00354AC9">
        <w:rPr>
          <w:rFonts w:asciiTheme="minorHAnsi" w:eastAsia="Calibri" w:hAnsiTheme="minorHAnsi" w:cs="Linux Libertine G"/>
          <w:sz w:val="21"/>
          <w:szCs w:val="21"/>
          <w:lang w:eastAsia="en-US"/>
        </w:rPr>
        <w:t>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 xml:space="preserve">Wykonawca oświadcza, że numer rachunku rozliczeniowego wskazany na  fakturze, która będzie wystawiona w jego imieniu, jest rachunkiem dla którego zgodnie z Rozdziałem 3a ustawy z dnia 29 sierpnia </w:t>
      </w:r>
      <w:r w:rsidRPr="00354AC9">
        <w:rPr>
          <w:rFonts w:asciiTheme="minorHAnsi" w:eastAsia="Calibri" w:hAnsiTheme="minorHAnsi" w:cs="Linux Libertine G"/>
          <w:sz w:val="21"/>
          <w:szCs w:val="21"/>
          <w:lang w:eastAsia="en-US"/>
        </w:rPr>
        <w:lastRenderedPageBreak/>
        <w:t>1997 r. - Prawo Bankowe (t.j. Dz. U. 202</w:t>
      </w:r>
      <w:r w:rsidR="00354AC9">
        <w:rPr>
          <w:rFonts w:asciiTheme="minorHAnsi" w:eastAsia="Calibri" w:hAnsiTheme="minorHAnsi" w:cs="Linux Libertine G"/>
          <w:sz w:val="21"/>
          <w:szCs w:val="21"/>
          <w:lang w:eastAsia="en-US"/>
        </w:rPr>
        <w:t>2</w:t>
      </w:r>
      <w:r w:rsidRPr="00354AC9">
        <w:rPr>
          <w:rFonts w:asciiTheme="minorHAnsi" w:eastAsia="Calibri" w:hAnsiTheme="minorHAnsi" w:cs="Linux Libertine G"/>
          <w:sz w:val="21"/>
          <w:szCs w:val="21"/>
          <w:lang w:eastAsia="en-US"/>
        </w:rPr>
        <w:t xml:space="preserve"> poz. 2</w:t>
      </w:r>
      <w:r w:rsidR="00354AC9">
        <w:rPr>
          <w:rFonts w:asciiTheme="minorHAnsi" w:eastAsia="Calibri" w:hAnsiTheme="minorHAnsi" w:cs="Linux Libertine G"/>
          <w:sz w:val="21"/>
          <w:szCs w:val="21"/>
          <w:lang w:eastAsia="en-US"/>
        </w:rPr>
        <w:t>324</w:t>
      </w:r>
      <w:r w:rsidRPr="00354AC9">
        <w:rPr>
          <w:rFonts w:asciiTheme="minorHAnsi" w:eastAsia="Calibri" w:hAnsiTheme="minorHAnsi" w:cs="Linux Libertine G"/>
          <w:sz w:val="21"/>
          <w:szCs w:val="21"/>
          <w:lang w:eastAsia="en-US"/>
        </w:rPr>
        <w:t xml:space="preserve"> ze zm.) prowadzony jest rachunek VAT zgodnie z oświadczeni</w:t>
      </w:r>
      <w:r w:rsidR="00AE4DDB" w:rsidRPr="00354AC9">
        <w:rPr>
          <w:rFonts w:asciiTheme="minorHAnsi" w:eastAsia="Calibri" w:hAnsiTheme="minorHAnsi" w:cs="Linux Libertine G"/>
          <w:sz w:val="21"/>
          <w:szCs w:val="21"/>
          <w:lang w:eastAsia="en-US"/>
        </w:rPr>
        <w:t>em Wykonawcy złożonym w ofercie.</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Zamawiający oświadcza, że dokona zapłaty wynagrodzenia z zastosowaniem mechanizmu podzielonej płatności. Zapłatę w tym systemie uznaje się za dokonanie płatności w terminie ustalonym w § 7 ust. 6 umo</w:t>
      </w:r>
      <w:r w:rsidR="00AE4DDB" w:rsidRPr="00354AC9">
        <w:rPr>
          <w:rFonts w:asciiTheme="minorHAnsi" w:eastAsia="Calibri" w:hAnsiTheme="minorHAnsi" w:cs="Linux Libertine G"/>
          <w:sz w:val="21"/>
          <w:szCs w:val="21"/>
          <w:lang w:eastAsia="en-US"/>
        </w:rPr>
        <w:t>wy.</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w:t>
      </w:r>
      <w:r w:rsidR="00AE4DDB" w:rsidRPr="00354AC9">
        <w:rPr>
          <w:rFonts w:asciiTheme="minorHAnsi" w:eastAsia="Calibri" w:hAnsiTheme="minorHAnsi" w:cs="Linux Libertine G"/>
          <w:sz w:val="21"/>
          <w:szCs w:val="21"/>
          <w:lang w:eastAsia="en-US"/>
        </w:rPr>
        <w:t>nym obciążeniem.</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354AC9">
          <w:rPr>
            <w:rStyle w:val="Hipercze"/>
            <w:rFonts w:asciiTheme="minorHAnsi" w:eastAsia="Calibri" w:hAnsiTheme="minorHAnsi" w:cs="Linux Libertine G"/>
            <w:sz w:val="21"/>
            <w:szCs w:val="21"/>
            <w:lang w:eastAsia="en-US"/>
          </w:rPr>
          <w:t>https://efaktura.gov.pl</w:t>
        </w:r>
      </w:hyperlink>
      <w:r w:rsidRPr="00354AC9">
        <w:rPr>
          <w:rFonts w:asciiTheme="minorHAnsi" w:hAnsiTheme="minorHAnsi" w:cstheme="minorHAnsi"/>
          <w:sz w:val="21"/>
          <w:szCs w:val="21"/>
        </w:rPr>
        <w:t>.</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hAnsiTheme="minorHAnsi" w:cstheme="minorHAnsi"/>
          <w:sz w:val="21"/>
          <w:szCs w:val="21"/>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rsidR="00AE4DDB"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rsidR="007629D4" w:rsidRPr="00354AC9" w:rsidRDefault="007629D4" w:rsidP="00354AC9">
      <w:pPr>
        <w:pStyle w:val="Akapitzlist"/>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Zamawiający jest upoważniony do dokonania potrącenia przysługujących mu należności tytułem kar umownych lub odszkodowania za wyrządzoną szkodę z przysługującym Wykonawcy wynagrodzeniem.</w:t>
      </w:r>
    </w:p>
    <w:p w:rsidR="001824B7" w:rsidRPr="00354AC9" w:rsidRDefault="001824B7" w:rsidP="00354AC9">
      <w:pPr>
        <w:tabs>
          <w:tab w:val="left" w:pos="851"/>
        </w:tabs>
        <w:autoSpaceDE w:val="0"/>
        <w:autoSpaceDN w:val="0"/>
        <w:adjustRightInd w:val="0"/>
        <w:spacing w:line="276" w:lineRule="auto"/>
        <w:rPr>
          <w:rFonts w:asciiTheme="minorHAnsi" w:eastAsia="Calibri" w:hAnsiTheme="minorHAnsi"/>
          <w:b/>
          <w:bCs/>
          <w:sz w:val="21"/>
          <w:szCs w:val="21"/>
          <w:highlight w:val="yellow"/>
          <w:lang w:eastAsia="en-US"/>
        </w:rPr>
      </w:pPr>
    </w:p>
    <w:p w:rsidR="00D10C35" w:rsidRPr="00354AC9" w:rsidRDefault="00D10C35" w:rsidP="00354AC9">
      <w:pPr>
        <w:tabs>
          <w:tab w:val="left" w:pos="851"/>
        </w:tabs>
        <w:autoSpaceDE w:val="0"/>
        <w:autoSpaceDN w:val="0"/>
        <w:adjustRightInd w:val="0"/>
        <w:spacing w:line="276" w:lineRule="auto"/>
        <w:jc w:val="center"/>
        <w:rPr>
          <w:rFonts w:asciiTheme="minorHAnsi" w:eastAsia="Calibri" w:hAnsiTheme="minorHAnsi"/>
          <w:sz w:val="21"/>
          <w:szCs w:val="21"/>
          <w:lang w:eastAsia="en-US"/>
        </w:rPr>
      </w:pPr>
      <w:r w:rsidRPr="00354AC9">
        <w:rPr>
          <w:rFonts w:asciiTheme="minorHAnsi" w:eastAsia="Calibri" w:hAnsiTheme="minorHAnsi"/>
          <w:b/>
          <w:bCs/>
          <w:sz w:val="21"/>
          <w:szCs w:val="21"/>
          <w:lang w:eastAsia="en-US"/>
        </w:rPr>
        <w:t xml:space="preserve">§ </w:t>
      </w:r>
      <w:r w:rsidR="007629D4" w:rsidRPr="00354AC9">
        <w:rPr>
          <w:rFonts w:asciiTheme="minorHAnsi" w:eastAsia="Calibri" w:hAnsiTheme="minorHAnsi"/>
          <w:b/>
          <w:bCs/>
          <w:sz w:val="21"/>
          <w:szCs w:val="21"/>
          <w:lang w:eastAsia="en-US"/>
        </w:rPr>
        <w:t>8</w:t>
      </w:r>
    </w:p>
    <w:p w:rsidR="00D10C35" w:rsidRPr="00354AC9" w:rsidRDefault="00D10C35" w:rsidP="00354AC9">
      <w:pPr>
        <w:tabs>
          <w:tab w:val="left" w:pos="851"/>
        </w:tabs>
        <w:autoSpaceDE w:val="0"/>
        <w:autoSpaceDN w:val="0"/>
        <w:adjustRightInd w:val="0"/>
        <w:spacing w:line="276" w:lineRule="auto"/>
        <w:jc w:val="center"/>
        <w:rPr>
          <w:rFonts w:asciiTheme="minorHAnsi" w:eastAsia="Calibri" w:hAnsiTheme="minorHAnsi"/>
          <w:b/>
          <w:bCs/>
          <w:sz w:val="21"/>
          <w:szCs w:val="21"/>
          <w:lang w:eastAsia="en-US"/>
        </w:rPr>
      </w:pPr>
      <w:r w:rsidRPr="00354AC9">
        <w:rPr>
          <w:rFonts w:asciiTheme="minorHAnsi" w:eastAsia="Calibri" w:hAnsiTheme="minorHAnsi"/>
          <w:b/>
          <w:bCs/>
          <w:sz w:val="21"/>
          <w:szCs w:val="21"/>
          <w:lang w:eastAsia="en-US"/>
        </w:rPr>
        <w:t>Reprezentacja</w:t>
      </w:r>
    </w:p>
    <w:p w:rsidR="00D10C35" w:rsidRPr="00354AC9" w:rsidRDefault="00D10C35" w:rsidP="00354AC9">
      <w:pPr>
        <w:pStyle w:val="Akapitzlist"/>
        <w:numPr>
          <w:ilvl w:val="0"/>
          <w:numId w:val="3"/>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trakcie realizacji umowy w imieniu Zamawiającego występują: </w:t>
      </w:r>
    </w:p>
    <w:p w:rsidR="00AE3EAF" w:rsidRPr="00354AC9" w:rsidRDefault="00A1118D" w:rsidP="00354AC9">
      <w:pPr>
        <w:pStyle w:val="Akapitzlist"/>
        <w:numPr>
          <w:ilvl w:val="0"/>
          <w:numId w:val="4"/>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t>
      </w:r>
      <w:r w:rsidR="00D10C35" w:rsidRPr="00354AC9">
        <w:rPr>
          <w:rFonts w:asciiTheme="minorHAnsi" w:eastAsia="Calibri" w:hAnsiTheme="minorHAnsi"/>
          <w:sz w:val="21"/>
          <w:szCs w:val="21"/>
          <w:lang w:eastAsia="en-US"/>
        </w:rPr>
        <w:t xml:space="preserve"> - </w:t>
      </w:r>
      <w:r w:rsidRPr="00354AC9">
        <w:rPr>
          <w:rFonts w:asciiTheme="minorHAnsi" w:eastAsia="Calibri" w:hAnsiTheme="minorHAnsi"/>
          <w:sz w:val="21"/>
          <w:szCs w:val="21"/>
          <w:lang w:eastAsia="en-US"/>
        </w:rPr>
        <w:t>…………………………………….</w:t>
      </w:r>
      <w:r w:rsidR="00D10C35" w:rsidRPr="00354AC9">
        <w:rPr>
          <w:rFonts w:asciiTheme="minorHAnsi" w:eastAsia="Calibri" w:hAnsiTheme="minorHAnsi"/>
          <w:sz w:val="21"/>
          <w:szCs w:val="21"/>
          <w:lang w:eastAsia="en-US"/>
        </w:rPr>
        <w:t xml:space="preserve"> </w:t>
      </w:r>
    </w:p>
    <w:p w:rsidR="00D10C35" w:rsidRPr="00354AC9" w:rsidRDefault="00A1118D" w:rsidP="00354AC9">
      <w:pPr>
        <w:pStyle w:val="Akapitzlist"/>
        <w:numPr>
          <w:ilvl w:val="0"/>
          <w:numId w:val="4"/>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t>
      </w:r>
      <w:r w:rsidR="001A5470" w:rsidRPr="00354AC9">
        <w:rPr>
          <w:rFonts w:asciiTheme="minorHAnsi" w:eastAsia="Calibri" w:hAnsiTheme="minorHAnsi"/>
          <w:sz w:val="21"/>
          <w:szCs w:val="21"/>
          <w:lang w:eastAsia="en-US"/>
        </w:rPr>
        <w:t>…</w:t>
      </w:r>
      <w:r w:rsidRPr="00354AC9">
        <w:rPr>
          <w:rFonts w:asciiTheme="minorHAnsi" w:eastAsia="Calibri" w:hAnsiTheme="minorHAnsi"/>
          <w:sz w:val="21"/>
          <w:szCs w:val="21"/>
          <w:lang w:eastAsia="en-US"/>
        </w:rPr>
        <w:t>………</w:t>
      </w:r>
      <w:r w:rsidR="00222BFE" w:rsidRPr="00354AC9">
        <w:rPr>
          <w:rFonts w:asciiTheme="minorHAnsi" w:eastAsia="Calibri" w:hAnsiTheme="minorHAnsi"/>
          <w:sz w:val="21"/>
          <w:szCs w:val="21"/>
          <w:lang w:eastAsia="en-US"/>
        </w:rPr>
        <w:t xml:space="preserve"> </w:t>
      </w:r>
      <w:r w:rsidR="00D10C35" w:rsidRPr="00354AC9">
        <w:rPr>
          <w:rFonts w:asciiTheme="minorHAnsi" w:eastAsia="Calibri" w:hAnsiTheme="minorHAnsi"/>
          <w:sz w:val="21"/>
          <w:szCs w:val="21"/>
          <w:lang w:eastAsia="en-US"/>
        </w:rPr>
        <w:t xml:space="preserve"> - </w:t>
      </w:r>
      <w:r w:rsidR="001A5470" w:rsidRPr="00354AC9">
        <w:rPr>
          <w:rFonts w:asciiTheme="minorHAnsi" w:eastAsia="Calibri" w:hAnsiTheme="minorHAnsi"/>
          <w:sz w:val="21"/>
          <w:szCs w:val="21"/>
          <w:lang w:eastAsia="en-US"/>
        </w:rPr>
        <w:t>……………………………………...</w:t>
      </w:r>
    </w:p>
    <w:p w:rsidR="00D10C35" w:rsidRPr="00354AC9" w:rsidRDefault="00D10C35" w:rsidP="00354AC9">
      <w:pPr>
        <w:pStyle w:val="Akapitzlist"/>
        <w:numPr>
          <w:ilvl w:val="0"/>
          <w:numId w:val="3"/>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trakcie realizacji umowy w imieniu Wykonawcy występują: </w:t>
      </w:r>
    </w:p>
    <w:p w:rsidR="00AE3EAF" w:rsidRPr="00354AC9" w:rsidRDefault="001A5470" w:rsidP="00354AC9">
      <w:pPr>
        <w:pStyle w:val="Akapitzlist"/>
        <w:numPr>
          <w:ilvl w:val="0"/>
          <w:numId w:val="5"/>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t>
      </w:r>
      <w:r w:rsidR="00D10C35" w:rsidRPr="00354AC9">
        <w:rPr>
          <w:rFonts w:asciiTheme="minorHAnsi" w:eastAsia="Calibri" w:hAnsiTheme="minorHAnsi"/>
          <w:sz w:val="21"/>
          <w:szCs w:val="21"/>
          <w:lang w:eastAsia="en-US"/>
        </w:rPr>
        <w:t xml:space="preserve"> - </w:t>
      </w:r>
      <w:r w:rsidRPr="00354AC9">
        <w:rPr>
          <w:rFonts w:asciiTheme="minorHAnsi" w:eastAsia="Calibri" w:hAnsiTheme="minorHAnsi"/>
          <w:sz w:val="21"/>
          <w:szCs w:val="21"/>
          <w:lang w:eastAsia="en-US"/>
        </w:rPr>
        <w:t>………………………………………..</w:t>
      </w:r>
    </w:p>
    <w:p w:rsidR="00F7179A" w:rsidRPr="00354AC9" w:rsidRDefault="001A5470" w:rsidP="00354AC9">
      <w:pPr>
        <w:pStyle w:val="Akapitzlist"/>
        <w:numPr>
          <w:ilvl w:val="0"/>
          <w:numId w:val="5"/>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t>
      </w:r>
      <w:r w:rsidR="00F7179A" w:rsidRPr="00354AC9">
        <w:rPr>
          <w:rFonts w:asciiTheme="minorHAnsi" w:eastAsia="Calibri" w:hAnsiTheme="minorHAnsi"/>
          <w:sz w:val="21"/>
          <w:szCs w:val="21"/>
          <w:lang w:eastAsia="en-US"/>
        </w:rPr>
        <w:t xml:space="preserve"> – </w:t>
      </w:r>
      <w:r w:rsidRPr="00354AC9">
        <w:rPr>
          <w:rFonts w:asciiTheme="minorHAnsi" w:eastAsia="Calibri" w:hAnsiTheme="minorHAnsi"/>
          <w:sz w:val="21"/>
          <w:szCs w:val="21"/>
          <w:lang w:eastAsia="en-US"/>
        </w:rPr>
        <w:t>…………………………………..</w:t>
      </w:r>
    </w:p>
    <w:p w:rsidR="00E643AE" w:rsidRPr="00354AC9" w:rsidRDefault="00D10C35" w:rsidP="00354AC9">
      <w:pPr>
        <w:pStyle w:val="Akapitzlist"/>
        <w:numPr>
          <w:ilvl w:val="0"/>
          <w:numId w:val="3"/>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Osoby wymienione w ust. 1-</w:t>
      </w:r>
      <w:r w:rsidR="00E643AE"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są upoważnione w szczególności do sporządzania i zatwierdzania protokołów odbioru w imieniu stron. </w:t>
      </w:r>
    </w:p>
    <w:p w:rsidR="00E643AE" w:rsidRPr="00354AC9" w:rsidRDefault="00D10C35" w:rsidP="00354AC9">
      <w:pPr>
        <w:pStyle w:val="Akapitzlist"/>
        <w:numPr>
          <w:ilvl w:val="0"/>
          <w:numId w:val="3"/>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Wykonawca zobowiązuje się </w:t>
      </w:r>
      <w:r w:rsidR="00E643AE" w:rsidRPr="00354AC9">
        <w:rPr>
          <w:rFonts w:asciiTheme="minorHAnsi" w:eastAsia="Calibri" w:hAnsiTheme="minorHAnsi"/>
          <w:sz w:val="21"/>
          <w:szCs w:val="21"/>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80712" w:rsidRPr="00354AC9" w:rsidRDefault="00780712" w:rsidP="00354AC9">
      <w:pPr>
        <w:pStyle w:val="Akapitzlist"/>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p>
    <w:p w:rsidR="006D0BA1" w:rsidRPr="00354AC9" w:rsidRDefault="00D10C35" w:rsidP="00354AC9">
      <w:pPr>
        <w:tabs>
          <w:tab w:val="left" w:pos="851"/>
        </w:tabs>
        <w:autoSpaceDE w:val="0"/>
        <w:autoSpaceDN w:val="0"/>
        <w:adjustRightInd w:val="0"/>
        <w:spacing w:line="276" w:lineRule="auto"/>
        <w:jc w:val="center"/>
        <w:rPr>
          <w:rFonts w:asciiTheme="minorHAnsi" w:eastAsia="Calibri" w:hAnsiTheme="minorHAnsi"/>
          <w:b/>
          <w:bCs/>
          <w:sz w:val="21"/>
          <w:szCs w:val="21"/>
          <w:lang w:eastAsia="en-US"/>
        </w:rPr>
      </w:pPr>
      <w:r w:rsidRPr="00354AC9">
        <w:rPr>
          <w:rFonts w:asciiTheme="minorHAnsi" w:eastAsia="Calibri" w:hAnsiTheme="minorHAnsi"/>
          <w:b/>
          <w:bCs/>
          <w:sz w:val="21"/>
          <w:szCs w:val="21"/>
          <w:lang w:eastAsia="en-US"/>
        </w:rPr>
        <w:t xml:space="preserve">§ </w:t>
      </w:r>
      <w:r w:rsidR="007629D4" w:rsidRPr="00354AC9">
        <w:rPr>
          <w:rFonts w:asciiTheme="minorHAnsi" w:eastAsia="Calibri" w:hAnsiTheme="minorHAnsi"/>
          <w:b/>
          <w:bCs/>
          <w:sz w:val="21"/>
          <w:szCs w:val="21"/>
          <w:lang w:eastAsia="en-US"/>
        </w:rPr>
        <w:t>9</w:t>
      </w:r>
    </w:p>
    <w:p w:rsidR="006D0BA1" w:rsidRPr="00354AC9" w:rsidRDefault="006D0BA1" w:rsidP="00354AC9">
      <w:pPr>
        <w:tabs>
          <w:tab w:val="left" w:pos="851"/>
        </w:tabs>
        <w:autoSpaceDE w:val="0"/>
        <w:autoSpaceDN w:val="0"/>
        <w:adjustRightInd w:val="0"/>
        <w:spacing w:line="276" w:lineRule="auto"/>
        <w:jc w:val="center"/>
        <w:rPr>
          <w:rFonts w:asciiTheme="minorHAnsi" w:eastAsia="Calibri" w:hAnsiTheme="minorHAnsi"/>
          <w:b/>
          <w:bCs/>
          <w:sz w:val="21"/>
          <w:szCs w:val="21"/>
          <w:lang w:eastAsia="en-US"/>
        </w:rPr>
      </w:pPr>
      <w:r w:rsidRPr="00354AC9">
        <w:rPr>
          <w:rFonts w:asciiTheme="minorHAnsi" w:eastAsia="Calibri" w:hAnsiTheme="minorHAnsi" w:cs="Linux Libertine G"/>
          <w:b/>
          <w:sz w:val="21"/>
          <w:szCs w:val="21"/>
        </w:rPr>
        <w:t>[Rękojmia, gwarancja jakości oraz serwis]</w:t>
      </w:r>
    </w:p>
    <w:p w:rsidR="00191B79"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Wykonawca udziela Zamawiającemu na przedmiot </w:t>
      </w:r>
      <w:r w:rsidR="006D0BA1" w:rsidRPr="00354AC9">
        <w:rPr>
          <w:rFonts w:asciiTheme="minorHAnsi" w:hAnsiTheme="minorHAnsi"/>
          <w:sz w:val="21"/>
          <w:szCs w:val="21"/>
        </w:rPr>
        <w:t xml:space="preserve">umowy </w:t>
      </w:r>
      <w:r w:rsidRPr="00354AC9">
        <w:rPr>
          <w:rFonts w:asciiTheme="minorHAnsi" w:hAnsiTheme="minorHAnsi"/>
          <w:sz w:val="21"/>
          <w:szCs w:val="21"/>
        </w:rPr>
        <w:t xml:space="preserve">............. miesięcy gwarancji ogólnej, pozostałe warunki gwarancji zgodne są z deklaracją Wykonawcy. </w:t>
      </w:r>
    </w:p>
    <w:p w:rsidR="00191B79"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Okres gwarancji liczy się od dnia bezusterkowego przekazania przedmiotu umowy. </w:t>
      </w:r>
    </w:p>
    <w:p w:rsidR="00CC76BA"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lastRenderedPageBreak/>
        <w:t xml:space="preserve">W przypadku wystąpienia awarii uniemożliwiającej korzystanie z przedmiotu umowy zgodnie z przeznaczeniem, okres gwarancji zostanie każdorazowo wydłużony o czas od dnia wystąpienia (zgłoszenia) awarii do dnia odebrania sprawnego </w:t>
      </w:r>
      <w:r w:rsidR="00CC76BA" w:rsidRPr="00354AC9">
        <w:rPr>
          <w:rFonts w:asciiTheme="minorHAnsi" w:hAnsiTheme="minorHAnsi"/>
          <w:sz w:val="21"/>
          <w:szCs w:val="21"/>
        </w:rPr>
        <w:t>pojazdu lub elementu wyposażenia</w:t>
      </w:r>
      <w:r w:rsidRPr="00354AC9">
        <w:rPr>
          <w:rFonts w:asciiTheme="minorHAnsi" w:hAnsiTheme="minorHAnsi"/>
          <w:sz w:val="21"/>
          <w:szCs w:val="21"/>
        </w:rPr>
        <w:t xml:space="preserve">. </w:t>
      </w:r>
    </w:p>
    <w:p w:rsidR="00742426"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 Wykonawca gwarantuje właściwą konstrukcję, jakość i użyte materiały, właściwe wykonanie i zgodność z odnośnymi normami, jak również kompletnoś</w:t>
      </w:r>
      <w:r w:rsidR="00742426" w:rsidRPr="00354AC9">
        <w:rPr>
          <w:rFonts w:asciiTheme="minorHAnsi" w:hAnsiTheme="minorHAnsi"/>
          <w:sz w:val="21"/>
          <w:szCs w:val="21"/>
        </w:rPr>
        <w:t>ć wyposażenia przedmiotu umowy.</w:t>
      </w:r>
    </w:p>
    <w:p w:rsidR="00CC76BA" w:rsidRPr="00354AC9" w:rsidRDefault="00742426"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Serwis gwarancyjny </w:t>
      </w:r>
      <w:r w:rsidR="00780109" w:rsidRPr="00354AC9">
        <w:rPr>
          <w:rFonts w:asciiTheme="minorHAnsi" w:hAnsiTheme="minorHAnsi"/>
          <w:sz w:val="21"/>
          <w:szCs w:val="21"/>
        </w:rPr>
        <w:t xml:space="preserve">w zakresie napraw </w:t>
      </w:r>
      <w:r w:rsidR="004E0173" w:rsidRPr="00354AC9">
        <w:rPr>
          <w:rFonts w:asciiTheme="minorHAnsi" w:hAnsiTheme="minorHAnsi"/>
          <w:sz w:val="21"/>
          <w:szCs w:val="21"/>
        </w:rPr>
        <w:t xml:space="preserve">i przeglądów </w:t>
      </w:r>
      <w:r w:rsidR="00780109" w:rsidRPr="00354AC9">
        <w:rPr>
          <w:rFonts w:asciiTheme="minorHAnsi" w:hAnsiTheme="minorHAnsi"/>
          <w:sz w:val="21"/>
          <w:szCs w:val="21"/>
        </w:rPr>
        <w:t xml:space="preserve">gwarancyjnych </w:t>
      </w:r>
      <w:r w:rsidRPr="00354AC9">
        <w:rPr>
          <w:rFonts w:asciiTheme="minorHAnsi" w:hAnsiTheme="minorHAnsi"/>
          <w:sz w:val="21"/>
          <w:szCs w:val="21"/>
        </w:rPr>
        <w:t>realiz</w:t>
      </w:r>
      <w:r w:rsidR="004E0173" w:rsidRPr="00354AC9">
        <w:rPr>
          <w:rFonts w:asciiTheme="minorHAnsi" w:hAnsiTheme="minorHAnsi"/>
          <w:sz w:val="21"/>
          <w:szCs w:val="21"/>
        </w:rPr>
        <w:t>owany będzie w autoryzowanej stacji obsługi</w:t>
      </w:r>
      <w:r w:rsidR="00780109" w:rsidRPr="00354AC9">
        <w:rPr>
          <w:rFonts w:asciiTheme="minorHAnsi" w:hAnsiTheme="minorHAnsi"/>
          <w:sz w:val="21"/>
          <w:szCs w:val="21"/>
        </w:rPr>
        <w:t>.</w:t>
      </w:r>
      <w:r w:rsidRPr="00354AC9">
        <w:rPr>
          <w:rFonts w:asciiTheme="minorHAnsi" w:hAnsiTheme="minorHAnsi"/>
          <w:sz w:val="21"/>
          <w:szCs w:val="21"/>
        </w:rPr>
        <w:t xml:space="preserve"> </w:t>
      </w:r>
      <w:r w:rsidR="00780109" w:rsidRPr="00354AC9">
        <w:rPr>
          <w:rFonts w:asciiTheme="minorHAnsi" w:hAnsiTheme="minorHAnsi"/>
          <w:sz w:val="21"/>
          <w:szCs w:val="21"/>
        </w:rPr>
        <w:t>W</w:t>
      </w:r>
      <w:r w:rsidRPr="00354AC9">
        <w:rPr>
          <w:rFonts w:asciiTheme="minorHAnsi" w:hAnsiTheme="minorHAnsi"/>
          <w:sz w:val="21"/>
          <w:szCs w:val="21"/>
        </w:rPr>
        <w:t xml:space="preserve"> przypadku awarii</w:t>
      </w:r>
      <w:r w:rsidR="004E0173" w:rsidRPr="00354AC9">
        <w:rPr>
          <w:rFonts w:asciiTheme="minorHAnsi" w:hAnsiTheme="minorHAnsi"/>
          <w:sz w:val="21"/>
          <w:szCs w:val="21"/>
        </w:rPr>
        <w:t>,</w:t>
      </w:r>
      <w:r w:rsidRPr="00354AC9">
        <w:rPr>
          <w:rFonts w:asciiTheme="minorHAnsi" w:hAnsiTheme="minorHAnsi"/>
          <w:sz w:val="21"/>
          <w:szCs w:val="21"/>
        </w:rPr>
        <w:t xml:space="preserve"> któr</w:t>
      </w:r>
      <w:r w:rsidR="004E0173" w:rsidRPr="00354AC9">
        <w:rPr>
          <w:rFonts w:asciiTheme="minorHAnsi" w:hAnsiTheme="minorHAnsi"/>
          <w:sz w:val="21"/>
          <w:szCs w:val="21"/>
        </w:rPr>
        <w:t>a spowoduje unieruchomienie pojazdu</w:t>
      </w:r>
      <w:r w:rsidRPr="00354AC9">
        <w:rPr>
          <w:rFonts w:asciiTheme="minorHAnsi" w:hAnsiTheme="minorHAnsi"/>
          <w:sz w:val="21"/>
          <w:szCs w:val="21"/>
        </w:rPr>
        <w:t xml:space="preserve"> </w:t>
      </w:r>
      <w:r w:rsidR="004E0173" w:rsidRPr="00354AC9">
        <w:rPr>
          <w:rFonts w:asciiTheme="minorHAnsi" w:hAnsiTheme="minorHAnsi"/>
          <w:sz w:val="21"/>
          <w:szCs w:val="21"/>
        </w:rPr>
        <w:t xml:space="preserve">Wykonawca dokona </w:t>
      </w:r>
      <w:r w:rsidRPr="00354AC9">
        <w:rPr>
          <w:rFonts w:asciiTheme="minorHAnsi" w:hAnsiTheme="minorHAnsi"/>
          <w:sz w:val="21"/>
          <w:szCs w:val="21"/>
        </w:rPr>
        <w:t>naprawy w siedzibie Zamawiającego</w:t>
      </w:r>
      <w:r w:rsidR="004E0173" w:rsidRPr="00354AC9">
        <w:rPr>
          <w:rFonts w:asciiTheme="minorHAnsi" w:hAnsiTheme="minorHAnsi"/>
          <w:sz w:val="21"/>
          <w:szCs w:val="21"/>
        </w:rPr>
        <w:t>. W przypadku braku możliwości naprawy na terenie Zamawiającego naprawa</w:t>
      </w:r>
      <w:r w:rsidRPr="00354AC9">
        <w:rPr>
          <w:rFonts w:asciiTheme="minorHAnsi" w:hAnsiTheme="minorHAnsi"/>
          <w:sz w:val="21"/>
          <w:szCs w:val="21"/>
        </w:rPr>
        <w:t xml:space="preserve"> będzie realizowana w autoryzowanej stacji obsługi – przy czym koszt dostawy pojazdu do serwisu ponosić będzie Wykonawca. </w:t>
      </w:r>
      <w:r w:rsidR="003520DF" w:rsidRPr="00354AC9">
        <w:rPr>
          <w:rFonts w:asciiTheme="minorHAnsi" w:hAnsiTheme="minorHAnsi"/>
          <w:sz w:val="21"/>
          <w:szCs w:val="21"/>
        </w:rPr>
        <w:t xml:space="preserve">Wykonawca przystąpi do naprawy w ciągu </w:t>
      </w:r>
      <w:r w:rsidR="00CC76BA" w:rsidRPr="00354AC9">
        <w:rPr>
          <w:rFonts w:asciiTheme="minorHAnsi" w:hAnsiTheme="minorHAnsi"/>
          <w:sz w:val="21"/>
          <w:szCs w:val="21"/>
        </w:rPr>
        <w:t>……..</w:t>
      </w:r>
      <w:r w:rsidR="003520DF" w:rsidRPr="00354AC9">
        <w:rPr>
          <w:rFonts w:asciiTheme="minorHAnsi" w:hAnsiTheme="minorHAnsi"/>
          <w:sz w:val="21"/>
          <w:szCs w:val="21"/>
        </w:rPr>
        <w:t xml:space="preserve"> godzin od daty otrzymania zgłos</w:t>
      </w:r>
      <w:r w:rsidR="00CC76BA" w:rsidRPr="00354AC9">
        <w:rPr>
          <w:rFonts w:asciiTheme="minorHAnsi" w:hAnsiTheme="minorHAnsi"/>
          <w:sz w:val="21"/>
          <w:szCs w:val="21"/>
        </w:rPr>
        <w:t>zenia usterki od Zamawiającego. S</w:t>
      </w:r>
      <w:r w:rsidR="003520DF" w:rsidRPr="00354AC9">
        <w:rPr>
          <w:rFonts w:asciiTheme="minorHAnsi" w:hAnsiTheme="minorHAnsi"/>
          <w:sz w:val="21"/>
          <w:szCs w:val="21"/>
        </w:rPr>
        <w:t>trony dopuszczają zgłoszenie w formie e-maila. Za czas „</w:t>
      </w:r>
      <w:r w:rsidR="00CC76BA" w:rsidRPr="00354AC9">
        <w:rPr>
          <w:rFonts w:asciiTheme="minorHAnsi" w:hAnsiTheme="minorHAnsi"/>
          <w:sz w:val="21"/>
          <w:szCs w:val="21"/>
        </w:rPr>
        <w:t xml:space="preserve"> …..</w:t>
      </w:r>
      <w:r w:rsidR="003520DF" w:rsidRPr="00354AC9">
        <w:rPr>
          <w:rFonts w:asciiTheme="minorHAnsi" w:hAnsiTheme="minorHAnsi"/>
          <w:sz w:val="21"/>
          <w:szCs w:val="21"/>
        </w:rPr>
        <w:t xml:space="preserve"> godzin" strony rozumieją czas przystąpienia do naprawy, bez wliczania dni ustawowo wolnych od pracy. </w:t>
      </w:r>
    </w:p>
    <w:p w:rsidR="0084205F"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W przypadku, gdy naprawa przedmiotu umowy wymagać będzie interwencji autoryzowanego serwisu producenta, to w okresie gwarancji naprawy wykonywane będą bezpłatnie przez autoryzowane serwisy wskazane przez Wykonawcę. </w:t>
      </w:r>
    </w:p>
    <w:p w:rsidR="0084205F"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W przypadku, gdy w okresie gwarancji wystąpi awaria przedmiotu umowy powodująca konieczność dostarczenia pojazdu lub wyposażenia do serwisu, Wykonawca zobowiązany jest ponieść wszelkie związane z tym koszty. </w:t>
      </w:r>
    </w:p>
    <w:p w:rsidR="0084205F" w:rsidRPr="00354AC9" w:rsidRDefault="003520DF"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 xml:space="preserve">Po okresie gwarancji serwis może być prowadzony przez Wykonawcę na podstawie indywidualnych zleceń Zamawiającego. </w:t>
      </w:r>
    </w:p>
    <w:p w:rsidR="007629D4" w:rsidRPr="00354AC9" w:rsidRDefault="007629D4" w:rsidP="00354AC9">
      <w:pPr>
        <w:pStyle w:val="Default"/>
        <w:numPr>
          <w:ilvl w:val="0"/>
          <w:numId w:val="14"/>
        </w:numPr>
        <w:tabs>
          <w:tab w:val="left" w:pos="851"/>
          <w:tab w:val="left" w:pos="3705"/>
          <w:tab w:val="center" w:pos="4749"/>
        </w:tabs>
        <w:spacing w:line="276" w:lineRule="auto"/>
        <w:ind w:left="284"/>
        <w:jc w:val="both"/>
        <w:rPr>
          <w:rFonts w:asciiTheme="minorHAnsi" w:hAnsiTheme="minorHAnsi"/>
          <w:sz w:val="21"/>
          <w:szCs w:val="21"/>
        </w:rPr>
      </w:pPr>
      <w:r w:rsidRPr="00354AC9">
        <w:rPr>
          <w:rFonts w:asciiTheme="minorHAnsi" w:hAnsiTheme="minorHAnsi"/>
          <w:sz w:val="21"/>
          <w:szCs w:val="21"/>
        </w:rPr>
        <w:t>Naprawy i przeglądy gwarancyjne oraz przeglądy serwisowe dokonywane będą w Autoryzowanej Stacji Obsługi …………………………………………………....</w:t>
      </w:r>
    </w:p>
    <w:p w:rsidR="007629D4" w:rsidRPr="00354AC9" w:rsidRDefault="007629D4" w:rsidP="00354AC9">
      <w:pPr>
        <w:pStyle w:val="Default"/>
        <w:tabs>
          <w:tab w:val="left" w:pos="851"/>
        </w:tabs>
        <w:spacing w:line="276" w:lineRule="auto"/>
        <w:jc w:val="both"/>
        <w:rPr>
          <w:rFonts w:asciiTheme="minorHAnsi" w:hAnsiTheme="minorHAnsi"/>
          <w:sz w:val="21"/>
          <w:szCs w:val="21"/>
        </w:rPr>
      </w:pPr>
    </w:p>
    <w:p w:rsidR="00D10C35" w:rsidRPr="00354AC9" w:rsidRDefault="00D10C35" w:rsidP="00354AC9">
      <w:pPr>
        <w:tabs>
          <w:tab w:val="left" w:pos="851"/>
        </w:tabs>
        <w:autoSpaceDE w:val="0"/>
        <w:autoSpaceDN w:val="0"/>
        <w:adjustRightInd w:val="0"/>
        <w:spacing w:line="276" w:lineRule="auto"/>
        <w:jc w:val="center"/>
        <w:rPr>
          <w:rFonts w:asciiTheme="minorHAnsi" w:eastAsia="Calibri" w:hAnsiTheme="minorHAnsi"/>
          <w:sz w:val="21"/>
          <w:szCs w:val="21"/>
          <w:lang w:eastAsia="en-US"/>
        </w:rPr>
      </w:pPr>
      <w:r w:rsidRPr="00354AC9">
        <w:rPr>
          <w:rFonts w:asciiTheme="minorHAnsi" w:eastAsia="Calibri" w:hAnsiTheme="minorHAnsi"/>
          <w:b/>
          <w:bCs/>
          <w:sz w:val="21"/>
          <w:szCs w:val="21"/>
          <w:lang w:eastAsia="en-US"/>
        </w:rPr>
        <w:t>§ 1</w:t>
      </w:r>
      <w:r w:rsidR="000418C0" w:rsidRPr="00354AC9">
        <w:rPr>
          <w:rFonts w:asciiTheme="minorHAnsi" w:eastAsia="Calibri" w:hAnsiTheme="minorHAnsi"/>
          <w:b/>
          <w:bCs/>
          <w:sz w:val="21"/>
          <w:szCs w:val="21"/>
          <w:lang w:eastAsia="en-US"/>
        </w:rPr>
        <w:t>0</w:t>
      </w:r>
    </w:p>
    <w:p w:rsidR="00D10C35" w:rsidRPr="00354AC9" w:rsidRDefault="0084205F" w:rsidP="00354AC9">
      <w:pPr>
        <w:tabs>
          <w:tab w:val="left" w:pos="851"/>
        </w:tabs>
        <w:autoSpaceDE w:val="0"/>
        <w:autoSpaceDN w:val="0"/>
        <w:adjustRightInd w:val="0"/>
        <w:spacing w:line="276" w:lineRule="auto"/>
        <w:jc w:val="center"/>
        <w:rPr>
          <w:rFonts w:asciiTheme="minorHAnsi" w:eastAsia="Calibri" w:hAnsiTheme="minorHAnsi"/>
          <w:b/>
          <w:bCs/>
          <w:sz w:val="21"/>
          <w:szCs w:val="21"/>
          <w:lang w:eastAsia="en-US"/>
        </w:rPr>
      </w:pPr>
      <w:r w:rsidRPr="00354AC9">
        <w:rPr>
          <w:rFonts w:asciiTheme="minorHAnsi" w:eastAsia="Calibri" w:hAnsiTheme="minorHAnsi"/>
          <w:b/>
          <w:bCs/>
          <w:sz w:val="21"/>
          <w:szCs w:val="21"/>
          <w:lang w:eastAsia="en-US"/>
        </w:rPr>
        <w:t>[</w:t>
      </w:r>
      <w:r w:rsidR="00D10C35" w:rsidRPr="00354AC9">
        <w:rPr>
          <w:rFonts w:asciiTheme="minorHAnsi" w:eastAsia="Calibri" w:hAnsiTheme="minorHAnsi"/>
          <w:b/>
          <w:bCs/>
          <w:sz w:val="21"/>
          <w:szCs w:val="21"/>
          <w:lang w:eastAsia="en-US"/>
        </w:rPr>
        <w:t>Kary umowne</w:t>
      </w:r>
      <w:r w:rsidRPr="00354AC9">
        <w:rPr>
          <w:rFonts w:asciiTheme="minorHAnsi" w:eastAsia="Calibri" w:hAnsiTheme="minorHAnsi"/>
          <w:b/>
          <w:bCs/>
          <w:sz w:val="21"/>
          <w:szCs w:val="21"/>
          <w:lang w:eastAsia="en-US"/>
        </w:rPr>
        <w:t>]</w:t>
      </w:r>
    </w:p>
    <w:p w:rsidR="00D10C35"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Zamawiającemu przysługuje prawo do naliczenia Wykonawcy </w:t>
      </w:r>
      <w:r w:rsidR="00EB057E" w:rsidRPr="00354AC9">
        <w:rPr>
          <w:rFonts w:asciiTheme="minorHAnsi" w:eastAsia="Calibri" w:hAnsiTheme="minorHAnsi"/>
          <w:sz w:val="21"/>
          <w:szCs w:val="21"/>
          <w:lang w:eastAsia="en-US"/>
        </w:rPr>
        <w:t xml:space="preserve">następujących </w:t>
      </w:r>
      <w:r w:rsidRPr="00354AC9">
        <w:rPr>
          <w:rFonts w:asciiTheme="minorHAnsi" w:eastAsia="Calibri" w:hAnsiTheme="minorHAnsi"/>
          <w:sz w:val="21"/>
          <w:szCs w:val="21"/>
          <w:lang w:eastAsia="en-US"/>
        </w:rPr>
        <w:t xml:space="preserve">kar umownych: </w:t>
      </w:r>
    </w:p>
    <w:p w:rsidR="00BB055B"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przekroczenia terminu, o którym mowa w § 2 ust. </w:t>
      </w:r>
      <w:r w:rsidR="00A5316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wynikającego z przyczyn </w:t>
      </w:r>
      <w:r w:rsidR="0094637A" w:rsidRPr="00354AC9">
        <w:rPr>
          <w:rFonts w:asciiTheme="minorHAnsi" w:eastAsia="Calibri" w:hAnsiTheme="minorHAnsi"/>
          <w:sz w:val="21"/>
          <w:szCs w:val="21"/>
          <w:lang w:eastAsia="en-US"/>
        </w:rPr>
        <w:t>leżących po stronie</w:t>
      </w:r>
      <w:r w:rsidRPr="00354AC9">
        <w:rPr>
          <w:rFonts w:asciiTheme="minorHAnsi" w:eastAsia="Calibri" w:hAnsiTheme="minorHAnsi"/>
          <w:sz w:val="21"/>
          <w:szCs w:val="21"/>
          <w:lang w:eastAsia="en-US"/>
        </w:rPr>
        <w:t xml:space="preserve"> Wykonawcy w wysokości 0,1% wynagrodzenia ryczałtowego brutto,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 za każdy dzień </w:t>
      </w:r>
      <w:r w:rsidR="0094637A" w:rsidRPr="00354AC9">
        <w:rPr>
          <w:rFonts w:asciiTheme="minorHAnsi" w:eastAsia="Calibri" w:hAnsiTheme="minorHAnsi"/>
          <w:sz w:val="21"/>
          <w:szCs w:val="21"/>
          <w:lang w:eastAsia="en-US"/>
        </w:rPr>
        <w:t>zwłoki</w:t>
      </w:r>
      <w:r w:rsidR="00BB055B" w:rsidRPr="00354AC9">
        <w:rPr>
          <w:rFonts w:asciiTheme="minorHAnsi" w:eastAsia="Calibri" w:hAnsiTheme="minorHAnsi"/>
          <w:sz w:val="21"/>
          <w:szCs w:val="21"/>
          <w:lang w:eastAsia="en-US"/>
        </w:rPr>
        <w:t xml:space="preserve">, </w:t>
      </w:r>
      <w:r w:rsidR="00AC65E2" w:rsidRPr="00354AC9">
        <w:rPr>
          <w:rFonts w:asciiTheme="minorHAnsi" w:eastAsia="Calibri" w:hAnsiTheme="minorHAnsi"/>
          <w:color w:val="000000"/>
          <w:sz w:val="21"/>
          <w:szCs w:val="21"/>
          <w:lang w:eastAsia="en-US"/>
        </w:rPr>
        <w:t xml:space="preserve">lecz nie więcej niż </w:t>
      </w:r>
      <w:r w:rsidR="00AC65E2" w:rsidRPr="00354AC9">
        <w:rPr>
          <w:rFonts w:asciiTheme="minorHAnsi" w:eastAsia="Calibri" w:hAnsiTheme="minorHAnsi" w:cs="Linux Libertine G"/>
          <w:color w:val="000000"/>
          <w:sz w:val="21"/>
          <w:szCs w:val="21"/>
          <w:lang w:eastAsia="en-US"/>
        </w:rPr>
        <w:t xml:space="preserve">10% </w:t>
      </w:r>
      <w:r w:rsidR="00AC65E2" w:rsidRPr="00354AC9">
        <w:rPr>
          <w:rFonts w:asciiTheme="minorHAnsi" w:eastAsia="Calibri" w:hAnsiTheme="minorHAnsi" w:cs="Linux Libertine G"/>
          <w:sz w:val="21"/>
          <w:szCs w:val="21"/>
          <w:lang w:eastAsia="en-US"/>
        </w:rPr>
        <w:t xml:space="preserve">wynagrodzenia brutto określonego w § </w:t>
      </w:r>
      <w:r w:rsidR="0094637A" w:rsidRPr="00354AC9">
        <w:rPr>
          <w:rFonts w:asciiTheme="minorHAnsi" w:eastAsia="Calibri" w:hAnsiTheme="minorHAnsi" w:cs="Linux Libertine G"/>
          <w:sz w:val="21"/>
          <w:szCs w:val="21"/>
          <w:lang w:eastAsia="en-US"/>
        </w:rPr>
        <w:t>5</w:t>
      </w:r>
      <w:r w:rsidR="00AC65E2" w:rsidRPr="00354AC9">
        <w:rPr>
          <w:rFonts w:asciiTheme="minorHAnsi" w:eastAsia="Calibri" w:hAnsiTheme="minorHAnsi" w:cs="Linux Libertine G"/>
          <w:sz w:val="21"/>
          <w:szCs w:val="21"/>
          <w:lang w:eastAsia="en-US"/>
        </w:rPr>
        <w:t xml:space="preserve"> ust. </w:t>
      </w:r>
      <w:r w:rsidR="0094637A" w:rsidRPr="00354AC9">
        <w:rPr>
          <w:rFonts w:asciiTheme="minorHAnsi" w:eastAsia="Calibri" w:hAnsiTheme="minorHAnsi" w:cs="Linux Libertine G"/>
          <w:sz w:val="21"/>
          <w:szCs w:val="21"/>
          <w:lang w:eastAsia="en-US"/>
        </w:rPr>
        <w:t>2</w:t>
      </w:r>
      <w:r w:rsidR="00BB055B" w:rsidRPr="00354AC9">
        <w:rPr>
          <w:rFonts w:asciiTheme="minorHAnsi" w:eastAsia="Calibri" w:hAnsiTheme="minorHAnsi"/>
          <w:sz w:val="21"/>
          <w:szCs w:val="21"/>
          <w:lang w:eastAsia="en-US"/>
        </w:rPr>
        <w:t>;</w:t>
      </w:r>
    </w:p>
    <w:p w:rsidR="00606AAB"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w:t>
      </w:r>
      <w:r w:rsidR="0094637A" w:rsidRPr="00354AC9">
        <w:rPr>
          <w:rFonts w:asciiTheme="minorHAnsi" w:eastAsia="Calibri" w:hAnsiTheme="minorHAnsi"/>
          <w:sz w:val="21"/>
          <w:szCs w:val="21"/>
          <w:lang w:eastAsia="en-US"/>
        </w:rPr>
        <w:t>zwłoki</w:t>
      </w:r>
      <w:r w:rsidRPr="00354AC9">
        <w:rPr>
          <w:rFonts w:asciiTheme="minorHAnsi" w:eastAsia="Calibri" w:hAnsiTheme="minorHAnsi"/>
          <w:sz w:val="21"/>
          <w:szCs w:val="21"/>
          <w:lang w:eastAsia="en-US"/>
        </w:rPr>
        <w:t xml:space="preserve"> w usunięciu wad i usterek stwierdzonych przy odbiorze Wykonawca zapłaci karę umowną w wysokości 0,</w:t>
      </w:r>
      <w:r w:rsidR="0056031E" w:rsidRPr="00354AC9">
        <w:rPr>
          <w:rFonts w:asciiTheme="minorHAnsi" w:eastAsia="Calibri" w:hAnsiTheme="minorHAnsi"/>
          <w:sz w:val="21"/>
          <w:szCs w:val="21"/>
          <w:lang w:eastAsia="en-US"/>
        </w:rPr>
        <w:t>05</w:t>
      </w:r>
      <w:r w:rsidRPr="00354AC9">
        <w:rPr>
          <w:rFonts w:asciiTheme="minorHAnsi" w:eastAsia="Calibri" w:hAnsiTheme="minorHAnsi"/>
          <w:sz w:val="21"/>
          <w:szCs w:val="21"/>
          <w:lang w:eastAsia="en-US"/>
        </w:rPr>
        <w:t>% wynagrodzenia ryczałto</w:t>
      </w:r>
      <w:r w:rsidR="0094637A" w:rsidRPr="00354AC9">
        <w:rPr>
          <w:rFonts w:asciiTheme="minorHAnsi" w:eastAsia="Calibri" w:hAnsiTheme="minorHAnsi"/>
          <w:sz w:val="21"/>
          <w:szCs w:val="21"/>
          <w:lang w:eastAsia="en-US"/>
        </w:rPr>
        <w:t>wego brutto, o którym mowa w § 5</w:t>
      </w:r>
      <w:r w:rsidRPr="00354AC9">
        <w:rPr>
          <w:rFonts w:asciiTheme="minorHAnsi" w:eastAsia="Calibri" w:hAnsiTheme="minorHAnsi"/>
          <w:sz w:val="21"/>
          <w:szCs w:val="21"/>
          <w:lang w:eastAsia="en-US"/>
        </w:rPr>
        <w:t xml:space="preserve"> ust. 2 Umowy - za każdy dzień </w:t>
      </w:r>
      <w:r w:rsidR="0094637A" w:rsidRPr="00354AC9">
        <w:rPr>
          <w:rFonts w:asciiTheme="minorHAnsi" w:eastAsia="Calibri" w:hAnsiTheme="minorHAnsi"/>
          <w:sz w:val="21"/>
          <w:szCs w:val="21"/>
          <w:lang w:eastAsia="en-US"/>
        </w:rPr>
        <w:t>zwłoki</w:t>
      </w:r>
      <w:r w:rsidRPr="00354AC9">
        <w:rPr>
          <w:rFonts w:asciiTheme="minorHAnsi" w:eastAsia="Calibri" w:hAnsiTheme="minorHAnsi"/>
          <w:sz w:val="21"/>
          <w:szCs w:val="21"/>
          <w:lang w:eastAsia="en-US"/>
        </w:rPr>
        <w:t xml:space="preserve"> liczony od dnia wyznaczonego przez Zamawiającego na usunięcie wad</w:t>
      </w:r>
      <w:r w:rsidR="00BB055B" w:rsidRPr="00354AC9">
        <w:rPr>
          <w:rFonts w:asciiTheme="minorHAnsi" w:eastAsia="Calibri" w:hAnsiTheme="minorHAnsi"/>
          <w:sz w:val="21"/>
          <w:szCs w:val="21"/>
          <w:lang w:eastAsia="en-US"/>
        </w:rPr>
        <w:t xml:space="preserve">, </w:t>
      </w:r>
      <w:r w:rsidR="00606AAB" w:rsidRPr="00354AC9">
        <w:rPr>
          <w:rFonts w:asciiTheme="minorHAnsi" w:eastAsia="Calibri" w:hAnsiTheme="minorHAnsi"/>
          <w:color w:val="000000"/>
          <w:sz w:val="21"/>
          <w:szCs w:val="21"/>
          <w:lang w:eastAsia="en-US"/>
        </w:rPr>
        <w:t xml:space="preserve">lecz nie więcej niż </w:t>
      </w:r>
      <w:r w:rsidR="00606AAB" w:rsidRPr="00354AC9">
        <w:rPr>
          <w:rFonts w:asciiTheme="minorHAnsi" w:eastAsia="Calibri" w:hAnsiTheme="minorHAnsi" w:cs="Linux Libertine G"/>
          <w:color w:val="000000"/>
          <w:sz w:val="21"/>
          <w:szCs w:val="21"/>
          <w:lang w:eastAsia="en-US"/>
        </w:rPr>
        <w:t xml:space="preserve">10% </w:t>
      </w:r>
      <w:r w:rsidR="00606AAB" w:rsidRPr="00354AC9">
        <w:rPr>
          <w:rFonts w:asciiTheme="minorHAnsi" w:eastAsia="Calibri" w:hAnsiTheme="minorHAnsi" w:cs="Linux Libertine G"/>
          <w:sz w:val="21"/>
          <w:szCs w:val="21"/>
          <w:lang w:eastAsia="en-US"/>
        </w:rPr>
        <w:t xml:space="preserve">wynagrodzenia brutto określonego w § </w:t>
      </w:r>
      <w:r w:rsidR="0094637A" w:rsidRPr="00354AC9">
        <w:rPr>
          <w:rFonts w:asciiTheme="minorHAnsi" w:eastAsia="Calibri" w:hAnsiTheme="minorHAnsi" w:cs="Linux Libertine G"/>
          <w:sz w:val="21"/>
          <w:szCs w:val="21"/>
          <w:lang w:eastAsia="en-US"/>
        </w:rPr>
        <w:t>5</w:t>
      </w:r>
      <w:r w:rsidR="00606AAB" w:rsidRPr="00354AC9">
        <w:rPr>
          <w:rFonts w:asciiTheme="minorHAnsi" w:eastAsia="Calibri" w:hAnsiTheme="minorHAnsi" w:cs="Linux Libertine G"/>
          <w:sz w:val="21"/>
          <w:szCs w:val="21"/>
          <w:lang w:eastAsia="en-US"/>
        </w:rPr>
        <w:t xml:space="preserve"> ust. </w:t>
      </w:r>
      <w:r w:rsidR="0094637A" w:rsidRPr="00354AC9">
        <w:rPr>
          <w:rFonts w:asciiTheme="minorHAnsi" w:eastAsia="Calibri" w:hAnsiTheme="minorHAnsi" w:cs="Linux Libertine G"/>
          <w:sz w:val="21"/>
          <w:szCs w:val="21"/>
          <w:lang w:eastAsia="en-US"/>
        </w:rPr>
        <w:t>2</w:t>
      </w:r>
      <w:r w:rsidR="00606AAB" w:rsidRPr="00354AC9">
        <w:rPr>
          <w:rFonts w:asciiTheme="minorHAnsi" w:eastAsia="Calibri" w:hAnsiTheme="minorHAnsi"/>
          <w:sz w:val="21"/>
          <w:szCs w:val="21"/>
          <w:lang w:eastAsia="en-US"/>
        </w:rPr>
        <w:t>;</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w:t>
      </w:r>
    </w:p>
    <w:p w:rsidR="00606AAB"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braku zapłaty lub nieterminowej zapłaty wynagrodzenia należnego podwykonawcom lub dalszym podwykonawcom, w stosunku, do którego występuje opóźnienie ze strony wykonawcy, w wysokości 0,1 % wynagrodzenia ryczałtowego brutto należnego podwykonawcy lub dalszemu podwykonawcy, za każdy dzień </w:t>
      </w:r>
      <w:r w:rsidR="0094637A" w:rsidRPr="00354AC9">
        <w:rPr>
          <w:rFonts w:asciiTheme="minorHAnsi" w:eastAsia="Calibri" w:hAnsiTheme="minorHAnsi"/>
          <w:sz w:val="21"/>
          <w:szCs w:val="21"/>
          <w:lang w:eastAsia="en-US"/>
        </w:rPr>
        <w:t>zwłok</w:t>
      </w:r>
      <w:r w:rsidRPr="00354AC9">
        <w:rPr>
          <w:rFonts w:asciiTheme="minorHAnsi" w:eastAsia="Calibri" w:hAnsiTheme="minorHAnsi"/>
          <w:sz w:val="21"/>
          <w:szCs w:val="21"/>
          <w:lang w:eastAsia="en-US"/>
        </w:rPr>
        <w:t xml:space="preserve"> – za każdego podwykonawcę odrębnie</w:t>
      </w:r>
      <w:r w:rsidR="00BB055B" w:rsidRPr="00354AC9">
        <w:rPr>
          <w:rFonts w:asciiTheme="minorHAnsi" w:eastAsia="Calibri" w:hAnsiTheme="minorHAnsi"/>
          <w:sz w:val="21"/>
          <w:szCs w:val="21"/>
          <w:lang w:eastAsia="en-US"/>
        </w:rPr>
        <w:t xml:space="preserve">, </w:t>
      </w:r>
      <w:r w:rsidR="00606AAB" w:rsidRPr="00354AC9">
        <w:rPr>
          <w:rFonts w:asciiTheme="minorHAnsi" w:eastAsia="Calibri" w:hAnsiTheme="minorHAnsi"/>
          <w:color w:val="000000"/>
          <w:sz w:val="21"/>
          <w:szCs w:val="21"/>
          <w:lang w:eastAsia="en-US"/>
        </w:rPr>
        <w:t xml:space="preserve">lecz nie więcej niż </w:t>
      </w:r>
      <w:r w:rsidR="00606AAB" w:rsidRPr="00354AC9">
        <w:rPr>
          <w:rFonts w:asciiTheme="minorHAnsi" w:eastAsia="Calibri" w:hAnsiTheme="minorHAnsi" w:cs="Linux Libertine G"/>
          <w:color w:val="000000"/>
          <w:sz w:val="21"/>
          <w:szCs w:val="21"/>
          <w:lang w:eastAsia="en-US"/>
        </w:rPr>
        <w:t xml:space="preserve">10% </w:t>
      </w:r>
      <w:r w:rsidR="00606AAB" w:rsidRPr="00354AC9">
        <w:rPr>
          <w:rFonts w:asciiTheme="minorHAnsi" w:eastAsia="Calibri" w:hAnsiTheme="minorHAnsi" w:cs="Linux Libertine G"/>
          <w:sz w:val="21"/>
          <w:szCs w:val="21"/>
          <w:lang w:eastAsia="en-US"/>
        </w:rPr>
        <w:t xml:space="preserve">wynagrodzenia brutto określonego w § </w:t>
      </w:r>
      <w:r w:rsidR="0094637A" w:rsidRPr="00354AC9">
        <w:rPr>
          <w:rFonts w:asciiTheme="minorHAnsi" w:eastAsia="Calibri" w:hAnsiTheme="minorHAnsi" w:cs="Linux Libertine G"/>
          <w:sz w:val="21"/>
          <w:szCs w:val="21"/>
          <w:lang w:eastAsia="en-US"/>
        </w:rPr>
        <w:t>5</w:t>
      </w:r>
      <w:r w:rsidR="00606AAB" w:rsidRPr="00354AC9">
        <w:rPr>
          <w:rFonts w:asciiTheme="minorHAnsi" w:eastAsia="Calibri" w:hAnsiTheme="minorHAnsi" w:cs="Linux Libertine G"/>
          <w:sz w:val="21"/>
          <w:szCs w:val="21"/>
          <w:lang w:eastAsia="en-US"/>
        </w:rPr>
        <w:t xml:space="preserve"> ust.</w:t>
      </w:r>
      <w:r w:rsidR="0094637A" w:rsidRPr="00354AC9">
        <w:rPr>
          <w:rFonts w:asciiTheme="minorHAnsi" w:eastAsia="Calibri" w:hAnsiTheme="minorHAnsi" w:cs="Linux Libertine G"/>
          <w:sz w:val="21"/>
          <w:szCs w:val="21"/>
          <w:lang w:eastAsia="en-US"/>
        </w:rPr>
        <w:t xml:space="preserve"> 2</w:t>
      </w:r>
      <w:r w:rsidR="00606AAB" w:rsidRPr="00354AC9">
        <w:rPr>
          <w:rFonts w:asciiTheme="minorHAnsi" w:eastAsia="Calibri" w:hAnsiTheme="minorHAnsi"/>
          <w:sz w:val="21"/>
          <w:szCs w:val="21"/>
          <w:lang w:eastAsia="en-US"/>
        </w:rPr>
        <w:t>;</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lastRenderedPageBreak/>
        <w:t>w przypadku nieprzedłożenia do zaakceptowania projektu umowy o podwykonawstwo</w:t>
      </w:r>
      <w:r w:rsidR="00C7668C" w:rsidRPr="00354AC9">
        <w:rPr>
          <w:rFonts w:asciiTheme="minorHAnsi" w:eastAsia="Calibri" w:hAnsiTheme="minorHAnsi"/>
          <w:sz w:val="21"/>
          <w:szCs w:val="21"/>
          <w:lang w:eastAsia="en-US"/>
        </w:rPr>
        <w:t xml:space="preserve"> </w:t>
      </w:r>
      <w:r w:rsidRPr="00354AC9">
        <w:rPr>
          <w:rFonts w:asciiTheme="minorHAnsi" w:eastAsia="Calibri" w:hAnsiTheme="minorHAnsi"/>
          <w:sz w:val="21"/>
          <w:szCs w:val="21"/>
          <w:lang w:eastAsia="en-US"/>
        </w:rPr>
        <w:t xml:space="preserve">lub projektu jej zmiany w wysokości 0,2 % wynagrodzenia ryczałtowego brutto za wykonanie całości przedmiotu umowy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 za każdego podwykonawcę odrębnie; </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nieprzedłożenia, poświadczonej za zgodność z oryginałem, kopii umowy o podwykonawstwo lub jej zmiany, w wysokości 0,5% wynagrodzenia ryczałtowego brutto,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 za każdego podwykonawcę odrębnie; </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w przypadku braku zmiany umowy o podwykonawstwo w zakresie terminu zapłaty, w wysokości 0,5 % wynagrodzenia ryczałtowego brutto,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 za każdego podwykonawcę odrębnie; </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w przypadku naruszenia przez Wykonawcę</w:t>
      </w:r>
      <w:r w:rsidR="00BB055B" w:rsidRPr="00354AC9">
        <w:rPr>
          <w:rFonts w:asciiTheme="minorHAnsi" w:eastAsia="Calibri" w:hAnsiTheme="minorHAnsi"/>
          <w:sz w:val="21"/>
          <w:szCs w:val="21"/>
          <w:lang w:eastAsia="en-US"/>
        </w:rPr>
        <w:t xml:space="preserve"> innych niż ww.</w:t>
      </w:r>
      <w:r w:rsidRPr="00354AC9">
        <w:rPr>
          <w:rFonts w:asciiTheme="minorHAnsi" w:eastAsia="Calibri" w:hAnsiTheme="minorHAnsi"/>
          <w:sz w:val="21"/>
          <w:szCs w:val="21"/>
          <w:lang w:eastAsia="en-US"/>
        </w:rPr>
        <w:t xml:space="preserve"> warunków umowy</w:t>
      </w:r>
      <w:r w:rsidR="00BB055B" w:rsidRPr="00354AC9">
        <w:rPr>
          <w:rFonts w:asciiTheme="minorHAnsi" w:eastAsia="Calibri" w:hAnsiTheme="minorHAnsi"/>
          <w:sz w:val="21"/>
          <w:szCs w:val="21"/>
          <w:lang w:eastAsia="en-US"/>
        </w:rPr>
        <w:t>,</w:t>
      </w:r>
      <w:r w:rsidRPr="00354AC9">
        <w:rPr>
          <w:rFonts w:asciiTheme="minorHAnsi" w:eastAsia="Calibri" w:hAnsiTheme="minorHAnsi"/>
          <w:sz w:val="21"/>
          <w:szCs w:val="21"/>
          <w:lang w:eastAsia="en-US"/>
        </w:rPr>
        <w:t xml:space="preserve"> w szczególności w zakresie podwykonawców</w:t>
      </w:r>
      <w:r w:rsidR="009A5A88" w:rsidRPr="00354AC9">
        <w:rPr>
          <w:rFonts w:asciiTheme="minorHAnsi" w:eastAsia="Calibri" w:hAnsiTheme="minorHAnsi"/>
          <w:sz w:val="21"/>
          <w:szCs w:val="21"/>
          <w:lang w:eastAsia="en-US"/>
        </w:rPr>
        <w:t xml:space="preserve"> lub pracowników Wykonawcy lub podwykonawcy</w:t>
      </w:r>
      <w:r w:rsidR="00BB055B" w:rsidRPr="00354AC9">
        <w:rPr>
          <w:rFonts w:asciiTheme="minorHAnsi" w:eastAsia="Calibri" w:hAnsiTheme="minorHAnsi"/>
          <w:sz w:val="21"/>
          <w:szCs w:val="21"/>
          <w:lang w:eastAsia="en-US"/>
        </w:rPr>
        <w:t>,</w:t>
      </w:r>
      <w:r w:rsidRPr="00354AC9">
        <w:rPr>
          <w:rFonts w:asciiTheme="minorHAnsi" w:eastAsia="Calibri" w:hAnsiTheme="minorHAnsi"/>
          <w:sz w:val="21"/>
          <w:szCs w:val="21"/>
          <w:lang w:eastAsia="en-US"/>
        </w:rPr>
        <w:t xml:space="preserve"> w wysokości 0,5 % wynagrodzenia ryczałtowego brutto, o którym mowa w § </w:t>
      </w:r>
      <w:r w:rsidR="0094637A" w:rsidRPr="00354AC9">
        <w:rPr>
          <w:rFonts w:asciiTheme="minorHAnsi" w:eastAsia="Calibri" w:hAnsiTheme="minorHAnsi"/>
          <w:sz w:val="21"/>
          <w:szCs w:val="21"/>
          <w:lang w:eastAsia="en-US"/>
        </w:rPr>
        <w:t xml:space="preserve">5 </w:t>
      </w:r>
      <w:r w:rsidRPr="00354AC9">
        <w:rPr>
          <w:rFonts w:asciiTheme="minorHAnsi" w:eastAsia="Calibri" w:hAnsiTheme="minorHAnsi"/>
          <w:sz w:val="21"/>
          <w:szCs w:val="21"/>
          <w:lang w:eastAsia="en-US"/>
        </w:rPr>
        <w:t xml:space="preserve">ust. </w:t>
      </w:r>
      <w:r w:rsidR="0094637A" w:rsidRPr="00354AC9">
        <w:rPr>
          <w:rFonts w:asciiTheme="minorHAnsi" w:eastAsia="Calibri" w:hAnsiTheme="minorHAnsi"/>
          <w:sz w:val="21"/>
          <w:szCs w:val="21"/>
          <w:lang w:eastAsia="en-US"/>
        </w:rPr>
        <w:t xml:space="preserve">2 </w:t>
      </w:r>
      <w:r w:rsidRPr="00354AC9">
        <w:rPr>
          <w:rFonts w:asciiTheme="minorHAnsi" w:eastAsia="Calibri" w:hAnsiTheme="minorHAnsi"/>
          <w:sz w:val="21"/>
          <w:szCs w:val="21"/>
          <w:lang w:eastAsia="en-US"/>
        </w:rPr>
        <w:t xml:space="preserve">Umowy - za każdy stwierdzony przypadek; </w:t>
      </w:r>
    </w:p>
    <w:p w:rsidR="00EB057E"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w:t>
      </w:r>
      <w:r w:rsidR="0094637A" w:rsidRPr="00354AC9">
        <w:rPr>
          <w:rFonts w:asciiTheme="minorHAnsi" w:eastAsia="Calibri" w:hAnsiTheme="minorHAnsi"/>
          <w:sz w:val="21"/>
          <w:szCs w:val="21"/>
          <w:lang w:eastAsia="en-US"/>
        </w:rPr>
        <w:t>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za każdy dzień niewykonywania lub nienależytego wykonywania obowiązków wynikających z Umowy</w:t>
      </w:r>
      <w:r w:rsidR="00BB055B" w:rsidRPr="00354AC9">
        <w:rPr>
          <w:rFonts w:asciiTheme="minorHAnsi" w:eastAsia="Calibri" w:hAnsiTheme="minorHAnsi"/>
          <w:sz w:val="21"/>
          <w:szCs w:val="21"/>
          <w:lang w:eastAsia="en-US"/>
        </w:rPr>
        <w:t xml:space="preserve">, </w:t>
      </w:r>
      <w:r w:rsidR="00BF30DF" w:rsidRPr="00354AC9">
        <w:rPr>
          <w:rFonts w:asciiTheme="minorHAnsi" w:eastAsia="Calibri" w:hAnsiTheme="minorHAnsi"/>
          <w:color w:val="000000"/>
          <w:sz w:val="21"/>
          <w:szCs w:val="21"/>
          <w:lang w:eastAsia="en-US"/>
        </w:rPr>
        <w:t xml:space="preserve">lecz nie więcej niż </w:t>
      </w:r>
      <w:r w:rsidR="00BF30DF" w:rsidRPr="00354AC9">
        <w:rPr>
          <w:rFonts w:asciiTheme="minorHAnsi" w:eastAsia="Calibri" w:hAnsiTheme="minorHAnsi" w:cs="Linux Libertine G"/>
          <w:color w:val="000000"/>
          <w:sz w:val="21"/>
          <w:szCs w:val="21"/>
          <w:lang w:eastAsia="en-US"/>
        </w:rPr>
        <w:t xml:space="preserve">10% </w:t>
      </w:r>
      <w:r w:rsidR="00BF30DF" w:rsidRPr="00354AC9">
        <w:rPr>
          <w:rFonts w:asciiTheme="minorHAnsi" w:eastAsia="Calibri" w:hAnsiTheme="minorHAnsi" w:cs="Linux Libertine G"/>
          <w:sz w:val="21"/>
          <w:szCs w:val="21"/>
          <w:lang w:eastAsia="en-US"/>
        </w:rPr>
        <w:t xml:space="preserve">wynagrodzenia brutto określonego w § </w:t>
      </w:r>
      <w:r w:rsidR="0094637A" w:rsidRPr="00354AC9">
        <w:rPr>
          <w:rFonts w:asciiTheme="minorHAnsi" w:eastAsia="Calibri" w:hAnsiTheme="minorHAnsi" w:cs="Linux Libertine G"/>
          <w:sz w:val="21"/>
          <w:szCs w:val="21"/>
          <w:lang w:eastAsia="en-US"/>
        </w:rPr>
        <w:t>5</w:t>
      </w:r>
      <w:r w:rsidR="00BF30DF" w:rsidRPr="00354AC9">
        <w:rPr>
          <w:rFonts w:asciiTheme="minorHAnsi" w:eastAsia="Calibri" w:hAnsiTheme="minorHAnsi" w:cs="Linux Libertine G"/>
          <w:sz w:val="21"/>
          <w:szCs w:val="21"/>
          <w:lang w:eastAsia="en-US"/>
        </w:rPr>
        <w:t xml:space="preserve"> ust. </w:t>
      </w:r>
      <w:r w:rsidR="0094637A" w:rsidRPr="00354AC9">
        <w:rPr>
          <w:rFonts w:asciiTheme="minorHAnsi" w:eastAsia="Calibri" w:hAnsiTheme="minorHAnsi" w:cs="Linux Libertine G"/>
          <w:sz w:val="21"/>
          <w:szCs w:val="21"/>
          <w:lang w:eastAsia="en-US"/>
        </w:rPr>
        <w:t>2</w:t>
      </w:r>
      <w:r w:rsidR="00BF30DF" w:rsidRPr="00354AC9">
        <w:rPr>
          <w:rFonts w:asciiTheme="minorHAnsi" w:eastAsia="Calibri" w:hAnsiTheme="minorHAnsi"/>
          <w:sz w:val="21"/>
          <w:szCs w:val="21"/>
          <w:lang w:eastAsia="en-US"/>
        </w:rPr>
        <w:t>;</w:t>
      </w:r>
    </w:p>
    <w:p w:rsidR="00D10C35" w:rsidRPr="00354AC9" w:rsidRDefault="00D10C35" w:rsidP="00354AC9">
      <w:pPr>
        <w:pStyle w:val="Akapitzlist"/>
        <w:numPr>
          <w:ilvl w:val="0"/>
          <w:numId w:val="7"/>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braku zapewnienia ciągłości ubezpieczenia OC w zakresie prowadzonej działalności związanej z przedmiotem zamówienia w wysokości 5% wynagrodz</w:t>
      </w:r>
      <w:r w:rsidR="0094637A" w:rsidRPr="00354AC9">
        <w:rPr>
          <w:rFonts w:asciiTheme="minorHAnsi" w:eastAsia="Calibri" w:hAnsiTheme="minorHAnsi"/>
          <w:sz w:val="21"/>
          <w:szCs w:val="21"/>
          <w:lang w:eastAsia="en-US"/>
        </w:rPr>
        <w:t>enia brutto, o którym mowa w § 5</w:t>
      </w:r>
      <w:r w:rsidRPr="00354AC9">
        <w:rPr>
          <w:rFonts w:asciiTheme="minorHAnsi" w:eastAsia="Calibri" w:hAnsiTheme="minorHAnsi"/>
          <w:sz w:val="21"/>
          <w:szCs w:val="21"/>
          <w:lang w:eastAsia="en-US"/>
        </w:rPr>
        <w:t xml:space="preserve"> ust. </w:t>
      </w:r>
      <w:r w:rsidR="0094637A" w:rsidRPr="00354AC9">
        <w:rPr>
          <w:rFonts w:asciiTheme="minorHAnsi" w:eastAsia="Calibri" w:hAnsiTheme="minorHAnsi"/>
          <w:sz w:val="21"/>
          <w:szCs w:val="21"/>
          <w:lang w:eastAsia="en-US"/>
        </w:rPr>
        <w:t>2</w:t>
      </w:r>
      <w:r w:rsidRPr="00354AC9">
        <w:rPr>
          <w:rFonts w:asciiTheme="minorHAnsi" w:eastAsia="Calibri" w:hAnsiTheme="minorHAnsi"/>
          <w:sz w:val="21"/>
          <w:szCs w:val="21"/>
          <w:lang w:eastAsia="en-US"/>
        </w:rPr>
        <w:t xml:space="preserve"> Umowy. </w:t>
      </w:r>
    </w:p>
    <w:p w:rsidR="00EB057E"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color w:val="000000" w:themeColor="text1"/>
          <w:sz w:val="21"/>
          <w:szCs w:val="21"/>
          <w:lang w:eastAsia="en-US"/>
        </w:rPr>
      </w:pPr>
      <w:r w:rsidRPr="00354AC9">
        <w:rPr>
          <w:rFonts w:asciiTheme="minorHAnsi" w:eastAsia="Calibri" w:hAnsiTheme="minorHAnsi"/>
          <w:color w:val="000000" w:themeColor="text1"/>
          <w:sz w:val="21"/>
          <w:szCs w:val="21"/>
          <w:lang w:eastAsia="en-US"/>
        </w:rPr>
        <w:t xml:space="preserve">Maksymalną łączną wysokość kar umownych strony ustalają </w:t>
      </w:r>
      <w:r w:rsidR="00EB057E" w:rsidRPr="00354AC9">
        <w:rPr>
          <w:rFonts w:asciiTheme="minorHAnsi" w:eastAsia="Calibri" w:hAnsiTheme="minorHAnsi"/>
          <w:color w:val="000000" w:themeColor="text1"/>
          <w:sz w:val="21"/>
          <w:szCs w:val="21"/>
          <w:lang w:eastAsia="en-US"/>
        </w:rPr>
        <w:t>do kwoty</w:t>
      </w:r>
      <w:r w:rsidRPr="00354AC9">
        <w:rPr>
          <w:rFonts w:asciiTheme="minorHAnsi" w:eastAsia="Calibri" w:hAnsiTheme="minorHAnsi"/>
          <w:color w:val="000000" w:themeColor="text1"/>
          <w:sz w:val="21"/>
          <w:szCs w:val="21"/>
          <w:lang w:eastAsia="en-US"/>
        </w:rPr>
        <w:t xml:space="preserve"> równ</w:t>
      </w:r>
      <w:r w:rsidR="00EB057E" w:rsidRPr="00354AC9">
        <w:rPr>
          <w:rFonts w:asciiTheme="minorHAnsi" w:eastAsia="Calibri" w:hAnsiTheme="minorHAnsi"/>
          <w:color w:val="000000" w:themeColor="text1"/>
          <w:sz w:val="21"/>
          <w:szCs w:val="21"/>
          <w:lang w:eastAsia="en-US"/>
        </w:rPr>
        <w:t>ej</w:t>
      </w:r>
      <w:r w:rsidRPr="00354AC9">
        <w:rPr>
          <w:rFonts w:asciiTheme="minorHAnsi" w:eastAsia="Calibri" w:hAnsiTheme="minorHAnsi"/>
          <w:color w:val="000000" w:themeColor="text1"/>
          <w:sz w:val="21"/>
          <w:szCs w:val="21"/>
          <w:lang w:eastAsia="en-US"/>
        </w:rPr>
        <w:t xml:space="preserve"> </w:t>
      </w:r>
      <w:r w:rsidR="000418C0" w:rsidRPr="00354AC9">
        <w:rPr>
          <w:rFonts w:asciiTheme="minorHAnsi" w:eastAsia="Calibri" w:hAnsiTheme="minorHAnsi"/>
          <w:color w:val="000000" w:themeColor="text1"/>
          <w:sz w:val="21"/>
          <w:szCs w:val="21"/>
          <w:lang w:eastAsia="en-US"/>
        </w:rPr>
        <w:t>2</w:t>
      </w:r>
      <w:r w:rsidRPr="00354AC9">
        <w:rPr>
          <w:rFonts w:asciiTheme="minorHAnsi" w:eastAsia="Calibri" w:hAnsiTheme="minorHAnsi"/>
          <w:color w:val="000000" w:themeColor="text1"/>
          <w:sz w:val="21"/>
          <w:szCs w:val="21"/>
          <w:lang w:eastAsia="en-US"/>
        </w:rPr>
        <w:t xml:space="preserve">0% wynagrodzenia ryczałtowego brutto za całość umowy określonemu w § </w:t>
      </w:r>
      <w:r w:rsidR="0094637A" w:rsidRPr="00354AC9">
        <w:rPr>
          <w:rFonts w:asciiTheme="minorHAnsi" w:eastAsia="Calibri" w:hAnsiTheme="minorHAnsi"/>
          <w:color w:val="000000" w:themeColor="text1"/>
          <w:sz w:val="21"/>
          <w:szCs w:val="21"/>
          <w:lang w:eastAsia="en-US"/>
        </w:rPr>
        <w:t>5</w:t>
      </w:r>
      <w:r w:rsidRPr="00354AC9">
        <w:rPr>
          <w:rFonts w:asciiTheme="minorHAnsi" w:eastAsia="Calibri" w:hAnsiTheme="minorHAnsi"/>
          <w:color w:val="000000" w:themeColor="text1"/>
          <w:sz w:val="21"/>
          <w:szCs w:val="21"/>
          <w:lang w:eastAsia="en-US"/>
        </w:rPr>
        <w:t xml:space="preserve"> ust.</w:t>
      </w:r>
      <w:r w:rsidR="0094637A" w:rsidRPr="00354AC9">
        <w:rPr>
          <w:rFonts w:asciiTheme="minorHAnsi" w:eastAsia="Calibri" w:hAnsiTheme="minorHAnsi"/>
          <w:color w:val="000000" w:themeColor="text1"/>
          <w:sz w:val="21"/>
          <w:szCs w:val="21"/>
          <w:lang w:eastAsia="en-US"/>
        </w:rPr>
        <w:t>2</w:t>
      </w:r>
      <w:r w:rsidR="00BF30DF" w:rsidRPr="00354AC9">
        <w:rPr>
          <w:rFonts w:asciiTheme="minorHAnsi" w:eastAsia="Calibri" w:hAnsiTheme="minorHAnsi"/>
          <w:color w:val="000000" w:themeColor="text1"/>
          <w:sz w:val="21"/>
          <w:szCs w:val="21"/>
          <w:lang w:eastAsia="en-US"/>
        </w:rPr>
        <w:t>1</w:t>
      </w:r>
      <w:r w:rsidRPr="00354AC9">
        <w:rPr>
          <w:rFonts w:asciiTheme="minorHAnsi" w:eastAsia="Calibri" w:hAnsiTheme="minorHAnsi"/>
          <w:color w:val="000000" w:themeColor="text1"/>
          <w:sz w:val="21"/>
          <w:szCs w:val="21"/>
          <w:lang w:eastAsia="en-US"/>
        </w:rPr>
        <w:t xml:space="preserve"> umowy. </w:t>
      </w:r>
    </w:p>
    <w:p w:rsidR="00EB057E"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rsidR="00EB057E"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Zapłacenie odszkodowania i kar umownych nie zwalnia Wykonawcy z obowiązku zakończenia przedmiotu umowy i z jakichkolwiek innych zobowiązań wynikających z warunków umowy. </w:t>
      </w:r>
    </w:p>
    <w:p w:rsidR="00D10C35"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Dochodzenie kar </w:t>
      </w:r>
      <w:r w:rsidR="009B4ED8" w:rsidRPr="00354AC9">
        <w:rPr>
          <w:rFonts w:asciiTheme="minorHAnsi" w:eastAsia="Calibri" w:hAnsiTheme="minorHAnsi"/>
          <w:sz w:val="21"/>
          <w:szCs w:val="21"/>
          <w:lang w:eastAsia="en-US"/>
        </w:rPr>
        <w:t>umownych</w:t>
      </w:r>
      <w:r w:rsidRPr="00354AC9">
        <w:rPr>
          <w:rFonts w:asciiTheme="minorHAnsi" w:eastAsia="Calibri" w:hAnsiTheme="minorHAnsi"/>
          <w:sz w:val="21"/>
          <w:szCs w:val="21"/>
          <w:lang w:eastAsia="en-US"/>
        </w:rPr>
        <w:t xml:space="preserve"> z tytułu </w:t>
      </w:r>
      <w:r w:rsidR="0094637A" w:rsidRPr="00354AC9">
        <w:rPr>
          <w:rFonts w:asciiTheme="minorHAnsi" w:eastAsia="Calibri" w:hAnsiTheme="minorHAnsi"/>
          <w:sz w:val="21"/>
          <w:szCs w:val="21"/>
          <w:lang w:eastAsia="en-US"/>
        </w:rPr>
        <w:t>zwłoki</w:t>
      </w:r>
      <w:r w:rsidRPr="00354AC9">
        <w:rPr>
          <w:rFonts w:asciiTheme="minorHAnsi" w:eastAsia="Calibri" w:hAnsiTheme="minorHAnsi"/>
          <w:sz w:val="21"/>
          <w:szCs w:val="21"/>
          <w:lang w:eastAsia="en-US"/>
        </w:rPr>
        <w:t xml:space="preserve">, ustalone za każdy dzień </w:t>
      </w:r>
      <w:r w:rsidR="0094637A" w:rsidRPr="00354AC9">
        <w:rPr>
          <w:rFonts w:asciiTheme="minorHAnsi" w:eastAsia="Calibri" w:hAnsiTheme="minorHAnsi"/>
          <w:sz w:val="21"/>
          <w:szCs w:val="21"/>
          <w:lang w:eastAsia="en-US"/>
        </w:rPr>
        <w:t>zwłoki</w:t>
      </w:r>
      <w:r w:rsidRPr="00354AC9">
        <w:rPr>
          <w:rFonts w:asciiTheme="minorHAnsi" w:eastAsia="Calibri" w:hAnsiTheme="minorHAnsi"/>
          <w:sz w:val="21"/>
          <w:szCs w:val="21"/>
          <w:lang w:eastAsia="en-US"/>
        </w:rPr>
        <w:t xml:space="preserve">, staje się wymagalne: </w:t>
      </w:r>
    </w:p>
    <w:p w:rsidR="00EB057E" w:rsidRPr="00354AC9" w:rsidRDefault="0094637A" w:rsidP="00354AC9">
      <w:pPr>
        <w:pStyle w:val="Akapitzlist"/>
        <w:numPr>
          <w:ilvl w:val="0"/>
          <w:numId w:val="8"/>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za pierwszy rozpoczęty dzień zwłoki</w:t>
      </w:r>
      <w:r w:rsidR="00D10C35" w:rsidRPr="00354AC9">
        <w:rPr>
          <w:rFonts w:asciiTheme="minorHAnsi" w:eastAsia="Calibri" w:hAnsiTheme="minorHAnsi"/>
          <w:sz w:val="21"/>
          <w:szCs w:val="21"/>
          <w:lang w:eastAsia="en-US"/>
        </w:rPr>
        <w:t xml:space="preserve"> w tym dniu, </w:t>
      </w:r>
    </w:p>
    <w:p w:rsidR="00D10C35" w:rsidRPr="00354AC9" w:rsidRDefault="00D10C35" w:rsidP="00354AC9">
      <w:pPr>
        <w:pStyle w:val="Akapitzlist"/>
        <w:numPr>
          <w:ilvl w:val="0"/>
          <w:numId w:val="8"/>
        </w:numPr>
        <w:tabs>
          <w:tab w:val="left" w:pos="851"/>
        </w:tabs>
        <w:autoSpaceDE w:val="0"/>
        <w:autoSpaceDN w:val="0"/>
        <w:adjustRightInd w:val="0"/>
        <w:spacing w:line="276" w:lineRule="auto"/>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za każdy następny dzień </w:t>
      </w:r>
      <w:r w:rsidR="0094637A" w:rsidRPr="00354AC9">
        <w:rPr>
          <w:rFonts w:asciiTheme="minorHAnsi" w:eastAsia="Calibri" w:hAnsiTheme="minorHAnsi"/>
          <w:sz w:val="21"/>
          <w:szCs w:val="21"/>
          <w:lang w:eastAsia="en-US"/>
        </w:rPr>
        <w:t>zwłoki</w:t>
      </w:r>
      <w:r w:rsidRPr="00354AC9">
        <w:rPr>
          <w:rFonts w:asciiTheme="minorHAnsi" w:eastAsia="Calibri" w:hAnsiTheme="minorHAnsi"/>
          <w:sz w:val="21"/>
          <w:szCs w:val="21"/>
          <w:lang w:eastAsia="en-US"/>
        </w:rPr>
        <w:t xml:space="preserve"> - odpowiednio w każdym z tych dni. </w:t>
      </w:r>
    </w:p>
    <w:p w:rsidR="00B67EC7"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Kary umowne będą płatne przez Wykonawcę na podstawie wezwania do zapłaty z 7 dniowym terminem płatności</w:t>
      </w:r>
      <w:r w:rsidR="009B4ED8" w:rsidRPr="00354AC9">
        <w:rPr>
          <w:rFonts w:asciiTheme="minorHAnsi" w:eastAsia="Calibri" w:hAnsiTheme="minorHAnsi"/>
          <w:sz w:val="21"/>
          <w:szCs w:val="21"/>
          <w:lang w:eastAsia="en-US"/>
        </w:rPr>
        <w:t>;</w:t>
      </w:r>
      <w:r w:rsidRPr="00354AC9">
        <w:rPr>
          <w:rFonts w:asciiTheme="minorHAnsi" w:eastAsia="Calibri" w:hAnsiTheme="minorHAnsi"/>
          <w:sz w:val="21"/>
          <w:szCs w:val="21"/>
          <w:lang w:eastAsia="en-US"/>
        </w:rPr>
        <w:t xml:space="preserve"> Zamawiający zastrzega sobie możliwość potrącenia naliczonych kar umownych bezpośrednio z wynagrodzenia wykonawcy</w:t>
      </w:r>
      <w:r w:rsidR="0094637A" w:rsidRPr="00354AC9">
        <w:rPr>
          <w:rFonts w:asciiTheme="minorHAnsi" w:eastAsia="Calibri" w:hAnsiTheme="minorHAnsi"/>
          <w:sz w:val="21"/>
          <w:szCs w:val="21"/>
          <w:lang w:eastAsia="en-US"/>
        </w:rPr>
        <w:t>.</w:t>
      </w:r>
      <w:r w:rsidRPr="00354AC9">
        <w:rPr>
          <w:rFonts w:asciiTheme="minorHAnsi" w:eastAsia="Calibri" w:hAnsiTheme="minorHAnsi"/>
          <w:sz w:val="21"/>
          <w:szCs w:val="21"/>
          <w:lang w:eastAsia="en-US"/>
        </w:rPr>
        <w:t xml:space="preserve"> O wysokości kar oraz sposobie potrącania Zamawiający poinformuje Wykonawcę </w:t>
      </w:r>
      <w:r w:rsidR="00B67EC7" w:rsidRPr="00354AC9">
        <w:rPr>
          <w:rFonts w:asciiTheme="minorHAnsi" w:eastAsia="Calibri" w:hAnsiTheme="minorHAnsi"/>
          <w:sz w:val="21"/>
          <w:szCs w:val="21"/>
          <w:lang w:eastAsia="en-US"/>
        </w:rPr>
        <w:t>pisemnie.</w:t>
      </w:r>
    </w:p>
    <w:p w:rsidR="0056031E" w:rsidRPr="00354AC9" w:rsidRDefault="00D10C35" w:rsidP="00354AC9">
      <w:pPr>
        <w:pStyle w:val="Akapitzlist"/>
        <w:numPr>
          <w:ilvl w:val="0"/>
          <w:numId w:val="6"/>
        </w:numPr>
        <w:tabs>
          <w:tab w:val="left" w:pos="851"/>
        </w:tabs>
        <w:autoSpaceDE w:val="0"/>
        <w:autoSpaceDN w:val="0"/>
        <w:adjustRightInd w:val="0"/>
        <w:spacing w:line="276" w:lineRule="auto"/>
        <w:ind w:left="284"/>
        <w:jc w:val="both"/>
        <w:rPr>
          <w:rFonts w:asciiTheme="minorHAnsi" w:eastAsia="Calibri" w:hAnsiTheme="minorHAnsi"/>
          <w:sz w:val="21"/>
          <w:szCs w:val="21"/>
          <w:lang w:eastAsia="en-US"/>
        </w:rPr>
      </w:pPr>
      <w:r w:rsidRPr="00354AC9">
        <w:rPr>
          <w:rFonts w:asciiTheme="minorHAnsi" w:eastAsia="Calibri" w:hAnsiTheme="minorHAnsi"/>
          <w:sz w:val="21"/>
          <w:szCs w:val="21"/>
          <w:lang w:eastAsia="en-US"/>
        </w:rPr>
        <w:t xml:space="preserve">Strony zastrzegają sobie prawo do dochodzenia odszkodowania uzupełniającego zgodnie z zasadami ogólnymi Kodeksu cywilnego, przenoszącego wysokość kar umownych do wysokości rzeczywiście poniesionej szkody. </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11</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[Odstąpienie od umowy]</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Odstąpienie od umowy przez Zamawiającego z przyczyn </w:t>
      </w:r>
      <w:r w:rsidR="0094637A" w:rsidRPr="00354AC9">
        <w:rPr>
          <w:rFonts w:asciiTheme="minorHAnsi" w:eastAsia="Calibri" w:hAnsiTheme="minorHAnsi" w:cs="Linux Libertine G"/>
          <w:sz w:val="21"/>
          <w:szCs w:val="21"/>
        </w:rPr>
        <w:t>leżących po stronie</w:t>
      </w:r>
      <w:r w:rsidRPr="00354AC9">
        <w:rPr>
          <w:rFonts w:asciiTheme="minorHAnsi" w:eastAsia="Calibri" w:hAnsiTheme="minorHAnsi" w:cs="Linux Libertine G"/>
          <w:sz w:val="21"/>
          <w:szCs w:val="21"/>
        </w:rPr>
        <w:t xml:space="preserve"> Wykonawcy może nastąpić po bezskutecznym wezwaniu, gdy Wykonawca: </w:t>
      </w:r>
    </w:p>
    <w:p w:rsidR="000418C0" w:rsidRPr="00354AC9" w:rsidRDefault="000418C0" w:rsidP="00354AC9">
      <w:pPr>
        <w:pStyle w:val="Akapitzlist"/>
        <w:numPr>
          <w:ilvl w:val="1"/>
          <w:numId w:val="15"/>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lastRenderedPageBreak/>
        <w:t xml:space="preserve">wykonuje przedmiot umowy wadliwie i niezgodnie z niniejszą umową oraz nie reaguje na polecenia Zamawiającego dotyczące poprawek i zmian sposobu wykonania dostawy w ustalonym z Zamawiającym terminie, </w:t>
      </w:r>
    </w:p>
    <w:p w:rsidR="000418C0" w:rsidRPr="00354AC9" w:rsidRDefault="000418C0" w:rsidP="00354AC9">
      <w:pPr>
        <w:pStyle w:val="Akapitzlist"/>
        <w:numPr>
          <w:ilvl w:val="1"/>
          <w:numId w:val="15"/>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a także w następujących przypadkach: </w:t>
      </w:r>
    </w:p>
    <w:p w:rsidR="000418C0" w:rsidRPr="00354AC9" w:rsidRDefault="000418C0" w:rsidP="00354AC9">
      <w:pPr>
        <w:pStyle w:val="Akapitzlist"/>
        <w:numPr>
          <w:ilvl w:val="1"/>
          <w:numId w:val="16"/>
        </w:numPr>
        <w:spacing w:line="276" w:lineRule="auto"/>
        <w:ind w:left="113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postawienia wykonawcy w stan likwidacji, z wyjątkiem dobrowolności likwidacji w celu połączenia lub reorganizacji lub ogłoszenia upadłości Wykonawcy,</w:t>
      </w:r>
    </w:p>
    <w:p w:rsidR="000418C0" w:rsidRPr="00354AC9" w:rsidRDefault="000418C0" w:rsidP="00354AC9">
      <w:pPr>
        <w:pStyle w:val="Akapitzlist"/>
        <w:numPr>
          <w:ilvl w:val="1"/>
          <w:numId w:val="16"/>
        </w:numPr>
        <w:spacing w:line="276" w:lineRule="auto"/>
        <w:ind w:left="113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zajęcia przez uprawnione organy majątku Wykonawcy lub jego utraty w inny sposób skutkujący, uniemożliwieniem wykonania przedmiotu Umowy. </w:t>
      </w:r>
    </w:p>
    <w:p w:rsidR="000418C0" w:rsidRPr="00354AC9" w:rsidRDefault="000418C0" w:rsidP="00354AC9">
      <w:pPr>
        <w:pStyle w:val="Akapitzlist"/>
        <w:numPr>
          <w:ilvl w:val="1"/>
          <w:numId w:val="16"/>
        </w:numPr>
        <w:spacing w:line="276" w:lineRule="auto"/>
        <w:ind w:left="113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gdy Wykonawca opóźnia się w wykonaniu przedmiotu Umowy w stosunku do terminu wskazanego w § 2 ust. </w:t>
      </w:r>
      <w:r w:rsidR="0094637A" w:rsidRPr="00354AC9">
        <w:rPr>
          <w:rFonts w:asciiTheme="minorHAnsi" w:eastAsia="Calibri" w:hAnsiTheme="minorHAnsi" w:cs="Linux Libertine G"/>
          <w:sz w:val="21"/>
          <w:szCs w:val="21"/>
        </w:rPr>
        <w:t>2</w:t>
      </w:r>
      <w:r w:rsidRPr="00354AC9">
        <w:rPr>
          <w:rFonts w:asciiTheme="minorHAnsi" w:eastAsia="Calibri" w:hAnsiTheme="minorHAnsi" w:cs="Linux Libertine G"/>
          <w:sz w:val="21"/>
          <w:szCs w:val="21"/>
        </w:rPr>
        <w:t xml:space="preserve"> umowy, a opóźnienie to przekracza 14 dni, </w:t>
      </w:r>
    </w:p>
    <w:p w:rsidR="000418C0" w:rsidRPr="00354AC9" w:rsidRDefault="000418C0" w:rsidP="00354AC9">
      <w:pPr>
        <w:pStyle w:val="Akapitzlist"/>
        <w:numPr>
          <w:ilvl w:val="1"/>
          <w:numId w:val="16"/>
        </w:numPr>
        <w:spacing w:line="276" w:lineRule="auto"/>
        <w:ind w:left="113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osiągnięcia maksymalnej wysokości naliczonych kar umownych.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Zamawiający ma prawo do odstąpienia od Umowy, w terminie 30 dni od powzięcia wiadomości o okolicznościach stanowiących podstawę odstąpienia wskazanych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Jeżeli umowa zostanie rozwiązana, Wykonawca powinien natychmiast wstrzymać dostawę.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odstąpienia od umowy, Wykonawcę oraz Zamawiającego obciążają następujące obowiązki szczegółowe: </w:t>
      </w:r>
    </w:p>
    <w:p w:rsidR="000418C0" w:rsidRPr="00354AC9" w:rsidRDefault="000418C0" w:rsidP="00354AC9">
      <w:pPr>
        <w:pStyle w:val="Akapitzlist"/>
        <w:numPr>
          <w:ilvl w:val="1"/>
          <w:numId w:val="15"/>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terminie 14 dni od daty odstąpienia od umowy, Zamawiający przy udziale Wykonawcy sporządzi szczegółowy protokół inwentaryzacji, według stanu na dzień odstąpienia; w uzasadnionych przypadkach, w szczególności w razie braku współpracy Wykonawcy w tym zakresie, Zamawiający jest upoważniony do sporządzania protokołu z inwentaryzacji samodzielnie; </w:t>
      </w:r>
    </w:p>
    <w:p w:rsidR="000418C0" w:rsidRPr="00354AC9" w:rsidRDefault="000418C0" w:rsidP="00354AC9">
      <w:pPr>
        <w:pStyle w:val="Akapitzlist"/>
        <w:numPr>
          <w:ilvl w:val="1"/>
          <w:numId w:val="15"/>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Wykonawca zabezpieczy przerwane dostawy w zakresie obustronnie uzgodnionym na koszt tej strony, z winy której nastąpiło odstąpienie od umowy;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Wykonawca zgłosi do odbioru dostawy wykonane do dnia odstąpienia od umowy, jeżeli odstąpienie od umowy nastąpiło z przyczyn, za które Wykonawca nie odpowiada;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Zamawiający w razie odstąpienia od umowy, zobowiązany jest do</w:t>
      </w:r>
      <w:r w:rsidR="00E03AA5" w:rsidRPr="00354AC9">
        <w:rPr>
          <w:rFonts w:asciiTheme="minorHAnsi" w:eastAsia="Calibri" w:hAnsiTheme="minorHAnsi" w:cs="Linux Libertine G"/>
          <w:sz w:val="21"/>
          <w:szCs w:val="21"/>
        </w:rPr>
        <w:t xml:space="preserve"> </w:t>
      </w:r>
      <w:r w:rsidRPr="00354AC9">
        <w:rPr>
          <w:rFonts w:asciiTheme="minorHAnsi" w:eastAsia="Calibri" w:hAnsiTheme="minorHAnsi" w:cs="Linux Libertine G"/>
          <w:sz w:val="21"/>
          <w:szCs w:val="21"/>
        </w:rPr>
        <w:t>zapłaty wynagrodzenia za odebrane dostawy, wynagrodzenie to zostanie naliczone proporcjonalnie do stopnia zaawansowania prac ustalonego komisyjnie protokołem z udziałem stron</w:t>
      </w:r>
      <w:r w:rsidR="00E03AA5" w:rsidRPr="00354AC9">
        <w:rPr>
          <w:rFonts w:asciiTheme="minorHAnsi" w:eastAsia="Calibri" w:hAnsiTheme="minorHAnsi" w:cs="Linux Libertine G"/>
          <w:sz w:val="21"/>
          <w:szCs w:val="21"/>
        </w:rPr>
        <w:t>.</w:t>
      </w:r>
      <w:r w:rsidRPr="00354AC9">
        <w:rPr>
          <w:rFonts w:asciiTheme="minorHAnsi" w:eastAsia="Calibri" w:hAnsiTheme="minorHAnsi" w:cs="Linux Libertine G"/>
          <w:sz w:val="21"/>
          <w:szCs w:val="21"/>
        </w:rPr>
        <w:t xml:space="preserve"> </w:t>
      </w:r>
    </w:p>
    <w:p w:rsidR="000418C0" w:rsidRPr="00354AC9" w:rsidRDefault="000418C0" w:rsidP="00354AC9">
      <w:pPr>
        <w:pStyle w:val="Akapitzlist"/>
        <w:numPr>
          <w:ilvl w:val="0"/>
          <w:numId w:val="15"/>
        </w:numPr>
        <w:spacing w:line="276" w:lineRule="auto"/>
        <w:ind w:left="284" w:hanging="426"/>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odstąpienia od umowy przez Zamawiającego lub ograniczenia zakresu rzeczowego przedmiotu umowy, Wykonawca nie będzie dochodził roszczeń z tego tytułu, z zastrzeżeniem, że w tym przypadku Wykonawcy przysługuje wynagrodzenie za dostawy faktycznie wykonane. </w:t>
      </w:r>
    </w:p>
    <w:p w:rsidR="000418C0" w:rsidRPr="00354AC9" w:rsidRDefault="000418C0" w:rsidP="00354AC9">
      <w:pPr>
        <w:tabs>
          <w:tab w:val="left" w:pos="851"/>
        </w:tabs>
        <w:autoSpaceDE w:val="0"/>
        <w:autoSpaceDN w:val="0"/>
        <w:adjustRightInd w:val="0"/>
        <w:spacing w:line="276" w:lineRule="auto"/>
        <w:jc w:val="center"/>
        <w:rPr>
          <w:rFonts w:asciiTheme="minorHAnsi" w:eastAsia="Calibri" w:hAnsiTheme="minorHAnsi"/>
          <w:b/>
          <w:bCs/>
          <w:sz w:val="21"/>
          <w:szCs w:val="21"/>
          <w:lang w:eastAsia="en-US"/>
        </w:rPr>
      </w:pP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12</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[Hierarchia ważności dokumentów]</w:t>
      </w:r>
    </w:p>
    <w:p w:rsidR="000418C0" w:rsidRPr="00354AC9" w:rsidRDefault="000418C0" w:rsidP="00354AC9">
      <w:pPr>
        <w:spacing w:line="276" w:lineRule="auto"/>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wątpliwości interpretacyjnych, co do rodzaju i zakresu dostaw określonych w niniejszej umowie oraz zakresu praw i obowiązków Zamawiającego i Wykonawcy, będzie obowiązywać następująca kolejność ważności niżej wymienionych dokumentów:</w:t>
      </w:r>
    </w:p>
    <w:p w:rsidR="000418C0" w:rsidRPr="00354AC9" w:rsidRDefault="000418C0"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lastRenderedPageBreak/>
        <w:t>1) Umowa,</w:t>
      </w:r>
    </w:p>
    <w:p w:rsidR="000418C0" w:rsidRPr="00354AC9" w:rsidRDefault="000418C0"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2) Specyfikacja Istotnych Warunków Zamówienia (SWZ) wraz z załącznikami,</w:t>
      </w:r>
    </w:p>
    <w:p w:rsidR="000418C0" w:rsidRPr="00354AC9" w:rsidRDefault="000418C0"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3) Oferta Wykonawcy.</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13</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[Forma zmian i uzupełnień umowy]</w:t>
      </w:r>
    </w:p>
    <w:p w:rsidR="000418C0" w:rsidRPr="00354AC9" w:rsidRDefault="000418C0" w:rsidP="00354AC9">
      <w:pPr>
        <w:numPr>
          <w:ilvl w:val="2"/>
          <w:numId w:val="20"/>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Wszelkie zmiany i uzupełnienia niniejszej umowy nie mogą prowadzić do zmiany charakteru umowy (zgodnie z art. 455 ust. 3 pkt. 1 Pzp) oraz wymagają formy pisemnej pod rygorem nieważności.</w:t>
      </w:r>
      <w:r w:rsidRPr="00354AC9">
        <w:rPr>
          <w:rFonts w:asciiTheme="minorHAnsi" w:hAnsiTheme="minorHAnsi"/>
          <w:sz w:val="21"/>
          <w:szCs w:val="21"/>
        </w:rPr>
        <w:t xml:space="preserve"> </w:t>
      </w:r>
      <w:r w:rsidRPr="00354AC9">
        <w:rPr>
          <w:rFonts w:asciiTheme="minorHAnsi" w:eastAsia="Calibri" w:hAnsiTheme="minorHAnsi" w:cs="Linux Libertine G"/>
          <w:sz w:val="21"/>
          <w:szCs w:val="21"/>
        </w:rPr>
        <w:t xml:space="preserve">Zakazuje się istotnych zmian postanowień zawartej umowy w stosunku do treści oferty, na podstawie której dokonano wyboru wykonawcy, chyba że zmiana będzie dotyczyła następujących zdarzeń: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wystąpienia zmian powszechnie obowiązujących przepisów prawa w zakresie mającym wpływ na realizację przedmiotu umowy;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wyniknięcia rozbieżności lub niejasności w rozumieniu pojęć użytych w umowie lub jej załącznikach, których nie można usunąć w inny sposób, a zmiana będzie umożliwiać usunięcie rozbieżności i doprecyzowanie umowy lub jej załączników w celu jednoznacznej interpretacji jej zapisów przez Strony.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XXIII SWZ.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 przypadku, gdy zmiana albo rezygnacja z podwykonawcy dotyczy podmiotu, na którego zasoby Wykonawca powoływał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zmiany podwykonawcy, o którym mowa w art. 36b ust. 1 ustawy Prawo zamówień publicznych, pod warunkiem spełnienia warunków określonych w § 3 niniejszej umowy. </w:t>
      </w:r>
    </w:p>
    <w:p w:rsidR="000418C0" w:rsidRPr="00354AC9" w:rsidRDefault="000418C0" w:rsidP="00354AC9">
      <w:pPr>
        <w:numPr>
          <w:ilvl w:val="3"/>
          <w:numId w:val="20"/>
        </w:numPr>
        <w:spacing w:line="276" w:lineRule="auto"/>
        <w:ind w:left="709"/>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wydłużenia okresu gwarancji.</w:t>
      </w:r>
    </w:p>
    <w:p w:rsidR="000418C0" w:rsidRPr="00354AC9" w:rsidRDefault="000418C0" w:rsidP="00354AC9">
      <w:pPr>
        <w:numPr>
          <w:ilvl w:val="2"/>
          <w:numId w:val="20"/>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Wszelkie zmiany niniejszej umowy wymagają pisemnego aneksu podpisanego przez strony, pod rygorem nieważności. Przewidziane w ust 1 niniejszej umowy zmiany nie stanowią jednocześnie zobowiązania Zamawiającego do wyrażenia na nie zgody. W przypadku konieczności dokonania jakiejkolwiek zmiany, o której mowa w ust 1 powyżej, po stronie wnoszącego propozycję zmian leży uzasadnienie powstałej okoliczności. </w:t>
      </w:r>
    </w:p>
    <w:p w:rsidR="000418C0" w:rsidRPr="00354AC9" w:rsidRDefault="000418C0" w:rsidP="00354AC9">
      <w:pPr>
        <w:numPr>
          <w:ilvl w:val="2"/>
          <w:numId w:val="20"/>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rsidR="000418C0" w:rsidRPr="00354AC9" w:rsidRDefault="000418C0" w:rsidP="00354AC9">
      <w:pPr>
        <w:spacing w:line="276" w:lineRule="auto"/>
        <w:ind w:left="567"/>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 </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14</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[Sposób doręczania pism]</w:t>
      </w:r>
    </w:p>
    <w:p w:rsidR="000418C0" w:rsidRPr="00354AC9" w:rsidRDefault="000418C0" w:rsidP="00354AC9">
      <w:pPr>
        <w:pStyle w:val="Akapitzlist"/>
        <w:numPr>
          <w:ilvl w:val="0"/>
          <w:numId w:val="23"/>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Strony oświadczają, że wskazane poniżej adresy do doręczeń traktować będą jako adresy do doręczeń wszelkich pism związanych z zawarciem i wykonaniem niniejszej umowy:</w:t>
      </w:r>
    </w:p>
    <w:p w:rsidR="000418C0" w:rsidRPr="00354AC9" w:rsidRDefault="000418C0" w:rsidP="00354AC9">
      <w:pPr>
        <w:pStyle w:val="Akapitzlist"/>
        <w:numPr>
          <w:ilvl w:val="2"/>
          <w:numId w:val="17"/>
        </w:numPr>
        <w:spacing w:line="276" w:lineRule="auto"/>
        <w:ind w:left="1418" w:hanging="747"/>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Adres do doręczeń Zamawiającego: ul. Gryfa Pomorskiego 22, 83-333 Chmielno,</w:t>
      </w:r>
    </w:p>
    <w:p w:rsidR="000418C0" w:rsidRPr="00354AC9" w:rsidRDefault="000418C0" w:rsidP="00354AC9">
      <w:pPr>
        <w:pStyle w:val="Akapitzlist"/>
        <w:numPr>
          <w:ilvl w:val="2"/>
          <w:numId w:val="17"/>
        </w:numPr>
        <w:spacing w:line="276" w:lineRule="auto"/>
        <w:ind w:left="851"/>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Adres do doręczeń Wykonawcy: ………………………………………..</w:t>
      </w:r>
    </w:p>
    <w:p w:rsidR="000418C0" w:rsidRPr="00354AC9" w:rsidRDefault="000418C0" w:rsidP="00354AC9">
      <w:pPr>
        <w:pStyle w:val="Akapitzlist"/>
        <w:numPr>
          <w:ilvl w:val="0"/>
          <w:numId w:val="23"/>
        </w:numPr>
        <w:spacing w:line="276" w:lineRule="auto"/>
        <w:ind w:left="284"/>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lastRenderedPageBreak/>
        <w:t xml:space="preserve">W przypadku dokonania zmiany ww. adresów, Strona, której zmiana dotyczy, zobowiązana jest niezwłocznie, nie później niż w terminie 3 dni, powiadomić o tym drugą Stronę. Brak informacji o dokonanej zmianie skutkuje przyjęciem, że przesyłka polecona wysłana na dotychczasowy adres Strony zostanie uznana za doręczoną z upływem 14 dnia od momentu podjęcia pierwszej próby jej doręczenia. Skutek doręczenia będzie miał również zwrot wysłanej przesyłki poleconej z adnotacją poczty typu: „Nie podjęto w terminie”, „Adresat wyprowadził się” itp. Wówczas za dzień doręczenia przyjmuje się dzień dokonania adnotacji o zwrocie przesyłki przez doręczyciela. </w:t>
      </w:r>
    </w:p>
    <w:p w:rsidR="000418C0" w:rsidRPr="00354AC9" w:rsidRDefault="000418C0" w:rsidP="00354AC9">
      <w:pPr>
        <w:spacing w:line="276" w:lineRule="auto"/>
        <w:jc w:val="center"/>
        <w:rPr>
          <w:rFonts w:asciiTheme="minorHAnsi" w:eastAsia="Calibri" w:hAnsiTheme="minorHAnsi" w:cs="Linux Libertine G"/>
          <w:b/>
          <w:sz w:val="21"/>
          <w:szCs w:val="21"/>
        </w:rPr>
      </w:pP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15</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[Klauzula Salwatoryjna]</w:t>
      </w:r>
    </w:p>
    <w:p w:rsidR="000418C0" w:rsidRPr="00354AC9" w:rsidRDefault="000418C0" w:rsidP="00354AC9">
      <w:pPr>
        <w:numPr>
          <w:ilvl w:val="1"/>
          <w:numId w:val="19"/>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0418C0" w:rsidRPr="00354AC9" w:rsidRDefault="000418C0" w:rsidP="00354AC9">
      <w:pPr>
        <w:numPr>
          <w:ilvl w:val="1"/>
          <w:numId w:val="19"/>
        </w:numPr>
        <w:spacing w:line="276" w:lineRule="auto"/>
        <w:ind w:left="284"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rsidR="000418C0" w:rsidRPr="00354AC9" w:rsidRDefault="000418C0" w:rsidP="00354AC9">
      <w:pPr>
        <w:spacing w:line="276" w:lineRule="auto"/>
        <w:jc w:val="center"/>
        <w:rPr>
          <w:rFonts w:asciiTheme="minorHAnsi" w:eastAsia="Calibri" w:hAnsiTheme="minorHAnsi" w:cs="Linux Libertine G"/>
          <w:b/>
          <w:sz w:val="21"/>
          <w:szCs w:val="21"/>
        </w:rPr>
      </w:pP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16</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[Rozstrzyganie sporów i regulacje prawne]</w:t>
      </w:r>
    </w:p>
    <w:p w:rsidR="000418C0" w:rsidRPr="00354AC9" w:rsidRDefault="000418C0" w:rsidP="00354AC9">
      <w:pPr>
        <w:pStyle w:val="Akapitzlist"/>
        <w:numPr>
          <w:ilvl w:val="0"/>
          <w:numId w:val="2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rsidR="000418C0" w:rsidRPr="00354AC9" w:rsidRDefault="000418C0" w:rsidP="00354AC9">
      <w:pPr>
        <w:pStyle w:val="Akapitzlist"/>
        <w:numPr>
          <w:ilvl w:val="0"/>
          <w:numId w:val="2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rsidR="000418C0" w:rsidRPr="00354AC9" w:rsidRDefault="000418C0" w:rsidP="00354AC9">
      <w:pPr>
        <w:pStyle w:val="Akapitzlist"/>
        <w:numPr>
          <w:ilvl w:val="0"/>
          <w:numId w:val="21"/>
        </w:numPr>
        <w:spacing w:line="276" w:lineRule="auto"/>
        <w:ind w:left="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lang w:eastAsia="en-US"/>
        </w:rPr>
        <w:t>W sprawach nieuregulowanych w umowie będą miały zastosowanie przepisy:</w:t>
      </w:r>
    </w:p>
    <w:p w:rsidR="000418C0" w:rsidRPr="00354AC9" w:rsidRDefault="000418C0" w:rsidP="00354AC9">
      <w:pPr>
        <w:numPr>
          <w:ilvl w:val="0"/>
          <w:numId w:val="22"/>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ustawy z dnia 11 września 2019 r. Prawo zamówień publicznych (tj. Dz. U. 2022 r., poz. 1710 ze zm.),</w:t>
      </w:r>
    </w:p>
    <w:p w:rsidR="000418C0" w:rsidRPr="00354AC9" w:rsidRDefault="000418C0" w:rsidP="00354AC9">
      <w:pPr>
        <w:numPr>
          <w:ilvl w:val="0"/>
          <w:numId w:val="22"/>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ustawy z dnia 23 kwietnia 1964 r. Kodeks cywilny (tj. Dz. U. 2022 r., poz. 1360),</w:t>
      </w:r>
    </w:p>
    <w:p w:rsidR="000418C0" w:rsidRPr="00354AC9" w:rsidRDefault="000418C0" w:rsidP="00354AC9">
      <w:pPr>
        <w:numPr>
          <w:ilvl w:val="0"/>
          <w:numId w:val="22"/>
        </w:numPr>
        <w:spacing w:line="276" w:lineRule="auto"/>
        <w:ind w:left="851" w:hanging="284"/>
        <w:jc w:val="both"/>
        <w:rPr>
          <w:rFonts w:asciiTheme="minorHAnsi" w:eastAsia="Calibri" w:hAnsiTheme="minorHAnsi" w:cs="Linux Libertine G"/>
          <w:sz w:val="21"/>
          <w:szCs w:val="21"/>
        </w:rPr>
      </w:pPr>
      <w:r w:rsidRPr="00354AC9">
        <w:rPr>
          <w:rFonts w:asciiTheme="minorHAnsi" w:eastAsia="Calibri" w:hAnsiTheme="minorHAnsi" w:cs="Linux Libertine G"/>
          <w:sz w:val="21"/>
          <w:szCs w:val="21"/>
        </w:rPr>
        <w:t>obowiązujące w zakresie przedmiotowym, w szczególności ustawa z dnia 7 lipca 1994 r. Prawo budowlane (tj. Dz. U. 202</w:t>
      </w:r>
      <w:r w:rsidR="00354AC9">
        <w:rPr>
          <w:rFonts w:asciiTheme="minorHAnsi" w:eastAsia="Calibri" w:hAnsiTheme="minorHAnsi" w:cs="Linux Libertine G"/>
          <w:sz w:val="21"/>
          <w:szCs w:val="21"/>
        </w:rPr>
        <w:t>2</w:t>
      </w:r>
      <w:r w:rsidRPr="00354AC9">
        <w:rPr>
          <w:rFonts w:asciiTheme="minorHAnsi" w:eastAsia="Calibri" w:hAnsiTheme="minorHAnsi" w:cs="Linux Libertine G"/>
          <w:sz w:val="21"/>
          <w:szCs w:val="21"/>
        </w:rPr>
        <w:t xml:space="preserve"> r., poz. 23</w:t>
      </w:r>
      <w:r w:rsidR="00354AC9">
        <w:rPr>
          <w:rFonts w:asciiTheme="minorHAnsi" w:eastAsia="Calibri" w:hAnsiTheme="minorHAnsi" w:cs="Linux Libertine G"/>
          <w:sz w:val="21"/>
          <w:szCs w:val="21"/>
        </w:rPr>
        <w:t>24</w:t>
      </w:r>
      <w:r w:rsidRPr="00354AC9">
        <w:rPr>
          <w:rFonts w:asciiTheme="minorHAnsi" w:eastAsia="Calibri" w:hAnsiTheme="minorHAnsi" w:cs="Linux Libertine G"/>
          <w:sz w:val="21"/>
          <w:szCs w:val="21"/>
        </w:rPr>
        <w:t>) oraz akty wykonawcze wydane na jej podstawie.</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17</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[Ochrona danych osobowych]</w:t>
      </w:r>
    </w:p>
    <w:p w:rsidR="000418C0" w:rsidRPr="00354AC9" w:rsidRDefault="000418C0" w:rsidP="00354AC9">
      <w:pPr>
        <w:pStyle w:val="Akapitzlist"/>
        <w:numPr>
          <w:ilvl w:val="6"/>
          <w:numId w:val="18"/>
        </w:numPr>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pozyskany w celu zawarcia niniejszej umowy.</w:t>
      </w:r>
    </w:p>
    <w:p w:rsidR="000418C0" w:rsidRPr="00354AC9" w:rsidRDefault="000418C0" w:rsidP="00354AC9">
      <w:pPr>
        <w:pStyle w:val="Akapitzlist"/>
        <w:numPr>
          <w:ilvl w:val="6"/>
          <w:numId w:val="18"/>
        </w:numPr>
        <w:spacing w:line="276" w:lineRule="auto"/>
        <w:ind w:left="284" w:hanging="426"/>
        <w:jc w:val="both"/>
        <w:rPr>
          <w:rFonts w:asciiTheme="minorHAnsi" w:eastAsia="Calibri" w:hAnsiTheme="minorHAnsi" w:cs="Linux Libertine G"/>
          <w:sz w:val="21"/>
          <w:szCs w:val="21"/>
          <w:lang w:eastAsia="en-US"/>
        </w:rPr>
      </w:pPr>
      <w:r w:rsidRPr="00354AC9">
        <w:rPr>
          <w:rFonts w:asciiTheme="minorHAnsi" w:eastAsia="Calibri" w:hAnsiTheme="minorHAnsi" w:cs="Linux Libertine G"/>
          <w:sz w:val="21"/>
          <w:szCs w:val="21"/>
          <w:lang w:eastAsia="en-US"/>
        </w:rPr>
        <w:t xml:space="preserve">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w:t>
      </w:r>
      <w:r w:rsidRPr="00354AC9">
        <w:rPr>
          <w:rFonts w:asciiTheme="minorHAnsi" w:eastAsia="Calibri" w:hAnsiTheme="minorHAnsi" w:cs="Linux Libertine G"/>
          <w:sz w:val="21"/>
          <w:szCs w:val="21"/>
          <w:lang w:eastAsia="en-US"/>
        </w:rPr>
        <w:lastRenderedPageBreak/>
        <w:t xml:space="preserve">zamieszczonej w Biuletynie Informacji Publicznej Gminy Chmielno pod adresem: </w:t>
      </w:r>
      <w:hyperlink r:id="rId9" w:history="1">
        <w:r w:rsidRPr="00354AC9">
          <w:rPr>
            <w:rStyle w:val="Hipercze"/>
            <w:rFonts w:asciiTheme="minorHAnsi" w:eastAsia="Calibri" w:hAnsiTheme="minorHAnsi" w:cs="Linux Libertine G"/>
            <w:sz w:val="21"/>
            <w:szCs w:val="21"/>
            <w:lang w:eastAsia="en-US"/>
          </w:rPr>
          <w:t>http://bip.chmielno.pl/a,20599,polityka-prywatnosci-w-urzedzie-gminy-w-chmielnie.html</w:t>
        </w:r>
      </w:hyperlink>
      <w:r w:rsidRPr="00354AC9">
        <w:rPr>
          <w:rFonts w:asciiTheme="minorHAnsi" w:eastAsia="Calibri" w:hAnsiTheme="minorHAnsi" w:cs="Linux Libertine G"/>
          <w:sz w:val="21"/>
          <w:szCs w:val="21"/>
          <w:lang w:eastAsia="en-US"/>
        </w:rPr>
        <w:t>.</w:t>
      </w:r>
    </w:p>
    <w:p w:rsidR="000418C0" w:rsidRPr="00354AC9" w:rsidRDefault="000418C0" w:rsidP="00354AC9">
      <w:pPr>
        <w:pStyle w:val="Akapitzlist"/>
        <w:spacing w:line="276" w:lineRule="auto"/>
        <w:ind w:left="284"/>
        <w:jc w:val="both"/>
        <w:rPr>
          <w:rFonts w:asciiTheme="minorHAnsi" w:eastAsia="Calibri" w:hAnsiTheme="minorHAnsi" w:cs="Linux Libertine G"/>
          <w:sz w:val="21"/>
          <w:szCs w:val="21"/>
          <w:lang w:eastAsia="en-US"/>
        </w:rPr>
      </w:pP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 18</w:t>
      </w:r>
    </w:p>
    <w:p w:rsidR="000418C0" w:rsidRPr="00354AC9" w:rsidRDefault="000418C0" w:rsidP="00354AC9">
      <w:pPr>
        <w:spacing w:line="276" w:lineRule="auto"/>
        <w:jc w:val="center"/>
        <w:rPr>
          <w:rFonts w:asciiTheme="minorHAnsi" w:eastAsia="Calibri" w:hAnsiTheme="minorHAnsi" w:cs="Linux Libertine G"/>
          <w:b/>
          <w:sz w:val="21"/>
          <w:szCs w:val="21"/>
        </w:rPr>
      </w:pPr>
      <w:r w:rsidRPr="00354AC9">
        <w:rPr>
          <w:rFonts w:asciiTheme="minorHAnsi" w:eastAsia="Calibri" w:hAnsiTheme="minorHAnsi" w:cs="Linux Libertine G"/>
          <w:b/>
          <w:sz w:val="21"/>
          <w:szCs w:val="21"/>
        </w:rPr>
        <w:t>[Ilość egzemplarzy umowy]</w:t>
      </w:r>
    </w:p>
    <w:p w:rsidR="000418C0" w:rsidRPr="00354AC9" w:rsidRDefault="000418C0" w:rsidP="00354AC9">
      <w:pPr>
        <w:spacing w:line="276" w:lineRule="auto"/>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Umowę sporządzono w </w:t>
      </w:r>
      <w:r w:rsidR="005B002C" w:rsidRPr="00354AC9">
        <w:rPr>
          <w:rFonts w:asciiTheme="minorHAnsi" w:eastAsia="Calibri" w:hAnsiTheme="minorHAnsi" w:cs="Linux Libertine G"/>
          <w:sz w:val="21"/>
          <w:szCs w:val="21"/>
        </w:rPr>
        <w:t>dwó</w:t>
      </w:r>
      <w:r w:rsidRPr="00354AC9">
        <w:rPr>
          <w:rFonts w:asciiTheme="minorHAnsi" w:eastAsia="Calibri" w:hAnsiTheme="minorHAnsi" w:cs="Linux Libertine G"/>
          <w:sz w:val="21"/>
          <w:szCs w:val="21"/>
        </w:rPr>
        <w:t xml:space="preserve">ch jednobrzmiących egzemplarzach, po </w:t>
      </w:r>
      <w:r w:rsidR="005B002C" w:rsidRPr="00354AC9">
        <w:rPr>
          <w:rFonts w:asciiTheme="minorHAnsi" w:eastAsia="Calibri" w:hAnsiTheme="minorHAnsi" w:cs="Linux Libertine G"/>
          <w:sz w:val="21"/>
          <w:szCs w:val="21"/>
        </w:rPr>
        <w:t>jednym</w:t>
      </w:r>
      <w:r w:rsidRPr="00354AC9">
        <w:rPr>
          <w:rFonts w:asciiTheme="minorHAnsi" w:eastAsia="Calibri" w:hAnsiTheme="minorHAnsi" w:cs="Linux Libertine G"/>
          <w:sz w:val="21"/>
          <w:szCs w:val="21"/>
        </w:rPr>
        <w:t xml:space="preserve"> dla każdej ze Stron.</w:t>
      </w:r>
    </w:p>
    <w:p w:rsidR="000418C0" w:rsidRPr="00354AC9" w:rsidRDefault="000418C0" w:rsidP="00354AC9">
      <w:pPr>
        <w:spacing w:line="276" w:lineRule="auto"/>
        <w:jc w:val="center"/>
        <w:rPr>
          <w:rFonts w:asciiTheme="minorHAnsi" w:eastAsia="Calibri" w:hAnsiTheme="minorHAnsi" w:cs="Linux Libertine G"/>
          <w:sz w:val="21"/>
          <w:szCs w:val="21"/>
        </w:rPr>
      </w:pPr>
    </w:p>
    <w:p w:rsidR="000418C0" w:rsidRPr="00354AC9" w:rsidRDefault="000418C0" w:rsidP="00354AC9">
      <w:pPr>
        <w:spacing w:line="276" w:lineRule="auto"/>
        <w:jc w:val="center"/>
        <w:rPr>
          <w:rFonts w:asciiTheme="minorHAnsi" w:eastAsia="Calibri" w:hAnsiTheme="minorHAnsi" w:cs="Linux Libertine G"/>
          <w:sz w:val="21"/>
          <w:szCs w:val="21"/>
        </w:rPr>
      </w:pPr>
      <w:r w:rsidRPr="00354AC9">
        <w:rPr>
          <w:rFonts w:asciiTheme="minorHAnsi" w:eastAsia="Calibri" w:hAnsiTheme="minorHAnsi" w:cs="Linux Libertine G"/>
          <w:sz w:val="21"/>
          <w:szCs w:val="21"/>
        </w:rPr>
        <w:t xml:space="preserve">ZAMAWIAJĄCY: </w:t>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r>
      <w:r w:rsidRPr="00354AC9">
        <w:rPr>
          <w:rFonts w:asciiTheme="minorHAnsi" w:eastAsia="Calibri" w:hAnsiTheme="minorHAnsi" w:cs="Linux Libertine G"/>
          <w:sz w:val="21"/>
          <w:szCs w:val="21"/>
        </w:rPr>
        <w:tab/>
        <w:t>WYKONAWCA:</w:t>
      </w:r>
    </w:p>
    <w:p w:rsidR="000418C0" w:rsidRPr="00354AC9" w:rsidRDefault="000418C0" w:rsidP="00354AC9">
      <w:pPr>
        <w:pStyle w:val="Akapitzlist"/>
        <w:spacing w:line="276" w:lineRule="auto"/>
        <w:ind w:left="1440"/>
        <w:jc w:val="both"/>
        <w:rPr>
          <w:rFonts w:asciiTheme="minorHAnsi" w:eastAsia="Calibri" w:hAnsiTheme="minorHAnsi" w:cs="Linux Libertine G"/>
          <w:sz w:val="21"/>
          <w:szCs w:val="21"/>
        </w:rPr>
      </w:pPr>
    </w:p>
    <w:p w:rsidR="002E58C1" w:rsidRPr="00354AC9" w:rsidRDefault="002E58C1" w:rsidP="00354AC9">
      <w:pPr>
        <w:tabs>
          <w:tab w:val="left" w:pos="851"/>
        </w:tabs>
        <w:autoSpaceDE w:val="0"/>
        <w:autoSpaceDN w:val="0"/>
        <w:adjustRightInd w:val="0"/>
        <w:spacing w:line="276" w:lineRule="auto"/>
        <w:jc w:val="center"/>
        <w:rPr>
          <w:rFonts w:asciiTheme="minorHAnsi" w:hAnsiTheme="minorHAnsi"/>
          <w:bCs/>
          <w:sz w:val="21"/>
          <w:szCs w:val="21"/>
        </w:rPr>
      </w:pPr>
    </w:p>
    <w:sectPr w:rsidR="002E58C1" w:rsidRPr="00354AC9" w:rsidSect="00B06972">
      <w:headerReference w:type="default" r:id="rId10"/>
      <w:footerReference w:type="even" r:id="rId11"/>
      <w:footerReference w:type="default" r:id="rId12"/>
      <w:footerReference w:type="first" r:id="rId13"/>
      <w:pgSz w:w="11906" w:h="16838" w:code="9"/>
      <w:pgMar w:top="1418" w:right="1274" w:bottom="1418" w:left="1134"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4A" w:rsidRDefault="0038794A">
      <w:r>
        <w:separator/>
      </w:r>
    </w:p>
  </w:endnote>
  <w:endnote w:type="continuationSeparator" w:id="0">
    <w:p w:rsidR="0038794A" w:rsidRDefault="0038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Ubuntu">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00002FF" w:usb1="4000ACFF" w:usb2="00000001" w:usb3="00000000" w:csb0="0000019F" w:csb1="00000000"/>
  </w:font>
  <w:font w:name="Linux Libertine G">
    <w:altName w:val="Times New Roman"/>
    <w:charset w:val="EE"/>
    <w:family w:val="auto"/>
    <w:pitch w:val="variable"/>
    <w:sig w:usb0="E0000AFF" w:usb1="5200E5FB" w:usb2="02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70" w:rsidRDefault="001A5470">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643241"/>
      <w:docPartObj>
        <w:docPartGallery w:val="Page Numbers (Bottom of Page)"/>
        <w:docPartUnique/>
      </w:docPartObj>
    </w:sdtPr>
    <w:sdtEndPr>
      <w:rPr>
        <w:rFonts w:asciiTheme="minorHAnsi" w:hAnsiTheme="minorHAnsi" w:cs="Linux Libertine G"/>
        <w:sz w:val="21"/>
        <w:szCs w:val="21"/>
      </w:rPr>
    </w:sdtEndPr>
    <w:sdtContent>
      <w:sdt>
        <w:sdtPr>
          <w:rPr>
            <w:rFonts w:asciiTheme="minorHAnsi" w:hAnsiTheme="minorHAnsi"/>
          </w:rPr>
          <w:id w:val="1277450531"/>
          <w:docPartObj>
            <w:docPartGallery w:val="Page Numbers (Top of Page)"/>
            <w:docPartUnique/>
          </w:docPartObj>
        </w:sdtPr>
        <w:sdtEndPr>
          <w:rPr>
            <w:rFonts w:cs="Linux Libertine G"/>
            <w:sz w:val="21"/>
            <w:szCs w:val="21"/>
          </w:rPr>
        </w:sdtEndPr>
        <w:sdtContent>
          <w:p w:rsidR="002C0ADF" w:rsidRPr="00354AC9" w:rsidRDefault="002C0ADF">
            <w:pPr>
              <w:pStyle w:val="Stopka"/>
              <w:jc w:val="right"/>
              <w:rPr>
                <w:rFonts w:asciiTheme="minorHAnsi" w:hAnsiTheme="minorHAnsi" w:cs="Linux Libertine G"/>
                <w:sz w:val="21"/>
                <w:szCs w:val="21"/>
              </w:rPr>
            </w:pPr>
            <w:r w:rsidRPr="00354AC9">
              <w:rPr>
                <w:rFonts w:asciiTheme="minorHAnsi" w:hAnsiTheme="minorHAnsi" w:cs="Linux Libertine G"/>
                <w:sz w:val="21"/>
                <w:szCs w:val="21"/>
              </w:rPr>
              <w:t xml:space="preserve">Strona </w:t>
            </w:r>
            <w:r w:rsidR="007065AD" w:rsidRPr="00354AC9">
              <w:rPr>
                <w:rFonts w:asciiTheme="minorHAnsi" w:hAnsiTheme="minorHAnsi" w:cs="Linux Libertine G"/>
                <w:b/>
                <w:bCs/>
                <w:sz w:val="21"/>
                <w:szCs w:val="21"/>
              </w:rPr>
              <w:fldChar w:fldCharType="begin"/>
            </w:r>
            <w:r w:rsidRPr="00354AC9">
              <w:rPr>
                <w:rFonts w:asciiTheme="minorHAnsi" w:hAnsiTheme="minorHAnsi" w:cs="Linux Libertine G"/>
                <w:b/>
                <w:bCs/>
                <w:sz w:val="21"/>
                <w:szCs w:val="21"/>
              </w:rPr>
              <w:instrText>PAGE</w:instrText>
            </w:r>
            <w:r w:rsidR="007065AD" w:rsidRPr="00354AC9">
              <w:rPr>
                <w:rFonts w:asciiTheme="minorHAnsi" w:hAnsiTheme="minorHAnsi" w:cs="Linux Libertine G"/>
                <w:b/>
                <w:bCs/>
                <w:sz w:val="21"/>
                <w:szCs w:val="21"/>
              </w:rPr>
              <w:fldChar w:fldCharType="separate"/>
            </w:r>
            <w:r w:rsidR="00470EA7">
              <w:rPr>
                <w:rFonts w:asciiTheme="minorHAnsi" w:hAnsiTheme="minorHAnsi" w:cs="Linux Libertine G"/>
                <w:b/>
                <w:bCs/>
                <w:noProof/>
                <w:sz w:val="21"/>
                <w:szCs w:val="21"/>
              </w:rPr>
              <w:t>4</w:t>
            </w:r>
            <w:r w:rsidR="007065AD" w:rsidRPr="00354AC9">
              <w:rPr>
                <w:rFonts w:asciiTheme="minorHAnsi" w:hAnsiTheme="minorHAnsi" w:cs="Linux Libertine G"/>
                <w:b/>
                <w:bCs/>
                <w:sz w:val="21"/>
                <w:szCs w:val="21"/>
              </w:rPr>
              <w:fldChar w:fldCharType="end"/>
            </w:r>
            <w:r w:rsidRPr="00354AC9">
              <w:rPr>
                <w:rFonts w:asciiTheme="minorHAnsi" w:hAnsiTheme="minorHAnsi" w:cs="Linux Libertine G"/>
                <w:sz w:val="21"/>
                <w:szCs w:val="21"/>
              </w:rPr>
              <w:t xml:space="preserve"> z </w:t>
            </w:r>
            <w:r w:rsidR="007065AD" w:rsidRPr="00354AC9">
              <w:rPr>
                <w:rFonts w:asciiTheme="minorHAnsi" w:hAnsiTheme="minorHAnsi" w:cs="Linux Libertine G"/>
                <w:b/>
                <w:bCs/>
                <w:sz w:val="21"/>
                <w:szCs w:val="21"/>
              </w:rPr>
              <w:fldChar w:fldCharType="begin"/>
            </w:r>
            <w:r w:rsidRPr="00354AC9">
              <w:rPr>
                <w:rFonts w:asciiTheme="minorHAnsi" w:hAnsiTheme="minorHAnsi" w:cs="Linux Libertine G"/>
                <w:b/>
                <w:bCs/>
                <w:sz w:val="21"/>
                <w:szCs w:val="21"/>
              </w:rPr>
              <w:instrText>NUMPAGES</w:instrText>
            </w:r>
            <w:r w:rsidR="007065AD" w:rsidRPr="00354AC9">
              <w:rPr>
                <w:rFonts w:asciiTheme="minorHAnsi" w:hAnsiTheme="minorHAnsi" w:cs="Linux Libertine G"/>
                <w:b/>
                <w:bCs/>
                <w:sz w:val="21"/>
                <w:szCs w:val="21"/>
              </w:rPr>
              <w:fldChar w:fldCharType="separate"/>
            </w:r>
            <w:r w:rsidR="00470EA7">
              <w:rPr>
                <w:rFonts w:asciiTheme="minorHAnsi" w:hAnsiTheme="minorHAnsi" w:cs="Linux Libertine G"/>
                <w:b/>
                <w:bCs/>
                <w:noProof/>
                <w:sz w:val="21"/>
                <w:szCs w:val="21"/>
              </w:rPr>
              <w:t>13</w:t>
            </w:r>
            <w:r w:rsidR="007065AD" w:rsidRPr="00354AC9">
              <w:rPr>
                <w:rFonts w:asciiTheme="minorHAnsi" w:hAnsiTheme="minorHAnsi" w:cs="Linux Libertine G"/>
                <w:b/>
                <w:bCs/>
                <w:sz w:val="21"/>
                <w:szCs w:val="21"/>
              </w:rPr>
              <w:fldChar w:fldCharType="end"/>
            </w:r>
          </w:p>
        </w:sdtContent>
      </w:sdt>
    </w:sdtContent>
  </w:sdt>
  <w:p w:rsidR="001A5470" w:rsidRPr="002C0ADF" w:rsidRDefault="001A5470">
    <w:pPr>
      <w:pStyle w:val="Stopka"/>
      <w:rPr>
        <w:rFonts w:ascii="Linux Libertine G" w:hAnsi="Linux Libertine G" w:cs="Linux Libertine G"/>
        <w:sz w:val="21"/>
        <w:szCs w:val="2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48008"/>
      <w:docPartObj>
        <w:docPartGallery w:val="Page Numbers (Bottom of Page)"/>
        <w:docPartUnique/>
      </w:docPartObj>
    </w:sdtPr>
    <w:sdtEndPr>
      <w:rPr>
        <w:rFonts w:ascii="Linux Libertine G" w:hAnsi="Linux Libertine G" w:cs="Linux Libertine G"/>
        <w:sz w:val="21"/>
        <w:szCs w:val="21"/>
      </w:rPr>
    </w:sdtEndPr>
    <w:sdtContent>
      <w:sdt>
        <w:sdtPr>
          <w:id w:val="-1769616900"/>
          <w:docPartObj>
            <w:docPartGallery w:val="Page Numbers (Top of Page)"/>
            <w:docPartUnique/>
          </w:docPartObj>
        </w:sdtPr>
        <w:sdtEndPr>
          <w:rPr>
            <w:rFonts w:ascii="Linux Libertine G" w:hAnsi="Linux Libertine G" w:cs="Linux Libertine G"/>
            <w:sz w:val="21"/>
            <w:szCs w:val="21"/>
          </w:rPr>
        </w:sdtEndPr>
        <w:sdtContent>
          <w:p w:rsidR="00350EC4" w:rsidRPr="00350EC4" w:rsidRDefault="00350EC4">
            <w:pPr>
              <w:pStyle w:val="Stopka"/>
              <w:jc w:val="right"/>
              <w:rPr>
                <w:rFonts w:ascii="Linux Libertine G" w:hAnsi="Linux Libertine G" w:cs="Linux Libertine G"/>
                <w:sz w:val="21"/>
                <w:szCs w:val="21"/>
              </w:rPr>
            </w:pPr>
            <w:r w:rsidRPr="00350EC4">
              <w:rPr>
                <w:rFonts w:ascii="Linux Libertine G" w:hAnsi="Linux Libertine G" w:cs="Linux Libertine G"/>
                <w:sz w:val="21"/>
                <w:szCs w:val="21"/>
              </w:rPr>
              <w:t xml:space="preserve">Strona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PAGE</w:instrText>
            </w:r>
            <w:r w:rsidR="007065AD" w:rsidRPr="00350EC4">
              <w:rPr>
                <w:rFonts w:ascii="Linux Libertine G" w:hAnsi="Linux Libertine G" w:cs="Linux Libertine G"/>
                <w:b/>
                <w:bCs/>
                <w:sz w:val="21"/>
                <w:szCs w:val="21"/>
              </w:rPr>
              <w:fldChar w:fldCharType="separate"/>
            </w:r>
            <w:r w:rsidRPr="00350EC4">
              <w:rPr>
                <w:rFonts w:ascii="Linux Libertine G" w:hAnsi="Linux Libertine G" w:cs="Linux Libertine G"/>
                <w:b/>
                <w:bCs/>
                <w:sz w:val="21"/>
                <w:szCs w:val="21"/>
              </w:rPr>
              <w:t>2</w:t>
            </w:r>
            <w:r w:rsidR="007065AD" w:rsidRPr="00350EC4">
              <w:rPr>
                <w:rFonts w:ascii="Linux Libertine G" w:hAnsi="Linux Libertine G" w:cs="Linux Libertine G"/>
                <w:b/>
                <w:bCs/>
                <w:sz w:val="21"/>
                <w:szCs w:val="21"/>
              </w:rPr>
              <w:fldChar w:fldCharType="end"/>
            </w:r>
            <w:r w:rsidRPr="00350EC4">
              <w:rPr>
                <w:rFonts w:ascii="Linux Libertine G" w:hAnsi="Linux Libertine G" w:cs="Linux Libertine G"/>
                <w:sz w:val="21"/>
                <w:szCs w:val="21"/>
              </w:rPr>
              <w:t xml:space="preserve"> z </w:t>
            </w:r>
            <w:r w:rsidR="007065AD" w:rsidRPr="00350EC4">
              <w:rPr>
                <w:rFonts w:ascii="Linux Libertine G" w:hAnsi="Linux Libertine G" w:cs="Linux Libertine G"/>
                <w:b/>
                <w:bCs/>
                <w:sz w:val="21"/>
                <w:szCs w:val="21"/>
              </w:rPr>
              <w:fldChar w:fldCharType="begin"/>
            </w:r>
            <w:r w:rsidRPr="00350EC4">
              <w:rPr>
                <w:rFonts w:ascii="Linux Libertine G" w:hAnsi="Linux Libertine G" w:cs="Linux Libertine G"/>
                <w:b/>
                <w:bCs/>
                <w:sz w:val="21"/>
                <w:szCs w:val="21"/>
              </w:rPr>
              <w:instrText>NUMPAGES</w:instrText>
            </w:r>
            <w:r w:rsidR="007065AD" w:rsidRPr="00350EC4">
              <w:rPr>
                <w:rFonts w:ascii="Linux Libertine G" w:hAnsi="Linux Libertine G" w:cs="Linux Libertine G"/>
                <w:b/>
                <w:bCs/>
                <w:sz w:val="21"/>
                <w:szCs w:val="21"/>
              </w:rPr>
              <w:fldChar w:fldCharType="separate"/>
            </w:r>
            <w:r w:rsidR="00354AC9">
              <w:rPr>
                <w:rFonts w:ascii="Linux Libertine G" w:hAnsi="Linux Libertine G" w:cs="Linux Libertine G"/>
                <w:b/>
                <w:bCs/>
                <w:noProof/>
                <w:sz w:val="21"/>
                <w:szCs w:val="21"/>
              </w:rPr>
              <w:t>13</w:t>
            </w:r>
            <w:r w:rsidR="007065AD" w:rsidRPr="00350EC4">
              <w:rPr>
                <w:rFonts w:ascii="Linux Libertine G" w:hAnsi="Linux Libertine G" w:cs="Linux Libertine G"/>
                <w:b/>
                <w:bCs/>
                <w:sz w:val="21"/>
                <w:szCs w:val="21"/>
              </w:rPr>
              <w:fldChar w:fldCharType="end"/>
            </w:r>
          </w:p>
        </w:sdtContent>
      </w:sdt>
    </w:sdtContent>
  </w:sdt>
  <w:p w:rsidR="001A5470" w:rsidRPr="00350EC4" w:rsidRDefault="001A5470">
    <w:pPr>
      <w:pStyle w:val="Stopka"/>
      <w:rPr>
        <w:rFonts w:ascii="Linux Libertine G" w:hAnsi="Linux Libertine G" w:cs="Linux Libertine G"/>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4A" w:rsidRDefault="0038794A">
      <w:r>
        <w:separator/>
      </w:r>
    </w:p>
  </w:footnote>
  <w:footnote w:type="continuationSeparator" w:id="0">
    <w:p w:rsidR="0038794A" w:rsidRDefault="00387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72" w:rsidRDefault="00B06972" w:rsidP="00B06972">
    <w:pPr>
      <w:spacing w:after="200"/>
      <w:jc w:val="center"/>
      <w:rPr>
        <w:rFonts w:eastAsia="Calibri" w:cstheme="minorHAnsi"/>
        <w:b/>
        <w:sz w:val="2"/>
        <w:szCs w:val="2"/>
      </w:rPr>
    </w:pPr>
    <w:r>
      <w:rPr>
        <w:noProof/>
      </w:rPr>
      <w:drawing>
        <wp:anchor distT="0" distB="0" distL="114300" distR="114300" simplePos="0" relativeHeight="251659776" behindDoc="1" locked="0" layoutInCell="1" allowOverlap="1" wp14:anchorId="6DC8865F" wp14:editId="40D7E40C">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rsidR="00B06972" w:rsidRDefault="00B06972" w:rsidP="00B06972">
    <w:pPr>
      <w:spacing w:after="200" w:line="276" w:lineRule="auto"/>
      <w:jc w:val="center"/>
      <w:rPr>
        <w:rFonts w:ascii="Ubuntu" w:hAnsi="Ubuntu" w:cs="Linux Libertine G"/>
        <w:sz w:val="20"/>
        <w:szCs w:val="20"/>
      </w:rPr>
    </w:pPr>
  </w:p>
  <w:p w:rsidR="00B06972" w:rsidRDefault="00B06972" w:rsidP="00B06972">
    <w:pPr>
      <w:spacing w:after="200" w:line="276" w:lineRule="auto"/>
      <w:jc w:val="center"/>
      <w:rPr>
        <w:rFonts w:ascii="Ubuntu" w:hAnsi="Ubuntu" w:cs="Linux Libertine G"/>
        <w:sz w:val="20"/>
        <w:szCs w:val="20"/>
      </w:rPr>
    </w:pPr>
  </w:p>
  <w:p w:rsidR="00354AC9" w:rsidRPr="00354AC9" w:rsidRDefault="00354AC9" w:rsidP="00B06972">
    <w:pPr>
      <w:spacing w:after="200" w:line="276" w:lineRule="auto"/>
      <w:jc w:val="center"/>
      <w:rPr>
        <w:rFonts w:asciiTheme="minorHAnsi" w:hAnsiTheme="minorHAnsi" w:cs="Linux Libertine G"/>
        <w:sz w:val="6"/>
        <w:szCs w:val="6"/>
      </w:rPr>
    </w:pPr>
  </w:p>
  <w:p w:rsidR="00B06972" w:rsidRPr="00354AC9" w:rsidRDefault="0038794A" w:rsidP="00B06972">
    <w:pPr>
      <w:spacing w:after="200" w:line="276" w:lineRule="auto"/>
      <w:jc w:val="center"/>
      <w:rPr>
        <w:rFonts w:asciiTheme="minorHAnsi" w:eastAsia="Calibri" w:hAnsiTheme="minorHAnsi" w:cstheme="minorHAnsi"/>
        <w:b/>
        <w:sz w:val="22"/>
        <w:szCs w:val="22"/>
      </w:rPr>
    </w:pPr>
    <w:r>
      <w:rPr>
        <w:rFonts w:asciiTheme="minorHAnsi" w:hAnsiTheme="minorHAnsi"/>
        <w:noProof/>
        <w:sz w:val="22"/>
        <w:szCs w:val="22"/>
      </w:rPr>
      <w:pict>
        <v:line id="Łącznik prosty 2" o:spid="_x0000_s2050" style="position:absolute;left:0;text-align:left;z-index:251660288;visibility:visible;mso-wrap-style:square;mso-width-percent:0;mso-wrap-distance-left:9pt;mso-wrap-distance-top:0;mso-wrap-distance-right:9pt;mso-wrap-distance-bottom:0;mso-position-horizontal-relative:text;mso-position-vertical-relative:text;mso-width-percent:0;mso-width-relative:margin;mso-height-relative:margin" from="13.3pt,28.35pt" to="47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" strokecolor="black [3040]"/>
      </w:pict>
    </w:r>
    <w:r w:rsidR="00B06972" w:rsidRPr="00354AC9">
      <w:rPr>
        <w:rFonts w:asciiTheme="minorHAnsi" w:hAnsiTheme="minorHAnsi" w:cs="Linux Libertine G"/>
        <w:sz w:val="22"/>
        <w:szCs w:val="22"/>
      </w:rPr>
      <w:t>Modernizacja systemu gospodarki odpadami komunalnymi w Chmielnie dofinansowanego z Programu Rządowego Fundusz Polski Ład: Program Inwestycji Strategicznych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BAEA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2" w15:restartNumberingAfterBreak="0">
    <w:nsid w:val="004D45D1"/>
    <w:multiLevelType w:val="hybridMultilevel"/>
    <w:tmpl w:val="17706192"/>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126A0"/>
    <w:multiLevelType w:val="hybridMultilevel"/>
    <w:tmpl w:val="51F6C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6014A"/>
    <w:multiLevelType w:val="hybridMultilevel"/>
    <w:tmpl w:val="52CE2ED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F0EB8"/>
    <w:multiLevelType w:val="hybridMultilevel"/>
    <w:tmpl w:val="1E2A8A60"/>
    <w:lvl w:ilvl="0" w:tplc="D812B3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1F73EE9"/>
    <w:multiLevelType w:val="hybridMultilevel"/>
    <w:tmpl w:val="4240DDA6"/>
    <w:lvl w:ilvl="0" w:tplc="EB26AFF2">
      <w:start w:val="1"/>
      <w:numFmt w:val="decimal"/>
      <w:lvlText w:val="%1."/>
      <w:lvlJc w:val="left"/>
      <w:pPr>
        <w:ind w:left="720" w:hanging="360"/>
      </w:pPr>
      <w:rPr>
        <w:rFonts w:ascii="Ubuntu" w:eastAsia="Calibri" w:hAnsi="Ubuntu" w:cs="Linux Libertine G"/>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C2663C2"/>
    <w:multiLevelType w:val="hybridMultilevel"/>
    <w:tmpl w:val="83DE6B6A"/>
    <w:lvl w:ilvl="0" w:tplc="1AF46F6A">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E76FBD"/>
    <w:multiLevelType w:val="hybridMultilevel"/>
    <w:tmpl w:val="98847D2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DF740CFA">
      <w:start w:val="1"/>
      <w:numFmt w:val="decimal"/>
      <w:lvlText w:val="%3)"/>
      <w:lvlJc w:val="left"/>
      <w:pPr>
        <w:ind w:left="2340" w:hanging="360"/>
      </w:pPr>
      <w:rPr>
        <w:rFonts w:asciiTheme="minorHAnsi" w:eastAsia="Calibri" w:hAnsiTheme="minorHAnsi" w:cs="Times New Roman"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EE4B4F"/>
    <w:multiLevelType w:val="hybridMultilevel"/>
    <w:tmpl w:val="B7F0E70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74158"/>
    <w:multiLevelType w:val="hybridMultilevel"/>
    <w:tmpl w:val="35486646"/>
    <w:lvl w:ilvl="0" w:tplc="936E7B0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B79E0"/>
    <w:multiLevelType w:val="hybridMultilevel"/>
    <w:tmpl w:val="C7D84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4" w15:restartNumberingAfterBreak="0">
    <w:nsid w:val="7E9A350D"/>
    <w:multiLevelType w:val="hybridMultilevel"/>
    <w:tmpl w:val="AB3A721E"/>
    <w:lvl w:ilvl="0" w:tplc="936E7B0A">
      <w:start w:val="1"/>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17"/>
  </w:num>
  <w:num w:numId="5">
    <w:abstractNumId w:val="15"/>
  </w:num>
  <w:num w:numId="6">
    <w:abstractNumId w:val="3"/>
  </w:num>
  <w:num w:numId="7">
    <w:abstractNumId w:val="8"/>
  </w:num>
  <w:num w:numId="8">
    <w:abstractNumId w:val="7"/>
  </w:num>
  <w:num w:numId="9">
    <w:abstractNumId w:val="0"/>
  </w:num>
  <w:num w:numId="10">
    <w:abstractNumId w:val="23"/>
  </w:num>
  <w:num w:numId="11">
    <w:abstractNumId w:val="22"/>
  </w:num>
  <w:num w:numId="12">
    <w:abstractNumId w:val="14"/>
  </w:num>
  <w:num w:numId="13">
    <w:abstractNumId w:val="4"/>
  </w:num>
  <w:num w:numId="14">
    <w:abstractNumId w:val="5"/>
  </w:num>
  <w:num w:numId="15">
    <w:abstractNumId w:val="24"/>
  </w:num>
  <w:num w:numId="16">
    <w:abstractNumId w:val="21"/>
  </w:num>
  <w:num w:numId="17">
    <w:abstractNumId w:val="20"/>
  </w:num>
  <w:num w:numId="18">
    <w:abstractNumId w:val="12"/>
  </w:num>
  <w:num w:numId="19">
    <w:abstractNumId w:val="10"/>
  </w:num>
  <w:num w:numId="20">
    <w:abstractNumId w:val="2"/>
  </w:num>
  <w:num w:numId="21">
    <w:abstractNumId w:val="9"/>
  </w:num>
  <w:num w:numId="22">
    <w:abstractNumId w:val="16"/>
  </w:num>
  <w:num w:numId="23">
    <w:abstractNumId w:val="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1F0A"/>
    <w:rsid w:val="0000180C"/>
    <w:rsid w:val="00001E00"/>
    <w:rsid w:val="00003D46"/>
    <w:rsid w:val="000042F6"/>
    <w:rsid w:val="00004880"/>
    <w:rsid w:val="00004AB4"/>
    <w:rsid w:val="00005964"/>
    <w:rsid w:val="00024DEC"/>
    <w:rsid w:val="00027ED6"/>
    <w:rsid w:val="00032420"/>
    <w:rsid w:val="00034A52"/>
    <w:rsid w:val="00034CF2"/>
    <w:rsid w:val="0003511B"/>
    <w:rsid w:val="00037570"/>
    <w:rsid w:val="0003790B"/>
    <w:rsid w:val="00040DEE"/>
    <w:rsid w:val="000418C0"/>
    <w:rsid w:val="00047182"/>
    <w:rsid w:val="00047AD8"/>
    <w:rsid w:val="00053167"/>
    <w:rsid w:val="00053720"/>
    <w:rsid w:val="00055CD6"/>
    <w:rsid w:val="00056DB8"/>
    <w:rsid w:val="00061F20"/>
    <w:rsid w:val="00071664"/>
    <w:rsid w:val="00074015"/>
    <w:rsid w:val="0007426C"/>
    <w:rsid w:val="0008086A"/>
    <w:rsid w:val="00080A90"/>
    <w:rsid w:val="00080D83"/>
    <w:rsid w:val="00082422"/>
    <w:rsid w:val="00082777"/>
    <w:rsid w:val="0008420C"/>
    <w:rsid w:val="00085344"/>
    <w:rsid w:val="00090446"/>
    <w:rsid w:val="00091D9E"/>
    <w:rsid w:val="0009226B"/>
    <w:rsid w:val="000926D8"/>
    <w:rsid w:val="0009381E"/>
    <w:rsid w:val="000A14DC"/>
    <w:rsid w:val="000A34C0"/>
    <w:rsid w:val="000A4555"/>
    <w:rsid w:val="000A7F35"/>
    <w:rsid w:val="000B0C4A"/>
    <w:rsid w:val="000B65E3"/>
    <w:rsid w:val="000C03F4"/>
    <w:rsid w:val="000C4F97"/>
    <w:rsid w:val="000C5D8E"/>
    <w:rsid w:val="000C6254"/>
    <w:rsid w:val="000D283E"/>
    <w:rsid w:val="000D3C81"/>
    <w:rsid w:val="000D41F2"/>
    <w:rsid w:val="000D476B"/>
    <w:rsid w:val="000E0EB8"/>
    <w:rsid w:val="000E1C69"/>
    <w:rsid w:val="000E311F"/>
    <w:rsid w:val="000E3D44"/>
    <w:rsid w:val="000E40BB"/>
    <w:rsid w:val="000E7207"/>
    <w:rsid w:val="000F21C2"/>
    <w:rsid w:val="000F5C5C"/>
    <w:rsid w:val="000F5FDA"/>
    <w:rsid w:val="000F7495"/>
    <w:rsid w:val="00100611"/>
    <w:rsid w:val="001011E5"/>
    <w:rsid w:val="00111238"/>
    <w:rsid w:val="0011223A"/>
    <w:rsid w:val="001155CE"/>
    <w:rsid w:val="00120D89"/>
    <w:rsid w:val="00122A64"/>
    <w:rsid w:val="00123370"/>
    <w:rsid w:val="00123D48"/>
    <w:rsid w:val="00124D4A"/>
    <w:rsid w:val="001257C9"/>
    <w:rsid w:val="00125834"/>
    <w:rsid w:val="00126A3D"/>
    <w:rsid w:val="00127421"/>
    <w:rsid w:val="001304E7"/>
    <w:rsid w:val="00130B23"/>
    <w:rsid w:val="00132381"/>
    <w:rsid w:val="001352A6"/>
    <w:rsid w:val="001353DF"/>
    <w:rsid w:val="00153FAB"/>
    <w:rsid w:val="00156846"/>
    <w:rsid w:val="00157B7C"/>
    <w:rsid w:val="00162EE3"/>
    <w:rsid w:val="0016623C"/>
    <w:rsid w:val="00167CB9"/>
    <w:rsid w:val="001705A3"/>
    <w:rsid w:val="00175DC3"/>
    <w:rsid w:val="001815AD"/>
    <w:rsid w:val="001824B7"/>
    <w:rsid w:val="00182756"/>
    <w:rsid w:val="0018360C"/>
    <w:rsid w:val="00184CE9"/>
    <w:rsid w:val="00185B9C"/>
    <w:rsid w:val="001860CD"/>
    <w:rsid w:val="00186246"/>
    <w:rsid w:val="00186AE6"/>
    <w:rsid w:val="001907D5"/>
    <w:rsid w:val="00191B79"/>
    <w:rsid w:val="00195350"/>
    <w:rsid w:val="00197678"/>
    <w:rsid w:val="001A5470"/>
    <w:rsid w:val="001A578A"/>
    <w:rsid w:val="001B0534"/>
    <w:rsid w:val="001B210F"/>
    <w:rsid w:val="001B755C"/>
    <w:rsid w:val="001C0563"/>
    <w:rsid w:val="001C464C"/>
    <w:rsid w:val="001C791E"/>
    <w:rsid w:val="001C7E4B"/>
    <w:rsid w:val="001D0196"/>
    <w:rsid w:val="001D0412"/>
    <w:rsid w:val="001D124B"/>
    <w:rsid w:val="001D1C71"/>
    <w:rsid w:val="001D3164"/>
    <w:rsid w:val="001D36E4"/>
    <w:rsid w:val="001D4305"/>
    <w:rsid w:val="001D5135"/>
    <w:rsid w:val="001D523C"/>
    <w:rsid w:val="001D573D"/>
    <w:rsid w:val="001E09E1"/>
    <w:rsid w:val="001E115D"/>
    <w:rsid w:val="001E3C1F"/>
    <w:rsid w:val="001F3AE9"/>
    <w:rsid w:val="001F44B1"/>
    <w:rsid w:val="001F724B"/>
    <w:rsid w:val="002029B9"/>
    <w:rsid w:val="0020348B"/>
    <w:rsid w:val="0020516A"/>
    <w:rsid w:val="00205BAF"/>
    <w:rsid w:val="00206D3F"/>
    <w:rsid w:val="00207E02"/>
    <w:rsid w:val="00210B7C"/>
    <w:rsid w:val="00212FEB"/>
    <w:rsid w:val="00213A3A"/>
    <w:rsid w:val="00217F15"/>
    <w:rsid w:val="00220FFC"/>
    <w:rsid w:val="00222BFE"/>
    <w:rsid w:val="00222DC5"/>
    <w:rsid w:val="00223C82"/>
    <w:rsid w:val="00226A02"/>
    <w:rsid w:val="0023240C"/>
    <w:rsid w:val="00232DF7"/>
    <w:rsid w:val="00235913"/>
    <w:rsid w:val="00241C1F"/>
    <w:rsid w:val="002425AE"/>
    <w:rsid w:val="002439C8"/>
    <w:rsid w:val="00245170"/>
    <w:rsid w:val="0024619C"/>
    <w:rsid w:val="0024663F"/>
    <w:rsid w:val="0024761D"/>
    <w:rsid w:val="00250BB0"/>
    <w:rsid w:val="00252316"/>
    <w:rsid w:val="00254C0D"/>
    <w:rsid w:val="00255137"/>
    <w:rsid w:val="00256732"/>
    <w:rsid w:val="0026435D"/>
    <w:rsid w:val="00265105"/>
    <w:rsid w:val="00265708"/>
    <w:rsid w:val="002664CC"/>
    <w:rsid w:val="002665DE"/>
    <w:rsid w:val="00270D94"/>
    <w:rsid w:val="00274164"/>
    <w:rsid w:val="0027427A"/>
    <w:rsid w:val="00274630"/>
    <w:rsid w:val="00275581"/>
    <w:rsid w:val="002766F9"/>
    <w:rsid w:val="002772BD"/>
    <w:rsid w:val="0028047D"/>
    <w:rsid w:val="00281D0A"/>
    <w:rsid w:val="00283957"/>
    <w:rsid w:val="00285BD2"/>
    <w:rsid w:val="00291678"/>
    <w:rsid w:val="002919A3"/>
    <w:rsid w:val="002945F5"/>
    <w:rsid w:val="00296716"/>
    <w:rsid w:val="00297CD6"/>
    <w:rsid w:val="002A30DA"/>
    <w:rsid w:val="002A5055"/>
    <w:rsid w:val="002B2419"/>
    <w:rsid w:val="002B3AE4"/>
    <w:rsid w:val="002B6075"/>
    <w:rsid w:val="002B672D"/>
    <w:rsid w:val="002B7555"/>
    <w:rsid w:val="002C0ADF"/>
    <w:rsid w:val="002C3688"/>
    <w:rsid w:val="002C6347"/>
    <w:rsid w:val="002D0F61"/>
    <w:rsid w:val="002E35EA"/>
    <w:rsid w:val="002E529F"/>
    <w:rsid w:val="002E58C1"/>
    <w:rsid w:val="002E6020"/>
    <w:rsid w:val="002F067D"/>
    <w:rsid w:val="002F0DD9"/>
    <w:rsid w:val="002F2A9F"/>
    <w:rsid w:val="002F40BB"/>
    <w:rsid w:val="002F5DE0"/>
    <w:rsid w:val="002F69B9"/>
    <w:rsid w:val="00300A45"/>
    <w:rsid w:val="00300C4F"/>
    <w:rsid w:val="003022DD"/>
    <w:rsid w:val="00302B57"/>
    <w:rsid w:val="00304920"/>
    <w:rsid w:val="00307ACA"/>
    <w:rsid w:val="003127EE"/>
    <w:rsid w:val="00314F3B"/>
    <w:rsid w:val="00315901"/>
    <w:rsid w:val="003171F7"/>
    <w:rsid w:val="00320AAC"/>
    <w:rsid w:val="00323713"/>
    <w:rsid w:val="00325198"/>
    <w:rsid w:val="00327598"/>
    <w:rsid w:val="00327A52"/>
    <w:rsid w:val="00327B9A"/>
    <w:rsid w:val="00332177"/>
    <w:rsid w:val="00342467"/>
    <w:rsid w:val="00346E6F"/>
    <w:rsid w:val="00350ACC"/>
    <w:rsid w:val="00350EC4"/>
    <w:rsid w:val="003520DF"/>
    <w:rsid w:val="003536B1"/>
    <w:rsid w:val="0035454F"/>
    <w:rsid w:val="0035482A"/>
    <w:rsid w:val="00354AC9"/>
    <w:rsid w:val="003558C1"/>
    <w:rsid w:val="00356BC9"/>
    <w:rsid w:val="003619F2"/>
    <w:rsid w:val="00362FB9"/>
    <w:rsid w:val="003640FE"/>
    <w:rsid w:val="00365820"/>
    <w:rsid w:val="00370B4F"/>
    <w:rsid w:val="003829B0"/>
    <w:rsid w:val="003851FB"/>
    <w:rsid w:val="0038713D"/>
    <w:rsid w:val="0038794A"/>
    <w:rsid w:val="003A1742"/>
    <w:rsid w:val="003A2C82"/>
    <w:rsid w:val="003B2913"/>
    <w:rsid w:val="003B3487"/>
    <w:rsid w:val="003B5136"/>
    <w:rsid w:val="003B5B87"/>
    <w:rsid w:val="003B6311"/>
    <w:rsid w:val="003B7CEB"/>
    <w:rsid w:val="003C2278"/>
    <w:rsid w:val="003C33A2"/>
    <w:rsid w:val="003C554F"/>
    <w:rsid w:val="003C6DDF"/>
    <w:rsid w:val="003C7380"/>
    <w:rsid w:val="003D4397"/>
    <w:rsid w:val="003D4408"/>
    <w:rsid w:val="003D79D8"/>
    <w:rsid w:val="003D7BA4"/>
    <w:rsid w:val="003E02F1"/>
    <w:rsid w:val="003E02F4"/>
    <w:rsid w:val="003E15F7"/>
    <w:rsid w:val="003E2B59"/>
    <w:rsid w:val="003E5585"/>
    <w:rsid w:val="003E7A2E"/>
    <w:rsid w:val="003F1D59"/>
    <w:rsid w:val="003F4761"/>
    <w:rsid w:val="003F47B4"/>
    <w:rsid w:val="003F529D"/>
    <w:rsid w:val="003F5950"/>
    <w:rsid w:val="003F6DE2"/>
    <w:rsid w:val="004005BB"/>
    <w:rsid w:val="00400BEC"/>
    <w:rsid w:val="0040149C"/>
    <w:rsid w:val="00402297"/>
    <w:rsid w:val="00404200"/>
    <w:rsid w:val="00410BC7"/>
    <w:rsid w:val="0041314B"/>
    <w:rsid w:val="0041364F"/>
    <w:rsid w:val="00413D6D"/>
    <w:rsid w:val="00414478"/>
    <w:rsid w:val="00415D8A"/>
    <w:rsid w:val="00416942"/>
    <w:rsid w:val="00417C0B"/>
    <w:rsid w:val="00423CE8"/>
    <w:rsid w:val="00426227"/>
    <w:rsid w:val="004303D7"/>
    <w:rsid w:val="004335DB"/>
    <w:rsid w:val="00433728"/>
    <w:rsid w:val="00433CA3"/>
    <w:rsid w:val="004362A4"/>
    <w:rsid w:val="00437B83"/>
    <w:rsid w:val="00437E4B"/>
    <w:rsid w:val="004434C2"/>
    <w:rsid w:val="00452856"/>
    <w:rsid w:val="00457E98"/>
    <w:rsid w:val="004669F5"/>
    <w:rsid w:val="00467F38"/>
    <w:rsid w:val="00470EA7"/>
    <w:rsid w:val="00472A54"/>
    <w:rsid w:val="004733BD"/>
    <w:rsid w:val="004816D9"/>
    <w:rsid w:val="00483B20"/>
    <w:rsid w:val="00484310"/>
    <w:rsid w:val="004849BB"/>
    <w:rsid w:val="0048615C"/>
    <w:rsid w:val="004876EE"/>
    <w:rsid w:val="004901B4"/>
    <w:rsid w:val="004905DB"/>
    <w:rsid w:val="00490DD7"/>
    <w:rsid w:val="004927AD"/>
    <w:rsid w:val="00492BD3"/>
    <w:rsid w:val="00495551"/>
    <w:rsid w:val="0049571B"/>
    <w:rsid w:val="004975AB"/>
    <w:rsid w:val="00497F26"/>
    <w:rsid w:val="004A36CA"/>
    <w:rsid w:val="004A5A16"/>
    <w:rsid w:val="004A6917"/>
    <w:rsid w:val="004A7526"/>
    <w:rsid w:val="004B4368"/>
    <w:rsid w:val="004B578C"/>
    <w:rsid w:val="004B70BD"/>
    <w:rsid w:val="004C316F"/>
    <w:rsid w:val="004C40BB"/>
    <w:rsid w:val="004D04F0"/>
    <w:rsid w:val="004D2E95"/>
    <w:rsid w:val="004D3A7F"/>
    <w:rsid w:val="004D3AFE"/>
    <w:rsid w:val="004E0173"/>
    <w:rsid w:val="004E1214"/>
    <w:rsid w:val="004E2EBF"/>
    <w:rsid w:val="004E630B"/>
    <w:rsid w:val="004E7094"/>
    <w:rsid w:val="005018B6"/>
    <w:rsid w:val="0050345D"/>
    <w:rsid w:val="00504799"/>
    <w:rsid w:val="0050494A"/>
    <w:rsid w:val="00505725"/>
    <w:rsid w:val="005104AE"/>
    <w:rsid w:val="005142CE"/>
    <w:rsid w:val="00514B7B"/>
    <w:rsid w:val="00514F35"/>
    <w:rsid w:val="00516B0E"/>
    <w:rsid w:val="00517B66"/>
    <w:rsid w:val="00520C62"/>
    <w:rsid w:val="0052111D"/>
    <w:rsid w:val="00524CDA"/>
    <w:rsid w:val="0053017D"/>
    <w:rsid w:val="00532EB6"/>
    <w:rsid w:val="00540578"/>
    <w:rsid w:val="005413AD"/>
    <w:rsid w:val="00541815"/>
    <w:rsid w:val="00541A9D"/>
    <w:rsid w:val="005420DC"/>
    <w:rsid w:val="0054395D"/>
    <w:rsid w:val="005453EB"/>
    <w:rsid w:val="0055549E"/>
    <w:rsid w:val="00557769"/>
    <w:rsid w:val="00557B08"/>
    <w:rsid w:val="0056031E"/>
    <w:rsid w:val="005622EB"/>
    <w:rsid w:val="005628AB"/>
    <w:rsid w:val="00565A4A"/>
    <w:rsid w:val="00565E2A"/>
    <w:rsid w:val="00565EEC"/>
    <w:rsid w:val="00566602"/>
    <w:rsid w:val="005702D9"/>
    <w:rsid w:val="00571228"/>
    <w:rsid w:val="00572D20"/>
    <w:rsid w:val="005750CE"/>
    <w:rsid w:val="005760A9"/>
    <w:rsid w:val="005809A3"/>
    <w:rsid w:val="0058116B"/>
    <w:rsid w:val="005842F9"/>
    <w:rsid w:val="00584978"/>
    <w:rsid w:val="0058662A"/>
    <w:rsid w:val="00590C1F"/>
    <w:rsid w:val="0059104C"/>
    <w:rsid w:val="00591938"/>
    <w:rsid w:val="00594464"/>
    <w:rsid w:val="005979B4"/>
    <w:rsid w:val="005A0679"/>
    <w:rsid w:val="005A2D1D"/>
    <w:rsid w:val="005A3760"/>
    <w:rsid w:val="005B002C"/>
    <w:rsid w:val="005B0EF8"/>
    <w:rsid w:val="005B6DB6"/>
    <w:rsid w:val="005C0BE1"/>
    <w:rsid w:val="005C16A8"/>
    <w:rsid w:val="005C3C9E"/>
    <w:rsid w:val="005C64C1"/>
    <w:rsid w:val="005E2933"/>
    <w:rsid w:val="005E2C20"/>
    <w:rsid w:val="005E4ABB"/>
    <w:rsid w:val="005E531D"/>
    <w:rsid w:val="005F0BE9"/>
    <w:rsid w:val="005F646A"/>
    <w:rsid w:val="00606AAB"/>
    <w:rsid w:val="00615FCA"/>
    <w:rsid w:val="0062265A"/>
    <w:rsid w:val="00622781"/>
    <w:rsid w:val="006231CD"/>
    <w:rsid w:val="00625655"/>
    <w:rsid w:val="00626AE5"/>
    <w:rsid w:val="006340C2"/>
    <w:rsid w:val="00635780"/>
    <w:rsid w:val="00637297"/>
    <w:rsid w:val="00640BFF"/>
    <w:rsid w:val="006413FF"/>
    <w:rsid w:val="00643260"/>
    <w:rsid w:val="006443B8"/>
    <w:rsid w:val="00646ACD"/>
    <w:rsid w:val="006470E8"/>
    <w:rsid w:val="0065168B"/>
    <w:rsid w:val="00652A9F"/>
    <w:rsid w:val="006541F5"/>
    <w:rsid w:val="0065424B"/>
    <w:rsid w:val="00654954"/>
    <w:rsid w:val="0065796C"/>
    <w:rsid w:val="00660C3D"/>
    <w:rsid w:val="00662920"/>
    <w:rsid w:val="00664871"/>
    <w:rsid w:val="00665C31"/>
    <w:rsid w:val="00672264"/>
    <w:rsid w:val="006733A0"/>
    <w:rsid w:val="006777A4"/>
    <w:rsid w:val="0068409E"/>
    <w:rsid w:val="0068467D"/>
    <w:rsid w:val="00685858"/>
    <w:rsid w:val="00686249"/>
    <w:rsid w:val="0069173E"/>
    <w:rsid w:val="00691CDC"/>
    <w:rsid w:val="006954A9"/>
    <w:rsid w:val="0069621B"/>
    <w:rsid w:val="0069641B"/>
    <w:rsid w:val="0069642C"/>
    <w:rsid w:val="00696C99"/>
    <w:rsid w:val="006A0281"/>
    <w:rsid w:val="006A61DD"/>
    <w:rsid w:val="006A795D"/>
    <w:rsid w:val="006B0723"/>
    <w:rsid w:val="006B22BC"/>
    <w:rsid w:val="006B4267"/>
    <w:rsid w:val="006B5152"/>
    <w:rsid w:val="006B6613"/>
    <w:rsid w:val="006C0041"/>
    <w:rsid w:val="006C0FBB"/>
    <w:rsid w:val="006C5427"/>
    <w:rsid w:val="006C58CC"/>
    <w:rsid w:val="006D00E4"/>
    <w:rsid w:val="006D0BA1"/>
    <w:rsid w:val="006D22B4"/>
    <w:rsid w:val="006D7087"/>
    <w:rsid w:val="006E0A62"/>
    <w:rsid w:val="006E0E87"/>
    <w:rsid w:val="006E5CBA"/>
    <w:rsid w:val="006E7A3F"/>
    <w:rsid w:val="006F209E"/>
    <w:rsid w:val="006F3756"/>
    <w:rsid w:val="006F46EC"/>
    <w:rsid w:val="00700ACD"/>
    <w:rsid w:val="00701D75"/>
    <w:rsid w:val="00704E1C"/>
    <w:rsid w:val="0070523B"/>
    <w:rsid w:val="007065AD"/>
    <w:rsid w:val="0071288F"/>
    <w:rsid w:val="00713765"/>
    <w:rsid w:val="007222F6"/>
    <w:rsid w:val="00722DC3"/>
    <w:rsid w:val="00723A59"/>
    <w:rsid w:val="00725115"/>
    <w:rsid w:val="00727F94"/>
    <w:rsid w:val="00732D0B"/>
    <w:rsid w:val="007337EB"/>
    <w:rsid w:val="00734445"/>
    <w:rsid w:val="00736701"/>
    <w:rsid w:val="00741143"/>
    <w:rsid w:val="00742426"/>
    <w:rsid w:val="00744D31"/>
    <w:rsid w:val="00745D18"/>
    <w:rsid w:val="00751641"/>
    <w:rsid w:val="00752F78"/>
    <w:rsid w:val="007547E6"/>
    <w:rsid w:val="0076041B"/>
    <w:rsid w:val="007614DD"/>
    <w:rsid w:val="007629D4"/>
    <w:rsid w:val="00776530"/>
    <w:rsid w:val="007769D9"/>
    <w:rsid w:val="00780109"/>
    <w:rsid w:val="00780712"/>
    <w:rsid w:val="007808FC"/>
    <w:rsid w:val="00784043"/>
    <w:rsid w:val="00785653"/>
    <w:rsid w:val="00791D52"/>
    <w:rsid w:val="00791E8E"/>
    <w:rsid w:val="007927C6"/>
    <w:rsid w:val="00792A65"/>
    <w:rsid w:val="007947D4"/>
    <w:rsid w:val="007A0109"/>
    <w:rsid w:val="007A15CF"/>
    <w:rsid w:val="007A4ED5"/>
    <w:rsid w:val="007B0EFA"/>
    <w:rsid w:val="007B2500"/>
    <w:rsid w:val="007C0F9D"/>
    <w:rsid w:val="007C57F9"/>
    <w:rsid w:val="007D1C6B"/>
    <w:rsid w:val="007D29C2"/>
    <w:rsid w:val="007D3DE0"/>
    <w:rsid w:val="007D5B16"/>
    <w:rsid w:val="007D61D6"/>
    <w:rsid w:val="007D7A9D"/>
    <w:rsid w:val="007D7DBB"/>
    <w:rsid w:val="007E1B19"/>
    <w:rsid w:val="007E31E9"/>
    <w:rsid w:val="007E3A73"/>
    <w:rsid w:val="007E531B"/>
    <w:rsid w:val="007E635F"/>
    <w:rsid w:val="007F01B2"/>
    <w:rsid w:val="007F0D33"/>
    <w:rsid w:val="007F3623"/>
    <w:rsid w:val="007F3955"/>
    <w:rsid w:val="007F611C"/>
    <w:rsid w:val="00801AC6"/>
    <w:rsid w:val="00801D68"/>
    <w:rsid w:val="008025A0"/>
    <w:rsid w:val="0081587F"/>
    <w:rsid w:val="00817E92"/>
    <w:rsid w:val="008200D6"/>
    <w:rsid w:val="0082257A"/>
    <w:rsid w:val="00823EF6"/>
    <w:rsid w:val="00826632"/>
    <w:rsid w:val="00827311"/>
    <w:rsid w:val="00831607"/>
    <w:rsid w:val="00831B11"/>
    <w:rsid w:val="00832A75"/>
    <w:rsid w:val="00834922"/>
    <w:rsid w:val="00834BB4"/>
    <w:rsid w:val="00835187"/>
    <w:rsid w:val="00835478"/>
    <w:rsid w:val="0083573F"/>
    <w:rsid w:val="00835C7E"/>
    <w:rsid w:val="008408D9"/>
    <w:rsid w:val="0084205F"/>
    <w:rsid w:val="00842D19"/>
    <w:rsid w:val="00844F98"/>
    <w:rsid w:val="00847A77"/>
    <w:rsid w:val="00847F66"/>
    <w:rsid w:val="0085309E"/>
    <w:rsid w:val="0085405A"/>
    <w:rsid w:val="00864E28"/>
    <w:rsid w:val="00865C1C"/>
    <w:rsid w:val="00873501"/>
    <w:rsid w:val="00874710"/>
    <w:rsid w:val="00874BB7"/>
    <w:rsid w:val="00874E24"/>
    <w:rsid w:val="00875279"/>
    <w:rsid w:val="008756D0"/>
    <w:rsid w:val="00876326"/>
    <w:rsid w:val="0088070D"/>
    <w:rsid w:val="00885A45"/>
    <w:rsid w:val="008861DE"/>
    <w:rsid w:val="008868C0"/>
    <w:rsid w:val="00886D04"/>
    <w:rsid w:val="00887ED0"/>
    <w:rsid w:val="008923A1"/>
    <w:rsid w:val="008945D9"/>
    <w:rsid w:val="00895816"/>
    <w:rsid w:val="00895876"/>
    <w:rsid w:val="00895BE4"/>
    <w:rsid w:val="00897D35"/>
    <w:rsid w:val="008A258C"/>
    <w:rsid w:val="008A5367"/>
    <w:rsid w:val="008A7D12"/>
    <w:rsid w:val="008B3F36"/>
    <w:rsid w:val="008C298C"/>
    <w:rsid w:val="008C2F88"/>
    <w:rsid w:val="008C4718"/>
    <w:rsid w:val="008D4A5D"/>
    <w:rsid w:val="008D57A5"/>
    <w:rsid w:val="008D632C"/>
    <w:rsid w:val="008D68D6"/>
    <w:rsid w:val="008D712F"/>
    <w:rsid w:val="008E141A"/>
    <w:rsid w:val="008E31B3"/>
    <w:rsid w:val="008E4CC9"/>
    <w:rsid w:val="008E566B"/>
    <w:rsid w:val="008E6394"/>
    <w:rsid w:val="008E6C02"/>
    <w:rsid w:val="008E7333"/>
    <w:rsid w:val="008F2402"/>
    <w:rsid w:val="008F38EE"/>
    <w:rsid w:val="008F51AA"/>
    <w:rsid w:val="008F5463"/>
    <w:rsid w:val="008F5FFB"/>
    <w:rsid w:val="008F620A"/>
    <w:rsid w:val="00907565"/>
    <w:rsid w:val="0091007B"/>
    <w:rsid w:val="00910889"/>
    <w:rsid w:val="00910EF3"/>
    <w:rsid w:val="00913E14"/>
    <w:rsid w:val="00917AB1"/>
    <w:rsid w:val="009223DE"/>
    <w:rsid w:val="00924FB2"/>
    <w:rsid w:val="00926CF2"/>
    <w:rsid w:val="00927D06"/>
    <w:rsid w:val="00932CEB"/>
    <w:rsid w:val="009330A4"/>
    <w:rsid w:val="00933620"/>
    <w:rsid w:val="00935438"/>
    <w:rsid w:val="00935589"/>
    <w:rsid w:val="0093569E"/>
    <w:rsid w:val="00937409"/>
    <w:rsid w:val="00940B25"/>
    <w:rsid w:val="00942F7D"/>
    <w:rsid w:val="0094637A"/>
    <w:rsid w:val="00947C0B"/>
    <w:rsid w:val="00947F07"/>
    <w:rsid w:val="00951D92"/>
    <w:rsid w:val="00952BD6"/>
    <w:rsid w:val="00954CCA"/>
    <w:rsid w:val="00962570"/>
    <w:rsid w:val="009634DD"/>
    <w:rsid w:val="00963E8C"/>
    <w:rsid w:val="00964623"/>
    <w:rsid w:val="00965182"/>
    <w:rsid w:val="00971684"/>
    <w:rsid w:val="009723BE"/>
    <w:rsid w:val="00974440"/>
    <w:rsid w:val="009779D2"/>
    <w:rsid w:val="00985460"/>
    <w:rsid w:val="009904DF"/>
    <w:rsid w:val="00993B4D"/>
    <w:rsid w:val="00996EF4"/>
    <w:rsid w:val="00997519"/>
    <w:rsid w:val="009A25CD"/>
    <w:rsid w:val="009A2B59"/>
    <w:rsid w:val="009A449D"/>
    <w:rsid w:val="009A4ED1"/>
    <w:rsid w:val="009A546E"/>
    <w:rsid w:val="009A5A88"/>
    <w:rsid w:val="009A72F8"/>
    <w:rsid w:val="009A78F4"/>
    <w:rsid w:val="009B040A"/>
    <w:rsid w:val="009B39BE"/>
    <w:rsid w:val="009B3C1E"/>
    <w:rsid w:val="009B4ED8"/>
    <w:rsid w:val="009B5764"/>
    <w:rsid w:val="009B7539"/>
    <w:rsid w:val="009C2DC9"/>
    <w:rsid w:val="009C4147"/>
    <w:rsid w:val="009C58AA"/>
    <w:rsid w:val="009C7A98"/>
    <w:rsid w:val="009D71C1"/>
    <w:rsid w:val="009F238D"/>
    <w:rsid w:val="009F26B3"/>
    <w:rsid w:val="009F2CF0"/>
    <w:rsid w:val="009F32E2"/>
    <w:rsid w:val="009F7DF5"/>
    <w:rsid w:val="00A017F7"/>
    <w:rsid w:val="00A0292C"/>
    <w:rsid w:val="00A04690"/>
    <w:rsid w:val="00A0791B"/>
    <w:rsid w:val="00A1118D"/>
    <w:rsid w:val="00A11EA9"/>
    <w:rsid w:val="00A137A5"/>
    <w:rsid w:val="00A14A16"/>
    <w:rsid w:val="00A1693B"/>
    <w:rsid w:val="00A17420"/>
    <w:rsid w:val="00A226BB"/>
    <w:rsid w:val="00A32658"/>
    <w:rsid w:val="00A32BDF"/>
    <w:rsid w:val="00A32F22"/>
    <w:rsid w:val="00A33889"/>
    <w:rsid w:val="00A40DD3"/>
    <w:rsid w:val="00A41F2C"/>
    <w:rsid w:val="00A5316A"/>
    <w:rsid w:val="00A54345"/>
    <w:rsid w:val="00A55D14"/>
    <w:rsid w:val="00A572C8"/>
    <w:rsid w:val="00A5749E"/>
    <w:rsid w:val="00A615FF"/>
    <w:rsid w:val="00A70462"/>
    <w:rsid w:val="00A71145"/>
    <w:rsid w:val="00A80D3B"/>
    <w:rsid w:val="00A8311B"/>
    <w:rsid w:val="00A83BD1"/>
    <w:rsid w:val="00A84ACF"/>
    <w:rsid w:val="00A85531"/>
    <w:rsid w:val="00A85940"/>
    <w:rsid w:val="00A90945"/>
    <w:rsid w:val="00A92897"/>
    <w:rsid w:val="00A9564A"/>
    <w:rsid w:val="00A95D0D"/>
    <w:rsid w:val="00AA4B36"/>
    <w:rsid w:val="00AA737E"/>
    <w:rsid w:val="00AC1010"/>
    <w:rsid w:val="00AC132F"/>
    <w:rsid w:val="00AC2A01"/>
    <w:rsid w:val="00AC3952"/>
    <w:rsid w:val="00AC3A17"/>
    <w:rsid w:val="00AC3B39"/>
    <w:rsid w:val="00AC3E7D"/>
    <w:rsid w:val="00AC4F93"/>
    <w:rsid w:val="00AC65E2"/>
    <w:rsid w:val="00AC72DE"/>
    <w:rsid w:val="00AD1EFE"/>
    <w:rsid w:val="00AD4495"/>
    <w:rsid w:val="00AD4C23"/>
    <w:rsid w:val="00AE3EAF"/>
    <w:rsid w:val="00AE4DDB"/>
    <w:rsid w:val="00AE5220"/>
    <w:rsid w:val="00AE54D9"/>
    <w:rsid w:val="00AE588D"/>
    <w:rsid w:val="00AE6E57"/>
    <w:rsid w:val="00AE7576"/>
    <w:rsid w:val="00AE7A85"/>
    <w:rsid w:val="00AF3E54"/>
    <w:rsid w:val="00AF4483"/>
    <w:rsid w:val="00AF4749"/>
    <w:rsid w:val="00B01F08"/>
    <w:rsid w:val="00B032AF"/>
    <w:rsid w:val="00B03CA0"/>
    <w:rsid w:val="00B06488"/>
    <w:rsid w:val="00B06972"/>
    <w:rsid w:val="00B118D8"/>
    <w:rsid w:val="00B14B70"/>
    <w:rsid w:val="00B16E8F"/>
    <w:rsid w:val="00B2231D"/>
    <w:rsid w:val="00B2629F"/>
    <w:rsid w:val="00B271A5"/>
    <w:rsid w:val="00B30401"/>
    <w:rsid w:val="00B31217"/>
    <w:rsid w:val="00B31B39"/>
    <w:rsid w:val="00B31E63"/>
    <w:rsid w:val="00B40C0D"/>
    <w:rsid w:val="00B410BB"/>
    <w:rsid w:val="00B413D1"/>
    <w:rsid w:val="00B41407"/>
    <w:rsid w:val="00B4144B"/>
    <w:rsid w:val="00B474A0"/>
    <w:rsid w:val="00B47773"/>
    <w:rsid w:val="00B477E1"/>
    <w:rsid w:val="00B510A3"/>
    <w:rsid w:val="00B54B58"/>
    <w:rsid w:val="00B61DC6"/>
    <w:rsid w:val="00B639A9"/>
    <w:rsid w:val="00B6637D"/>
    <w:rsid w:val="00B67EC7"/>
    <w:rsid w:val="00B70CC0"/>
    <w:rsid w:val="00B73464"/>
    <w:rsid w:val="00B7601A"/>
    <w:rsid w:val="00B82230"/>
    <w:rsid w:val="00B8225F"/>
    <w:rsid w:val="00B84723"/>
    <w:rsid w:val="00B849A4"/>
    <w:rsid w:val="00B869F9"/>
    <w:rsid w:val="00B87903"/>
    <w:rsid w:val="00B912D1"/>
    <w:rsid w:val="00B914EC"/>
    <w:rsid w:val="00B923B8"/>
    <w:rsid w:val="00B92ADB"/>
    <w:rsid w:val="00B944C4"/>
    <w:rsid w:val="00B94A8A"/>
    <w:rsid w:val="00B9616A"/>
    <w:rsid w:val="00B96606"/>
    <w:rsid w:val="00B96A28"/>
    <w:rsid w:val="00B97269"/>
    <w:rsid w:val="00BA1272"/>
    <w:rsid w:val="00BA140E"/>
    <w:rsid w:val="00BA461A"/>
    <w:rsid w:val="00BA746A"/>
    <w:rsid w:val="00BB055B"/>
    <w:rsid w:val="00BB0C27"/>
    <w:rsid w:val="00BB17A7"/>
    <w:rsid w:val="00BB19A9"/>
    <w:rsid w:val="00BB261C"/>
    <w:rsid w:val="00BB351C"/>
    <w:rsid w:val="00BB405C"/>
    <w:rsid w:val="00BB76D0"/>
    <w:rsid w:val="00BC0C6A"/>
    <w:rsid w:val="00BC1DED"/>
    <w:rsid w:val="00BC216F"/>
    <w:rsid w:val="00BC363C"/>
    <w:rsid w:val="00BC544A"/>
    <w:rsid w:val="00BC5D01"/>
    <w:rsid w:val="00BC5FCC"/>
    <w:rsid w:val="00BC5FFC"/>
    <w:rsid w:val="00BC628A"/>
    <w:rsid w:val="00BC65FD"/>
    <w:rsid w:val="00BD197F"/>
    <w:rsid w:val="00BD6410"/>
    <w:rsid w:val="00BE0111"/>
    <w:rsid w:val="00BE159E"/>
    <w:rsid w:val="00BE2B08"/>
    <w:rsid w:val="00BE3EF3"/>
    <w:rsid w:val="00BE4740"/>
    <w:rsid w:val="00BE4B53"/>
    <w:rsid w:val="00BE7F02"/>
    <w:rsid w:val="00BF0F65"/>
    <w:rsid w:val="00BF15B1"/>
    <w:rsid w:val="00BF17F4"/>
    <w:rsid w:val="00BF2B47"/>
    <w:rsid w:val="00BF30DF"/>
    <w:rsid w:val="00BF4BE8"/>
    <w:rsid w:val="00C00BE4"/>
    <w:rsid w:val="00C01660"/>
    <w:rsid w:val="00C0404B"/>
    <w:rsid w:val="00C045EE"/>
    <w:rsid w:val="00C07ED3"/>
    <w:rsid w:val="00C164B9"/>
    <w:rsid w:val="00C17157"/>
    <w:rsid w:val="00C206A3"/>
    <w:rsid w:val="00C24F82"/>
    <w:rsid w:val="00C258EE"/>
    <w:rsid w:val="00C26443"/>
    <w:rsid w:val="00C2691F"/>
    <w:rsid w:val="00C33895"/>
    <w:rsid w:val="00C3424D"/>
    <w:rsid w:val="00C41726"/>
    <w:rsid w:val="00C41CE1"/>
    <w:rsid w:val="00C500B2"/>
    <w:rsid w:val="00C51C66"/>
    <w:rsid w:val="00C54C46"/>
    <w:rsid w:val="00C5789C"/>
    <w:rsid w:val="00C60862"/>
    <w:rsid w:val="00C61483"/>
    <w:rsid w:val="00C62C24"/>
    <w:rsid w:val="00C635B6"/>
    <w:rsid w:val="00C66703"/>
    <w:rsid w:val="00C66726"/>
    <w:rsid w:val="00C7287A"/>
    <w:rsid w:val="00C73187"/>
    <w:rsid w:val="00C7668C"/>
    <w:rsid w:val="00C8028B"/>
    <w:rsid w:val="00C83563"/>
    <w:rsid w:val="00C91F0A"/>
    <w:rsid w:val="00C92B5F"/>
    <w:rsid w:val="00CA0113"/>
    <w:rsid w:val="00CA15A5"/>
    <w:rsid w:val="00CA2342"/>
    <w:rsid w:val="00CA24F2"/>
    <w:rsid w:val="00CA280A"/>
    <w:rsid w:val="00CA41BE"/>
    <w:rsid w:val="00CA4458"/>
    <w:rsid w:val="00CA5CBD"/>
    <w:rsid w:val="00CA7DC4"/>
    <w:rsid w:val="00CA7EFC"/>
    <w:rsid w:val="00CB3677"/>
    <w:rsid w:val="00CB40C8"/>
    <w:rsid w:val="00CB4427"/>
    <w:rsid w:val="00CB46AA"/>
    <w:rsid w:val="00CB5723"/>
    <w:rsid w:val="00CB5D10"/>
    <w:rsid w:val="00CC10B2"/>
    <w:rsid w:val="00CC1221"/>
    <w:rsid w:val="00CC2533"/>
    <w:rsid w:val="00CC76BA"/>
    <w:rsid w:val="00CD11DB"/>
    <w:rsid w:val="00CD23D8"/>
    <w:rsid w:val="00CD31D9"/>
    <w:rsid w:val="00CE005B"/>
    <w:rsid w:val="00CE3FE1"/>
    <w:rsid w:val="00CE4D26"/>
    <w:rsid w:val="00CE5D8C"/>
    <w:rsid w:val="00CE607D"/>
    <w:rsid w:val="00CE6112"/>
    <w:rsid w:val="00CF51DB"/>
    <w:rsid w:val="00D01A39"/>
    <w:rsid w:val="00D01CBA"/>
    <w:rsid w:val="00D0361A"/>
    <w:rsid w:val="00D03FCA"/>
    <w:rsid w:val="00D043D7"/>
    <w:rsid w:val="00D0455D"/>
    <w:rsid w:val="00D07ADC"/>
    <w:rsid w:val="00D10A94"/>
    <w:rsid w:val="00D10C35"/>
    <w:rsid w:val="00D1317E"/>
    <w:rsid w:val="00D152E0"/>
    <w:rsid w:val="00D21AEC"/>
    <w:rsid w:val="00D224DC"/>
    <w:rsid w:val="00D25A34"/>
    <w:rsid w:val="00D25D53"/>
    <w:rsid w:val="00D2700F"/>
    <w:rsid w:val="00D30ADD"/>
    <w:rsid w:val="00D32C7C"/>
    <w:rsid w:val="00D37018"/>
    <w:rsid w:val="00D42D3F"/>
    <w:rsid w:val="00D43A0D"/>
    <w:rsid w:val="00D44A4F"/>
    <w:rsid w:val="00D44B07"/>
    <w:rsid w:val="00D45B19"/>
    <w:rsid w:val="00D46087"/>
    <w:rsid w:val="00D4624C"/>
    <w:rsid w:val="00D46867"/>
    <w:rsid w:val="00D50FEB"/>
    <w:rsid w:val="00D526F3"/>
    <w:rsid w:val="00D52DA5"/>
    <w:rsid w:val="00D557B3"/>
    <w:rsid w:val="00D55A25"/>
    <w:rsid w:val="00D57BB7"/>
    <w:rsid w:val="00D60961"/>
    <w:rsid w:val="00D61BD1"/>
    <w:rsid w:val="00D658D3"/>
    <w:rsid w:val="00D66A04"/>
    <w:rsid w:val="00D70B6C"/>
    <w:rsid w:val="00D71B88"/>
    <w:rsid w:val="00D72E0F"/>
    <w:rsid w:val="00D7554C"/>
    <w:rsid w:val="00D77198"/>
    <w:rsid w:val="00D8149F"/>
    <w:rsid w:val="00D81882"/>
    <w:rsid w:val="00D838E4"/>
    <w:rsid w:val="00D84126"/>
    <w:rsid w:val="00D8687C"/>
    <w:rsid w:val="00D96DB4"/>
    <w:rsid w:val="00D9770F"/>
    <w:rsid w:val="00DA2034"/>
    <w:rsid w:val="00DB0EB5"/>
    <w:rsid w:val="00DB4495"/>
    <w:rsid w:val="00DB70C2"/>
    <w:rsid w:val="00DC2B26"/>
    <w:rsid w:val="00DC3CEF"/>
    <w:rsid w:val="00DC4EB1"/>
    <w:rsid w:val="00DC733E"/>
    <w:rsid w:val="00DD029A"/>
    <w:rsid w:val="00DD203C"/>
    <w:rsid w:val="00DD428B"/>
    <w:rsid w:val="00DD5DB5"/>
    <w:rsid w:val="00DE7DD5"/>
    <w:rsid w:val="00DF1C12"/>
    <w:rsid w:val="00DF57BE"/>
    <w:rsid w:val="00DF6C7E"/>
    <w:rsid w:val="00E0078F"/>
    <w:rsid w:val="00E03AA5"/>
    <w:rsid w:val="00E0526F"/>
    <w:rsid w:val="00E05C98"/>
    <w:rsid w:val="00E06500"/>
    <w:rsid w:val="00E11334"/>
    <w:rsid w:val="00E133FE"/>
    <w:rsid w:val="00E1557D"/>
    <w:rsid w:val="00E15F79"/>
    <w:rsid w:val="00E161B6"/>
    <w:rsid w:val="00E22B19"/>
    <w:rsid w:val="00E243B6"/>
    <w:rsid w:val="00E246EB"/>
    <w:rsid w:val="00E30B3E"/>
    <w:rsid w:val="00E40234"/>
    <w:rsid w:val="00E440C2"/>
    <w:rsid w:val="00E56A29"/>
    <w:rsid w:val="00E57060"/>
    <w:rsid w:val="00E57CE0"/>
    <w:rsid w:val="00E632F6"/>
    <w:rsid w:val="00E635D3"/>
    <w:rsid w:val="00E6421D"/>
    <w:rsid w:val="00E643AE"/>
    <w:rsid w:val="00E71160"/>
    <w:rsid w:val="00E7438F"/>
    <w:rsid w:val="00E8149D"/>
    <w:rsid w:val="00E81654"/>
    <w:rsid w:val="00E81AE8"/>
    <w:rsid w:val="00E82558"/>
    <w:rsid w:val="00E834ED"/>
    <w:rsid w:val="00E87616"/>
    <w:rsid w:val="00E9031D"/>
    <w:rsid w:val="00E91845"/>
    <w:rsid w:val="00E9332F"/>
    <w:rsid w:val="00E942D9"/>
    <w:rsid w:val="00E94704"/>
    <w:rsid w:val="00E95479"/>
    <w:rsid w:val="00E958BC"/>
    <w:rsid w:val="00EA4CF2"/>
    <w:rsid w:val="00EA5C16"/>
    <w:rsid w:val="00EA66EC"/>
    <w:rsid w:val="00EA6B9E"/>
    <w:rsid w:val="00EB057E"/>
    <w:rsid w:val="00EB1CBF"/>
    <w:rsid w:val="00EB1D82"/>
    <w:rsid w:val="00EB3AD8"/>
    <w:rsid w:val="00EB4EB0"/>
    <w:rsid w:val="00EB75C6"/>
    <w:rsid w:val="00EB7D72"/>
    <w:rsid w:val="00EB7D97"/>
    <w:rsid w:val="00EC2181"/>
    <w:rsid w:val="00EC366A"/>
    <w:rsid w:val="00ED0F92"/>
    <w:rsid w:val="00ED1415"/>
    <w:rsid w:val="00ED25B6"/>
    <w:rsid w:val="00ED3F63"/>
    <w:rsid w:val="00EE3E2B"/>
    <w:rsid w:val="00EE43CF"/>
    <w:rsid w:val="00EE5BD8"/>
    <w:rsid w:val="00EF000D"/>
    <w:rsid w:val="00EF034D"/>
    <w:rsid w:val="00EF2EDB"/>
    <w:rsid w:val="00EF3751"/>
    <w:rsid w:val="00EF4C9D"/>
    <w:rsid w:val="00EF4EC4"/>
    <w:rsid w:val="00EF78EE"/>
    <w:rsid w:val="00F00F6B"/>
    <w:rsid w:val="00F01F6F"/>
    <w:rsid w:val="00F05753"/>
    <w:rsid w:val="00F124B9"/>
    <w:rsid w:val="00F15650"/>
    <w:rsid w:val="00F16E15"/>
    <w:rsid w:val="00F17C64"/>
    <w:rsid w:val="00F21526"/>
    <w:rsid w:val="00F2166B"/>
    <w:rsid w:val="00F24E72"/>
    <w:rsid w:val="00F31FE8"/>
    <w:rsid w:val="00F33E45"/>
    <w:rsid w:val="00F34E12"/>
    <w:rsid w:val="00F45ADA"/>
    <w:rsid w:val="00F460AE"/>
    <w:rsid w:val="00F50338"/>
    <w:rsid w:val="00F54013"/>
    <w:rsid w:val="00F545A3"/>
    <w:rsid w:val="00F60A94"/>
    <w:rsid w:val="00F60E3F"/>
    <w:rsid w:val="00F63764"/>
    <w:rsid w:val="00F64CF1"/>
    <w:rsid w:val="00F657F4"/>
    <w:rsid w:val="00F659DA"/>
    <w:rsid w:val="00F66324"/>
    <w:rsid w:val="00F672AC"/>
    <w:rsid w:val="00F6766E"/>
    <w:rsid w:val="00F676B4"/>
    <w:rsid w:val="00F7179A"/>
    <w:rsid w:val="00F73405"/>
    <w:rsid w:val="00F8071A"/>
    <w:rsid w:val="00F90B96"/>
    <w:rsid w:val="00F921C5"/>
    <w:rsid w:val="00F96A6B"/>
    <w:rsid w:val="00FA03C1"/>
    <w:rsid w:val="00FA1ADD"/>
    <w:rsid w:val="00FA4FF8"/>
    <w:rsid w:val="00FB3B09"/>
    <w:rsid w:val="00FB5706"/>
    <w:rsid w:val="00FC287C"/>
    <w:rsid w:val="00FC5EFA"/>
    <w:rsid w:val="00FC681A"/>
    <w:rsid w:val="00FC7A18"/>
    <w:rsid w:val="00FD13A7"/>
    <w:rsid w:val="00FD2D11"/>
    <w:rsid w:val="00FD585F"/>
    <w:rsid w:val="00FE0FBD"/>
    <w:rsid w:val="00FE2315"/>
    <w:rsid w:val="00FE43F5"/>
    <w:rsid w:val="00FE65BD"/>
    <w:rsid w:val="00FE7A4D"/>
    <w:rsid w:val="00FF04E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E41DAC"/>
  <w15:docId w15:val="{7652BBFD-E194-4B6D-8414-E1FB1DEC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paragraph" w:styleId="Tekstprzypisukocowego">
    <w:name w:val="endnote text"/>
    <w:basedOn w:val="Normalny"/>
    <w:link w:val="TekstprzypisukocowegoZnak"/>
    <w:semiHidden/>
    <w:unhideWhenUsed/>
    <w:rsid w:val="00A41F2C"/>
    <w:rPr>
      <w:sz w:val="20"/>
      <w:szCs w:val="20"/>
    </w:rPr>
  </w:style>
  <w:style w:type="character" w:customStyle="1" w:styleId="TekstprzypisukocowegoZnak">
    <w:name w:val="Tekst przypisu końcowego Znak"/>
    <w:basedOn w:val="Domylnaczcionkaakapitu"/>
    <w:link w:val="Tekstprzypisukocowego"/>
    <w:semiHidden/>
    <w:rsid w:val="00A41F2C"/>
    <w:rPr>
      <w:rFonts w:ascii="Arial" w:hAnsi="Arial"/>
    </w:rPr>
  </w:style>
  <w:style w:type="character" w:styleId="Odwoanieprzypisukocowego">
    <w:name w:val="endnote reference"/>
    <w:basedOn w:val="Domylnaczcionkaakapitu"/>
    <w:semiHidden/>
    <w:unhideWhenUsed/>
    <w:rsid w:val="00A41F2C"/>
    <w:rPr>
      <w:vertAlign w:val="superscript"/>
    </w:rPr>
  </w:style>
  <w:style w:type="paragraph" w:customStyle="1" w:styleId="Default">
    <w:name w:val="Default"/>
    <w:rsid w:val="006A61DD"/>
    <w:pPr>
      <w:autoSpaceDE w:val="0"/>
      <w:autoSpaceDN w:val="0"/>
      <w:adjustRightInd w:val="0"/>
    </w:pPr>
    <w:rPr>
      <w:color w:val="000000"/>
      <w:sz w:val="24"/>
      <w:szCs w:val="24"/>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416942"/>
    <w:rPr>
      <w:rFonts w:ascii="Arial" w:hAnsi="Arial"/>
      <w:sz w:val="24"/>
      <w:szCs w:val="24"/>
    </w:rPr>
  </w:style>
  <w:style w:type="character" w:customStyle="1" w:styleId="markedcontent">
    <w:name w:val="markedcontent"/>
    <w:rsid w:val="0056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76">
      <w:bodyDiv w:val="1"/>
      <w:marLeft w:val="0"/>
      <w:marRight w:val="0"/>
      <w:marTop w:val="0"/>
      <w:marBottom w:val="0"/>
      <w:divBdr>
        <w:top w:val="none" w:sz="0" w:space="0" w:color="auto"/>
        <w:left w:val="none" w:sz="0" w:space="0" w:color="auto"/>
        <w:bottom w:val="none" w:sz="0" w:space="0" w:color="auto"/>
        <w:right w:val="none" w:sz="0" w:space="0" w:color="auto"/>
      </w:divBdr>
    </w:div>
    <w:div w:id="136998261">
      <w:bodyDiv w:val="1"/>
      <w:marLeft w:val="0"/>
      <w:marRight w:val="0"/>
      <w:marTop w:val="0"/>
      <w:marBottom w:val="0"/>
      <w:divBdr>
        <w:top w:val="none" w:sz="0" w:space="0" w:color="auto"/>
        <w:left w:val="none" w:sz="0" w:space="0" w:color="auto"/>
        <w:bottom w:val="none" w:sz="0" w:space="0" w:color="auto"/>
        <w:right w:val="none" w:sz="0" w:space="0" w:color="auto"/>
      </w:divBdr>
    </w:div>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335890461">
      <w:bodyDiv w:val="1"/>
      <w:marLeft w:val="0"/>
      <w:marRight w:val="0"/>
      <w:marTop w:val="0"/>
      <w:marBottom w:val="0"/>
      <w:divBdr>
        <w:top w:val="none" w:sz="0" w:space="0" w:color="auto"/>
        <w:left w:val="none" w:sz="0" w:space="0" w:color="auto"/>
        <w:bottom w:val="none" w:sz="0" w:space="0" w:color="auto"/>
        <w:right w:val="none" w:sz="0" w:space="0" w:color="auto"/>
      </w:divBdr>
    </w:div>
    <w:div w:id="396125693">
      <w:bodyDiv w:val="1"/>
      <w:marLeft w:val="0"/>
      <w:marRight w:val="0"/>
      <w:marTop w:val="0"/>
      <w:marBottom w:val="0"/>
      <w:divBdr>
        <w:top w:val="none" w:sz="0" w:space="0" w:color="auto"/>
        <w:left w:val="none" w:sz="0" w:space="0" w:color="auto"/>
        <w:bottom w:val="none" w:sz="0" w:space="0" w:color="auto"/>
        <w:right w:val="none" w:sz="0" w:space="0" w:color="auto"/>
      </w:divBdr>
    </w:div>
    <w:div w:id="54455996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7712">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85342036">
      <w:bodyDiv w:val="1"/>
      <w:marLeft w:val="0"/>
      <w:marRight w:val="0"/>
      <w:marTop w:val="0"/>
      <w:marBottom w:val="0"/>
      <w:divBdr>
        <w:top w:val="none" w:sz="0" w:space="0" w:color="auto"/>
        <w:left w:val="none" w:sz="0" w:space="0" w:color="auto"/>
        <w:bottom w:val="none" w:sz="0" w:space="0" w:color="auto"/>
        <w:right w:val="none" w:sz="0" w:space="0" w:color="auto"/>
      </w:divBdr>
    </w:div>
    <w:div w:id="1790513165">
      <w:bodyDiv w:val="1"/>
      <w:marLeft w:val="0"/>
      <w:marRight w:val="0"/>
      <w:marTop w:val="0"/>
      <w:marBottom w:val="0"/>
      <w:divBdr>
        <w:top w:val="none" w:sz="0" w:space="0" w:color="auto"/>
        <w:left w:val="none" w:sz="0" w:space="0" w:color="auto"/>
        <w:bottom w:val="none" w:sz="0" w:space="0" w:color="auto"/>
        <w:right w:val="none" w:sz="0" w:space="0" w:color="auto"/>
      </w:divBdr>
    </w:div>
    <w:div w:id="1919054733">
      <w:bodyDiv w:val="1"/>
      <w:marLeft w:val="0"/>
      <w:marRight w:val="0"/>
      <w:marTop w:val="0"/>
      <w:marBottom w:val="0"/>
      <w:divBdr>
        <w:top w:val="none" w:sz="0" w:space="0" w:color="auto"/>
        <w:left w:val="none" w:sz="0" w:space="0" w:color="auto"/>
        <w:bottom w:val="none" w:sz="0" w:space="0" w:color="auto"/>
        <w:right w:val="none" w:sz="0" w:space="0" w:color="auto"/>
      </w:divBdr>
    </w:div>
    <w:div w:id="2067557913">
      <w:bodyDiv w:val="1"/>
      <w:marLeft w:val="0"/>
      <w:marRight w:val="0"/>
      <w:marTop w:val="0"/>
      <w:marBottom w:val="0"/>
      <w:divBdr>
        <w:top w:val="none" w:sz="0" w:space="0" w:color="auto"/>
        <w:left w:val="none" w:sz="0" w:space="0" w:color="auto"/>
        <w:bottom w:val="none" w:sz="0" w:space="0" w:color="auto"/>
        <w:right w:val="none" w:sz="0" w:space="0" w:color="auto"/>
      </w:divBdr>
    </w:div>
    <w:div w:id="2089115006">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chmielno.pl/a,20599,polityka-prywatnosci-w-urzedzie-gminy-w-chmielni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8EE5A-DE4A-43B2-A146-841E6731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422</TotalTime>
  <Pages>13</Pages>
  <Words>5560</Words>
  <Characters>33361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Karolina Lelek</cp:lastModifiedBy>
  <cp:revision>30</cp:revision>
  <cp:lastPrinted>2023-02-06T08:53:00Z</cp:lastPrinted>
  <dcterms:created xsi:type="dcterms:W3CDTF">2022-09-22T12:31:00Z</dcterms:created>
  <dcterms:modified xsi:type="dcterms:W3CDTF">2023-02-28T13:39:00Z</dcterms:modified>
</cp:coreProperties>
</file>