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78E7" w:rsidRPr="00474029" w:rsidRDefault="00FC78E7">
      <w:pPr>
        <w:spacing w:line="240" w:lineRule="auto"/>
        <w:ind w:left="709" w:hanging="425"/>
        <w:jc w:val="both"/>
        <w:rPr>
          <w:rFonts w:cs="Calibri"/>
          <w:sz w:val="18"/>
          <w:szCs w:val="18"/>
        </w:rPr>
      </w:pPr>
    </w:p>
    <w:p w:rsidR="002B2D9E" w:rsidRPr="00474029" w:rsidRDefault="002B2D9E" w:rsidP="00CA4060">
      <w:pPr>
        <w:suppressAutoHyphens w:val="0"/>
        <w:spacing w:before="100" w:beforeAutospacing="1" w:after="0" w:line="240" w:lineRule="auto"/>
        <w:ind w:left="6372" w:firstLine="708"/>
        <w:jc w:val="center"/>
        <w:rPr>
          <w:rFonts w:eastAsia="Times New Roman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474029">
        <w:rPr>
          <w:rFonts w:eastAsia="Times New Roman" w:cs="Calibri"/>
          <w:b/>
          <w:bCs/>
          <w:i/>
          <w:iCs/>
          <w:color w:val="000000"/>
          <w:sz w:val="18"/>
          <w:szCs w:val="18"/>
          <w:lang w:eastAsia="pl-PL"/>
        </w:rPr>
        <w:t>Załącznik nr 1 do umowy</w:t>
      </w:r>
      <w:r w:rsidR="00301112">
        <w:rPr>
          <w:rFonts w:eastAsia="Times New Roman" w:cs="Calibri"/>
          <w:b/>
          <w:bCs/>
          <w:i/>
          <w:iCs/>
          <w:color w:val="000000"/>
          <w:sz w:val="18"/>
          <w:szCs w:val="18"/>
          <w:lang w:eastAsia="pl-PL"/>
        </w:rPr>
        <w:t xml:space="preserve"> </w:t>
      </w:r>
      <w:r w:rsidR="0079702D">
        <w:rPr>
          <w:rFonts w:eastAsia="Times New Roman" w:cs="Calibri"/>
          <w:b/>
          <w:bCs/>
          <w:i/>
          <w:iCs/>
          <w:color w:val="000000"/>
          <w:sz w:val="18"/>
          <w:szCs w:val="18"/>
          <w:lang w:eastAsia="pl-PL"/>
        </w:rPr>
        <w:t>nr</w:t>
      </w:r>
      <w:r w:rsidRPr="00474029">
        <w:rPr>
          <w:rFonts w:eastAsia="Times New Roman" w:cs="Calibri"/>
          <w:b/>
          <w:bCs/>
          <w:i/>
          <w:iCs/>
          <w:color w:val="000000"/>
          <w:sz w:val="18"/>
          <w:szCs w:val="18"/>
          <w:lang w:eastAsia="pl-PL"/>
        </w:rPr>
        <w:t xml:space="preserve"> </w:t>
      </w:r>
    </w:p>
    <w:p w:rsidR="00847964" w:rsidRPr="00474029" w:rsidRDefault="00847964" w:rsidP="00705606">
      <w:pPr>
        <w:suppressAutoHyphens w:val="0"/>
        <w:spacing w:before="100" w:beforeAutospacing="1" w:after="0" w:line="240" w:lineRule="auto"/>
        <w:rPr>
          <w:rFonts w:eastAsia="Times New Roman" w:cs="Calibri"/>
          <w:sz w:val="18"/>
          <w:szCs w:val="18"/>
          <w:lang w:eastAsia="pl-PL"/>
        </w:rPr>
      </w:pP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2B2D9E" w:rsidRPr="00474029" w:rsidTr="002B2D9E">
        <w:trPr>
          <w:trHeight w:val="735"/>
          <w:tblCellSpacing w:w="0" w:type="dxa"/>
        </w:trPr>
        <w:tc>
          <w:tcPr>
            <w:tcW w:w="9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hd w:val="clear" w:color="auto" w:fill="EEEEEE"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Protokół/specyfikacja z dostarczenia posiłków </w:t>
            </w: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 miesiącu ..........................20......r.</w:t>
            </w: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zamówionych dla uczestników projektu.................................................................</w:t>
            </w: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- za</w:t>
            </w:r>
            <w:r w:rsidR="007C68F1"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danie</w:t>
            </w: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..........................................................................................................</w:t>
            </w:r>
          </w:p>
        </w:tc>
      </w:tr>
    </w:tbl>
    <w:p w:rsidR="002B2D9E" w:rsidRPr="00474029" w:rsidRDefault="002B2D9E" w:rsidP="002B2D9E">
      <w:pPr>
        <w:suppressAutoHyphens w:val="0"/>
        <w:spacing w:before="100" w:beforeAutospacing="1" w:after="0" w:line="240" w:lineRule="auto"/>
        <w:jc w:val="center"/>
        <w:rPr>
          <w:rFonts w:eastAsia="Times New Roman" w:cs="Calibri"/>
          <w:sz w:val="18"/>
          <w:szCs w:val="18"/>
          <w:lang w:eastAsia="pl-PL"/>
        </w:rPr>
      </w:pPr>
    </w:p>
    <w:p w:rsidR="00705606" w:rsidRPr="00474029" w:rsidRDefault="00705606" w:rsidP="003C16BE">
      <w:pPr>
        <w:suppressAutoHyphens w:val="0"/>
        <w:spacing w:before="100" w:beforeAutospacing="1" w:after="0" w:line="240" w:lineRule="auto"/>
        <w:rPr>
          <w:rFonts w:eastAsia="Times New Roman" w:cs="Calibri"/>
          <w:sz w:val="18"/>
          <w:szCs w:val="18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"/>
        <w:gridCol w:w="645"/>
        <w:gridCol w:w="1391"/>
        <w:gridCol w:w="1393"/>
        <w:gridCol w:w="2228"/>
        <w:gridCol w:w="1460"/>
        <w:gridCol w:w="1536"/>
      </w:tblGrid>
      <w:tr w:rsidR="002B2D9E" w:rsidRPr="00474029" w:rsidTr="0079702D">
        <w:trPr>
          <w:tblCellSpacing w:w="0" w:type="dxa"/>
        </w:trPr>
        <w:tc>
          <w:tcPr>
            <w:tcW w:w="2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5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7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Rodzaj </w:t>
            </w: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wykreślić jeżeli nie dostarczono</w:t>
            </w:r>
          </w:p>
        </w:tc>
        <w:tc>
          <w:tcPr>
            <w:tcW w:w="7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wydanych/odebranych posiłków</w:t>
            </w:r>
          </w:p>
        </w:tc>
        <w:tc>
          <w:tcPr>
            <w:tcW w:w="123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Uwagi jeżeli dotyczą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Podpis</w:t>
            </w:r>
          </w:p>
        </w:tc>
      </w:tr>
      <w:tr w:rsidR="002B2D9E" w:rsidRPr="00474029" w:rsidTr="0079702D">
        <w:trPr>
          <w:tblCellSpacing w:w="0" w:type="dxa"/>
        </w:trPr>
        <w:tc>
          <w:tcPr>
            <w:tcW w:w="2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9E" w:rsidRPr="00474029" w:rsidRDefault="002B2D9E" w:rsidP="002B2D9E">
            <w:pPr>
              <w:suppressAutoHyphens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5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9E" w:rsidRPr="00474029" w:rsidRDefault="002B2D9E" w:rsidP="002B2D9E">
            <w:pPr>
              <w:suppressAutoHyphens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9E" w:rsidRPr="00474029" w:rsidRDefault="002B2D9E" w:rsidP="002B2D9E">
            <w:pPr>
              <w:suppressAutoHyphens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9E" w:rsidRPr="00474029" w:rsidRDefault="002B2D9E" w:rsidP="002B2D9E">
            <w:pPr>
              <w:suppressAutoHyphens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23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9E" w:rsidRPr="00474029" w:rsidRDefault="002B2D9E" w:rsidP="002B2D9E">
            <w:pPr>
              <w:suppressAutoHyphens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dostawcy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odbiorcy</w:t>
            </w:r>
          </w:p>
        </w:tc>
      </w:tr>
    </w:tbl>
    <w:p w:rsidR="002B2D9E" w:rsidRPr="00474029" w:rsidRDefault="002B2D9E" w:rsidP="002B2D9E">
      <w:pPr>
        <w:suppressAutoHyphens w:val="0"/>
        <w:spacing w:after="0" w:line="240" w:lineRule="auto"/>
        <w:rPr>
          <w:rFonts w:eastAsia="Times New Roman" w:cs="Calibri"/>
          <w:vanish/>
          <w:sz w:val="18"/>
          <w:szCs w:val="18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9"/>
        <w:gridCol w:w="724"/>
        <w:gridCol w:w="1358"/>
        <w:gridCol w:w="1382"/>
        <w:gridCol w:w="2150"/>
        <w:gridCol w:w="1358"/>
        <w:gridCol w:w="1715"/>
      </w:tblGrid>
      <w:tr w:rsidR="002B2D9E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79702D" w:rsidP="00C7020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C7020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C7020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C7020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C7020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C7020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C7020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9702D" w:rsidRPr="00474029" w:rsidTr="0079702D">
        <w:trPr>
          <w:tblCellSpacing w:w="0" w:type="dxa"/>
        </w:trPr>
        <w:tc>
          <w:tcPr>
            <w:tcW w:w="20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Default="0079702D" w:rsidP="0079702D">
            <w:pPr>
              <w:jc w:val="center"/>
            </w:pPr>
            <w:r w:rsidRPr="005E78CC"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79702D" w:rsidRPr="00474029" w:rsidRDefault="0079702D" w:rsidP="0079702D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2A038F" w:rsidRPr="00474029" w:rsidTr="0079702D">
        <w:trPr>
          <w:tblCellSpacing w:w="0" w:type="dxa"/>
        </w:trPr>
        <w:tc>
          <w:tcPr>
            <w:tcW w:w="603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EEE"/>
            <w:hideMark/>
          </w:tcPr>
          <w:p w:rsidR="002A038F" w:rsidRPr="00474029" w:rsidRDefault="002A038F" w:rsidP="002A038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Razem w </w:t>
            </w:r>
            <w:r w:rsidRPr="0047402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br/>
              <w:t>miesiącu</w:t>
            </w: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038F" w:rsidRPr="00474029" w:rsidRDefault="0079702D" w:rsidP="002A038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posiłek</w:t>
            </w: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038F" w:rsidRPr="00474029" w:rsidRDefault="002A038F" w:rsidP="002A038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884" w:type="pct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A038F" w:rsidRPr="00474029" w:rsidRDefault="002A038F" w:rsidP="002A038F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2B2D9E" w:rsidRPr="00474029" w:rsidTr="0079702D">
        <w:trPr>
          <w:tblCellSpacing w:w="0" w:type="dxa"/>
        </w:trPr>
        <w:tc>
          <w:tcPr>
            <w:tcW w:w="603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EEE"/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402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RAZEM PEŁNYCH POSIŁKÓW</w:t>
            </w:r>
          </w:p>
        </w:tc>
        <w:tc>
          <w:tcPr>
            <w:tcW w:w="7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6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2B2D9E" w:rsidP="002B2D9E">
            <w:pPr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884" w:type="pct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2B2D9E" w:rsidRPr="00474029" w:rsidRDefault="002B2D9E" w:rsidP="002B2D9E">
            <w:pPr>
              <w:suppressAutoHyphens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2B2D9E" w:rsidRPr="00474029" w:rsidRDefault="002B2D9E" w:rsidP="002B2D9E">
      <w:pPr>
        <w:suppressAutoHyphens w:val="0"/>
        <w:spacing w:before="100" w:beforeAutospacing="1" w:after="0" w:line="240" w:lineRule="auto"/>
        <w:jc w:val="center"/>
        <w:rPr>
          <w:rFonts w:eastAsia="Times New Roman" w:cs="Calibri"/>
          <w:sz w:val="18"/>
          <w:szCs w:val="18"/>
          <w:lang w:eastAsia="pl-PL"/>
        </w:rPr>
      </w:pPr>
    </w:p>
    <w:p w:rsidR="00FC78E7" w:rsidRPr="00474029" w:rsidRDefault="00FC78E7">
      <w:pPr>
        <w:spacing w:line="240" w:lineRule="auto"/>
        <w:jc w:val="both"/>
        <w:rPr>
          <w:rFonts w:cs="Calibri"/>
          <w:sz w:val="18"/>
          <w:szCs w:val="18"/>
        </w:rPr>
      </w:pPr>
    </w:p>
    <w:sectPr w:rsidR="00FC78E7" w:rsidRPr="00474029" w:rsidSect="004C0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432" w:left="1417" w:header="142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C4" w:rsidRDefault="00F94FC4">
      <w:pPr>
        <w:spacing w:after="0" w:line="240" w:lineRule="auto"/>
      </w:pPr>
      <w:r>
        <w:separator/>
      </w:r>
    </w:p>
  </w:endnote>
  <w:endnote w:type="continuationSeparator" w:id="0">
    <w:p w:rsidR="00F94FC4" w:rsidRDefault="00F9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85" w:rsidRDefault="009E0D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BE" w:rsidRPr="0079702D" w:rsidRDefault="009E0D85" w:rsidP="0079702D">
    <w:pPr>
      <w:spacing w:line="183" w:lineRule="exact"/>
      <w:ind w:left="18" w:right="18"/>
      <w:jc w:val="center"/>
      <w:rPr>
        <w:rFonts w:ascii="Century Gothic" w:hAnsi="Century Gothic"/>
        <w:sz w:val="16"/>
        <w:szCs w:val="16"/>
      </w:rPr>
    </w:pPr>
    <w:r w:rsidRPr="009E20DC">
      <w:rPr>
        <w:rFonts w:ascii="Century Gothic" w:hAnsi="Century Gothic"/>
        <w:sz w:val="16"/>
        <w:szCs w:val="16"/>
      </w:rPr>
      <w:t xml:space="preserve">Zadanie realizowane w </w:t>
    </w:r>
    <w:r w:rsidRPr="009E20DC">
      <w:rPr>
        <w:rFonts w:ascii="Century Gothic" w:hAnsi="Century Gothic" w:cs="Calibri"/>
        <w:sz w:val="16"/>
        <w:szCs w:val="16"/>
      </w:rPr>
      <w:t xml:space="preserve">ramach projektu </w:t>
    </w:r>
    <w:r w:rsidRPr="009E20DC">
      <w:rPr>
        <w:rFonts w:ascii="Century Gothic" w:hAnsi="Century Gothic"/>
        <w:sz w:val="16"/>
        <w:szCs w:val="16"/>
      </w:rPr>
      <w:t>„Kolorowe stacyjki w Gminie Wodzierady” współfinansowanego ze środków w ramach programu regionalnego Fundusze Europejskie dla Łódzkiego 2021-202</w:t>
    </w:r>
    <w:r w:rsidRPr="009E0D85">
      <w:rPr>
        <w:rFonts w:ascii="Century Gothic" w:hAnsi="Century Gothic"/>
        <w:sz w:val="16"/>
        <w:szCs w:val="16"/>
      </w:rPr>
      <w:t>7</w:t>
    </w:r>
    <w:r w:rsidR="0079702D" w:rsidRPr="009E0D85">
      <w:rPr>
        <w:rFonts w:ascii="Century Gothic" w:hAnsi="Century Gothic"/>
        <w:sz w:val="16"/>
        <w:szCs w:val="16"/>
      </w:rPr>
      <w:t>.</w:t>
    </w:r>
  </w:p>
  <w:bookmarkStart w:id="0" w:name="_GoBack"/>
  <w:bookmarkEnd w:id="0"/>
  <w:p w:rsidR="003C16BE" w:rsidRDefault="003C16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E0D85">
      <w:rPr>
        <w:noProof/>
      </w:rPr>
      <w:t>2</w:t>
    </w:r>
    <w:r>
      <w:fldChar w:fldCharType="end"/>
    </w:r>
  </w:p>
  <w:p w:rsidR="00FC78E7" w:rsidRDefault="00FC78E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85" w:rsidRDefault="009E0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C4" w:rsidRDefault="00F94FC4">
      <w:pPr>
        <w:spacing w:after="0" w:line="240" w:lineRule="auto"/>
      </w:pPr>
      <w:r>
        <w:separator/>
      </w:r>
    </w:p>
  </w:footnote>
  <w:footnote w:type="continuationSeparator" w:id="0">
    <w:p w:rsidR="00F94FC4" w:rsidRDefault="00F9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85" w:rsidRDefault="009E0D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E7" w:rsidRDefault="0079702D">
    <w:pPr>
      <w:pStyle w:val="Nagwek"/>
      <w:rPr>
        <w:lang w:eastAsia="pl-PL"/>
      </w:rPr>
    </w:pPr>
    <w:r w:rsidRPr="00706119">
      <w:rPr>
        <w:noProof/>
        <w:lang w:eastAsia="pl-PL"/>
      </w:rPr>
      <w:drawing>
        <wp:inline distT="0" distB="0" distL="0" distR="0">
          <wp:extent cx="5760720" cy="731520"/>
          <wp:effectExtent l="0" t="0" r="0" b="0"/>
          <wp:docPr id="3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85" w:rsidRDefault="009E0D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CC"/>
    <w:rsid w:val="000C3675"/>
    <w:rsid w:val="001D6D4F"/>
    <w:rsid w:val="00280B26"/>
    <w:rsid w:val="002A038F"/>
    <w:rsid w:val="002B2D9E"/>
    <w:rsid w:val="00301112"/>
    <w:rsid w:val="0038519F"/>
    <w:rsid w:val="003C16BE"/>
    <w:rsid w:val="00474029"/>
    <w:rsid w:val="004C0A59"/>
    <w:rsid w:val="005720A6"/>
    <w:rsid w:val="005817AE"/>
    <w:rsid w:val="00621C48"/>
    <w:rsid w:val="00705606"/>
    <w:rsid w:val="0079702D"/>
    <w:rsid w:val="007C68F1"/>
    <w:rsid w:val="00847964"/>
    <w:rsid w:val="008A711A"/>
    <w:rsid w:val="0091730D"/>
    <w:rsid w:val="00951C76"/>
    <w:rsid w:val="009E0D85"/>
    <w:rsid w:val="00A25C78"/>
    <w:rsid w:val="00A76678"/>
    <w:rsid w:val="00B004A3"/>
    <w:rsid w:val="00BF5CCC"/>
    <w:rsid w:val="00C104B7"/>
    <w:rsid w:val="00C7020F"/>
    <w:rsid w:val="00CA4060"/>
    <w:rsid w:val="00CB08AC"/>
    <w:rsid w:val="00ED4369"/>
    <w:rsid w:val="00F70525"/>
    <w:rsid w:val="00F94FC4"/>
    <w:rsid w:val="00F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3C4A45"/>
  <w15:chartTrackingRefBased/>
  <w15:docId w15:val="{CC5F7382-A961-496E-AE1E-3276EAED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i w:val="0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i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i w:val="0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i w:val="0"/>
    </w:rPr>
  </w:style>
  <w:style w:type="character" w:customStyle="1" w:styleId="WW8Num12z6">
    <w:name w:val="WW8Num12z6"/>
    <w:rPr>
      <w:rFonts w:ascii="Arial" w:eastAsia="Times New Roman" w:hAnsi="Arial" w:cs="Arial"/>
      <w:i w:val="0"/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i w:val="0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  <w:b w:val="0"/>
      <w:bCs w:val="0"/>
    </w:rPr>
  </w:style>
  <w:style w:type="character" w:customStyle="1" w:styleId="WW8Num18z1">
    <w:name w:val="WW8Num18z1"/>
    <w:rPr>
      <w:rFonts w:cs="Times New Roman" w:hint="default"/>
    </w:rPr>
  </w:style>
  <w:style w:type="character" w:customStyle="1" w:styleId="WW8Num18z3">
    <w:name w:val="WW8Num18z3"/>
    <w:rPr>
      <w:rFonts w:hint="default"/>
      <w:i w:val="0"/>
      <w:iCs w:val="0"/>
      <w:color w:val="000000"/>
      <w:sz w:val="22"/>
      <w:szCs w:val="22"/>
    </w:rPr>
  </w:style>
  <w:style w:type="character" w:customStyle="1" w:styleId="WW8Num19z0">
    <w:name w:val="WW8Num19z0"/>
    <w:rPr>
      <w:rFonts w:hint="default"/>
      <w:i w:val="0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i w:val="0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i w:val="0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i w:val="0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i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 w:hint="default"/>
      <w:b w:val="0"/>
      <w:bCs w:val="0"/>
    </w:rPr>
  </w:style>
  <w:style w:type="character" w:customStyle="1" w:styleId="WW8Num29z1">
    <w:name w:val="WW8Num29z1"/>
    <w:rPr>
      <w:rFonts w:cs="Times New Roman" w:hint="default"/>
    </w:rPr>
  </w:style>
  <w:style w:type="character" w:customStyle="1" w:styleId="WW8Num29z3">
    <w:name w:val="WW8Num29z3"/>
    <w:rPr>
      <w:rFonts w:ascii="Arial" w:eastAsia="Times New Roman" w:hAnsi="Arial" w:cs="Arial" w:hint="default"/>
      <w:i w:val="0"/>
      <w:iCs w:val="0"/>
      <w:sz w:val="24"/>
      <w:szCs w:val="24"/>
    </w:rPr>
  </w:style>
  <w:style w:type="character" w:customStyle="1" w:styleId="WW8Num29z6">
    <w:name w:val="WW8Num29z6"/>
    <w:rPr>
      <w:rFonts w:ascii="Arial" w:eastAsia="Times New Roman" w:hAnsi="Arial" w:cs="Arial"/>
      <w:i w:val="0"/>
      <w:color w:val="000000"/>
    </w:rPr>
  </w:style>
  <w:style w:type="character" w:customStyle="1" w:styleId="WW8Num30z0">
    <w:name w:val="WW8Num30z0"/>
    <w:rPr>
      <w:b w:val="0"/>
      <w:bCs w:val="0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  <w:rPr>
      <w:rFonts w:ascii="Arial" w:eastAsia="Calibri" w:hAnsi="Arial" w:cs="Arial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i w:val="0"/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  <w:i w:val="0"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i w:val="0"/>
      <w:strike w:val="0"/>
      <w:dstrike w:val="0"/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i w:val="0"/>
      <w:color w:val="000000"/>
    </w:rPr>
  </w:style>
  <w:style w:type="character" w:customStyle="1" w:styleId="WW8Num37z0">
    <w:name w:val="WW8Num37z0"/>
    <w:rPr>
      <w:rFonts w:hint="default"/>
      <w:i w:val="0"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1z0">
    <w:name w:val="WW8Num41z0"/>
    <w:rPr>
      <w:rFonts w:hint="default"/>
      <w:b w:val="0"/>
      <w:i w:val="0"/>
      <w:color w:val="00000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i w:val="0"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1">
    <w:name w:val="Tekst przypisu dolnego Znak1"/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txt-new">
    <w:name w:val="txt-new"/>
  </w:style>
  <w:style w:type="character" w:styleId="Hipercze">
    <w:name w:val="Hyperlink"/>
    <w:rPr>
      <w:color w:val="0000FF"/>
      <w:u w:val="single"/>
    </w:rPr>
  </w:style>
  <w:style w:type="character" w:customStyle="1" w:styleId="B">
    <w:name w:val="B"/>
    <w:rPr>
      <w:b/>
      <w:bCs/>
    </w:rPr>
  </w:style>
  <w:style w:type="character" w:customStyle="1" w:styleId="ND">
    <w:name w:val="ND"/>
  </w:style>
  <w:style w:type="character" w:customStyle="1" w:styleId="I">
    <w:name w:val="I"/>
    <w:rPr>
      <w:i/>
      <w:iCs/>
    </w:rPr>
  </w:style>
  <w:style w:type="character" w:customStyle="1" w:styleId="Bodytext2">
    <w:name w:val="Body text (2)_"/>
    <w:rPr>
      <w:rFonts w:cs="Calibri"/>
      <w:sz w:val="21"/>
      <w:szCs w:val="21"/>
      <w:shd w:val="clear" w:color="auto" w:fill="FFFFFF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TekstkomentarzaZnak2">
    <w:name w:val="Tekst komentarza Znak2"/>
    <w:rPr>
      <w:rFonts w:ascii="Calibri" w:hAnsi="Calibri" w:cs="Calibri"/>
      <w:sz w:val="20"/>
      <w:szCs w:val="20"/>
      <w:lang w:bidi="ar-SA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 w:cs="Calibri"/>
      <w:sz w:val="20"/>
      <w:szCs w:val="20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eastAsia="Times New Roman" w:cs="Calibri"/>
      <w:sz w:val="24"/>
      <w:szCs w:val="24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300" w:after="900" w:line="0" w:lineRule="atLeast"/>
      <w:ind w:hanging="760"/>
      <w:jc w:val="right"/>
    </w:pPr>
    <w:rPr>
      <w:rFonts w:cs="Calibri"/>
      <w:sz w:val="21"/>
      <w:szCs w:val="21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2B2D9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znicka\Pulpit\OWES\papier_projektowy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papier_projektowy_czb.dotx</Template>
  <TotalTime>1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Arek</cp:lastModifiedBy>
  <cp:revision>3</cp:revision>
  <cp:lastPrinted>2016-08-05T07:41:00Z</cp:lastPrinted>
  <dcterms:created xsi:type="dcterms:W3CDTF">2024-06-09T16:00:00Z</dcterms:created>
  <dcterms:modified xsi:type="dcterms:W3CDTF">2024-07-30T19:12:00Z</dcterms:modified>
</cp:coreProperties>
</file>