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E1B2" w14:textId="43BABF28" w:rsidR="00D665F5" w:rsidRDefault="005966CD" w:rsidP="00D665F5">
      <w:pPr>
        <w:spacing w:after="240"/>
        <w:jc w:val="right"/>
        <w:rPr>
          <w:sz w:val="22"/>
          <w:szCs w:val="22"/>
        </w:rPr>
      </w:pPr>
      <w:bookmarkStart w:id="0" w:name="_Hlk52197885"/>
      <w:r>
        <w:rPr>
          <w:sz w:val="22"/>
          <w:szCs w:val="22"/>
        </w:rPr>
        <w:br/>
      </w:r>
      <w:r w:rsidR="0012041B" w:rsidRPr="0012041B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="0012041B" w:rsidRPr="0012041B">
        <w:rPr>
          <w:sz w:val="22"/>
          <w:szCs w:val="22"/>
        </w:rPr>
        <w:t>2021-08-23</w:t>
      </w:r>
    </w:p>
    <w:p w14:paraId="1E462E27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05654DE6" w14:textId="77777777" w:rsidR="00D665F5" w:rsidRPr="00D91931" w:rsidRDefault="0012041B" w:rsidP="00577BC6">
      <w:pPr>
        <w:spacing w:after="40"/>
        <w:rPr>
          <w:b/>
          <w:bCs/>
          <w:sz w:val="22"/>
          <w:szCs w:val="22"/>
        </w:rPr>
      </w:pPr>
      <w:r w:rsidRPr="0012041B">
        <w:rPr>
          <w:b/>
          <w:bCs/>
          <w:sz w:val="22"/>
          <w:szCs w:val="22"/>
        </w:rPr>
        <w:t>Powiat Ostrowski, Starostwo Powiatowe w Ostrowie Wielkopolskim</w:t>
      </w:r>
    </w:p>
    <w:p w14:paraId="1A6A2379" w14:textId="77777777" w:rsidR="00D665F5" w:rsidRPr="00BD5546" w:rsidRDefault="0012041B" w:rsidP="00D665F5">
      <w:pPr>
        <w:rPr>
          <w:sz w:val="22"/>
          <w:szCs w:val="22"/>
        </w:rPr>
      </w:pPr>
      <w:r w:rsidRPr="0012041B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12041B">
        <w:rPr>
          <w:sz w:val="22"/>
          <w:szCs w:val="22"/>
        </w:rPr>
        <w:t>16</w:t>
      </w:r>
    </w:p>
    <w:p w14:paraId="74DF898C" w14:textId="77777777" w:rsidR="00D665F5" w:rsidRPr="00BD5546" w:rsidRDefault="0012041B" w:rsidP="00D665F5">
      <w:pPr>
        <w:rPr>
          <w:sz w:val="22"/>
          <w:szCs w:val="22"/>
        </w:rPr>
      </w:pPr>
      <w:r w:rsidRPr="0012041B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12041B">
        <w:rPr>
          <w:sz w:val="22"/>
          <w:szCs w:val="22"/>
        </w:rPr>
        <w:t>Ostrów Wielkopolski</w:t>
      </w:r>
    </w:p>
    <w:p w14:paraId="3C29A26E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2041B" w:rsidRPr="0012041B">
        <w:rPr>
          <w:b/>
          <w:sz w:val="22"/>
          <w:szCs w:val="22"/>
        </w:rPr>
        <w:t>RPZ.272.13.2021</w:t>
      </w:r>
      <w:r w:rsidR="00A80738">
        <w:rPr>
          <w:sz w:val="24"/>
        </w:rPr>
        <w:tab/>
        <w:t xml:space="preserve"> </w:t>
      </w:r>
    </w:p>
    <w:p w14:paraId="24493BD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8A685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DE8C34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5974277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75D1C35" w14:textId="34E77314" w:rsidR="00A80738" w:rsidRPr="005966CD" w:rsidRDefault="00C659E2" w:rsidP="005966CD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12041B" w:rsidRPr="0012041B">
        <w:rPr>
          <w:sz w:val="22"/>
          <w:szCs w:val="22"/>
        </w:rPr>
        <w:t xml:space="preserve"> podstawowy</w:t>
      </w:r>
      <w:r w:rsidR="005966CD">
        <w:rPr>
          <w:sz w:val="22"/>
          <w:szCs w:val="22"/>
        </w:rPr>
        <w:t>m</w:t>
      </w:r>
      <w:r w:rsidR="006A5A45">
        <w:rPr>
          <w:sz w:val="22"/>
          <w:szCs w:val="22"/>
        </w:rPr>
        <w:t xml:space="preserve"> bez negocjacji</w:t>
      </w:r>
      <w:r w:rsidRPr="00577BC6">
        <w:rPr>
          <w:sz w:val="22"/>
          <w:szCs w:val="22"/>
        </w:rPr>
        <w:t xml:space="preserve"> na: </w:t>
      </w:r>
      <w:r w:rsidR="0012041B" w:rsidRPr="0012041B">
        <w:rPr>
          <w:b/>
          <w:sz w:val="22"/>
          <w:szCs w:val="22"/>
        </w:rPr>
        <w:t>Dostaw</w:t>
      </w:r>
      <w:r w:rsidR="005966CD">
        <w:rPr>
          <w:b/>
          <w:sz w:val="22"/>
          <w:szCs w:val="22"/>
        </w:rPr>
        <w:t>ę</w:t>
      </w:r>
      <w:r w:rsidR="0012041B" w:rsidRPr="0012041B">
        <w:rPr>
          <w:b/>
          <w:sz w:val="22"/>
          <w:szCs w:val="22"/>
        </w:rPr>
        <w:t xml:space="preserve"> sprzętu komputerowego i oprogramowania na potrzeby Starostwa Powiatowego w Ostrowie Wielkopolskim</w:t>
      </w:r>
      <w:r w:rsidR="006A5A45">
        <w:rPr>
          <w:b/>
          <w:sz w:val="22"/>
          <w:szCs w:val="22"/>
        </w:rPr>
        <w:t>.</w:t>
      </w:r>
    </w:p>
    <w:p w14:paraId="5A0FFCB6" w14:textId="6ADAD323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12041B" w:rsidRPr="0012041B">
        <w:rPr>
          <w:sz w:val="22"/>
          <w:szCs w:val="22"/>
        </w:rPr>
        <w:t xml:space="preserve">(Dz.U. </w:t>
      </w:r>
      <w:r w:rsidR="005966CD">
        <w:rPr>
          <w:sz w:val="22"/>
          <w:szCs w:val="22"/>
        </w:rPr>
        <w:t>z 2021 r.</w:t>
      </w:r>
      <w:r w:rsidR="0012041B" w:rsidRPr="0012041B">
        <w:rPr>
          <w:sz w:val="22"/>
          <w:szCs w:val="22"/>
        </w:rPr>
        <w:t xml:space="preserve"> </w:t>
      </w:r>
      <w:r w:rsidR="005966CD">
        <w:rPr>
          <w:sz w:val="22"/>
          <w:szCs w:val="22"/>
        </w:rPr>
        <w:t>poz. 1129</w:t>
      </w:r>
      <w:r w:rsidR="0012041B" w:rsidRPr="0012041B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25EBBB1" w14:textId="319E391C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1B1D2D">
        <w:rPr>
          <w:sz w:val="22"/>
          <w:szCs w:val="22"/>
        </w:rPr>
        <w:t xml:space="preserve"> 23</w:t>
      </w:r>
      <w:r w:rsidR="00C561E7">
        <w:rPr>
          <w:sz w:val="22"/>
          <w:szCs w:val="22"/>
        </w:rPr>
        <w:t xml:space="preserve"> sierpnia </w:t>
      </w:r>
      <w:r w:rsidR="001B1D2D">
        <w:rPr>
          <w:sz w:val="22"/>
          <w:szCs w:val="22"/>
        </w:rPr>
        <w:t>2021</w:t>
      </w:r>
      <w:r w:rsidR="00C561E7">
        <w:rPr>
          <w:sz w:val="22"/>
          <w:szCs w:val="22"/>
        </w:rPr>
        <w:t xml:space="preserve"> r.</w:t>
      </w:r>
      <w:r w:rsidR="00FF4AB1" w:rsidRPr="00577BC6">
        <w:rPr>
          <w:sz w:val="22"/>
          <w:szCs w:val="22"/>
        </w:rPr>
        <w:t xml:space="preserve"> o godz. </w:t>
      </w:r>
      <w:r w:rsidR="001B1D2D">
        <w:rPr>
          <w:sz w:val="22"/>
          <w:szCs w:val="22"/>
        </w:rPr>
        <w:t>9:35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252"/>
        <w:gridCol w:w="2835"/>
      </w:tblGrid>
      <w:tr w:rsidR="006B27ED" w:rsidRPr="00075CD0" w14:paraId="6CF85F10" w14:textId="77777777" w:rsidTr="005966CD">
        <w:tc>
          <w:tcPr>
            <w:tcW w:w="993" w:type="dxa"/>
            <w:shd w:val="clear" w:color="auto" w:fill="auto"/>
            <w:vAlign w:val="center"/>
          </w:tcPr>
          <w:p w14:paraId="77534C84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B4E47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E6CA0B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1D014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12041B" w:rsidRPr="00075CD0" w14:paraId="090B9DEE" w14:textId="77777777" w:rsidTr="005966CD">
        <w:tc>
          <w:tcPr>
            <w:tcW w:w="993" w:type="dxa"/>
            <w:shd w:val="clear" w:color="auto" w:fill="auto"/>
            <w:vAlign w:val="center"/>
          </w:tcPr>
          <w:p w14:paraId="0F63D3D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194BA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</w:t>
            </w:r>
          </w:p>
        </w:tc>
        <w:tc>
          <w:tcPr>
            <w:tcW w:w="4252" w:type="dxa"/>
            <w:shd w:val="clear" w:color="auto" w:fill="auto"/>
          </w:tcPr>
          <w:p w14:paraId="347365F5" w14:textId="48268A80" w:rsidR="0012041B" w:rsidRPr="00C82837" w:rsidRDefault="0012041B" w:rsidP="00330DD8">
            <w:pPr>
              <w:spacing w:before="40"/>
            </w:pPr>
            <w:r w:rsidRPr="0012041B">
              <w:t xml:space="preserve">PIXEL Centrum Komputerowe </w:t>
            </w:r>
            <w:r w:rsidR="00527ABE">
              <w:br/>
            </w:r>
            <w:r w:rsidRPr="0012041B">
              <w:t>Tomasz Dziedzic</w:t>
            </w:r>
          </w:p>
          <w:p w14:paraId="4A1B3F4C" w14:textId="77777777" w:rsidR="0012041B" w:rsidRPr="00CB5EDB" w:rsidRDefault="0012041B" w:rsidP="00330DD8">
            <w:r w:rsidRPr="0012041B">
              <w:t>Kamieniec</w:t>
            </w:r>
            <w:r w:rsidRPr="00CB5EDB">
              <w:t xml:space="preserve"> </w:t>
            </w:r>
            <w:r w:rsidRPr="0012041B">
              <w:t>102</w:t>
            </w:r>
            <w:r w:rsidRPr="00CB5EDB">
              <w:t xml:space="preserve"> </w:t>
            </w:r>
          </w:p>
          <w:p w14:paraId="1258118A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28-230</w:t>
            </w:r>
            <w:r w:rsidRPr="00CB5EDB">
              <w:t xml:space="preserve"> </w:t>
            </w:r>
            <w:r w:rsidRPr="0012041B">
              <w:t>Połaniec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5A72F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6 343.11 zł</w:t>
            </w:r>
          </w:p>
        </w:tc>
      </w:tr>
      <w:tr w:rsidR="0012041B" w:rsidRPr="00075CD0" w14:paraId="700BD26C" w14:textId="77777777" w:rsidTr="005966CD">
        <w:tc>
          <w:tcPr>
            <w:tcW w:w="993" w:type="dxa"/>
            <w:shd w:val="clear" w:color="auto" w:fill="auto"/>
            <w:vAlign w:val="center"/>
          </w:tcPr>
          <w:p w14:paraId="1DB65D8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DA727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</w:t>
            </w:r>
          </w:p>
        </w:tc>
        <w:tc>
          <w:tcPr>
            <w:tcW w:w="4252" w:type="dxa"/>
            <w:shd w:val="clear" w:color="auto" w:fill="auto"/>
          </w:tcPr>
          <w:p w14:paraId="0A727117" w14:textId="099C21F3" w:rsidR="0012041B" w:rsidRPr="00C82837" w:rsidRDefault="0012041B" w:rsidP="00330DD8">
            <w:pPr>
              <w:spacing w:before="40"/>
            </w:pPr>
            <w:r w:rsidRPr="0012041B">
              <w:t xml:space="preserve">PIXEL Centrum Komputerowe </w:t>
            </w:r>
            <w:r w:rsidR="00527ABE">
              <w:br/>
            </w:r>
            <w:r w:rsidRPr="0012041B">
              <w:t>Tomasz Dziedzic</w:t>
            </w:r>
          </w:p>
          <w:p w14:paraId="636944D0" w14:textId="77777777" w:rsidR="0012041B" w:rsidRPr="00CB5EDB" w:rsidRDefault="0012041B" w:rsidP="00330DD8">
            <w:r w:rsidRPr="0012041B">
              <w:t>Kamieniec</w:t>
            </w:r>
            <w:r w:rsidRPr="00CB5EDB">
              <w:t xml:space="preserve"> </w:t>
            </w:r>
            <w:r w:rsidRPr="0012041B">
              <w:t>102</w:t>
            </w:r>
            <w:r w:rsidRPr="00CB5EDB">
              <w:t xml:space="preserve"> </w:t>
            </w:r>
          </w:p>
          <w:p w14:paraId="5881C803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28-230</w:t>
            </w:r>
            <w:r w:rsidRPr="00CB5EDB">
              <w:t xml:space="preserve"> </w:t>
            </w:r>
            <w:r w:rsidRPr="0012041B">
              <w:t>Połaniec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E2FCE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5 491.95 zł</w:t>
            </w:r>
          </w:p>
        </w:tc>
      </w:tr>
      <w:tr w:rsidR="0012041B" w:rsidRPr="00075CD0" w14:paraId="780B0794" w14:textId="77777777" w:rsidTr="005966CD">
        <w:tc>
          <w:tcPr>
            <w:tcW w:w="993" w:type="dxa"/>
            <w:shd w:val="clear" w:color="auto" w:fill="auto"/>
            <w:vAlign w:val="center"/>
          </w:tcPr>
          <w:p w14:paraId="10946A28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929D2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4252" w:type="dxa"/>
            <w:shd w:val="clear" w:color="auto" w:fill="auto"/>
          </w:tcPr>
          <w:p w14:paraId="628613FC" w14:textId="45CF2BC3" w:rsidR="0012041B" w:rsidRPr="00C82837" w:rsidRDefault="0012041B" w:rsidP="00330DD8">
            <w:pPr>
              <w:spacing w:before="40"/>
            </w:pPr>
            <w:r w:rsidRPr="0012041B">
              <w:t xml:space="preserve">PIXEL Centrum Komputerowe </w:t>
            </w:r>
            <w:r w:rsidR="00527ABE">
              <w:br/>
            </w:r>
            <w:r w:rsidRPr="0012041B">
              <w:t>Tomasz Dziedzic</w:t>
            </w:r>
          </w:p>
          <w:p w14:paraId="4CB99B50" w14:textId="77777777" w:rsidR="0012041B" w:rsidRPr="00CB5EDB" w:rsidRDefault="0012041B" w:rsidP="00330DD8">
            <w:r w:rsidRPr="0012041B">
              <w:t>Kamieniec</w:t>
            </w:r>
            <w:r w:rsidRPr="00CB5EDB">
              <w:t xml:space="preserve"> </w:t>
            </w:r>
            <w:r w:rsidRPr="0012041B">
              <w:t>102</w:t>
            </w:r>
            <w:r w:rsidRPr="00CB5EDB">
              <w:t xml:space="preserve"> </w:t>
            </w:r>
          </w:p>
          <w:p w14:paraId="07883411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28-230</w:t>
            </w:r>
            <w:r w:rsidRPr="00CB5EDB">
              <w:t xml:space="preserve"> </w:t>
            </w:r>
            <w:r w:rsidRPr="0012041B">
              <w:t>Połaniec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422827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2 324.70 zł</w:t>
            </w:r>
          </w:p>
        </w:tc>
      </w:tr>
      <w:tr w:rsidR="0012041B" w:rsidRPr="00075CD0" w14:paraId="70F3373A" w14:textId="77777777" w:rsidTr="005966CD">
        <w:tc>
          <w:tcPr>
            <w:tcW w:w="993" w:type="dxa"/>
            <w:shd w:val="clear" w:color="auto" w:fill="auto"/>
            <w:vAlign w:val="center"/>
          </w:tcPr>
          <w:p w14:paraId="5A2EA76F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A321A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4252" w:type="dxa"/>
            <w:shd w:val="clear" w:color="auto" w:fill="auto"/>
          </w:tcPr>
          <w:p w14:paraId="2FC0F50D" w14:textId="37CEB26E" w:rsidR="0012041B" w:rsidRPr="00C82837" w:rsidRDefault="0012041B" w:rsidP="00330DD8">
            <w:pPr>
              <w:spacing w:before="40"/>
            </w:pPr>
            <w:r w:rsidRPr="0012041B">
              <w:t xml:space="preserve">PIXEL Centrum Komputerowe </w:t>
            </w:r>
            <w:r w:rsidR="00527ABE">
              <w:br/>
            </w:r>
            <w:r w:rsidRPr="0012041B">
              <w:t>Tomasz Dziedzic</w:t>
            </w:r>
          </w:p>
          <w:p w14:paraId="1885B2E4" w14:textId="77777777" w:rsidR="0012041B" w:rsidRPr="00CB5EDB" w:rsidRDefault="0012041B" w:rsidP="00330DD8">
            <w:r w:rsidRPr="0012041B">
              <w:t>Kamieniec</w:t>
            </w:r>
            <w:r w:rsidRPr="00CB5EDB">
              <w:t xml:space="preserve"> </w:t>
            </w:r>
            <w:r w:rsidRPr="0012041B">
              <w:t>102</w:t>
            </w:r>
            <w:r w:rsidRPr="00CB5EDB">
              <w:t xml:space="preserve"> </w:t>
            </w:r>
          </w:p>
          <w:p w14:paraId="5C2C8D06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28-230</w:t>
            </w:r>
            <w:r w:rsidRPr="00CB5EDB">
              <w:t xml:space="preserve"> </w:t>
            </w:r>
            <w:r w:rsidRPr="0012041B">
              <w:t>Połaniec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B01DC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19 372.50 zł</w:t>
            </w:r>
          </w:p>
        </w:tc>
      </w:tr>
      <w:tr w:rsidR="0012041B" w:rsidRPr="00075CD0" w14:paraId="36BB6807" w14:textId="77777777" w:rsidTr="005966CD">
        <w:tc>
          <w:tcPr>
            <w:tcW w:w="993" w:type="dxa"/>
            <w:shd w:val="clear" w:color="auto" w:fill="auto"/>
            <w:vAlign w:val="center"/>
          </w:tcPr>
          <w:p w14:paraId="3D9A91E6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BF8B2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</w:t>
            </w:r>
          </w:p>
        </w:tc>
        <w:tc>
          <w:tcPr>
            <w:tcW w:w="4252" w:type="dxa"/>
            <w:shd w:val="clear" w:color="auto" w:fill="auto"/>
          </w:tcPr>
          <w:p w14:paraId="2AE0C432" w14:textId="0F9FF098" w:rsidR="0012041B" w:rsidRPr="00C82837" w:rsidRDefault="0012041B" w:rsidP="00330DD8">
            <w:pPr>
              <w:spacing w:before="40"/>
            </w:pPr>
            <w:r w:rsidRPr="0012041B">
              <w:t xml:space="preserve">PIXEL Centrum Komputerowe </w:t>
            </w:r>
            <w:r w:rsidR="00527ABE">
              <w:br/>
            </w:r>
            <w:r w:rsidRPr="0012041B">
              <w:t>Tomasz Dziedzic</w:t>
            </w:r>
          </w:p>
          <w:p w14:paraId="0BD36BA3" w14:textId="77777777" w:rsidR="0012041B" w:rsidRPr="00CB5EDB" w:rsidRDefault="0012041B" w:rsidP="00330DD8">
            <w:r w:rsidRPr="0012041B">
              <w:t>Kamieniec</w:t>
            </w:r>
            <w:r w:rsidRPr="00CB5EDB">
              <w:t xml:space="preserve"> </w:t>
            </w:r>
            <w:r w:rsidRPr="0012041B">
              <w:t>102</w:t>
            </w:r>
            <w:r w:rsidRPr="00CB5EDB">
              <w:t xml:space="preserve"> </w:t>
            </w:r>
          </w:p>
          <w:p w14:paraId="48D50BE7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28-230</w:t>
            </w:r>
            <w:r w:rsidRPr="00CB5EDB">
              <w:t xml:space="preserve"> </w:t>
            </w:r>
            <w:r w:rsidRPr="0012041B">
              <w:t>Połaniec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3685E5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20 365.11 zł</w:t>
            </w:r>
          </w:p>
        </w:tc>
      </w:tr>
      <w:tr w:rsidR="0012041B" w:rsidRPr="00075CD0" w14:paraId="353E7798" w14:textId="77777777" w:rsidTr="005966CD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E92931C" w14:textId="77777777" w:rsidR="0012041B" w:rsidRPr="005966CD" w:rsidRDefault="0012041B" w:rsidP="00330DD8">
            <w:pPr>
              <w:spacing w:before="120" w:after="120"/>
              <w:jc w:val="center"/>
            </w:pPr>
            <w:r w:rsidRPr="005966CD"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226659" w14:textId="77777777" w:rsidR="0012041B" w:rsidRPr="005966CD" w:rsidRDefault="0012041B" w:rsidP="00330DD8">
            <w:pPr>
              <w:spacing w:before="120" w:after="120"/>
              <w:jc w:val="center"/>
            </w:pPr>
            <w:r w:rsidRPr="005966CD">
              <w:t>5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ABD419F" w14:textId="77777777" w:rsidR="0012041B" w:rsidRPr="005966CD" w:rsidRDefault="0012041B" w:rsidP="00330DD8">
            <w:pPr>
              <w:spacing w:before="40"/>
            </w:pPr>
            <w:r w:rsidRPr="005966CD">
              <w:t>Cezar Cezary Machnio i Piotr Gębka</w:t>
            </w:r>
          </w:p>
          <w:p w14:paraId="198B29B6" w14:textId="77777777" w:rsidR="0012041B" w:rsidRPr="005966CD" w:rsidRDefault="0012041B" w:rsidP="00330DD8">
            <w:r w:rsidRPr="005966CD">
              <w:t xml:space="preserve">Wolność 8/4 </w:t>
            </w:r>
          </w:p>
          <w:p w14:paraId="0ACBE065" w14:textId="77777777" w:rsidR="0012041B" w:rsidRPr="005966CD" w:rsidRDefault="0012041B" w:rsidP="00330DD8">
            <w:pPr>
              <w:spacing w:after="120"/>
              <w:jc w:val="both"/>
            </w:pPr>
            <w:r w:rsidRPr="005966CD">
              <w:t>26-600 Radom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6C3BC9" w14:textId="77777777" w:rsidR="0012041B" w:rsidRPr="005966CD" w:rsidRDefault="0012041B" w:rsidP="00330DD8">
            <w:pPr>
              <w:spacing w:before="120" w:after="120"/>
              <w:jc w:val="center"/>
            </w:pPr>
            <w:r w:rsidRPr="005966CD">
              <w:t>18 819.00 zł</w:t>
            </w:r>
          </w:p>
        </w:tc>
      </w:tr>
      <w:tr w:rsidR="0012041B" w:rsidRPr="00075CD0" w14:paraId="3D9010B6" w14:textId="77777777" w:rsidTr="005966CD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87ED970" w14:textId="77777777" w:rsidR="0012041B" w:rsidRPr="005966CD" w:rsidRDefault="0012041B" w:rsidP="00330DD8">
            <w:pPr>
              <w:spacing w:before="120" w:after="120"/>
              <w:jc w:val="center"/>
            </w:pPr>
            <w:r w:rsidRPr="005966CD"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6861A5" w14:textId="77777777" w:rsidR="0012041B" w:rsidRPr="005966CD" w:rsidRDefault="0012041B" w:rsidP="00330DD8">
            <w:pPr>
              <w:spacing w:before="120" w:after="120"/>
              <w:jc w:val="center"/>
            </w:pPr>
            <w:r w:rsidRPr="005966CD">
              <w:t>6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076ED7A" w14:textId="77777777" w:rsidR="0012041B" w:rsidRPr="005966CD" w:rsidRDefault="0012041B" w:rsidP="00330DD8">
            <w:pPr>
              <w:spacing w:before="40"/>
            </w:pPr>
            <w:r w:rsidRPr="005966CD">
              <w:t>Cezar Cezary Machnio i Piotr Gębka</w:t>
            </w:r>
          </w:p>
          <w:p w14:paraId="2D8148F3" w14:textId="77777777" w:rsidR="0012041B" w:rsidRPr="005966CD" w:rsidRDefault="0012041B" w:rsidP="00330DD8">
            <w:r w:rsidRPr="005966CD">
              <w:t xml:space="preserve">Wolność 8/4 </w:t>
            </w:r>
          </w:p>
          <w:p w14:paraId="53D84DC5" w14:textId="77777777" w:rsidR="0012041B" w:rsidRPr="005966CD" w:rsidRDefault="0012041B" w:rsidP="00330DD8">
            <w:pPr>
              <w:spacing w:after="120"/>
              <w:jc w:val="both"/>
            </w:pPr>
            <w:r w:rsidRPr="005966CD">
              <w:t>26-600 Radom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C2C60F3" w14:textId="77777777" w:rsidR="0012041B" w:rsidRPr="005966CD" w:rsidRDefault="0012041B" w:rsidP="00330DD8">
            <w:pPr>
              <w:spacing w:before="120" w:after="120"/>
              <w:jc w:val="center"/>
            </w:pPr>
            <w:r w:rsidRPr="005966CD">
              <w:t>21 432.75 zł</w:t>
            </w:r>
          </w:p>
        </w:tc>
      </w:tr>
      <w:tr w:rsidR="0012041B" w:rsidRPr="00075CD0" w14:paraId="4E0C72C8" w14:textId="77777777" w:rsidTr="005966CD">
        <w:tc>
          <w:tcPr>
            <w:tcW w:w="993" w:type="dxa"/>
            <w:shd w:val="clear" w:color="auto" w:fill="auto"/>
            <w:vAlign w:val="center"/>
          </w:tcPr>
          <w:p w14:paraId="5ADDE61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FECC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</w:t>
            </w:r>
          </w:p>
        </w:tc>
        <w:tc>
          <w:tcPr>
            <w:tcW w:w="4252" w:type="dxa"/>
            <w:shd w:val="clear" w:color="auto" w:fill="auto"/>
          </w:tcPr>
          <w:p w14:paraId="7CBA3BAB" w14:textId="77777777" w:rsidR="0012041B" w:rsidRPr="00C82837" w:rsidRDefault="0012041B" w:rsidP="00330DD8">
            <w:pPr>
              <w:spacing w:before="40"/>
            </w:pPr>
            <w:r w:rsidRPr="0012041B">
              <w:t>Prime Computers Dariusz Leszczyński</w:t>
            </w:r>
          </w:p>
          <w:p w14:paraId="0F8FF8A0" w14:textId="38FDBD4F" w:rsidR="0012041B" w:rsidRPr="00CB5EDB" w:rsidRDefault="0012041B" w:rsidP="00330DD8">
            <w:r w:rsidRPr="0012041B">
              <w:t>Kraszewskiego 15</w:t>
            </w:r>
            <w:r w:rsidR="005966CD">
              <w:t>A</w:t>
            </w:r>
          </w:p>
          <w:p w14:paraId="2141BC03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50-229</w:t>
            </w:r>
            <w:r w:rsidRPr="00CB5EDB">
              <w:t xml:space="preserve"> </w:t>
            </w:r>
            <w:r w:rsidRPr="0012041B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D6872B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6 765.00 zł</w:t>
            </w:r>
          </w:p>
        </w:tc>
      </w:tr>
      <w:tr w:rsidR="0012041B" w:rsidRPr="00075CD0" w14:paraId="00DBC42D" w14:textId="77777777" w:rsidTr="005966CD">
        <w:tc>
          <w:tcPr>
            <w:tcW w:w="993" w:type="dxa"/>
            <w:shd w:val="clear" w:color="auto" w:fill="auto"/>
            <w:vAlign w:val="center"/>
          </w:tcPr>
          <w:p w14:paraId="4E9C4DBA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EC81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</w:t>
            </w:r>
          </w:p>
        </w:tc>
        <w:tc>
          <w:tcPr>
            <w:tcW w:w="4252" w:type="dxa"/>
            <w:shd w:val="clear" w:color="auto" w:fill="auto"/>
          </w:tcPr>
          <w:p w14:paraId="182DF272" w14:textId="77777777" w:rsidR="0012041B" w:rsidRPr="00C82837" w:rsidRDefault="0012041B" w:rsidP="00330DD8">
            <w:pPr>
              <w:spacing w:before="40"/>
            </w:pPr>
            <w:r w:rsidRPr="0012041B">
              <w:t>Prime Computers Dariusz Leszczyński</w:t>
            </w:r>
          </w:p>
          <w:p w14:paraId="35BAB0B8" w14:textId="0B659C1E" w:rsidR="0012041B" w:rsidRPr="00CB5EDB" w:rsidRDefault="0012041B" w:rsidP="00330DD8">
            <w:r w:rsidRPr="0012041B">
              <w:t>Kraszewskiego 15A</w:t>
            </w:r>
            <w:r w:rsidRPr="00CB5EDB">
              <w:t xml:space="preserve"> </w:t>
            </w:r>
          </w:p>
          <w:p w14:paraId="561A4A40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50-229</w:t>
            </w:r>
            <w:r w:rsidRPr="00CB5EDB">
              <w:t xml:space="preserve"> </w:t>
            </w:r>
            <w:r w:rsidRPr="0012041B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9F570F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5 439.06 zł</w:t>
            </w:r>
          </w:p>
        </w:tc>
      </w:tr>
      <w:tr w:rsidR="0012041B" w:rsidRPr="00075CD0" w14:paraId="1BAB4C6B" w14:textId="77777777" w:rsidTr="005966CD">
        <w:tc>
          <w:tcPr>
            <w:tcW w:w="993" w:type="dxa"/>
            <w:shd w:val="clear" w:color="auto" w:fill="auto"/>
            <w:vAlign w:val="center"/>
          </w:tcPr>
          <w:p w14:paraId="0A01B124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56DCB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4252" w:type="dxa"/>
            <w:shd w:val="clear" w:color="auto" w:fill="auto"/>
          </w:tcPr>
          <w:p w14:paraId="4B820788" w14:textId="77777777" w:rsidR="0012041B" w:rsidRPr="00C82837" w:rsidRDefault="0012041B" w:rsidP="00330DD8">
            <w:pPr>
              <w:spacing w:before="40"/>
            </w:pPr>
            <w:r w:rsidRPr="0012041B">
              <w:t>Prime Computers Dariusz Leszczyński</w:t>
            </w:r>
          </w:p>
          <w:p w14:paraId="5667DB86" w14:textId="37404E35" w:rsidR="0012041B" w:rsidRPr="00CB5EDB" w:rsidRDefault="0012041B" w:rsidP="00330DD8">
            <w:r w:rsidRPr="0012041B">
              <w:t>Kraszewskiego 15A</w:t>
            </w:r>
            <w:r w:rsidRPr="00CB5EDB">
              <w:t xml:space="preserve"> </w:t>
            </w:r>
          </w:p>
          <w:p w14:paraId="695D8BD4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50-229</w:t>
            </w:r>
            <w:r w:rsidRPr="00CB5EDB">
              <w:t xml:space="preserve"> </w:t>
            </w:r>
            <w:r w:rsidRPr="0012041B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CA3049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3 690.00 zł</w:t>
            </w:r>
          </w:p>
        </w:tc>
      </w:tr>
      <w:tr w:rsidR="0012041B" w:rsidRPr="00075CD0" w14:paraId="09C3054C" w14:textId="77777777" w:rsidTr="005966CD">
        <w:tc>
          <w:tcPr>
            <w:tcW w:w="993" w:type="dxa"/>
            <w:shd w:val="clear" w:color="auto" w:fill="auto"/>
            <w:vAlign w:val="center"/>
          </w:tcPr>
          <w:p w14:paraId="159F6DEE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8FAC3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4252" w:type="dxa"/>
            <w:shd w:val="clear" w:color="auto" w:fill="auto"/>
          </w:tcPr>
          <w:p w14:paraId="2AC8C044" w14:textId="77777777" w:rsidR="0012041B" w:rsidRPr="00C82837" w:rsidRDefault="0012041B" w:rsidP="00330DD8">
            <w:pPr>
              <w:spacing w:before="40"/>
            </w:pPr>
            <w:r w:rsidRPr="0012041B">
              <w:t>Prime Computers Dariusz Leszczyński</w:t>
            </w:r>
          </w:p>
          <w:p w14:paraId="7284B7BB" w14:textId="2762911C" w:rsidR="0012041B" w:rsidRPr="00CB5EDB" w:rsidRDefault="0012041B" w:rsidP="00330DD8">
            <w:r w:rsidRPr="0012041B">
              <w:t>Kraszewskiego 15A</w:t>
            </w:r>
            <w:r w:rsidRPr="00CB5EDB">
              <w:t xml:space="preserve"> </w:t>
            </w:r>
          </w:p>
          <w:p w14:paraId="688988A0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50-229</w:t>
            </w:r>
            <w:r w:rsidRPr="00CB5EDB">
              <w:t xml:space="preserve"> </w:t>
            </w:r>
            <w:r w:rsidRPr="0012041B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4B6087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20 368.80 zł</w:t>
            </w:r>
          </w:p>
        </w:tc>
      </w:tr>
      <w:tr w:rsidR="0012041B" w:rsidRPr="00075CD0" w14:paraId="20155049" w14:textId="77777777" w:rsidTr="005966CD">
        <w:tc>
          <w:tcPr>
            <w:tcW w:w="993" w:type="dxa"/>
            <w:shd w:val="clear" w:color="auto" w:fill="auto"/>
            <w:vAlign w:val="center"/>
          </w:tcPr>
          <w:p w14:paraId="19AED79B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2021D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</w:t>
            </w:r>
          </w:p>
        </w:tc>
        <w:tc>
          <w:tcPr>
            <w:tcW w:w="4252" w:type="dxa"/>
            <w:shd w:val="clear" w:color="auto" w:fill="auto"/>
          </w:tcPr>
          <w:p w14:paraId="73680433" w14:textId="77777777" w:rsidR="0012041B" w:rsidRPr="00C82837" w:rsidRDefault="0012041B" w:rsidP="00330DD8">
            <w:pPr>
              <w:spacing w:before="40"/>
            </w:pPr>
            <w:r w:rsidRPr="0012041B">
              <w:t>Prime Computers Dariusz Leszczyński</w:t>
            </w:r>
          </w:p>
          <w:p w14:paraId="7876076B" w14:textId="19205CD9" w:rsidR="0012041B" w:rsidRPr="00CB5EDB" w:rsidRDefault="0012041B" w:rsidP="00330DD8">
            <w:r w:rsidRPr="0012041B">
              <w:t>Kraszewskiego 15A</w:t>
            </w:r>
          </w:p>
          <w:p w14:paraId="63078D7A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50-229</w:t>
            </w:r>
            <w:r w:rsidRPr="00CB5EDB">
              <w:t xml:space="preserve"> </w:t>
            </w:r>
            <w:r w:rsidRPr="0012041B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CB7A08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22 312.20 zł</w:t>
            </w:r>
          </w:p>
        </w:tc>
      </w:tr>
      <w:tr w:rsidR="0012041B" w:rsidRPr="00075CD0" w14:paraId="739C85E9" w14:textId="77777777" w:rsidTr="005966CD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CB5D004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FA1EF2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781D633" w14:textId="77777777" w:rsidR="0012041B" w:rsidRPr="00C82837" w:rsidRDefault="0012041B" w:rsidP="00330DD8">
            <w:pPr>
              <w:spacing w:before="40"/>
            </w:pPr>
            <w:r w:rsidRPr="0012041B">
              <w:t>KOMBIT PLUS Sp. z o.o. Sp.k.</w:t>
            </w:r>
          </w:p>
          <w:p w14:paraId="0B03236B" w14:textId="77777777" w:rsidR="0012041B" w:rsidRPr="00CB5EDB" w:rsidRDefault="0012041B" w:rsidP="00330DD8">
            <w:r w:rsidRPr="0012041B">
              <w:t>Migdałowa</w:t>
            </w:r>
            <w:r w:rsidRPr="00CB5EDB">
              <w:t xml:space="preserve"> </w:t>
            </w:r>
            <w:r w:rsidRPr="0012041B">
              <w:t>60</w:t>
            </w:r>
            <w:r w:rsidRPr="00CB5EDB">
              <w:t xml:space="preserve"> </w:t>
            </w:r>
          </w:p>
          <w:p w14:paraId="12727EE4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61-612</w:t>
            </w:r>
            <w:r w:rsidRPr="00CB5EDB">
              <w:t xml:space="preserve"> </w:t>
            </w:r>
            <w:r w:rsidRPr="0012041B">
              <w:t>Poznań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7A9B16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6 232.41 zł</w:t>
            </w:r>
          </w:p>
        </w:tc>
      </w:tr>
      <w:tr w:rsidR="0012041B" w:rsidRPr="00075CD0" w14:paraId="1016062A" w14:textId="77777777" w:rsidTr="005966CD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6CA439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8ED856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B0E19BC" w14:textId="77777777" w:rsidR="0012041B" w:rsidRPr="00C82837" w:rsidRDefault="0012041B" w:rsidP="00330DD8">
            <w:pPr>
              <w:spacing w:before="40"/>
            </w:pPr>
            <w:r w:rsidRPr="0012041B">
              <w:t>KOMBIT PLUS Sp. z o.o. Sp.k.</w:t>
            </w:r>
          </w:p>
          <w:p w14:paraId="36FE0781" w14:textId="77777777" w:rsidR="0012041B" w:rsidRPr="00CB5EDB" w:rsidRDefault="0012041B" w:rsidP="00330DD8">
            <w:r w:rsidRPr="0012041B">
              <w:t>Migdałowa</w:t>
            </w:r>
            <w:r w:rsidRPr="00CB5EDB">
              <w:t xml:space="preserve"> </w:t>
            </w:r>
            <w:r w:rsidRPr="0012041B">
              <w:t>60</w:t>
            </w:r>
            <w:r w:rsidRPr="00CB5EDB">
              <w:t xml:space="preserve"> </w:t>
            </w:r>
          </w:p>
          <w:p w14:paraId="4A72C145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61-612</w:t>
            </w:r>
            <w:r w:rsidRPr="00CB5EDB">
              <w:t xml:space="preserve"> </w:t>
            </w:r>
            <w:r w:rsidRPr="0012041B">
              <w:t>Poznań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F6D5300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2 420.64 zł</w:t>
            </w:r>
          </w:p>
        </w:tc>
      </w:tr>
      <w:tr w:rsidR="0012041B" w:rsidRPr="00075CD0" w14:paraId="21D98D96" w14:textId="77777777" w:rsidTr="005966CD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7F72099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AA4EEC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6A27633" w14:textId="77777777" w:rsidR="0012041B" w:rsidRPr="00C82837" w:rsidRDefault="0012041B" w:rsidP="00330DD8">
            <w:pPr>
              <w:spacing w:before="40"/>
            </w:pPr>
            <w:r w:rsidRPr="0012041B">
              <w:t>KOMBIT PLUS Sp. z o.o. Sp.k.</w:t>
            </w:r>
          </w:p>
          <w:p w14:paraId="219D3A6D" w14:textId="77777777" w:rsidR="0012041B" w:rsidRPr="00CB5EDB" w:rsidRDefault="0012041B" w:rsidP="00330DD8">
            <w:r w:rsidRPr="0012041B">
              <w:t>Migdałowa</w:t>
            </w:r>
            <w:r w:rsidRPr="00CB5EDB">
              <w:t xml:space="preserve"> </w:t>
            </w:r>
            <w:r w:rsidRPr="0012041B">
              <w:t>60</w:t>
            </w:r>
            <w:r w:rsidRPr="00CB5EDB">
              <w:t xml:space="preserve"> </w:t>
            </w:r>
          </w:p>
          <w:p w14:paraId="27D72E68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61-612</w:t>
            </w:r>
            <w:r w:rsidRPr="00CB5EDB">
              <w:t xml:space="preserve"> </w:t>
            </w:r>
            <w:r w:rsidRPr="0012041B">
              <w:t>Poznań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1C1836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19 638.18 zł</w:t>
            </w:r>
          </w:p>
        </w:tc>
      </w:tr>
      <w:tr w:rsidR="0012041B" w:rsidRPr="00075CD0" w14:paraId="30CEE79C" w14:textId="77777777" w:rsidTr="005966CD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2196F49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CF1B6A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85B6774" w14:textId="77777777" w:rsidR="0012041B" w:rsidRPr="00C82837" w:rsidRDefault="0012041B" w:rsidP="00330DD8">
            <w:pPr>
              <w:spacing w:before="40"/>
            </w:pPr>
            <w:r w:rsidRPr="0012041B">
              <w:t>KOMBIT PLUS Sp. z o.o. Sp.k.</w:t>
            </w:r>
          </w:p>
          <w:p w14:paraId="159CC4F4" w14:textId="77777777" w:rsidR="0012041B" w:rsidRPr="00CB5EDB" w:rsidRDefault="0012041B" w:rsidP="00330DD8">
            <w:r w:rsidRPr="0012041B">
              <w:t>Migdałowa</w:t>
            </w:r>
            <w:r w:rsidRPr="00CB5EDB">
              <w:t xml:space="preserve"> </w:t>
            </w:r>
            <w:r w:rsidRPr="0012041B">
              <w:t>60</w:t>
            </w:r>
            <w:r w:rsidRPr="00CB5EDB">
              <w:t xml:space="preserve"> </w:t>
            </w:r>
          </w:p>
          <w:p w14:paraId="3A3C8920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61-612</w:t>
            </w:r>
            <w:r w:rsidRPr="00CB5EDB">
              <w:t xml:space="preserve"> </w:t>
            </w:r>
            <w:r w:rsidRPr="0012041B">
              <w:t>Poznań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656B37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20 802.99 zł</w:t>
            </w:r>
          </w:p>
        </w:tc>
      </w:tr>
      <w:tr w:rsidR="0012041B" w:rsidRPr="00075CD0" w14:paraId="3EA9FB1D" w14:textId="77777777" w:rsidTr="005966CD">
        <w:tc>
          <w:tcPr>
            <w:tcW w:w="993" w:type="dxa"/>
            <w:shd w:val="clear" w:color="auto" w:fill="auto"/>
            <w:vAlign w:val="center"/>
          </w:tcPr>
          <w:p w14:paraId="0C982238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569F4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</w:t>
            </w:r>
          </w:p>
        </w:tc>
        <w:tc>
          <w:tcPr>
            <w:tcW w:w="4252" w:type="dxa"/>
            <w:shd w:val="clear" w:color="auto" w:fill="auto"/>
          </w:tcPr>
          <w:p w14:paraId="249E848B" w14:textId="77777777" w:rsidR="0012041B" w:rsidRPr="00C82837" w:rsidRDefault="0012041B" w:rsidP="00330DD8">
            <w:pPr>
              <w:spacing w:before="40"/>
            </w:pPr>
            <w:r w:rsidRPr="0012041B">
              <w:t>iCOD.pl Sp. z o.o.</w:t>
            </w:r>
          </w:p>
          <w:p w14:paraId="704F863C" w14:textId="77777777" w:rsidR="0012041B" w:rsidRPr="00CB5EDB" w:rsidRDefault="0012041B" w:rsidP="00330DD8">
            <w:r w:rsidRPr="0012041B">
              <w:t>Grażyńskiego</w:t>
            </w:r>
            <w:r w:rsidRPr="00CB5EDB">
              <w:t xml:space="preserve"> </w:t>
            </w:r>
            <w:r w:rsidRPr="0012041B">
              <w:t>51</w:t>
            </w:r>
            <w:r w:rsidRPr="00CB5EDB">
              <w:t xml:space="preserve"> </w:t>
            </w:r>
          </w:p>
          <w:p w14:paraId="35DD9F6A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43-300</w:t>
            </w:r>
            <w:r w:rsidRPr="00CB5EDB">
              <w:t xml:space="preserve"> </w:t>
            </w:r>
            <w:r w:rsidRPr="0012041B">
              <w:t>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39637A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6 362.79 zł</w:t>
            </w:r>
          </w:p>
        </w:tc>
      </w:tr>
      <w:tr w:rsidR="0012041B" w:rsidRPr="00075CD0" w14:paraId="7F2CC0B2" w14:textId="77777777" w:rsidTr="005966CD">
        <w:tc>
          <w:tcPr>
            <w:tcW w:w="993" w:type="dxa"/>
            <w:shd w:val="clear" w:color="auto" w:fill="auto"/>
            <w:vAlign w:val="center"/>
          </w:tcPr>
          <w:p w14:paraId="1A135F6E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0B4E8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3</w:t>
            </w:r>
          </w:p>
        </w:tc>
        <w:tc>
          <w:tcPr>
            <w:tcW w:w="4252" w:type="dxa"/>
            <w:shd w:val="clear" w:color="auto" w:fill="auto"/>
          </w:tcPr>
          <w:p w14:paraId="71692017" w14:textId="77777777" w:rsidR="0012041B" w:rsidRPr="00C82837" w:rsidRDefault="0012041B" w:rsidP="00330DD8">
            <w:pPr>
              <w:spacing w:before="40"/>
            </w:pPr>
            <w:r w:rsidRPr="0012041B">
              <w:t>iCOD.pl Sp. z o.o.</w:t>
            </w:r>
          </w:p>
          <w:p w14:paraId="6900FD47" w14:textId="77777777" w:rsidR="0012041B" w:rsidRPr="00CB5EDB" w:rsidRDefault="0012041B" w:rsidP="00330DD8">
            <w:r w:rsidRPr="0012041B">
              <w:t>Grażyńskiego</w:t>
            </w:r>
            <w:r w:rsidRPr="00CB5EDB">
              <w:t xml:space="preserve"> </w:t>
            </w:r>
            <w:r w:rsidRPr="0012041B">
              <w:t>51</w:t>
            </w:r>
            <w:r w:rsidRPr="00CB5EDB">
              <w:t xml:space="preserve"> </w:t>
            </w:r>
          </w:p>
          <w:p w14:paraId="66016E6C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43-300</w:t>
            </w:r>
            <w:r w:rsidRPr="00CB5EDB">
              <w:t xml:space="preserve"> </w:t>
            </w:r>
            <w:r w:rsidRPr="0012041B">
              <w:t>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F61912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5 067.60 zł</w:t>
            </w:r>
          </w:p>
        </w:tc>
      </w:tr>
      <w:tr w:rsidR="0012041B" w:rsidRPr="00075CD0" w14:paraId="616BDACA" w14:textId="77777777" w:rsidTr="005966CD">
        <w:tc>
          <w:tcPr>
            <w:tcW w:w="993" w:type="dxa"/>
            <w:shd w:val="clear" w:color="auto" w:fill="auto"/>
            <w:vAlign w:val="center"/>
          </w:tcPr>
          <w:p w14:paraId="72E961D9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BC554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4</w:t>
            </w:r>
          </w:p>
        </w:tc>
        <w:tc>
          <w:tcPr>
            <w:tcW w:w="4252" w:type="dxa"/>
            <w:shd w:val="clear" w:color="auto" w:fill="auto"/>
          </w:tcPr>
          <w:p w14:paraId="21AE1F54" w14:textId="77777777" w:rsidR="0012041B" w:rsidRPr="00C82837" w:rsidRDefault="0012041B" w:rsidP="00330DD8">
            <w:pPr>
              <w:spacing w:before="40"/>
            </w:pPr>
            <w:r w:rsidRPr="0012041B">
              <w:t>iCOD.pl Sp. z o.o.</w:t>
            </w:r>
          </w:p>
          <w:p w14:paraId="2FF49E14" w14:textId="77777777" w:rsidR="0012041B" w:rsidRPr="00CB5EDB" w:rsidRDefault="0012041B" w:rsidP="00330DD8">
            <w:r w:rsidRPr="0012041B">
              <w:t>Grażyńskiego</w:t>
            </w:r>
            <w:r w:rsidRPr="00CB5EDB">
              <w:t xml:space="preserve"> </w:t>
            </w:r>
            <w:r w:rsidRPr="0012041B">
              <w:t>51</w:t>
            </w:r>
            <w:r w:rsidRPr="00CB5EDB">
              <w:t xml:space="preserve"> </w:t>
            </w:r>
          </w:p>
          <w:p w14:paraId="56612075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43-300</w:t>
            </w:r>
            <w:r w:rsidRPr="00CB5EDB">
              <w:t xml:space="preserve"> </w:t>
            </w:r>
            <w:r w:rsidRPr="0012041B">
              <w:t>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7155F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2 191.86 zł</w:t>
            </w:r>
          </w:p>
        </w:tc>
      </w:tr>
      <w:tr w:rsidR="0012041B" w:rsidRPr="00075CD0" w14:paraId="50D5ACAA" w14:textId="77777777" w:rsidTr="005966CD">
        <w:tc>
          <w:tcPr>
            <w:tcW w:w="993" w:type="dxa"/>
            <w:shd w:val="clear" w:color="auto" w:fill="auto"/>
            <w:vAlign w:val="center"/>
          </w:tcPr>
          <w:p w14:paraId="01B56C33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49AD3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4252" w:type="dxa"/>
            <w:shd w:val="clear" w:color="auto" w:fill="auto"/>
          </w:tcPr>
          <w:p w14:paraId="53B45045" w14:textId="77777777" w:rsidR="0012041B" w:rsidRPr="00C82837" w:rsidRDefault="0012041B" w:rsidP="00330DD8">
            <w:pPr>
              <w:spacing w:before="40"/>
            </w:pPr>
            <w:r w:rsidRPr="0012041B">
              <w:t>iCOD.pl Sp. z o.o.</w:t>
            </w:r>
          </w:p>
          <w:p w14:paraId="477839B6" w14:textId="77777777" w:rsidR="0012041B" w:rsidRPr="00CB5EDB" w:rsidRDefault="0012041B" w:rsidP="00330DD8">
            <w:r w:rsidRPr="0012041B">
              <w:t>Grażyńskiego</w:t>
            </w:r>
            <w:r w:rsidRPr="00CB5EDB">
              <w:t xml:space="preserve"> </w:t>
            </w:r>
            <w:r w:rsidRPr="0012041B">
              <w:t>51</w:t>
            </w:r>
            <w:r w:rsidRPr="00CB5EDB">
              <w:t xml:space="preserve"> </w:t>
            </w:r>
          </w:p>
          <w:p w14:paraId="6A4AE25E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43-300</w:t>
            </w:r>
            <w:r w:rsidRPr="00CB5EDB">
              <w:t xml:space="preserve"> </w:t>
            </w:r>
            <w:r w:rsidRPr="0012041B">
              <w:t>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DB1587" w14:textId="0A12500D" w:rsidR="0012041B" w:rsidRPr="00CB5EDB" w:rsidRDefault="005966CD" w:rsidP="00330DD8">
            <w:pPr>
              <w:spacing w:before="120" w:after="120"/>
              <w:jc w:val="center"/>
            </w:pPr>
            <w:r>
              <w:t>17 438.94</w:t>
            </w:r>
            <w:r w:rsidR="0012041B" w:rsidRPr="0012041B">
              <w:t xml:space="preserve">  zł</w:t>
            </w:r>
          </w:p>
        </w:tc>
      </w:tr>
      <w:tr w:rsidR="0012041B" w:rsidRPr="00075CD0" w14:paraId="0110C168" w14:textId="77777777" w:rsidTr="005966CD">
        <w:tc>
          <w:tcPr>
            <w:tcW w:w="993" w:type="dxa"/>
            <w:shd w:val="clear" w:color="auto" w:fill="auto"/>
            <w:vAlign w:val="center"/>
          </w:tcPr>
          <w:p w14:paraId="304DE0AF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154C5" w14:textId="77777777" w:rsidR="0012041B" w:rsidRPr="00CB5EDB" w:rsidRDefault="0012041B" w:rsidP="00330DD8">
            <w:pPr>
              <w:spacing w:before="120" w:after="120"/>
              <w:jc w:val="center"/>
            </w:pPr>
            <w:r w:rsidRPr="0012041B">
              <w:t>6</w:t>
            </w:r>
          </w:p>
        </w:tc>
        <w:tc>
          <w:tcPr>
            <w:tcW w:w="4252" w:type="dxa"/>
            <w:shd w:val="clear" w:color="auto" w:fill="auto"/>
          </w:tcPr>
          <w:p w14:paraId="4C0DD013" w14:textId="77777777" w:rsidR="0012041B" w:rsidRPr="00C82837" w:rsidRDefault="0012041B" w:rsidP="00330DD8">
            <w:pPr>
              <w:spacing w:before="40"/>
            </w:pPr>
            <w:r w:rsidRPr="0012041B">
              <w:t>iCOD.pl Sp. z o.o.</w:t>
            </w:r>
          </w:p>
          <w:p w14:paraId="48F43FD2" w14:textId="77777777" w:rsidR="0012041B" w:rsidRPr="00CB5EDB" w:rsidRDefault="0012041B" w:rsidP="00330DD8">
            <w:r w:rsidRPr="0012041B">
              <w:t>Grażyńskiego</w:t>
            </w:r>
            <w:r w:rsidRPr="00CB5EDB">
              <w:t xml:space="preserve"> </w:t>
            </w:r>
            <w:r w:rsidRPr="0012041B">
              <w:t>51</w:t>
            </w:r>
            <w:r w:rsidRPr="00CB5EDB">
              <w:t xml:space="preserve"> </w:t>
            </w:r>
          </w:p>
          <w:p w14:paraId="5D4129BD" w14:textId="77777777" w:rsidR="0012041B" w:rsidRPr="00CB5EDB" w:rsidRDefault="0012041B" w:rsidP="00330DD8">
            <w:pPr>
              <w:spacing w:after="120"/>
              <w:jc w:val="both"/>
            </w:pPr>
            <w:r w:rsidRPr="0012041B">
              <w:t>43-300</w:t>
            </w:r>
            <w:r w:rsidRPr="00CB5EDB">
              <w:t xml:space="preserve"> </w:t>
            </w:r>
            <w:r w:rsidRPr="0012041B">
              <w:t>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EB1852" w14:textId="06F516BD" w:rsidR="0012041B" w:rsidRPr="00CB5EDB" w:rsidRDefault="005966CD" w:rsidP="00330DD8">
            <w:pPr>
              <w:spacing w:before="120" w:after="120"/>
              <w:jc w:val="center"/>
            </w:pPr>
            <w:r>
              <w:t>18 811,62</w:t>
            </w:r>
            <w:r w:rsidR="0012041B" w:rsidRPr="0012041B">
              <w:t xml:space="preserve">  zł</w:t>
            </w:r>
          </w:p>
        </w:tc>
      </w:tr>
      <w:bookmarkEnd w:id="0"/>
    </w:tbl>
    <w:p w14:paraId="0CA4D047" w14:textId="77777777" w:rsidR="005966CD" w:rsidRDefault="005966CD" w:rsidP="00173B20">
      <w:pPr>
        <w:jc w:val="right"/>
        <w:rPr>
          <w:sz w:val="22"/>
          <w:szCs w:val="22"/>
        </w:rPr>
      </w:pPr>
    </w:p>
    <w:p w14:paraId="355BE944" w14:textId="77777777" w:rsidR="005966CD" w:rsidRDefault="005966CD" w:rsidP="00173B20">
      <w:pPr>
        <w:jc w:val="right"/>
        <w:rPr>
          <w:sz w:val="22"/>
          <w:szCs w:val="22"/>
        </w:rPr>
      </w:pPr>
    </w:p>
    <w:p w14:paraId="5C11158D" w14:textId="72217A7E" w:rsidR="00C236D3" w:rsidRPr="006B27ED" w:rsidRDefault="005966CD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>Z up. Zamawiającego</w:t>
      </w:r>
      <w:r>
        <w:rPr>
          <w:sz w:val="22"/>
          <w:szCs w:val="22"/>
        </w:rPr>
        <w:br/>
        <w:t>/-/ Marcin Woliński</w:t>
      </w:r>
      <w:r>
        <w:rPr>
          <w:sz w:val="22"/>
          <w:szCs w:val="22"/>
        </w:rPr>
        <w:br/>
        <w:t xml:space="preserve">Dyrektor Wydziału Rozwoju Powiatu </w:t>
      </w:r>
      <w:r>
        <w:rPr>
          <w:sz w:val="22"/>
          <w:szCs w:val="22"/>
        </w:rPr>
        <w:br/>
        <w:t>Starostwa Powiatowego w Ostrowie Wlkp.</w:t>
      </w: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7271" w14:textId="77777777" w:rsidR="00E8555E" w:rsidRDefault="00E8555E">
      <w:r>
        <w:separator/>
      </w:r>
    </w:p>
  </w:endnote>
  <w:endnote w:type="continuationSeparator" w:id="0">
    <w:p w14:paraId="0343BDC8" w14:textId="77777777" w:rsidR="00E8555E" w:rsidRDefault="00E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7D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F90E1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314D" w14:textId="04B44C3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0A5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530C9D" w14:textId="77777777" w:rsidR="009F189D" w:rsidRDefault="009F189D">
    <w:pPr>
      <w:pStyle w:val="Stopka"/>
      <w:tabs>
        <w:tab w:val="clear" w:pos="4536"/>
      </w:tabs>
      <w:jc w:val="center"/>
    </w:pPr>
  </w:p>
  <w:p w14:paraId="0417CEC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7A58" w14:textId="77777777" w:rsidR="00E8555E" w:rsidRDefault="00E8555E">
      <w:r>
        <w:separator/>
      </w:r>
    </w:p>
  </w:footnote>
  <w:footnote w:type="continuationSeparator" w:id="0">
    <w:p w14:paraId="26A04211" w14:textId="77777777" w:rsidR="00E8555E" w:rsidRDefault="00E8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5075" w14:textId="77777777" w:rsidR="0012041B" w:rsidRDefault="001204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984D" w14:textId="56D88593" w:rsidR="0012041B" w:rsidRDefault="005966CD">
    <w:pPr>
      <w:pStyle w:val="Nagwek"/>
    </w:pPr>
    <w:r w:rsidRPr="00D32B95">
      <w:rPr>
        <w:noProof/>
      </w:rPr>
      <w:drawing>
        <wp:inline distT="0" distB="0" distL="0" distR="0" wp14:anchorId="5306ABFF" wp14:editId="58FF57CF">
          <wp:extent cx="5756910" cy="5854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8508" w14:textId="77777777" w:rsidR="0012041B" w:rsidRDefault="001204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40"/>
    <w:rsid w:val="00007727"/>
    <w:rsid w:val="00011D40"/>
    <w:rsid w:val="00017720"/>
    <w:rsid w:val="00035488"/>
    <w:rsid w:val="000D7F25"/>
    <w:rsid w:val="000E00E5"/>
    <w:rsid w:val="0012041B"/>
    <w:rsid w:val="00173B20"/>
    <w:rsid w:val="001B1D2D"/>
    <w:rsid w:val="001C69FF"/>
    <w:rsid w:val="0023318D"/>
    <w:rsid w:val="003D72FD"/>
    <w:rsid w:val="00423179"/>
    <w:rsid w:val="00490DC0"/>
    <w:rsid w:val="00493F8C"/>
    <w:rsid w:val="004C7E9B"/>
    <w:rsid w:val="00527ABE"/>
    <w:rsid w:val="005614F2"/>
    <w:rsid w:val="00577BC6"/>
    <w:rsid w:val="005966CD"/>
    <w:rsid w:val="0069085C"/>
    <w:rsid w:val="006A5A45"/>
    <w:rsid w:val="006B27ED"/>
    <w:rsid w:val="0082583F"/>
    <w:rsid w:val="00843263"/>
    <w:rsid w:val="00861E75"/>
    <w:rsid w:val="009D19BD"/>
    <w:rsid w:val="009F189D"/>
    <w:rsid w:val="00A80738"/>
    <w:rsid w:val="00B95058"/>
    <w:rsid w:val="00C236D3"/>
    <w:rsid w:val="00C561E7"/>
    <w:rsid w:val="00C659E2"/>
    <w:rsid w:val="00C82837"/>
    <w:rsid w:val="00CB0802"/>
    <w:rsid w:val="00D665F5"/>
    <w:rsid w:val="00D7128F"/>
    <w:rsid w:val="00E8555E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2C704"/>
  <w15:chartTrackingRefBased/>
  <w15:docId w15:val="{824DC5D6-A999-4DD0-BC5F-F2CE95C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6</cp:revision>
  <dcterms:created xsi:type="dcterms:W3CDTF">2021-08-23T10:28:00Z</dcterms:created>
  <dcterms:modified xsi:type="dcterms:W3CDTF">2021-08-23T11:02:00Z</dcterms:modified>
</cp:coreProperties>
</file>