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E98E" w14:textId="4E051E59" w:rsidR="006A5DF1" w:rsidRPr="00E935D6" w:rsidRDefault="00363E9F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63E9F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363E9F">
        <w:rPr>
          <w:rFonts w:ascii="Arial" w:hAnsi="Arial" w:cs="Arial"/>
          <w:sz w:val="24"/>
          <w:szCs w:val="24"/>
        </w:rPr>
        <w:t>2023-0</w:t>
      </w:r>
      <w:r w:rsidR="00327838">
        <w:rPr>
          <w:rFonts w:ascii="Arial" w:hAnsi="Arial" w:cs="Arial"/>
          <w:sz w:val="24"/>
          <w:szCs w:val="24"/>
        </w:rPr>
        <w:t>7</w:t>
      </w:r>
      <w:r w:rsidRPr="00363E9F">
        <w:rPr>
          <w:rFonts w:ascii="Arial" w:hAnsi="Arial" w:cs="Arial"/>
          <w:sz w:val="24"/>
          <w:szCs w:val="24"/>
        </w:rPr>
        <w:t>-</w:t>
      </w:r>
      <w:r w:rsidR="00327838">
        <w:rPr>
          <w:rFonts w:ascii="Arial" w:hAnsi="Arial" w:cs="Arial"/>
          <w:sz w:val="24"/>
          <w:szCs w:val="24"/>
        </w:rPr>
        <w:t>17</w:t>
      </w:r>
    </w:p>
    <w:p w14:paraId="15209B7E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1EF9FF60" w14:textId="77777777" w:rsidR="006A5DF1" w:rsidRPr="00E935D6" w:rsidRDefault="00363E9F" w:rsidP="006A5DF1">
      <w:pPr>
        <w:rPr>
          <w:rFonts w:ascii="Arial" w:hAnsi="Arial" w:cs="Arial"/>
          <w:b/>
          <w:bCs/>
          <w:sz w:val="24"/>
          <w:szCs w:val="24"/>
        </w:rPr>
      </w:pPr>
      <w:r w:rsidRPr="00363E9F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77C6CE1A" w14:textId="77777777" w:rsidR="006A5DF1" w:rsidRPr="00E935D6" w:rsidRDefault="00363E9F" w:rsidP="006A5DF1">
      <w:pPr>
        <w:rPr>
          <w:rFonts w:ascii="Arial" w:hAnsi="Arial" w:cs="Arial"/>
          <w:sz w:val="24"/>
          <w:szCs w:val="24"/>
        </w:rPr>
      </w:pPr>
      <w:r w:rsidRPr="00363E9F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363E9F">
        <w:rPr>
          <w:rFonts w:ascii="Arial" w:hAnsi="Arial" w:cs="Arial"/>
          <w:sz w:val="24"/>
          <w:szCs w:val="24"/>
        </w:rPr>
        <w:t>16</w:t>
      </w:r>
    </w:p>
    <w:p w14:paraId="20DDBF8C" w14:textId="77777777" w:rsidR="006A5DF1" w:rsidRPr="00E935D6" w:rsidRDefault="00363E9F" w:rsidP="006A5DF1">
      <w:pPr>
        <w:rPr>
          <w:rFonts w:ascii="Arial" w:hAnsi="Arial" w:cs="Arial"/>
          <w:sz w:val="24"/>
          <w:szCs w:val="24"/>
        </w:rPr>
      </w:pPr>
      <w:r w:rsidRPr="00363E9F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363E9F">
        <w:rPr>
          <w:rFonts w:ascii="Arial" w:hAnsi="Arial" w:cs="Arial"/>
          <w:sz w:val="24"/>
          <w:szCs w:val="24"/>
        </w:rPr>
        <w:t>Ostrów Wielkopolski</w:t>
      </w:r>
    </w:p>
    <w:p w14:paraId="693AB7D7" w14:textId="600C16FA" w:rsidR="006A5DF1" w:rsidRPr="00E935D6" w:rsidRDefault="006A5DF1" w:rsidP="00993DDD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</w:r>
    </w:p>
    <w:p w14:paraId="0CAB90B2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2CDAAB1F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BE38F6A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76243A5D" w14:textId="0F9CCD6A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</w:p>
    <w:p w14:paraId="66DFF399" w14:textId="21C1388D" w:rsidR="006D4AB3" w:rsidRPr="00327838" w:rsidRDefault="00632C3C" w:rsidP="00327838">
      <w:pPr>
        <w:pStyle w:val="Nagwek3"/>
        <w:jc w:val="both"/>
        <w:rPr>
          <w:rFonts w:ascii="Arial" w:hAnsi="Arial" w:cs="Arial"/>
          <w:color w:val="auto"/>
        </w:rPr>
      </w:pPr>
      <w:r w:rsidRPr="00327838">
        <w:rPr>
          <w:rFonts w:ascii="Arial" w:hAnsi="Arial" w:cs="Arial"/>
          <w:color w:val="auto"/>
        </w:rPr>
        <w:t xml:space="preserve">Dotyczy </w:t>
      </w:r>
      <w:r w:rsidR="006A5DF1" w:rsidRPr="00327838">
        <w:rPr>
          <w:rFonts w:ascii="Arial" w:hAnsi="Arial" w:cs="Arial"/>
          <w:color w:val="auto"/>
        </w:rPr>
        <w:t>p</w:t>
      </w:r>
      <w:r w:rsidRPr="00327838">
        <w:rPr>
          <w:rFonts w:ascii="Arial" w:hAnsi="Arial" w:cs="Arial"/>
          <w:color w:val="auto"/>
        </w:rPr>
        <w:t>ostępowani</w:t>
      </w:r>
      <w:r w:rsidR="006A5DF1" w:rsidRPr="00327838">
        <w:rPr>
          <w:rFonts w:ascii="Arial" w:hAnsi="Arial" w:cs="Arial"/>
          <w:color w:val="auto"/>
        </w:rPr>
        <w:t>a</w:t>
      </w:r>
      <w:r w:rsidRPr="00327838">
        <w:rPr>
          <w:rFonts w:ascii="Arial" w:hAnsi="Arial" w:cs="Arial"/>
          <w:color w:val="auto"/>
        </w:rPr>
        <w:t xml:space="preserve"> o udzielenie zamówienia publicznego, prowadzone</w:t>
      </w:r>
      <w:r w:rsidR="006A5DF1" w:rsidRPr="00327838">
        <w:rPr>
          <w:rFonts w:ascii="Arial" w:hAnsi="Arial" w:cs="Arial"/>
          <w:color w:val="auto"/>
        </w:rPr>
        <w:t>go</w:t>
      </w:r>
      <w:r w:rsidRPr="00327838">
        <w:rPr>
          <w:rFonts w:ascii="Arial" w:hAnsi="Arial" w:cs="Arial"/>
          <w:color w:val="auto"/>
        </w:rPr>
        <w:t xml:space="preserve"> w trybie</w:t>
      </w:r>
      <w:r w:rsidR="00363E9F" w:rsidRPr="00327838">
        <w:rPr>
          <w:rFonts w:ascii="Arial" w:hAnsi="Arial" w:cs="Arial"/>
          <w:color w:val="auto"/>
        </w:rPr>
        <w:t xml:space="preserve"> </w:t>
      </w:r>
      <w:r w:rsidR="00327838" w:rsidRPr="00327838">
        <w:rPr>
          <w:rFonts w:ascii="Arial" w:hAnsi="Arial" w:cs="Arial"/>
          <w:color w:val="auto"/>
        </w:rPr>
        <w:t>zapytania ofertowego bez stosowania</w:t>
      </w:r>
      <w:r w:rsidR="00363E9F" w:rsidRPr="00327838">
        <w:rPr>
          <w:rFonts w:ascii="Arial" w:hAnsi="Arial" w:cs="Arial"/>
          <w:color w:val="auto"/>
        </w:rPr>
        <w:t xml:space="preserve"> ustawy </w:t>
      </w:r>
      <w:proofErr w:type="spellStart"/>
      <w:r w:rsidR="00363E9F" w:rsidRPr="00327838">
        <w:rPr>
          <w:rFonts w:ascii="Arial" w:hAnsi="Arial" w:cs="Arial"/>
          <w:color w:val="auto"/>
        </w:rPr>
        <w:t>Pzp</w:t>
      </w:r>
      <w:proofErr w:type="spellEnd"/>
      <w:r w:rsidRPr="00327838">
        <w:rPr>
          <w:rFonts w:ascii="Arial" w:hAnsi="Arial" w:cs="Arial"/>
          <w:b/>
          <w:color w:val="auto"/>
        </w:rPr>
        <w:t xml:space="preserve"> </w:t>
      </w:r>
      <w:r w:rsidRPr="00327838">
        <w:rPr>
          <w:rFonts w:ascii="Arial" w:hAnsi="Arial" w:cs="Arial"/>
          <w:bCs/>
          <w:color w:val="auto"/>
        </w:rPr>
        <w:t>na</w:t>
      </w:r>
      <w:r w:rsidRPr="00327838">
        <w:rPr>
          <w:rFonts w:ascii="Arial" w:hAnsi="Arial" w:cs="Arial"/>
          <w:b/>
          <w:color w:val="auto"/>
        </w:rPr>
        <w:t xml:space="preserve"> </w:t>
      </w:r>
      <w:r w:rsidR="00327838">
        <w:rPr>
          <w:rFonts w:ascii="Arial" w:hAnsi="Arial" w:cs="Arial"/>
          <w:b/>
          <w:color w:val="auto"/>
        </w:rPr>
        <w:t>„</w:t>
      </w:r>
      <w:r w:rsidR="00327838" w:rsidRPr="00327838">
        <w:rPr>
          <w:rFonts w:ascii="Arial" w:hAnsi="Arial" w:cs="Arial"/>
          <w:color w:val="auto"/>
        </w:rPr>
        <w:t>Dostaw</w:t>
      </w:r>
      <w:r w:rsidR="00327838">
        <w:rPr>
          <w:rFonts w:ascii="Arial" w:hAnsi="Arial" w:cs="Arial"/>
          <w:color w:val="auto"/>
        </w:rPr>
        <w:t>ę</w:t>
      </w:r>
      <w:r w:rsidR="00327838" w:rsidRPr="00327838">
        <w:rPr>
          <w:rFonts w:ascii="Arial" w:hAnsi="Arial" w:cs="Arial"/>
          <w:color w:val="auto"/>
        </w:rPr>
        <w:t xml:space="preserve"> laptopów wraz z oprogramowaniem oraz drobnego sprzętu montażowego</w:t>
      </w:r>
      <w:r w:rsidR="00E72428" w:rsidRPr="00327838">
        <w:rPr>
          <w:rFonts w:ascii="Arial" w:hAnsi="Arial" w:cs="Arial"/>
          <w:bCs/>
          <w:color w:val="auto"/>
        </w:rPr>
        <w:t>”</w:t>
      </w:r>
      <w:r w:rsidRPr="00327838">
        <w:rPr>
          <w:rFonts w:ascii="Arial" w:hAnsi="Arial" w:cs="Arial"/>
          <w:b/>
          <w:color w:val="auto"/>
        </w:rPr>
        <w:t xml:space="preserve"> </w:t>
      </w:r>
      <w:r w:rsidRPr="00327838">
        <w:rPr>
          <w:rFonts w:ascii="Arial" w:hAnsi="Arial" w:cs="Arial"/>
          <w:bCs/>
          <w:color w:val="auto"/>
        </w:rPr>
        <w:t>–</w:t>
      </w:r>
      <w:r w:rsidRPr="00327838">
        <w:rPr>
          <w:rFonts w:ascii="Arial" w:hAnsi="Arial" w:cs="Arial"/>
          <w:b/>
          <w:color w:val="auto"/>
        </w:rPr>
        <w:t xml:space="preserve"> </w:t>
      </w:r>
      <w:r w:rsidR="00363E9F" w:rsidRPr="00327838">
        <w:rPr>
          <w:rFonts w:ascii="Arial" w:hAnsi="Arial" w:cs="Arial"/>
          <w:b/>
          <w:color w:val="auto"/>
        </w:rPr>
        <w:t>RPZ.272.1</w:t>
      </w:r>
      <w:r w:rsidR="00327838" w:rsidRPr="00327838">
        <w:rPr>
          <w:rFonts w:ascii="Arial" w:hAnsi="Arial" w:cs="Arial"/>
          <w:b/>
          <w:color w:val="auto"/>
        </w:rPr>
        <w:t>8</w:t>
      </w:r>
      <w:r w:rsidR="00363E9F" w:rsidRPr="00327838">
        <w:rPr>
          <w:rFonts w:ascii="Arial" w:hAnsi="Arial" w:cs="Arial"/>
          <w:b/>
          <w:color w:val="auto"/>
        </w:rPr>
        <w:t>.2023</w:t>
      </w:r>
      <w:r w:rsidRPr="00327838">
        <w:rPr>
          <w:rFonts w:ascii="Arial" w:hAnsi="Arial" w:cs="Arial"/>
          <w:b/>
          <w:color w:val="auto"/>
        </w:rPr>
        <w:t>.</w:t>
      </w:r>
    </w:p>
    <w:p w14:paraId="1D1BE69D" w14:textId="77777777" w:rsidR="00327838" w:rsidRDefault="00327838" w:rsidP="00D8461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3891317D" w14:textId="469D56E8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363E9F" w:rsidRPr="00363E9F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6C0CBF">
        <w:rPr>
          <w:rFonts w:ascii="Arial" w:hAnsi="Arial" w:cs="Arial"/>
          <w:sz w:val="24"/>
          <w:szCs w:val="24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</w:t>
      </w:r>
      <w:r w:rsidR="006C0CBF">
        <w:rPr>
          <w:rFonts w:ascii="Arial" w:hAnsi="Arial" w:cs="Arial"/>
          <w:sz w:val="24"/>
          <w:szCs w:val="24"/>
        </w:rPr>
        <w:t>nia</w:t>
      </w:r>
      <w:r w:rsidR="00BE7BFD" w:rsidRPr="00E935D6">
        <w:rPr>
          <w:rFonts w:ascii="Arial" w:hAnsi="Arial" w:cs="Arial"/>
          <w:sz w:val="24"/>
          <w:szCs w:val="24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63E9F" w:rsidRPr="00993DDD" w14:paraId="5697EF34" w14:textId="77777777" w:rsidTr="009F0A8F">
        <w:tc>
          <w:tcPr>
            <w:tcW w:w="9356" w:type="dxa"/>
            <w:shd w:val="clear" w:color="auto" w:fill="auto"/>
          </w:tcPr>
          <w:p w14:paraId="35245A62" w14:textId="77777777" w:rsidR="00363E9F" w:rsidRPr="00993DDD" w:rsidRDefault="00363E9F" w:rsidP="009F0A8F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DDD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1E5CB573" w14:textId="365074FA" w:rsidR="00327838" w:rsidRPr="00327838" w:rsidRDefault="00327838" w:rsidP="003278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7838">
              <w:rPr>
                <w:rFonts w:ascii="Arial" w:hAnsi="Arial" w:cs="Arial"/>
                <w:sz w:val="24"/>
                <w:szCs w:val="24"/>
              </w:rPr>
              <w:t>W wymaganej specyfikacji wpisane jest "karta graficzna" chodzi o zintegrowaną kartę graficzną czy dedykowaną kartę graficzną?</w:t>
            </w:r>
          </w:p>
          <w:p w14:paraId="09B8D44A" w14:textId="77777777" w:rsidR="00327838" w:rsidRDefault="00327838" w:rsidP="009F0A8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D829B" w14:textId="11EB44BD" w:rsidR="00363E9F" w:rsidRDefault="00363E9F" w:rsidP="009F0A8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DDD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D3880D5" w14:textId="3A4606B9" w:rsidR="00917A36" w:rsidRPr="00917A36" w:rsidRDefault="00917A36" w:rsidP="009F0A8F">
            <w:pPr>
              <w:spacing w:after="40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917A36">
              <w:rPr>
                <w:rFonts w:ascii="Arial" w:hAnsi="Arial" w:cs="Arial"/>
                <w:sz w:val="24"/>
                <w:szCs w:val="24"/>
              </w:rPr>
              <w:t>Oba rozwiązania są dopuszczalne.</w:t>
            </w:r>
          </w:p>
          <w:p w14:paraId="3E65E532" w14:textId="77777777" w:rsidR="00327838" w:rsidRDefault="00327838" w:rsidP="009F0A8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3CC1AF" w14:textId="559FF3D6" w:rsidR="00327838" w:rsidRDefault="00327838" w:rsidP="00327838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D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2:</w:t>
            </w:r>
          </w:p>
          <w:p w14:paraId="75BCDB39" w14:textId="79E6837C" w:rsidR="00327838" w:rsidRPr="00327838" w:rsidRDefault="00327838" w:rsidP="0032783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838">
              <w:rPr>
                <w:rFonts w:ascii="Arial" w:hAnsi="Arial" w:cs="Arial"/>
                <w:sz w:val="24"/>
                <w:szCs w:val="24"/>
              </w:rPr>
              <w:t>Czy Zamawiający wymaga fabrycznie nowego systemu operacyjnego / oprogramowania biurowego,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838">
              <w:rPr>
                <w:rFonts w:ascii="Arial" w:hAnsi="Arial" w:cs="Arial"/>
                <w:sz w:val="24"/>
                <w:szCs w:val="24"/>
              </w:rPr>
              <w:t xml:space="preserve">nieużywanego oraz nieaktywowanego nigdy wcześniej na innym urządzeniu? </w:t>
            </w:r>
          </w:p>
          <w:p w14:paraId="001EDF5F" w14:textId="4F14FF86" w:rsidR="00327838" w:rsidRPr="00327838" w:rsidRDefault="00327838" w:rsidP="0032783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838">
              <w:rPr>
                <w:rFonts w:ascii="Arial" w:hAnsi="Arial" w:cs="Arial"/>
                <w:sz w:val="24"/>
                <w:szCs w:val="24"/>
              </w:rPr>
              <w:t>Pytanie 2 Czy Zamawiający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838">
              <w:rPr>
                <w:rFonts w:ascii="Arial" w:hAnsi="Arial" w:cs="Arial"/>
                <w:sz w:val="24"/>
                <w:szCs w:val="24"/>
              </w:rPr>
              <w:t>wymaga by oprogramowanie systemowe / biurowe było fabrycznie zainstalowane przez producenta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838">
              <w:rPr>
                <w:rFonts w:ascii="Arial" w:hAnsi="Arial" w:cs="Arial"/>
                <w:sz w:val="24"/>
                <w:szCs w:val="24"/>
              </w:rPr>
              <w:t xml:space="preserve">komputera? </w:t>
            </w:r>
          </w:p>
          <w:p w14:paraId="1E406FFF" w14:textId="1B31DC7E" w:rsidR="00327838" w:rsidRPr="00327838" w:rsidRDefault="00327838" w:rsidP="0032783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838">
              <w:rPr>
                <w:rFonts w:ascii="Arial" w:hAnsi="Arial" w:cs="Arial"/>
                <w:sz w:val="24"/>
                <w:szCs w:val="24"/>
              </w:rPr>
              <w:t>Pytanie 3 Czy Zamawiający wymaga by oferowane oprogramowanie biurowe było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838">
              <w:rPr>
                <w:rFonts w:ascii="Arial" w:hAnsi="Arial" w:cs="Arial"/>
                <w:sz w:val="24"/>
                <w:szCs w:val="24"/>
              </w:rPr>
              <w:t>jednoznacznie zdefiniowane poprzez jego nazwę, wersję oraz numer katalogowy producenta?</w:t>
            </w:r>
          </w:p>
          <w:p w14:paraId="47B335BF" w14:textId="7D205C82" w:rsidR="00327838" w:rsidRPr="00327838" w:rsidRDefault="00327838" w:rsidP="0032783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838">
              <w:rPr>
                <w:rFonts w:ascii="Arial" w:hAnsi="Arial" w:cs="Arial"/>
                <w:sz w:val="24"/>
                <w:szCs w:val="24"/>
              </w:rPr>
              <w:t>Pytanie 4 Czy Zamawiający wymaga aby oprogramowanie systemowe było dostarczone wraz ze stosownymi,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838">
              <w:rPr>
                <w:rFonts w:ascii="Arial" w:hAnsi="Arial" w:cs="Arial"/>
                <w:sz w:val="24"/>
                <w:szCs w:val="24"/>
              </w:rPr>
              <w:t>oryginalnymi atrybutami legalności, na przykład z tzw. naklejkami GML (</w:t>
            </w:r>
            <w:proofErr w:type="spellStart"/>
            <w:r w:rsidRPr="00327838">
              <w:rPr>
                <w:rFonts w:ascii="Arial" w:hAnsi="Arial" w:cs="Arial"/>
                <w:sz w:val="24"/>
                <w:szCs w:val="24"/>
              </w:rPr>
              <w:t>Genuine</w:t>
            </w:r>
            <w:proofErr w:type="spellEnd"/>
            <w:r w:rsidRPr="00327838">
              <w:rPr>
                <w:rFonts w:ascii="Arial" w:hAnsi="Arial" w:cs="Arial"/>
                <w:sz w:val="24"/>
                <w:szCs w:val="24"/>
              </w:rPr>
              <w:t xml:space="preserve"> Microsoft </w:t>
            </w:r>
            <w:proofErr w:type="spellStart"/>
            <w:r w:rsidRPr="00327838">
              <w:rPr>
                <w:rFonts w:ascii="Arial" w:hAnsi="Arial" w:cs="Arial"/>
                <w:sz w:val="24"/>
                <w:szCs w:val="24"/>
              </w:rPr>
              <w:t>Label</w:t>
            </w:r>
            <w:proofErr w:type="spellEnd"/>
            <w:r w:rsidRPr="00327838">
              <w:rPr>
                <w:rFonts w:ascii="Arial" w:hAnsi="Arial" w:cs="Arial"/>
                <w:sz w:val="24"/>
                <w:szCs w:val="24"/>
              </w:rPr>
              <w:t>) lub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838">
              <w:rPr>
                <w:rFonts w:ascii="Arial" w:hAnsi="Arial" w:cs="Arial"/>
                <w:sz w:val="24"/>
                <w:szCs w:val="24"/>
              </w:rPr>
              <w:t>naklejkami COA (</w:t>
            </w:r>
            <w:proofErr w:type="spellStart"/>
            <w:r w:rsidRPr="00327838">
              <w:rPr>
                <w:rFonts w:ascii="Arial" w:hAnsi="Arial" w:cs="Arial"/>
                <w:sz w:val="24"/>
                <w:szCs w:val="24"/>
              </w:rPr>
              <w:t>Certificate</w:t>
            </w:r>
            <w:proofErr w:type="spellEnd"/>
            <w:r w:rsidRPr="0032783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327838">
              <w:rPr>
                <w:rFonts w:ascii="Arial" w:hAnsi="Arial" w:cs="Arial"/>
                <w:sz w:val="24"/>
                <w:szCs w:val="24"/>
              </w:rPr>
              <w:t>Authenticity</w:t>
            </w:r>
            <w:proofErr w:type="spellEnd"/>
            <w:r w:rsidRPr="00327838">
              <w:rPr>
                <w:rFonts w:ascii="Arial" w:hAnsi="Arial" w:cs="Arial"/>
                <w:sz w:val="24"/>
                <w:szCs w:val="24"/>
              </w:rPr>
              <w:t>) stosowanymi przez producenta sprzętu lub inną formą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838">
              <w:rPr>
                <w:rFonts w:ascii="Arial" w:hAnsi="Arial" w:cs="Arial"/>
                <w:sz w:val="24"/>
                <w:szCs w:val="24"/>
              </w:rPr>
              <w:t xml:space="preserve">uwiarygodniania oryginalności wymaganą przez producenta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838">
              <w:rPr>
                <w:rFonts w:ascii="Arial" w:hAnsi="Arial" w:cs="Arial"/>
                <w:sz w:val="24"/>
                <w:szCs w:val="24"/>
              </w:rPr>
              <w:t>oprogramowania stosowną w zależności 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838">
              <w:rPr>
                <w:rFonts w:ascii="Arial" w:hAnsi="Arial" w:cs="Arial"/>
                <w:sz w:val="24"/>
                <w:szCs w:val="24"/>
              </w:rPr>
              <w:t xml:space="preserve">dostarczanej wersji? </w:t>
            </w:r>
          </w:p>
          <w:p w14:paraId="16ADC24C" w14:textId="717D0855" w:rsidR="00327838" w:rsidRPr="00327838" w:rsidRDefault="00327838" w:rsidP="0032783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838">
              <w:rPr>
                <w:rFonts w:ascii="Arial" w:hAnsi="Arial" w:cs="Arial"/>
                <w:sz w:val="24"/>
                <w:szCs w:val="24"/>
              </w:rPr>
              <w:t>Pytanie 5 Czy zamawiający dopuszcza możliwość przeprowadzenia weryfikacji</w:t>
            </w:r>
          </w:p>
          <w:p w14:paraId="4435E85D" w14:textId="02803B97" w:rsidR="00327838" w:rsidRDefault="00327838" w:rsidP="003278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838">
              <w:rPr>
                <w:rFonts w:ascii="Arial" w:hAnsi="Arial" w:cs="Arial"/>
                <w:sz w:val="24"/>
                <w:szCs w:val="24"/>
              </w:rPr>
              <w:t>oryginalności dostarczonych programów komputerowych u Producenta oprogramowania w przypadku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838">
              <w:rPr>
                <w:rFonts w:ascii="Arial" w:hAnsi="Arial" w:cs="Arial"/>
                <w:sz w:val="24"/>
                <w:szCs w:val="24"/>
              </w:rPr>
              <w:t>wystąpienia wątpliwości co do jego legalności?</w:t>
            </w:r>
          </w:p>
          <w:p w14:paraId="5B03A3CD" w14:textId="77777777" w:rsidR="00327838" w:rsidRDefault="00327838" w:rsidP="003278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C968C1" w14:textId="77777777" w:rsidR="00327838" w:rsidRDefault="00327838" w:rsidP="003278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57BC22" w14:textId="77777777" w:rsidR="00327838" w:rsidRDefault="00327838" w:rsidP="00327838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DDD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E2A14A5" w14:textId="77777777" w:rsidR="00917A36" w:rsidRPr="00917A36" w:rsidRDefault="00917A36" w:rsidP="00917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A36">
              <w:rPr>
                <w:rFonts w:ascii="Arial" w:hAnsi="Arial" w:cs="Arial"/>
                <w:sz w:val="24"/>
                <w:szCs w:val="24"/>
              </w:rPr>
              <w:t xml:space="preserve">Ad A: </w:t>
            </w:r>
            <w:r w:rsidRPr="00917A36">
              <w:rPr>
                <w:rFonts w:ascii="Arial" w:hAnsi="Arial" w:cs="Arial"/>
                <w:sz w:val="24"/>
                <w:szCs w:val="24"/>
              </w:rPr>
              <w:t>Tak. Zamawiający wymaga fabrycznie nowego oprogramowania. Zamawiający oczekuje dostarczenia oprogramowania w stanie, który nie budzi wątpliwości co do jego legalności i oryginalności. System operacyjny Microsoft Windows 11 pro PL ma być zainstalowany przez producenta urządzenia.</w:t>
            </w:r>
          </w:p>
          <w:p w14:paraId="03F1B52E" w14:textId="1772449D" w:rsidR="00917A36" w:rsidRPr="00917A36" w:rsidRDefault="00917A36" w:rsidP="00917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17A36">
              <w:rPr>
                <w:rFonts w:ascii="Arial" w:hAnsi="Arial" w:cs="Arial"/>
                <w:sz w:val="24"/>
                <w:szCs w:val="24"/>
              </w:rPr>
              <w:t xml:space="preserve">Ad B) </w:t>
            </w:r>
            <w:r w:rsidRPr="00917A36">
              <w:rPr>
                <w:rFonts w:ascii="Arial" w:hAnsi="Arial" w:cs="Arial"/>
                <w:sz w:val="24"/>
                <w:szCs w:val="24"/>
              </w:rPr>
              <w:t>System operacyjny - Microsoft Windows 11 pro PL ma być zainstalowany.</w:t>
            </w:r>
          </w:p>
          <w:p w14:paraId="6AC045A1" w14:textId="77777777" w:rsidR="00917A36" w:rsidRPr="00917A36" w:rsidRDefault="00917A36" w:rsidP="00917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A36">
              <w:rPr>
                <w:rFonts w:ascii="Arial" w:hAnsi="Arial" w:cs="Arial"/>
                <w:sz w:val="24"/>
                <w:szCs w:val="24"/>
              </w:rPr>
              <w:t xml:space="preserve">Nie ma wymogu co do instalacji oprogramowania biurowego - Microsoft Office Home &amp; Business 2021 pl. </w:t>
            </w:r>
          </w:p>
          <w:p w14:paraId="62763F85" w14:textId="15BF05D1" w:rsidR="00917A36" w:rsidRPr="00917A36" w:rsidRDefault="00917A36" w:rsidP="00917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17A36">
              <w:rPr>
                <w:rFonts w:ascii="Arial" w:hAnsi="Arial" w:cs="Arial"/>
                <w:sz w:val="24"/>
                <w:szCs w:val="24"/>
              </w:rPr>
              <w:t>Ad C) Tak</w:t>
            </w:r>
          </w:p>
          <w:p w14:paraId="5360C8D9" w14:textId="5C4EEC8B" w:rsidR="00917A36" w:rsidRPr="00917A36" w:rsidRDefault="00917A36" w:rsidP="00917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17A36">
              <w:rPr>
                <w:rFonts w:ascii="Arial" w:hAnsi="Arial" w:cs="Arial"/>
                <w:sz w:val="24"/>
                <w:szCs w:val="24"/>
              </w:rPr>
              <w:t xml:space="preserve">Ad D) </w:t>
            </w:r>
            <w:r w:rsidRPr="00917A36">
              <w:rPr>
                <w:rFonts w:ascii="Arial" w:hAnsi="Arial" w:cs="Arial"/>
                <w:sz w:val="24"/>
                <w:szCs w:val="24"/>
              </w:rPr>
              <w:t>Zamawiający oczekuje dostarczenia oprogramowania w stanie, który nie budzi wątpliwości co do jego legalności i oryginalności. System operacyjny Microsoft Windows 11 pro PL ma być zainstalowany przez producenta urządzenia.</w:t>
            </w:r>
          </w:p>
          <w:p w14:paraId="279D2B27" w14:textId="5AD568DF" w:rsidR="00917A36" w:rsidRPr="00917A36" w:rsidRDefault="00917A36" w:rsidP="00917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17A36">
              <w:rPr>
                <w:rFonts w:ascii="Arial" w:hAnsi="Arial" w:cs="Arial"/>
                <w:sz w:val="24"/>
                <w:szCs w:val="24"/>
              </w:rPr>
              <w:t xml:space="preserve">Ad E) </w:t>
            </w:r>
            <w:r w:rsidRPr="00917A36">
              <w:rPr>
                <w:rFonts w:ascii="Arial" w:hAnsi="Arial" w:cs="Arial"/>
                <w:sz w:val="24"/>
                <w:szCs w:val="24"/>
              </w:rPr>
              <w:t xml:space="preserve">Zamawiający oczekuje dostarczenia oprogramowania w stanie, który nie budzi wątpliwości co do jego legalności i oryginalności. Oprogramowanie ma być dostarczone ze wszystkimi atrybutami (w tym dokumentami) koniecznymi by stwierdzić, że jest ono legalne i oryginalne i nie było wcześniej aktywowane. </w:t>
            </w:r>
          </w:p>
          <w:p w14:paraId="5C7664C8" w14:textId="538D4B16" w:rsidR="00917A36" w:rsidRDefault="00917A36" w:rsidP="00917A36">
            <w:pPr>
              <w:rPr>
                <w:color w:val="FF0000"/>
              </w:rPr>
            </w:pPr>
          </w:p>
          <w:p w14:paraId="48702567" w14:textId="0F66EB7D" w:rsidR="00327838" w:rsidRPr="00327838" w:rsidRDefault="00327838" w:rsidP="003278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15A3E2" w14:textId="77777777" w:rsidR="00327838" w:rsidRDefault="00327838" w:rsidP="009F0A8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2DF60E" w14:textId="77777777" w:rsidR="00327838" w:rsidRPr="00993DDD" w:rsidRDefault="00327838" w:rsidP="009F0A8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18418F" w14:textId="624EC97E" w:rsidR="00363E9F" w:rsidRPr="00993DDD" w:rsidRDefault="00363E9F" w:rsidP="009F0A8F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C0793B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sectPr w:rsidR="00BE7BFD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4828" w14:textId="77777777" w:rsidR="00004CB0" w:rsidRDefault="00004CB0">
      <w:r>
        <w:separator/>
      </w:r>
    </w:p>
  </w:endnote>
  <w:endnote w:type="continuationSeparator" w:id="0">
    <w:p w14:paraId="266B25FB" w14:textId="77777777" w:rsidR="00004CB0" w:rsidRDefault="0000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327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E774B2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3E19" w14:textId="4365556C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832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56E2D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48F9E5" w14:textId="77777777" w:rsidR="006D4AB3" w:rsidRDefault="006D4AB3">
    <w:pPr>
      <w:pStyle w:val="Stopka"/>
      <w:tabs>
        <w:tab w:val="clear" w:pos="4536"/>
        <w:tab w:val="left" w:pos="6237"/>
      </w:tabs>
    </w:pPr>
  </w:p>
  <w:p w14:paraId="64A78AF9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B897" w14:textId="77777777" w:rsidR="00004CB0" w:rsidRDefault="00004CB0">
      <w:r>
        <w:separator/>
      </w:r>
    </w:p>
  </w:footnote>
  <w:footnote w:type="continuationSeparator" w:id="0">
    <w:p w14:paraId="33F2DEA3" w14:textId="77777777" w:rsidR="00004CB0" w:rsidRDefault="0000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5348" w14:textId="77777777" w:rsidR="00363E9F" w:rsidRDefault="00363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D73F" w14:textId="77777777" w:rsidR="00363E9F" w:rsidRDefault="00363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F758" w14:textId="77777777" w:rsidR="00363E9F" w:rsidRDefault="00363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036E6D"/>
    <w:multiLevelType w:val="hybridMultilevel"/>
    <w:tmpl w:val="6D8AA2D6"/>
    <w:lvl w:ilvl="0" w:tplc="2E2E1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01439">
    <w:abstractNumId w:val="3"/>
  </w:num>
  <w:num w:numId="2" w16cid:durableId="135267234">
    <w:abstractNumId w:val="6"/>
  </w:num>
  <w:num w:numId="3" w16cid:durableId="305399576">
    <w:abstractNumId w:val="2"/>
  </w:num>
  <w:num w:numId="4" w16cid:durableId="1567570805">
    <w:abstractNumId w:val="5"/>
  </w:num>
  <w:num w:numId="5" w16cid:durableId="1219517593">
    <w:abstractNumId w:val="0"/>
  </w:num>
  <w:num w:numId="6" w16cid:durableId="567233610">
    <w:abstractNumId w:val="1"/>
  </w:num>
  <w:num w:numId="7" w16cid:durableId="2022200114">
    <w:abstractNumId w:val="4"/>
  </w:num>
  <w:num w:numId="8" w16cid:durableId="1957059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2B"/>
    <w:rsid w:val="00004CB0"/>
    <w:rsid w:val="00031374"/>
    <w:rsid w:val="000A1097"/>
    <w:rsid w:val="000E2A8F"/>
    <w:rsid w:val="0012774F"/>
    <w:rsid w:val="00136D5D"/>
    <w:rsid w:val="00144B7A"/>
    <w:rsid w:val="00180C6E"/>
    <w:rsid w:val="0029606A"/>
    <w:rsid w:val="00327838"/>
    <w:rsid w:val="00363E9F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C0CBF"/>
    <w:rsid w:val="006D4AB3"/>
    <w:rsid w:val="006F3B81"/>
    <w:rsid w:val="007D7198"/>
    <w:rsid w:val="00864A4B"/>
    <w:rsid w:val="00870F9F"/>
    <w:rsid w:val="008804B6"/>
    <w:rsid w:val="00897AB0"/>
    <w:rsid w:val="008A3553"/>
    <w:rsid w:val="008E2BF7"/>
    <w:rsid w:val="00917A36"/>
    <w:rsid w:val="00993DDD"/>
    <w:rsid w:val="009A3C2B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02BA7"/>
    <w:rsid w:val="00E21B49"/>
    <w:rsid w:val="00E2789F"/>
    <w:rsid w:val="00E72428"/>
    <w:rsid w:val="00E74BC3"/>
    <w:rsid w:val="00E935D6"/>
    <w:rsid w:val="00EA14B3"/>
    <w:rsid w:val="00EA416E"/>
    <w:rsid w:val="00EB4585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18BB3"/>
  <w15:chartTrackingRefBased/>
  <w15:docId w15:val="{8B363C74-C12E-43F9-A08B-209D6C55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278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278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2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Magdalena Boroń</cp:lastModifiedBy>
  <cp:revision>3</cp:revision>
  <cp:lastPrinted>2001-02-10T14:28:00Z</cp:lastPrinted>
  <dcterms:created xsi:type="dcterms:W3CDTF">2023-07-16T06:23:00Z</dcterms:created>
  <dcterms:modified xsi:type="dcterms:W3CDTF">2023-07-17T10:06:00Z</dcterms:modified>
</cp:coreProperties>
</file>