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0B9B" w14:textId="77777777" w:rsidR="00D665F5" w:rsidRPr="00BB547B" w:rsidRDefault="001B1AF4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1B1AF4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1B1AF4">
        <w:rPr>
          <w:rFonts w:ascii="Arial" w:hAnsi="Arial" w:cs="Arial"/>
          <w:sz w:val="24"/>
          <w:szCs w:val="24"/>
        </w:rPr>
        <w:t>2024-03-19</w:t>
      </w:r>
    </w:p>
    <w:p w14:paraId="6058EFDB" w14:textId="77777777"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4EF68763" w14:textId="77777777" w:rsidR="00D665F5" w:rsidRPr="00BB547B" w:rsidRDefault="001B1AF4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1B1AF4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62B4D135" w14:textId="77777777" w:rsidR="00D665F5" w:rsidRPr="00BB547B" w:rsidRDefault="001B1AF4" w:rsidP="00D665F5">
      <w:pPr>
        <w:rPr>
          <w:rFonts w:ascii="Arial" w:hAnsi="Arial" w:cs="Arial"/>
          <w:sz w:val="24"/>
          <w:szCs w:val="24"/>
        </w:rPr>
      </w:pPr>
      <w:r w:rsidRPr="001B1AF4">
        <w:rPr>
          <w:rFonts w:ascii="Arial" w:hAnsi="Arial" w:cs="Arial"/>
          <w:sz w:val="24"/>
          <w:szCs w:val="24"/>
        </w:rPr>
        <w:t>Al. Powstańców Wielkopolskich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1B1AF4">
        <w:rPr>
          <w:rFonts w:ascii="Arial" w:hAnsi="Arial" w:cs="Arial"/>
          <w:sz w:val="24"/>
          <w:szCs w:val="24"/>
        </w:rPr>
        <w:t>16</w:t>
      </w:r>
    </w:p>
    <w:p w14:paraId="4DCABBD7" w14:textId="77777777" w:rsidR="00D665F5" w:rsidRPr="00BB547B" w:rsidRDefault="001B1AF4" w:rsidP="00D665F5">
      <w:pPr>
        <w:rPr>
          <w:rFonts w:ascii="Arial" w:hAnsi="Arial" w:cs="Arial"/>
          <w:sz w:val="24"/>
          <w:szCs w:val="24"/>
        </w:rPr>
      </w:pPr>
      <w:r w:rsidRPr="001B1AF4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1B1AF4">
        <w:rPr>
          <w:rFonts w:ascii="Arial" w:hAnsi="Arial" w:cs="Arial"/>
          <w:sz w:val="24"/>
          <w:szCs w:val="24"/>
        </w:rPr>
        <w:t>Ostrów Wielkopolski</w:t>
      </w:r>
    </w:p>
    <w:p w14:paraId="3BA53E48" w14:textId="77777777"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D5332B0" w14:textId="77777777"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0BCC5E4F" w14:textId="2A6C73F2" w:rsidR="00A80738" w:rsidRPr="00BB547B" w:rsidRDefault="001B1AF4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1B1AF4">
        <w:rPr>
          <w:rFonts w:ascii="Arial" w:hAnsi="Arial" w:cs="Arial"/>
          <w:b/>
          <w:sz w:val="24"/>
          <w:szCs w:val="24"/>
        </w:rPr>
        <w:t>RPZ.272.3.2024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3A4AC468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15D9D1A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ED96B3A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15F36411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3552AB68" w14:textId="008C45F4"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B1AF4" w:rsidRPr="001B1AF4">
        <w:rPr>
          <w:rFonts w:ascii="Arial" w:hAnsi="Arial" w:cs="Arial"/>
          <w:sz w:val="24"/>
          <w:szCs w:val="24"/>
        </w:rPr>
        <w:t>podstawowy</w:t>
      </w:r>
      <w:r w:rsidR="00774E0A">
        <w:rPr>
          <w:rFonts w:ascii="Arial" w:hAnsi="Arial" w:cs="Arial"/>
          <w:sz w:val="24"/>
          <w:szCs w:val="24"/>
        </w:rPr>
        <w:t>m</w:t>
      </w:r>
      <w:r w:rsidR="001B1AF4" w:rsidRPr="001B1AF4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1B1AF4" w:rsidRPr="001B1AF4">
        <w:rPr>
          <w:rFonts w:ascii="Arial" w:hAnsi="Arial" w:cs="Arial"/>
          <w:sz w:val="24"/>
          <w:szCs w:val="24"/>
        </w:rPr>
        <w:t>Pzp</w:t>
      </w:r>
      <w:proofErr w:type="spellEnd"/>
      <w:r w:rsidRPr="00BB547B">
        <w:rPr>
          <w:rFonts w:ascii="Arial" w:hAnsi="Arial" w:cs="Arial"/>
          <w:sz w:val="24"/>
          <w:szCs w:val="24"/>
        </w:rPr>
        <w:t xml:space="preserve"> na:</w:t>
      </w:r>
    </w:p>
    <w:p w14:paraId="3F867658" w14:textId="206448E8" w:rsidR="00A80738" w:rsidRPr="00BB547B" w:rsidRDefault="001B1AF4" w:rsidP="00774E0A">
      <w:pPr>
        <w:pStyle w:val="Tekstpodstawowywcity"/>
        <w:spacing w:before="120" w:after="480"/>
        <w:ind w:firstLine="0"/>
        <w:rPr>
          <w:rFonts w:ascii="Arial" w:hAnsi="Arial" w:cs="Arial"/>
          <w:szCs w:val="24"/>
        </w:rPr>
      </w:pPr>
      <w:r w:rsidRPr="001B1AF4">
        <w:rPr>
          <w:rFonts w:ascii="Arial" w:hAnsi="Arial" w:cs="Arial"/>
          <w:b/>
          <w:szCs w:val="24"/>
        </w:rPr>
        <w:t xml:space="preserve">Prace geodezyjne polegające na skanowaniu analogowych materiałów zasobu i wprowadzeniu tych materiałów do bazy danych, </w:t>
      </w:r>
      <w:proofErr w:type="spellStart"/>
      <w:r w:rsidRPr="001B1AF4">
        <w:rPr>
          <w:rFonts w:ascii="Arial" w:hAnsi="Arial" w:cs="Arial"/>
          <w:b/>
          <w:szCs w:val="24"/>
        </w:rPr>
        <w:t>georeferencji</w:t>
      </w:r>
      <w:proofErr w:type="spellEnd"/>
      <w:r w:rsidRPr="001B1AF4">
        <w:rPr>
          <w:rFonts w:ascii="Arial" w:hAnsi="Arial" w:cs="Arial"/>
          <w:b/>
          <w:szCs w:val="24"/>
        </w:rPr>
        <w:t xml:space="preserve"> wprowadzonych do bazy danych obiektów Zasięg Zasobu Geodezyjnego z podziałem na zadania</w:t>
      </w:r>
      <w:r w:rsidR="00774E0A">
        <w:rPr>
          <w:rFonts w:ascii="Arial" w:hAnsi="Arial" w:cs="Arial"/>
          <w:b/>
          <w:szCs w:val="24"/>
        </w:rPr>
        <w:t>.</w:t>
      </w:r>
    </w:p>
    <w:p w14:paraId="2476E556" w14:textId="3407BE92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1B1AF4" w:rsidRPr="001B1AF4">
        <w:rPr>
          <w:rFonts w:ascii="Arial" w:hAnsi="Arial" w:cs="Arial"/>
          <w:sz w:val="24"/>
          <w:szCs w:val="24"/>
        </w:rPr>
        <w:t>(</w:t>
      </w:r>
      <w:proofErr w:type="spellStart"/>
      <w:r w:rsidR="001B1AF4" w:rsidRPr="001B1AF4">
        <w:rPr>
          <w:rFonts w:ascii="Arial" w:hAnsi="Arial" w:cs="Arial"/>
          <w:sz w:val="24"/>
          <w:szCs w:val="24"/>
        </w:rPr>
        <w:t>t.j</w:t>
      </w:r>
      <w:proofErr w:type="spellEnd"/>
      <w:r w:rsidR="001B1AF4" w:rsidRPr="001B1AF4">
        <w:rPr>
          <w:rFonts w:ascii="Arial" w:hAnsi="Arial" w:cs="Arial"/>
          <w:sz w:val="24"/>
          <w:szCs w:val="24"/>
        </w:rPr>
        <w:t>. Dz. U. z 202</w:t>
      </w:r>
      <w:r w:rsidR="00774E0A">
        <w:rPr>
          <w:rFonts w:ascii="Arial" w:hAnsi="Arial" w:cs="Arial"/>
          <w:sz w:val="24"/>
          <w:szCs w:val="24"/>
        </w:rPr>
        <w:t>3</w:t>
      </w:r>
      <w:r w:rsidR="001B1AF4" w:rsidRPr="001B1AF4">
        <w:rPr>
          <w:rFonts w:ascii="Arial" w:hAnsi="Arial" w:cs="Arial"/>
          <w:sz w:val="24"/>
          <w:szCs w:val="24"/>
        </w:rPr>
        <w:t>r. poz. 1</w:t>
      </w:r>
      <w:r w:rsidR="00774E0A">
        <w:rPr>
          <w:rFonts w:ascii="Arial" w:hAnsi="Arial" w:cs="Arial"/>
          <w:sz w:val="24"/>
          <w:szCs w:val="24"/>
        </w:rPr>
        <w:t>605 ze zm.</w:t>
      </w:r>
      <w:r w:rsidR="001B1AF4" w:rsidRPr="001B1AF4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0048E625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1B1AF4" w:rsidRPr="001B1AF4">
        <w:rPr>
          <w:rFonts w:ascii="Arial" w:hAnsi="Arial" w:cs="Arial"/>
          <w:sz w:val="24"/>
          <w:szCs w:val="24"/>
        </w:rPr>
        <w:t>19/03/2024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1B1AF4" w:rsidRPr="001B1AF4">
        <w:rPr>
          <w:rFonts w:ascii="Arial" w:hAnsi="Arial" w:cs="Arial"/>
          <w:sz w:val="24"/>
          <w:szCs w:val="24"/>
        </w:rPr>
        <w:t>09:05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774E0A" w14:paraId="03ABA030" w14:textId="77777777" w:rsidTr="00C82837">
        <w:tc>
          <w:tcPr>
            <w:tcW w:w="993" w:type="dxa"/>
            <w:shd w:val="clear" w:color="auto" w:fill="auto"/>
            <w:vAlign w:val="center"/>
          </w:tcPr>
          <w:p w14:paraId="07B1BB03" w14:textId="77777777" w:rsidR="006B27ED" w:rsidRPr="00774E0A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023F4" w14:textId="77777777" w:rsidR="006B27ED" w:rsidRPr="00774E0A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Nr</w:t>
            </w:r>
            <w:r w:rsidR="00C82837"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5022E5" w14:textId="77777777" w:rsidR="006B27ED" w:rsidRPr="00774E0A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577EE3" w14:textId="77777777" w:rsidR="006B27ED" w:rsidRPr="00774E0A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1B1AF4" w:rsidRPr="00774E0A" w14:paraId="235A9309" w14:textId="77777777" w:rsidTr="00A06547">
        <w:tc>
          <w:tcPr>
            <w:tcW w:w="993" w:type="dxa"/>
            <w:shd w:val="clear" w:color="auto" w:fill="auto"/>
            <w:vAlign w:val="center"/>
          </w:tcPr>
          <w:p w14:paraId="6A2CFD1E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76421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FC925F8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GGPS Sp. z o.o.</w:t>
            </w:r>
          </w:p>
          <w:p w14:paraId="42C28F15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4E0A">
              <w:rPr>
                <w:rFonts w:ascii="Arial" w:hAnsi="Arial" w:cs="Arial"/>
                <w:sz w:val="24"/>
                <w:szCs w:val="24"/>
              </w:rPr>
              <w:t>Bursaki</w:t>
            </w:r>
            <w:proofErr w:type="spellEnd"/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19/A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F7F95D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20-150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Lublin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262B5F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55 965.00 zł</w:t>
            </w:r>
          </w:p>
        </w:tc>
      </w:tr>
      <w:tr w:rsidR="001B1AF4" w:rsidRPr="00774E0A" w14:paraId="0B4C7503" w14:textId="77777777" w:rsidTr="00A06547">
        <w:tc>
          <w:tcPr>
            <w:tcW w:w="993" w:type="dxa"/>
            <w:shd w:val="clear" w:color="auto" w:fill="auto"/>
            <w:vAlign w:val="center"/>
          </w:tcPr>
          <w:p w14:paraId="64C78A99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CF09D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2F47997E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Scan Centre Sp. z o.o.</w:t>
            </w:r>
          </w:p>
          <w:p w14:paraId="68D8442C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Strzelecka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7B/1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BC3E2D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84-200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Wejherowo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AA174C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57 673.47 zł</w:t>
            </w:r>
          </w:p>
        </w:tc>
      </w:tr>
      <w:tr w:rsidR="001B1AF4" w:rsidRPr="00774E0A" w14:paraId="621FBB27" w14:textId="77777777" w:rsidTr="00A06547">
        <w:tc>
          <w:tcPr>
            <w:tcW w:w="993" w:type="dxa"/>
            <w:shd w:val="clear" w:color="auto" w:fill="auto"/>
            <w:vAlign w:val="center"/>
          </w:tcPr>
          <w:p w14:paraId="0F31A2A0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87FE1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88EDDF0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 xml:space="preserve">Michał </w:t>
            </w:r>
            <w:proofErr w:type="spellStart"/>
            <w:r w:rsidRPr="00774E0A">
              <w:rPr>
                <w:rFonts w:ascii="Arial" w:hAnsi="Arial" w:cs="Arial"/>
                <w:sz w:val="24"/>
                <w:szCs w:val="24"/>
              </w:rPr>
              <w:t>Wyczałek</w:t>
            </w:r>
            <w:proofErr w:type="spellEnd"/>
            <w:r w:rsidRPr="00774E0A">
              <w:rPr>
                <w:rFonts w:ascii="Arial" w:hAnsi="Arial" w:cs="Arial"/>
                <w:sz w:val="24"/>
                <w:szCs w:val="24"/>
              </w:rPr>
              <w:t>-Jagiełło „GEOMATIC”</w:t>
            </w:r>
          </w:p>
          <w:p w14:paraId="7BE51C1F" w14:textId="2F4C52F3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ul. Ogórkowa 63S</w:t>
            </w:r>
          </w:p>
          <w:p w14:paraId="1F74CC99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04-998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D9BC75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59 282.80 zł</w:t>
            </w:r>
          </w:p>
        </w:tc>
      </w:tr>
      <w:tr w:rsidR="001B1AF4" w:rsidRPr="00774E0A" w14:paraId="14CF247A" w14:textId="77777777" w:rsidTr="00A06547">
        <w:tc>
          <w:tcPr>
            <w:tcW w:w="993" w:type="dxa"/>
            <w:shd w:val="clear" w:color="auto" w:fill="auto"/>
            <w:vAlign w:val="center"/>
          </w:tcPr>
          <w:p w14:paraId="765BC186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C2346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0781F5FF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 xml:space="preserve">O&amp;S </w:t>
            </w:r>
            <w:proofErr w:type="spellStart"/>
            <w:r w:rsidRPr="00774E0A">
              <w:rPr>
                <w:rFonts w:ascii="Arial" w:hAnsi="Arial" w:cs="Arial"/>
                <w:sz w:val="24"/>
                <w:szCs w:val="24"/>
              </w:rPr>
              <w:t>Computer-Soft</w:t>
            </w:r>
            <w:proofErr w:type="spellEnd"/>
            <w:r w:rsidRPr="00774E0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1FC6E8A4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Żwirki i Wigury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8-12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D7AD7A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58-301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Wałbrzych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26E940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63 837.00 zł</w:t>
            </w:r>
          </w:p>
        </w:tc>
      </w:tr>
      <w:tr w:rsidR="001B1AF4" w:rsidRPr="00774E0A" w14:paraId="7CFFC786" w14:textId="77777777" w:rsidTr="00774E0A">
        <w:tc>
          <w:tcPr>
            <w:tcW w:w="993" w:type="dxa"/>
            <w:shd w:val="clear" w:color="auto" w:fill="E7E6E6" w:themeFill="background2"/>
            <w:vAlign w:val="center"/>
          </w:tcPr>
          <w:p w14:paraId="69B72932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2B44AF1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E7E6E6" w:themeFill="background2"/>
          </w:tcPr>
          <w:p w14:paraId="49ABC8FB" w14:textId="75268AD6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4E0A">
              <w:rPr>
                <w:rFonts w:ascii="Arial" w:hAnsi="Arial" w:cs="Arial"/>
                <w:sz w:val="24"/>
                <w:szCs w:val="24"/>
              </w:rPr>
              <w:t>Tukaj</w:t>
            </w:r>
            <w:proofErr w:type="spellEnd"/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4E0A">
              <w:rPr>
                <w:rFonts w:ascii="Arial" w:hAnsi="Arial" w:cs="Arial"/>
                <w:sz w:val="24"/>
                <w:szCs w:val="24"/>
              </w:rPr>
              <w:t>Mapping</w:t>
            </w:r>
            <w:proofErr w:type="spellEnd"/>
            <w:r w:rsidRPr="00774E0A">
              <w:rPr>
                <w:rFonts w:ascii="Arial" w:hAnsi="Arial" w:cs="Arial"/>
                <w:sz w:val="24"/>
                <w:szCs w:val="24"/>
              </w:rPr>
              <w:t xml:space="preserve"> Central Europe </w:t>
            </w:r>
            <w:r w:rsidR="00774E0A">
              <w:rPr>
                <w:rFonts w:ascii="Arial" w:hAnsi="Arial" w:cs="Arial"/>
                <w:sz w:val="24"/>
                <w:szCs w:val="24"/>
              </w:rPr>
              <w:br/>
            </w:r>
            <w:r w:rsidRPr="00774E0A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5E4A1F52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lastRenderedPageBreak/>
              <w:t>Odrzańska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7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A07A55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30-408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Kraków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381FE27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lastRenderedPageBreak/>
              <w:t>52 767.00 zł</w:t>
            </w:r>
          </w:p>
        </w:tc>
      </w:tr>
      <w:tr w:rsidR="001B1AF4" w:rsidRPr="00774E0A" w14:paraId="626E0861" w14:textId="77777777" w:rsidTr="00774E0A">
        <w:tc>
          <w:tcPr>
            <w:tcW w:w="993" w:type="dxa"/>
            <w:shd w:val="clear" w:color="auto" w:fill="E7E6E6" w:themeFill="background2"/>
            <w:vAlign w:val="center"/>
          </w:tcPr>
          <w:p w14:paraId="7B966A12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4702142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E7E6E6" w:themeFill="background2"/>
          </w:tcPr>
          <w:p w14:paraId="6CB8D064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MGGP S.A.</w:t>
            </w:r>
          </w:p>
          <w:p w14:paraId="091F905B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Kaczkowskiego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6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F1A8A3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33-100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Tarnów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3DF23D2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79 950.00 zł</w:t>
            </w:r>
          </w:p>
        </w:tc>
      </w:tr>
      <w:tr w:rsidR="001B1AF4" w:rsidRPr="00774E0A" w14:paraId="6BE26929" w14:textId="77777777" w:rsidTr="00774E0A">
        <w:tc>
          <w:tcPr>
            <w:tcW w:w="993" w:type="dxa"/>
            <w:shd w:val="clear" w:color="auto" w:fill="E7E6E6" w:themeFill="background2"/>
            <w:vAlign w:val="center"/>
          </w:tcPr>
          <w:p w14:paraId="324449F4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0D5F1E2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E7E6E6" w:themeFill="background2"/>
          </w:tcPr>
          <w:p w14:paraId="5CB015F0" w14:textId="3FCAD5A3" w:rsidR="00774E0A" w:rsidRPr="00774E0A" w:rsidRDefault="00774E0A" w:rsidP="00774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onsorcjum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74E0A">
              <w:rPr>
                <w:rFonts w:ascii="Arial" w:hAnsi="Arial" w:cs="Arial"/>
                <w:sz w:val="24"/>
                <w:szCs w:val="24"/>
              </w:rPr>
              <w:t>GT GEODEZJA SP. Z O.O. – L</w:t>
            </w:r>
            <w:r>
              <w:rPr>
                <w:rFonts w:ascii="Arial" w:hAnsi="Arial" w:cs="Arial"/>
                <w:sz w:val="24"/>
                <w:szCs w:val="24"/>
              </w:rPr>
              <w:t>ider oraz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PAX GEODEZJA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SP. Z O.O. – </w:t>
            </w:r>
            <w:r>
              <w:rPr>
                <w:rFonts w:ascii="Arial" w:hAnsi="Arial" w:cs="Arial"/>
                <w:sz w:val="24"/>
                <w:szCs w:val="24"/>
              </w:rPr>
              <w:t>Członek Konsorcjum</w:t>
            </w:r>
          </w:p>
          <w:p w14:paraId="4C2D9FF3" w14:textId="5036ADA3" w:rsidR="001B1AF4" w:rsidRPr="00774E0A" w:rsidRDefault="001B1AF4" w:rsidP="00774E0A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Obornicka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330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5E12FF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60-689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Poznań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D0B7708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47 500.00 zł</w:t>
            </w:r>
          </w:p>
        </w:tc>
      </w:tr>
      <w:tr w:rsidR="001B1AF4" w:rsidRPr="00774E0A" w14:paraId="75379199" w14:textId="77777777" w:rsidTr="00A06547">
        <w:tc>
          <w:tcPr>
            <w:tcW w:w="993" w:type="dxa"/>
            <w:shd w:val="clear" w:color="auto" w:fill="auto"/>
            <w:vAlign w:val="center"/>
          </w:tcPr>
          <w:p w14:paraId="67E94274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74004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D4FDE86" w14:textId="03C1BC5A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GEO-SKAN</w:t>
            </w:r>
            <w:r w:rsidR="00774E0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7C18AB4B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Gdańska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27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705CBF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41-800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A2F902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45 657.60 zł</w:t>
            </w:r>
          </w:p>
        </w:tc>
      </w:tr>
      <w:tr w:rsidR="001B1AF4" w:rsidRPr="00774E0A" w14:paraId="71E409CE" w14:textId="77777777" w:rsidTr="00774E0A">
        <w:tc>
          <w:tcPr>
            <w:tcW w:w="993" w:type="dxa"/>
            <w:shd w:val="clear" w:color="auto" w:fill="E7E6E6" w:themeFill="background2"/>
            <w:vAlign w:val="center"/>
          </w:tcPr>
          <w:p w14:paraId="6FD98C8C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7F1BB58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E7E6E6" w:themeFill="background2"/>
          </w:tcPr>
          <w:p w14:paraId="5FACC269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CADGEO Sp. z o.o.</w:t>
            </w:r>
          </w:p>
          <w:p w14:paraId="01AB0CC4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Wręczycka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11/A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156DC8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42-200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Częstochowa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3215C70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78 474.00 zł</w:t>
            </w:r>
          </w:p>
        </w:tc>
      </w:tr>
      <w:tr w:rsidR="001B1AF4" w:rsidRPr="00774E0A" w14:paraId="4AC45CA3" w14:textId="77777777" w:rsidTr="00A06547">
        <w:tc>
          <w:tcPr>
            <w:tcW w:w="993" w:type="dxa"/>
            <w:shd w:val="clear" w:color="auto" w:fill="auto"/>
            <w:vAlign w:val="center"/>
          </w:tcPr>
          <w:p w14:paraId="54590ADD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290D4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2D6343A" w14:textId="77777777" w:rsidR="00774E0A" w:rsidRPr="00774E0A" w:rsidRDefault="00774E0A" w:rsidP="00774E0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Konsorcjum:</w:t>
            </w:r>
          </w:p>
          <w:p w14:paraId="45C29C36" w14:textId="503A9938" w:rsidR="00774E0A" w:rsidRPr="00774E0A" w:rsidRDefault="001B1AF4" w:rsidP="00774E0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SH-INFO SYSTEM SP. Z O.O.</w:t>
            </w:r>
            <w:r w:rsidR="00774E0A" w:rsidRPr="00774E0A">
              <w:rPr>
                <w:rFonts w:ascii="Arial" w:hAnsi="Arial" w:cs="Arial"/>
                <w:sz w:val="24"/>
                <w:szCs w:val="24"/>
              </w:rPr>
              <w:t xml:space="preserve"> – Lider</w:t>
            </w:r>
          </w:p>
          <w:p w14:paraId="666DE5B4" w14:textId="77777777" w:rsidR="001B1AF4" w:rsidRPr="00774E0A" w:rsidRDefault="001B1AF4" w:rsidP="00774E0A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 xml:space="preserve">Kurta </w:t>
            </w:r>
            <w:proofErr w:type="spellStart"/>
            <w:r w:rsidRPr="00774E0A">
              <w:rPr>
                <w:rFonts w:ascii="Arial" w:hAnsi="Arial" w:cs="Arial"/>
                <w:sz w:val="24"/>
                <w:szCs w:val="24"/>
              </w:rPr>
              <w:t>Aldera</w:t>
            </w:r>
            <w:proofErr w:type="spellEnd"/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44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AB7018" w14:textId="77777777" w:rsidR="001B1AF4" w:rsidRPr="00774E0A" w:rsidRDefault="001B1AF4" w:rsidP="00774E0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411-50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Chorzów</w:t>
            </w:r>
          </w:p>
          <w:p w14:paraId="7411A103" w14:textId="492EB8E5" w:rsidR="00774E0A" w:rsidRPr="00774E0A" w:rsidRDefault="00774E0A" w:rsidP="00774E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raz </w:t>
            </w:r>
            <w:r w:rsidRPr="00774E0A">
              <w:rPr>
                <w:rFonts w:ascii="Arial" w:hAnsi="Arial" w:cs="Arial"/>
                <w:sz w:val="24"/>
                <w:szCs w:val="24"/>
              </w:rPr>
              <w:t>GEO-KART Usługi Geodezyjno-Kartograficzne Magdalena</w:t>
            </w:r>
          </w:p>
          <w:p w14:paraId="65A6365B" w14:textId="0716827D" w:rsidR="00774E0A" w:rsidRPr="00774E0A" w:rsidRDefault="00774E0A" w:rsidP="00774E0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GRYSZKA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– Członek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774E0A">
              <w:rPr>
                <w:rFonts w:ascii="Arial" w:hAnsi="Arial" w:cs="Arial"/>
                <w:sz w:val="24"/>
                <w:szCs w:val="24"/>
              </w:rPr>
              <w:t>ons</w:t>
            </w:r>
            <w:r>
              <w:rPr>
                <w:rFonts w:ascii="Arial" w:hAnsi="Arial" w:cs="Arial"/>
                <w:sz w:val="24"/>
                <w:szCs w:val="24"/>
              </w:rPr>
              <w:t>orcjum</w:t>
            </w:r>
          </w:p>
          <w:p w14:paraId="4CECFA21" w14:textId="2B86D96D" w:rsidR="00774E0A" w:rsidRDefault="00774E0A" w:rsidP="00774E0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 xml:space="preserve">Fabryczna 3/8 </w:t>
            </w:r>
          </w:p>
          <w:p w14:paraId="211224D3" w14:textId="0598AB36" w:rsidR="00774E0A" w:rsidRPr="00774E0A" w:rsidRDefault="00774E0A" w:rsidP="00774E0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41-703 Ruda Śląska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1B84D9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44 587.50 zł</w:t>
            </w:r>
          </w:p>
        </w:tc>
      </w:tr>
      <w:tr w:rsidR="001B1AF4" w:rsidRPr="00774E0A" w14:paraId="72B2E049" w14:textId="77777777" w:rsidTr="00A06547">
        <w:tc>
          <w:tcPr>
            <w:tcW w:w="993" w:type="dxa"/>
            <w:shd w:val="clear" w:color="auto" w:fill="auto"/>
            <w:vAlign w:val="center"/>
          </w:tcPr>
          <w:p w14:paraId="6A22B0F4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B7561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702E3EE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Przedsiębiorstwo Usług Geodezyjno-Projektowych „GEOMIAR” Sp. z o.o.</w:t>
            </w:r>
          </w:p>
          <w:p w14:paraId="64EEE532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Kościuszki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35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DB90CC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37-500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Jarosław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4EAF95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81 603.00 zł</w:t>
            </w:r>
          </w:p>
        </w:tc>
      </w:tr>
      <w:tr w:rsidR="001B1AF4" w:rsidRPr="00774E0A" w14:paraId="7339E6AA" w14:textId="77777777" w:rsidTr="00A06547">
        <w:tc>
          <w:tcPr>
            <w:tcW w:w="993" w:type="dxa"/>
            <w:shd w:val="clear" w:color="auto" w:fill="auto"/>
            <w:vAlign w:val="center"/>
          </w:tcPr>
          <w:p w14:paraId="535345C8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8EDD6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7B8FEF6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Top-Info Sp. z o.o.</w:t>
            </w:r>
          </w:p>
          <w:p w14:paraId="4F1A0380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Barwinek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28/B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052110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25-150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Kielce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D23B4E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51 660.00 zł</w:t>
            </w:r>
          </w:p>
        </w:tc>
      </w:tr>
      <w:tr w:rsidR="001B1AF4" w:rsidRPr="00774E0A" w14:paraId="5FF5A367" w14:textId="77777777" w:rsidTr="00774E0A">
        <w:tc>
          <w:tcPr>
            <w:tcW w:w="993" w:type="dxa"/>
            <w:shd w:val="clear" w:color="auto" w:fill="E7E6E6" w:themeFill="background2"/>
            <w:vAlign w:val="center"/>
          </w:tcPr>
          <w:p w14:paraId="0F5304F7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EF23F49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E7E6E6" w:themeFill="background2"/>
          </w:tcPr>
          <w:p w14:paraId="2E72BF45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 xml:space="preserve">2K Projekt </w:t>
            </w:r>
            <w:proofErr w:type="spellStart"/>
            <w:r w:rsidRPr="00774E0A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774E0A">
              <w:rPr>
                <w:rFonts w:ascii="Arial" w:hAnsi="Arial" w:cs="Arial"/>
                <w:sz w:val="24"/>
                <w:szCs w:val="24"/>
              </w:rPr>
              <w:t xml:space="preserve"> z o.o.</w:t>
            </w:r>
          </w:p>
          <w:p w14:paraId="03207557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Dąbrowskiego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2A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4231B9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18-106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Niewodnica Kościelna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97A32A4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64 573.28 zł</w:t>
            </w:r>
          </w:p>
        </w:tc>
      </w:tr>
      <w:tr w:rsidR="001B1AF4" w:rsidRPr="00774E0A" w14:paraId="50BE70F9" w14:textId="77777777" w:rsidTr="00774E0A">
        <w:tc>
          <w:tcPr>
            <w:tcW w:w="993" w:type="dxa"/>
            <w:shd w:val="clear" w:color="auto" w:fill="E7E6E6" w:themeFill="background2"/>
            <w:vAlign w:val="center"/>
          </w:tcPr>
          <w:p w14:paraId="6D8AA0EC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A4C7D42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E7E6E6" w:themeFill="background2"/>
          </w:tcPr>
          <w:p w14:paraId="636E532C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P.U. Top-Info Janusz Michta</w:t>
            </w:r>
          </w:p>
          <w:p w14:paraId="1A79A51D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Lotnicza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58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C0131D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26-001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Masłów Pierwszy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EAA279D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44 000.00 zł</w:t>
            </w:r>
          </w:p>
        </w:tc>
      </w:tr>
      <w:tr w:rsidR="001B1AF4" w:rsidRPr="00774E0A" w14:paraId="165C636C" w14:textId="77777777" w:rsidTr="00A06547">
        <w:tc>
          <w:tcPr>
            <w:tcW w:w="993" w:type="dxa"/>
            <w:shd w:val="clear" w:color="auto" w:fill="auto"/>
            <w:vAlign w:val="center"/>
          </w:tcPr>
          <w:p w14:paraId="3500F07A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64101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0C87E2E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Inwar S.A.</w:t>
            </w:r>
          </w:p>
          <w:p w14:paraId="569D9B1B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lastRenderedPageBreak/>
              <w:t>Juliana Tuwima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4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542DC0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98-200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Sieradz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6C21DF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lastRenderedPageBreak/>
              <w:t>89 790.00 zł</w:t>
            </w:r>
          </w:p>
        </w:tc>
      </w:tr>
      <w:tr w:rsidR="001B1AF4" w:rsidRPr="00774E0A" w14:paraId="6298E6BB" w14:textId="77777777" w:rsidTr="00A06547">
        <w:tc>
          <w:tcPr>
            <w:tcW w:w="993" w:type="dxa"/>
            <w:shd w:val="clear" w:color="auto" w:fill="auto"/>
            <w:vAlign w:val="center"/>
          </w:tcPr>
          <w:p w14:paraId="715EE000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461ED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0BED99BE" w14:textId="77777777" w:rsidR="001B1AF4" w:rsidRPr="00774E0A" w:rsidRDefault="001B1AF4" w:rsidP="00A0654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Digital-Center Sp. z o.o.</w:t>
            </w:r>
          </w:p>
          <w:p w14:paraId="352FBCEE" w14:textId="77777777" w:rsidR="001B1AF4" w:rsidRPr="00774E0A" w:rsidRDefault="001B1AF4" w:rsidP="00A06547">
            <w:pPr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Krzemowa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1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6FC511" w14:textId="77777777" w:rsidR="001B1AF4" w:rsidRPr="00774E0A" w:rsidRDefault="001B1AF4" w:rsidP="00A06547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62-002</w:t>
            </w:r>
            <w:r w:rsidRPr="00774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E0A">
              <w:rPr>
                <w:rFonts w:ascii="Arial" w:hAnsi="Arial" w:cs="Arial"/>
                <w:sz w:val="24"/>
                <w:szCs w:val="24"/>
              </w:rPr>
              <w:t>Suchy Las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E7BF0A" w14:textId="77777777" w:rsidR="001B1AF4" w:rsidRPr="00774E0A" w:rsidRDefault="001B1AF4" w:rsidP="00A0654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E0A">
              <w:rPr>
                <w:rFonts w:ascii="Arial" w:hAnsi="Arial" w:cs="Arial"/>
                <w:sz w:val="24"/>
                <w:szCs w:val="24"/>
              </w:rPr>
              <w:t>61 500.00 zł</w:t>
            </w:r>
          </w:p>
        </w:tc>
      </w:tr>
      <w:bookmarkEnd w:id="0"/>
    </w:tbl>
    <w:p w14:paraId="5C991C85" w14:textId="77777777" w:rsidR="00C06D97" w:rsidRDefault="00C06D97" w:rsidP="00173B20">
      <w:pPr>
        <w:jc w:val="right"/>
        <w:rPr>
          <w:rFonts w:ascii="Arial" w:hAnsi="Arial" w:cs="Arial"/>
          <w:sz w:val="22"/>
          <w:szCs w:val="22"/>
        </w:rPr>
      </w:pPr>
    </w:p>
    <w:p w14:paraId="74F8FAED" w14:textId="77777777" w:rsidR="00C06D97" w:rsidRDefault="00C06D97" w:rsidP="00173B20">
      <w:pPr>
        <w:jc w:val="right"/>
        <w:rPr>
          <w:rFonts w:ascii="Arial" w:hAnsi="Arial" w:cs="Arial"/>
          <w:sz w:val="22"/>
          <w:szCs w:val="22"/>
        </w:rPr>
      </w:pPr>
    </w:p>
    <w:p w14:paraId="6EBFFC22" w14:textId="77777777" w:rsidR="00C06D97" w:rsidRDefault="00C06D97" w:rsidP="00173B20">
      <w:pPr>
        <w:jc w:val="right"/>
        <w:rPr>
          <w:rFonts w:ascii="Arial" w:hAnsi="Arial" w:cs="Arial"/>
          <w:sz w:val="22"/>
          <w:szCs w:val="22"/>
        </w:rPr>
      </w:pPr>
    </w:p>
    <w:p w14:paraId="71510714" w14:textId="1AD2BED9" w:rsidR="00C236D3" w:rsidRPr="00C06D97" w:rsidRDefault="00C06D97" w:rsidP="00173B20">
      <w:pPr>
        <w:jc w:val="right"/>
        <w:rPr>
          <w:rFonts w:ascii="Arial" w:hAnsi="Arial" w:cs="Arial"/>
          <w:sz w:val="24"/>
          <w:szCs w:val="24"/>
        </w:rPr>
      </w:pPr>
      <w:r w:rsidRPr="00C06D97">
        <w:rPr>
          <w:rFonts w:ascii="Arial" w:hAnsi="Arial" w:cs="Arial"/>
          <w:sz w:val="24"/>
          <w:szCs w:val="24"/>
        </w:rPr>
        <w:t>/-/ Marcin Woliński</w:t>
      </w:r>
      <w:r w:rsidRPr="00C06D97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C236D3" w:rsidRPr="00C06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8178" w14:textId="77777777" w:rsidR="00084031" w:rsidRDefault="00084031">
      <w:r>
        <w:separator/>
      </w:r>
    </w:p>
  </w:endnote>
  <w:endnote w:type="continuationSeparator" w:id="0">
    <w:p w14:paraId="3E092858" w14:textId="77777777" w:rsidR="00084031" w:rsidRDefault="000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DC2A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60F78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43F1" w14:textId="1E170BA5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C87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C0F247F" w14:textId="77777777" w:rsidR="009F189D" w:rsidRDefault="009F189D">
    <w:pPr>
      <w:pStyle w:val="Stopka"/>
      <w:tabs>
        <w:tab w:val="clear" w:pos="4536"/>
      </w:tabs>
      <w:jc w:val="center"/>
    </w:pPr>
  </w:p>
  <w:p w14:paraId="5BF7D68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3ADB" w14:textId="77777777" w:rsidR="00084031" w:rsidRDefault="00084031">
      <w:r>
        <w:separator/>
      </w:r>
    </w:p>
  </w:footnote>
  <w:footnote w:type="continuationSeparator" w:id="0">
    <w:p w14:paraId="4FDB2D7B" w14:textId="77777777" w:rsidR="00084031" w:rsidRDefault="0008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C71A" w14:textId="77777777" w:rsidR="001B1AF4" w:rsidRDefault="001B1A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EA12" w14:textId="77777777" w:rsidR="001B1AF4" w:rsidRDefault="001B1A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0635" w14:textId="77777777" w:rsidR="001B1AF4" w:rsidRDefault="001B1A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6E"/>
    <w:rsid w:val="00007727"/>
    <w:rsid w:val="00017720"/>
    <w:rsid w:val="00035488"/>
    <w:rsid w:val="00084031"/>
    <w:rsid w:val="000D7F25"/>
    <w:rsid w:val="000E00E5"/>
    <w:rsid w:val="00173B20"/>
    <w:rsid w:val="001B1AF4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774E0A"/>
    <w:rsid w:val="00843263"/>
    <w:rsid w:val="00861E75"/>
    <w:rsid w:val="009D19BD"/>
    <w:rsid w:val="009F189D"/>
    <w:rsid w:val="00A80738"/>
    <w:rsid w:val="00BB547B"/>
    <w:rsid w:val="00C06D97"/>
    <w:rsid w:val="00C236D3"/>
    <w:rsid w:val="00C659E2"/>
    <w:rsid w:val="00C82837"/>
    <w:rsid w:val="00CA3D66"/>
    <w:rsid w:val="00CB0802"/>
    <w:rsid w:val="00D4556E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BECCA"/>
  <w15:chartTrackingRefBased/>
  <w15:docId w15:val="{C8BDE2BD-20D6-439E-AA76-2765F6A1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2024-03-19T11:02:00Z</dcterms:created>
  <dcterms:modified xsi:type="dcterms:W3CDTF">2024-03-19T11:02:00Z</dcterms:modified>
</cp:coreProperties>
</file>