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1B05FEA" w:rsidR="00D06C44" w:rsidRPr="002B04CD" w:rsidRDefault="00D06C44" w:rsidP="002B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2B04CD">
        <w:rPr>
          <w:rFonts w:asciiTheme="minorHAnsi" w:eastAsia="Times New Roman" w:hAnsiTheme="minorHAnsi" w:cstheme="minorHAnsi"/>
          <w:b/>
          <w:bCs/>
        </w:rPr>
        <w:t xml:space="preserve">Załącznik </w:t>
      </w:r>
      <w:r w:rsidR="00C94036" w:rsidRPr="002B04CD">
        <w:rPr>
          <w:rFonts w:asciiTheme="minorHAnsi" w:eastAsia="Times New Roman" w:hAnsiTheme="minorHAnsi" w:cstheme="minorHAnsi"/>
          <w:b/>
          <w:bCs/>
        </w:rPr>
        <w:t>n</w:t>
      </w:r>
      <w:r w:rsidRPr="002B04CD">
        <w:rPr>
          <w:rFonts w:asciiTheme="minorHAnsi" w:eastAsia="Times New Roman" w:hAnsiTheme="minorHAnsi" w:cstheme="minorHAnsi"/>
          <w:b/>
          <w:bCs/>
        </w:rPr>
        <w:t xml:space="preserve">r </w:t>
      </w:r>
      <w:r w:rsidR="002B04CD" w:rsidRPr="002B04CD">
        <w:rPr>
          <w:rFonts w:asciiTheme="minorHAnsi" w:eastAsia="Times New Roman" w:hAnsiTheme="minorHAnsi" w:cstheme="minorHAnsi"/>
          <w:b/>
          <w:bCs/>
        </w:rPr>
        <w:t>6</w:t>
      </w:r>
      <w:r w:rsidRPr="002B04CD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3AFBE81" w14:textId="296AC985" w:rsidR="00D06C44" w:rsidRPr="002B04CD" w:rsidRDefault="00D06C44" w:rsidP="002B04CD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2B04CD">
        <w:rPr>
          <w:rFonts w:asciiTheme="minorHAnsi" w:hAnsiTheme="minorHAnsi" w:cstheme="minorHAnsi"/>
          <w:b/>
          <w:bCs/>
        </w:rPr>
        <w:t xml:space="preserve">Zam. </w:t>
      </w:r>
      <w:r w:rsidR="004A152B" w:rsidRPr="002B04CD">
        <w:rPr>
          <w:rFonts w:asciiTheme="minorHAnsi" w:hAnsiTheme="minorHAnsi" w:cstheme="minorHAnsi"/>
          <w:b/>
          <w:bCs/>
        </w:rPr>
        <w:t>34</w:t>
      </w:r>
      <w:r w:rsidR="002458D5" w:rsidRPr="002B04CD">
        <w:rPr>
          <w:rFonts w:asciiTheme="minorHAnsi" w:hAnsiTheme="minorHAnsi" w:cstheme="minorHAnsi"/>
          <w:b/>
          <w:bCs/>
        </w:rPr>
        <w:t>/2023/TP/</w:t>
      </w:r>
      <w:r w:rsidR="004A152B" w:rsidRPr="002B04CD">
        <w:rPr>
          <w:rFonts w:asciiTheme="minorHAnsi" w:hAnsiTheme="minorHAnsi" w:cstheme="minorHAnsi"/>
          <w:b/>
          <w:bCs/>
        </w:rPr>
        <w:t>FOTOWOLTAIKA</w:t>
      </w:r>
    </w:p>
    <w:p w14:paraId="7089BE0B" w14:textId="61A52461" w:rsidR="002B04CD" w:rsidRPr="002B04CD" w:rsidRDefault="002B04CD" w:rsidP="002B04CD">
      <w:pPr>
        <w:tabs>
          <w:tab w:val="left" w:pos="723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2B04CD">
        <w:rPr>
          <w:rFonts w:asciiTheme="minorHAnsi" w:eastAsia="Times New Roman" w:hAnsiTheme="minorHAnsi" w:cstheme="minorHAnsi"/>
          <w:b/>
        </w:rPr>
        <w:t>WYKAZ DOSTAW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883"/>
        <w:gridCol w:w="2950"/>
        <w:gridCol w:w="4423"/>
        <w:gridCol w:w="1858"/>
        <w:gridCol w:w="894"/>
        <w:gridCol w:w="1045"/>
      </w:tblGrid>
      <w:tr w:rsidR="002B04CD" w:rsidRPr="002B04CD" w14:paraId="1B836FEA" w14:textId="77777777" w:rsidTr="00416950">
        <w:trPr>
          <w:trHeight w:val="559"/>
          <w:jc w:val="center"/>
        </w:trPr>
        <w:tc>
          <w:tcPr>
            <w:tcW w:w="174" w:type="pct"/>
            <w:vMerge w:val="restart"/>
            <w:shd w:val="clear" w:color="auto" w:fill="D0CECE"/>
            <w:vAlign w:val="center"/>
          </w:tcPr>
          <w:p w14:paraId="6F4C9232" w14:textId="77777777" w:rsidR="002B04CD" w:rsidRPr="002B04CD" w:rsidRDefault="002B04CD" w:rsidP="002B04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2B04CD">
              <w:rPr>
                <w:rFonts w:asciiTheme="minorHAnsi" w:hAnsiTheme="minorHAnsi" w:cstheme="minorHAnsi"/>
                <w:b/>
                <w:lang w:eastAsia="zh-CN"/>
              </w:rPr>
              <w:t>Lp.</w:t>
            </w:r>
          </w:p>
        </w:tc>
        <w:tc>
          <w:tcPr>
            <w:tcW w:w="990" w:type="pct"/>
            <w:vMerge w:val="restart"/>
            <w:shd w:val="clear" w:color="auto" w:fill="D0CECE"/>
            <w:vAlign w:val="center"/>
          </w:tcPr>
          <w:p w14:paraId="67917F13" w14:textId="77777777" w:rsidR="002B04CD" w:rsidRPr="002B04CD" w:rsidRDefault="002B04CD" w:rsidP="002B04CD">
            <w:pPr>
              <w:keepLines/>
              <w:tabs>
                <w:tab w:val="left" w:pos="4503"/>
                <w:tab w:val="right" w:pos="89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2B04CD">
              <w:rPr>
                <w:rFonts w:asciiTheme="minorHAnsi" w:hAnsiTheme="minorHAnsi" w:cstheme="minorHAnsi"/>
                <w:b/>
                <w:lang w:eastAsia="zh-CN"/>
              </w:rPr>
              <w:t xml:space="preserve">Nazwa i adres Zamawiającego </w:t>
            </w:r>
          </w:p>
          <w:p w14:paraId="53C4DFEE" w14:textId="77777777" w:rsidR="002B04CD" w:rsidRPr="002B04CD" w:rsidRDefault="002B04CD" w:rsidP="002B04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2B04CD">
              <w:rPr>
                <w:rFonts w:asciiTheme="minorHAnsi" w:hAnsiTheme="minorHAnsi" w:cstheme="minorHAnsi"/>
                <w:b/>
                <w:lang w:eastAsia="zh-CN"/>
              </w:rPr>
              <w:t>(odbiorcy dostawy)</w:t>
            </w:r>
            <w:r w:rsidRPr="002B04CD">
              <w:rPr>
                <w:rFonts w:asciiTheme="minorHAnsi" w:hAnsiTheme="minorHAnsi" w:cstheme="minorHAnsi"/>
                <w:lang w:eastAsia="zh-CN"/>
              </w:rPr>
              <w:t xml:space="preserve"> </w:t>
            </w:r>
          </w:p>
        </w:tc>
        <w:tc>
          <w:tcPr>
            <w:tcW w:w="1013" w:type="pct"/>
            <w:vMerge w:val="restart"/>
            <w:shd w:val="clear" w:color="auto" w:fill="D0CECE"/>
          </w:tcPr>
          <w:p w14:paraId="42CF9A1B" w14:textId="77777777" w:rsidR="002B04CD" w:rsidRPr="002B04CD" w:rsidRDefault="002B04CD" w:rsidP="002B04CD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3157E62F" w14:textId="77777777" w:rsidR="002B04CD" w:rsidRPr="002B04CD" w:rsidRDefault="002B04CD" w:rsidP="002B04CD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142673E4" w14:textId="77777777" w:rsidR="002B04CD" w:rsidRPr="002B04CD" w:rsidRDefault="002B04CD" w:rsidP="002B04CD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2B04CD">
              <w:rPr>
                <w:rFonts w:asciiTheme="minorHAnsi" w:hAnsiTheme="minorHAnsi" w:cstheme="minorHAnsi"/>
                <w:b/>
                <w:lang w:eastAsia="zh-CN"/>
              </w:rPr>
              <w:t>nr tel. lub e-mail do osoby, która może potwierdzić wykonanie zamówienia</w:t>
            </w:r>
          </w:p>
        </w:tc>
        <w:tc>
          <w:tcPr>
            <w:tcW w:w="1519" w:type="pct"/>
            <w:vMerge w:val="restart"/>
            <w:shd w:val="clear" w:color="auto" w:fill="D0CECE"/>
            <w:vAlign w:val="center"/>
          </w:tcPr>
          <w:p w14:paraId="2238AB00" w14:textId="77777777" w:rsidR="002B04CD" w:rsidRPr="002B04CD" w:rsidRDefault="002B04CD" w:rsidP="002B04CD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2B04CD">
              <w:rPr>
                <w:rFonts w:asciiTheme="minorHAnsi" w:hAnsiTheme="minorHAnsi" w:cstheme="minorHAnsi"/>
                <w:b/>
                <w:lang w:eastAsia="zh-CN"/>
              </w:rPr>
              <w:t xml:space="preserve">Przedmiot zamówienia </w:t>
            </w:r>
          </w:p>
          <w:p w14:paraId="7304E92D" w14:textId="77777777" w:rsidR="002B04CD" w:rsidRPr="002B04CD" w:rsidRDefault="002B04CD" w:rsidP="002B04CD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2B04CD">
              <w:rPr>
                <w:rFonts w:asciiTheme="minorHAnsi" w:hAnsiTheme="minorHAnsi" w:cstheme="minorHAnsi"/>
                <w:b/>
                <w:lang w:eastAsia="zh-CN"/>
              </w:rPr>
              <w:t>(podać dokładny opis dostawy)</w:t>
            </w:r>
          </w:p>
        </w:tc>
        <w:tc>
          <w:tcPr>
            <w:tcW w:w="638" w:type="pct"/>
            <w:vMerge w:val="restart"/>
            <w:shd w:val="clear" w:color="auto" w:fill="D0CECE"/>
            <w:vAlign w:val="center"/>
          </w:tcPr>
          <w:p w14:paraId="1E725CCF" w14:textId="77777777" w:rsidR="002B04CD" w:rsidRPr="002B04CD" w:rsidRDefault="002B04CD" w:rsidP="002B04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2B04CD">
              <w:rPr>
                <w:rFonts w:asciiTheme="minorHAnsi" w:hAnsiTheme="minorHAnsi" w:cstheme="minorHAnsi"/>
                <w:b/>
                <w:lang w:eastAsia="zh-CN"/>
              </w:rPr>
              <w:t>Wartość dostawy w kwocie PLN brutto</w:t>
            </w:r>
          </w:p>
          <w:p w14:paraId="245F359C" w14:textId="77777777" w:rsidR="002B04CD" w:rsidRPr="002B04CD" w:rsidRDefault="002B04CD" w:rsidP="002B04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7398754A" w14:textId="77777777" w:rsidR="002B04CD" w:rsidRPr="002B04CD" w:rsidRDefault="002B04CD" w:rsidP="002B04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3AD88CFF" w14:textId="77777777" w:rsidR="002B04CD" w:rsidRPr="002B04CD" w:rsidRDefault="002B04CD" w:rsidP="002B04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</w:tc>
        <w:tc>
          <w:tcPr>
            <w:tcW w:w="666" w:type="pct"/>
            <w:gridSpan w:val="2"/>
            <w:shd w:val="clear" w:color="auto" w:fill="D0CECE"/>
            <w:vAlign w:val="center"/>
          </w:tcPr>
          <w:p w14:paraId="20A5E8E2" w14:textId="77777777" w:rsidR="002B04CD" w:rsidRPr="002B04CD" w:rsidRDefault="002B04CD" w:rsidP="002B04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2B04CD">
              <w:rPr>
                <w:rFonts w:asciiTheme="minorHAnsi" w:hAnsiTheme="minorHAnsi" w:cstheme="minorHAnsi"/>
                <w:b/>
                <w:lang w:eastAsia="zh-CN"/>
              </w:rPr>
              <w:t>Termin wykonania</w:t>
            </w:r>
          </w:p>
          <w:p w14:paraId="17E3DC34" w14:textId="77777777" w:rsidR="002B04CD" w:rsidRPr="002B04CD" w:rsidRDefault="002B04CD" w:rsidP="002B04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2B04CD">
              <w:rPr>
                <w:rFonts w:asciiTheme="minorHAnsi" w:hAnsiTheme="minorHAnsi" w:cstheme="minorHAnsi"/>
                <w:b/>
                <w:lang w:eastAsia="zh-CN"/>
              </w:rPr>
              <w:t>(</w:t>
            </w:r>
            <w:proofErr w:type="spellStart"/>
            <w:r w:rsidRPr="002B04CD">
              <w:rPr>
                <w:rFonts w:asciiTheme="minorHAnsi" w:hAnsiTheme="minorHAnsi" w:cstheme="minorHAnsi"/>
                <w:b/>
                <w:lang w:eastAsia="zh-CN"/>
              </w:rPr>
              <w:t>rr</w:t>
            </w:r>
            <w:proofErr w:type="spellEnd"/>
            <w:r w:rsidRPr="002B04CD">
              <w:rPr>
                <w:rFonts w:asciiTheme="minorHAnsi" w:hAnsiTheme="minorHAnsi" w:cstheme="minorHAnsi"/>
                <w:b/>
                <w:lang w:eastAsia="zh-CN"/>
              </w:rPr>
              <w:t>-mm-</w:t>
            </w:r>
            <w:proofErr w:type="spellStart"/>
            <w:r w:rsidRPr="002B04CD">
              <w:rPr>
                <w:rFonts w:asciiTheme="minorHAnsi" w:hAnsiTheme="minorHAnsi" w:cstheme="minorHAnsi"/>
                <w:b/>
                <w:lang w:eastAsia="zh-CN"/>
              </w:rPr>
              <w:t>dd</w:t>
            </w:r>
            <w:proofErr w:type="spellEnd"/>
            <w:r w:rsidRPr="002B04CD">
              <w:rPr>
                <w:rFonts w:asciiTheme="minorHAnsi" w:hAnsiTheme="minorHAnsi" w:cstheme="minorHAnsi"/>
                <w:b/>
                <w:lang w:eastAsia="zh-CN"/>
              </w:rPr>
              <w:t>)</w:t>
            </w:r>
          </w:p>
        </w:tc>
      </w:tr>
      <w:tr w:rsidR="002B04CD" w:rsidRPr="002B04CD" w14:paraId="04FB4675" w14:textId="77777777" w:rsidTr="00416950">
        <w:trPr>
          <w:trHeight w:val="529"/>
          <w:jc w:val="center"/>
        </w:trPr>
        <w:tc>
          <w:tcPr>
            <w:tcW w:w="174" w:type="pct"/>
            <w:vMerge/>
            <w:shd w:val="clear" w:color="auto" w:fill="D0CECE"/>
          </w:tcPr>
          <w:p w14:paraId="1C692041" w14:textId="77777777" w:rsidR="002B04CD" w:rsidRPr="002B04CD" w:rsidRDefault="002B04CD" w:rsidP="002B04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eastAsia="zh-CN"/>
              </w:rPr>
            </w:pPr>
          </w:p>
        </w:tc>
        <w:tc>
          <w:tcPr>
            <w:tcW w:w="990" w:type="pct"/>
            <w:vMerge/>
            <w:shd w:val="clear" w:color="auto" w:fill="D0CECE"/>
          </w:tcPr>
          <w:p w14:paraId="08071297" w14:textId="77777777" w:rsidR="002B04CD" w:rsidRPr="002B04CD" w:rsidRDefault="002B04CD" w:rsidP="002B04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eastAsia="zh-CN"/>
              </w:rPr>
            </w:pPr>
          </w:p>
        </w:tc>
        <w:tc>
          <w:tcPr>
            <w:tcW w:w="1013" w:type="pct"/>
            <w:vMerge/>
            <w:shd w:val="clear" w:color="auto" w:fill="D0CECE"/>
          </w:tcPr>
          <w:p w14:paraId="1260EE72" w14:textId="77777777" w:rsidR="002B04CD" w:rsidRPr="002B04CD" w:rsidRDefault="002B04CD" w:rsidP="002B04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eastAsia="zh-CN"/>
              </w:rPr>
            </w:pPr>
          </w:p>
        </w:tc>
        <w:tc>
          <w:tcPr>
            <w:tcW w:w="1519" w:type="pct"/>
            <w:vMerge/>
            <w:shd w:val="clear" w:color="auto" w:fill="D0CECE"/>
            <w:vAlign w:val="center"/>
          </w:tcPr>
          <w:p w14:paraId="2BA838BF" w14:textId="77777777" w:rsidR="002B04CD" w:rsidRPr="002B04CD" w:rsidRDefault="002B04CD" w:rsidP="002B04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eastAsia="zh-CN"/>
              </w:rPr>
            </w:pPr>
          </w:p>
        </w:tc>
        <w:tc>
          <w:tcPr>
            <w:tcW w:w="638" w:type="pct"/>
            <w:vMerge/>
            <w:shd w:val="clear" w:color="auto" w:fill="D0CECE"/>
          </w:tcPr>
          <w:p w14:paraId="6F95CD1A" w14:textId="77777777" w:rsidR="002B04CD" w:rsidRPr="002B04CD" w:rsidRDefault="002B04CD" w:rsidP="002B04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307" w:type="pct"/>
            <w:shd w:val="clear" w:color="auto" w:fill="D0CECE"/>
          </w:tcPr>
          <w:p w14:paraId="60EA56DA" w14:textId="77777777" w:rsidR="002B04CD" w:rsidRPr="002B04CD" w:rsidRDefault="002B04CD" w:rsidP="002B04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B04CD">
              <w:rPr>
                <w:rFonts w:asciiTheme="minorHAnsi" w:hAnsiTheme="minorHAnsi" w:cstheme="minorHAnsi"/>
                <w:lang w:eastAsia="zh-CN"/>
              </w:rPr>
              <w:t>od</w:t>
            </w:r>
          </w:p>
        </w:tc>
        <w:tc>
          <w:tcPr>
            <w:tcW w:w="359" w:type="pct"/>
            <w:shd w:val="clear" w:color="auto" w:fill="D0CECE"/>
          </w:tcPr>
          <w:p w14:paraId="1912E581" w14:textId="77777777" w:rsidR="002B04CD" w:rsidRPr="002B04CD" w:rsidRDefault="002B04CD" w:rsidP="002B04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B04CD">
              <w:rPr>
                <w:rFonts w:asciiTheme="minorHAnsi" w:hAnsiTheme="minorHAnsi" w:cstheme="minorHAnsi"/>
                <w:lang w:eastAsia="zh-CN"/>
              </w:rPr>
              <w:t>do</w:t>
            </w:r>
          </w:p>
        </w:tc>
      </w:tr>
      <w:tr w:rsidR="002B04CD" w:rsidRPr="002B04CD" w14:paraId="1575300D" w14:textId="77777777" w:rsidTr="00416950">
        <w:trPr>
          <w:trHeight w:val="436"/>
          <w:jc w:val="center"/>
        </w:trPr>
        <w:tc>
          <w:tcPr>
            <w:tcW w:w="5000" w:type="pct"/>
            <w:gridSpan w:val="7"/>
          </w:tcPr>
          <w:p w14:paraId="292AD35E" w14:textId="77777777" w:rsidR="002B04CD" w:rsidRDefault="002B04CD" w:rsidP="002B04CD">
            <w:pPr>
              <w:suppressAutoHyphens/>
              <w:spacing w:after="0" w:line="240" w:lineRule="auto"/>
              <w:ind w:left="142"/>
              <w:contextualSpacing/>
              <w:jc w:val="center"/>
              <w:rPr>
                <w:rFonts w:asciiTheme="minorHAnsi" w:hAnsiTheme="minorHAnsi" w:cstheme="minorHAnsi"/>
              </w:rPr>
            </w:pPr>
            <w:r w:rsidRPr="002B04CD">
              <w:rPr>
                <w:rFonts w:asciiTheme="minorHAnsi" w:hAnsiTheme="minorHAnsi" w:cstheme="minorHAnsi"/>
              </w:rPr>
              <w:t xml:space="preserve">Doświadczenie </w:t>
            </w:r>
          </w:p>
          <w:p w14:paraId="36CA99A5" w14:textId="41A9637A" w:rsidR="002B04CD" w:rsidRPr="002B04CD" w:rsidRDefault="002B04CD" w:rsidP="002B04CD">
            <w:pPr>
              <w:suppressAutoHyphens/>
              <w:spacing w:after="0" w:line="240" w:lineRule="auto"/>
              <w:ind w:left="142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2B04CD">
              <w:rPr>
                <w:rFonts w:asciiTheme="minorHAnsi" w:hAnsiTheme="minorHAnsi" w:cstheme="minorHAnsi"/>
                <w:b/>
                <w:bCs/>
              </w:rPr>
              <w:t xml:space="preserve">w realizacji </w:t>
            </w:r>
            <w:r w:rsidRPr="00CF5F4D">
              <w:rPr>
                <w:rFonts w:asciiTheme="minorHAnsi" w:hAnsiTheme="minorHAnsi" w:cstheme="minorHAnsi"/>
                <w:b/>
                <w:bCs/>
              </w:rPr>
              <w:t xml:space="preserve">co najmniej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2 </w:t>
            </w:r>
            <w:r>
              <w:rPr>
                <w:rFonts w:asciiTheme="minorHAnsi" w:hAnsiTheme="minorHAnsi" w:cstheme="minorHAnsi"/>
                <w:b/>
                <w:bCs/>
              </w:rPr>
              <w:t>instalacji</w:t>
            </w:r>
            <w:r w:rsidRPr="00CF5F4D">
              <w:rPr>
                <w:rFonts w:asciiTheme="minorHAnsi" w:hAnsiTheme="minorHAnsi" w:cstheme="minorHAnsi"/>
                <w:b/>
                <w:bCs/>
              </w:rPr>
              <w:t xml:space="preserve"> polegając</w:t>
            </w:r>
            <w:r>
              <w:rPr>
                <w:rFonts w:asciiTheme="minorHAnsi" w:hAnsiTheme="minorHAnsi" w:cstheme="minorHAnsi"/>
                <w:b/>
                <w:bCs/>
              </w:rPr>
              <w:t>ych</w:t>
            </w:r>
            <w:r w:rsidRPr="00CF5F4D">
              <w:rPr>
                <w:rFonts w:asciiTheme="minorHAnsi" w:hAnsiTheme="minorHAnsi" w:cstheme="minorHAnsi"/>
                <w:b/>
                <w:bCs/>
              </w:rPr>
              <w:t xml:space="preserve"> na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budowie lub rozbudowie instalacji PV o mocy co najmniej 5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kWp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F5F4D">
              <w:rPr>
                <w:rFonts w:asciiTheme="minorHAnsi" w:hAnsiTheme="minorHAnsi" w:cstheme="minorHAnsi"/>
                <w:b/>
                <w:bCs/>
              </w:rPr>
              <w:t xml:space="preserve"> na kwotę co najmniej 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CF5F4D">
              <w:rPr>
                <w:rFonts w:asciiTheme="minorHAnsi" w:hAnsiTheme="minorHAnsi" w:cstheme="minorHAnsi"/>
                <w:b/>
                <w:bCs/>
              </w:rPr>
              <w:t xml:space="preserve">00.000,00 zł </w:t>
            </w:r>
            <w:r w:rsidRPr="002B04CD">
              <w:rPr>
                <w:rFonts w:asciiTheme="minorHAnsi" w:hAnsiTheme="minorHAnsi" w:cstheme="minorHAnsi"/>
                <w:b/>
                <w:bCs/>
              </w:rPr>
              <w:t xml:space="preserve">(słownie: sto tysięcy złotych 00/100) </w:t>
            </w:r>
            <w:r w:rsidRPr="00CF5F4D">
              <w:rPr>
                <w:rFonts w:asciiTheme="minorHAnsi" w:hAnsiTheme="minorHAnsi" w:cstheme="minorHAnsi"/>
                <w:b/>
                <w:bCs/>
              </w:rPr>
              <w:t>brutto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każda</w:t>
            </w:r>
          </w:p>
        </w:tc>
      </w:tr>
      <w:tr w:rsidR="002B04CD" w:rsidRPr="002B04CD" w14:paraId="2D6A7873" w14:textId="77777777" w:rsidTr="00416950">
        <w:trPr>
          <w:trHeight w:val="212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4BC125C8" w14:textId="77777777" w:rsidR="002B04CD" w:rsidRPr="002B04CD" w:rsidRDefault="002B04CD" w:rsidP="002B04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B04CD">
              <w:rPr>
                <w:rFonts w:asciiTheme="minorHAnsi" w:hAnsiTheme="minorHAnsi" w:cstheme="minorHAnsi"/>
                <w:lang w:eastAsia="zh-CN"/>
              </w:rPr>
              <w:t>1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BD3594D" w14:textId="77777777" w:rsidR="002B04CD" w:rsidRPr="002B04CD" w:rsidRDefault="002B04CD" w:rsidP="002B04CD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lang w:val="x-none" w:eastAsia="zh-CN"/>
              </w:rPr>
            </w:pPr>
          </w:p>
        </w:tc>
        <w:tc>
          <w:tcPr>
            <w:tcW w:w="1013" w:type="pct"/>
          </w:tcPr>
          <w:p w14:paraId="0615AB2E" w14:textId="77777777" w:rsidR="002B04CD" w:rsidRPr="002B04CD" w:rsidRDefault="002B04CD" w:rsidP="002B04CD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lang w:val="x-none" w:eastAsia="zh-CN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14:paraId="0854ACC6" w14:textId="77777777" w:rsidR="002B04CD" w:rsidRPr="002B04CD" w:rsidRDefault="002B04CD" w:rsidP="002B04CD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lang w:val="x-none" w:eastAsia="zh-CN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3374F016" w14:textId="77777777" w:rsidR="002B04CD" w:rsidRPr="002B04CD" w:rsidRDefault="002B04CD" w:rsidP="002B04CD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lang w:val="x-none" w:eastAsia="zh-CN"/>
              </w:rPr>
            </w:pPr>
          </w:p>
          <w:p w14:paraId="282B52C3" w14:textId="77777777" w:rsidR="002B04CD" w:rsidRPr="002B04CD" w:rsidRDefault="002B04CD" w:rsidP="002B04CD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lang w:val="x-none" w:eastAsia="zh-CN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112C35B" w14:textId="77777777" w:rsidR="002B04CD" w:rsidRPr="002B04CD" w:rsidRDefault="002B04CD" w:rsidP="002B04CD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lang w:val="x-none" w:eastAsia="zh-CN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67DD3C98" w14:textId="77777777" w:rsidR="002B04CD" w:rsidRPr="002B04CD" w:rsidRDefault="002B04CD" w:rsidP="002B04CD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lang w:val="x-none" w:eastAsia="zh-CN"/>
              </w:rPr>
            </w:pPr>
          </w:p>
        </w:tc>
      </w:tr>
      <w:tr w:rsidR="002B04CD" w:rsidRPr="002B04CD" w14:paraId="0B6A906B" w14:textId="77777777" w:rsidTr="00416950">
        <w:trPr>
          <w:trHeight w:val="290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689B9676" w14:textId="77777777" w:rsidR="002B04CD" w:rsidRPr="002B04CD" w:rsidRDefault="002B04CD" w:rsidP="002B04C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B04CD">
              <w:rPr>
                <w:rFonts w:asciiTheme="minorHAnsi" w:hAnsiTheme="minorHAnsi" w:cstheme="minorHAnsi"/>
                <w:lang w:eastAsia="zh-CN"/>
              </w:rPr>
              <w:t>2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3E82008" w14:textId="77777777" w:rsidR="002B04CD" w:rsidRPr="002B04CD" w:rsidRDefault="002B04CD" w:rsidP="002B04CD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lang w:val="x-none" w:eastAsia="zh-CN"/>
              </w:rPr>
            </w:pPr>
          </w:p>
        </w:tc>
        <w:tc>
          <w:tcPr>
            <w:tcW w:w="1013" w:type="pct"/>
          </w:tcPr>
          <w:p w14:paraId="6B21B3B6" w14:textId="77777777" w:rsidR="002B04CD" w:rsidRPr="002B04CD" w:rsidRDefault="002B04CD" w:rsidP="002B04CD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lang w:val="x-none" w:eastAsia="zh-CN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14:paraId="06F84109" w14:textId="77777777" w:rsidR="002B04CD" w:rsidRPr="002B04CD" w:rsidRDefault="002B04CD" w:rsidP="002B04CD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lang w:val="x-none" w:eastAsia="zh-CN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7CE3A9BE" w14:textId="77777777" w:rsidR="002B04CD" w:rsidRPr="002B04CD" w:rsidRDefault="002B04CD" w:rsidP="002B04CD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lang w:val="x-none" w:eastAsia="zh-CN"/>
              </w:rPr>
            </w:pPr>
          </w:p>
          <w:p w14:paraId="44F3D60F" w14:textId="77777777" w:rsidR="002B04CD" w:rsidRPr="002B04CD" w:rsidRDefault="002B04CD" w:rsidP="002B04CD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lang w:val="x-none" w:eastAsia="zh-CN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5967D6FD" w14:textId="77777777" w:rsidR="002B04CD" w:rsidRPr="002B04CD" w:rsidRDefault="002B04CD" w:rsidP="002B04CD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lang w:val="x-none" w:eastAsia="zh-CN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7FAF8412" w14:textId="77777777" w:rsidR="002B04CD" w:rsidRPr="002B04CD" w:rsidRDefault="002B04CD" w:rsidP="002B04CD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lang w:val="x-none" w:eastAsia="zh-CN"/>
              </w:rPr>
            </w:pPr>
          </w:p>
        </w:tc>
      </w:tr>
    </w:tbl>
    <w:p w14:paraId="1232FF50" w14:textId="77777777" w:rsidR="002B04CD" w:rsidRPr="002B04CD" w:rsidRDefault="002B04CD" w:rsidP="002B04CD">
      <w:pPr>
        <w:suppressAutoHyphens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49795A82" w14:textId="77777777" w:rsidR="002B04CD" w:rsidRPr="002B04CD" w:rsidRDefault="002B04CD" w:rsidP="002B04CD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2B04CD">
        <w:rPr>
          <w:rFonts w:asciiTheme="minorHAnsi" w:hAnsiTheme="minorHAnsi" w:cstheme="minorHAnsi"/>
          <w:i/>
          <w:iCs/>
        </w:rPr>
        <w:t xml:space="preserve">Do każdej pozycji należy </w:t>
      </w:r>
      <w:r w:rsidRPr="002B04CD">
        <w:rPr>
          <w:rFonts w:asciiTheme="minorHAnsi" w:hAnsiTheme="minorHAnsi" w:cstheme="minorHAnsi"/>
          <w:i/>
        </w:rPr>
        <w:t>załączyć dokument potwierdzający, że dostawy  zostały wykonane lub są wykonywane należycie.</w:t>
      </w:r>
    </w:p>
    <w:p w14:paraId="4F91FAC7" w14:textId="77777777" w:rsidR="002B04CD" w:rsidRPr="002B04CD" w:rsidRDefault="002B04CD" w:rsidP="002B04CD">
      <w:pPr>
        <w:suppressAutoHyphens/>
        <w:spacing w:after="0" w:line="240" w:lineRule="auto"/>
        <w:rPr>
          <w:rFonts w:asciiTheme="minorHAnsi" w:hAnsiTheme="minorHAnsi" w:cstheme="minorHAnsi"/>
          <w:b/>
          <w:i/>
          <w:lang w:eastAsia="zh-CN"/>
        </w:rPr>
      </w:pPr>
      <w:r w:rsidRPr="002B04CD">
        <w:rPr>
          <w:rFonts w:asciiTheme="minorHAnsi" w:hAnsiTheme="minorHAnsi" w:cstheme="minorHAnsi"/>
          <w:b/>
          <w:i/>
          <w:lang w:eastAsia="zh-CN"/>
        </w:rPr>
        <w:t>Wykonawca zobowiązany jest w kolumnie „Przedmiot zamówienia” podać informacje odnośnie wykonanych dostaw w sposób wyczerpujący, uwzględniający treść warunku udziału w przedmiotowym postępowaniu.</w:t>
      </w:r>
    </w:p>
    <w:p w14:paraId="2E4E7E0F" w14:textId="77777777" w:rsidR="002B04CD" w:rsidRPr="002B04CD" w:rsidRDefault="002B04CD" w:rsidP="002B04CD">
      <w:pPr>
        <w:suppressAutoHyphens/>
        <w:spacing w:after="0" w:line="240" w:lineRule="auto"/>
        <w:rPr>
          <w:rFonts w:asciiTheme="minorHAnsi" w:hAnsiTheme="minorHAnsi" w:cstheme="minorHAnsi"/>
          <w:spacing w:val="4"/>
          <w:lang w:eastAsia="ar-SA"/>
        </w:rPr>
      </w:pPr>
      <w:r w:rsidRPr="002B04CD">
        <w:rPr>
          <w:rFonts w:asciiTheme="minorHAnsi" w:hAnsiTheme="minorHAnsi" w:cstheme="minorHAnsi"/>
          <w:b/>
          <w:i/>
          <w:lang w:eastAsia="zh-CN"/>
        </w:rPr>
        <w:t xml:space="preserve">* </w:t>
      </w:r>
      <w:r w:rsidRPr="002B04CD">
        <w:rPr>
          <w:rFonts w:asciiTheme="minorHAnsi" w:hAnsiTheme="minorHAnsi" w:cstheme="minorHAnsi"/>
          <w:b/>
          <w:spacing w:val="4"/>
          <w:lang w:eastAsia="ar-SA"/>
        </w:rPr>
        <w:t xml:space="preserve">WŁASNE/INNYCH PODMIOTÓW </w:t>
      </w:r>
      <w:r w:rsidRPr="002B04CD">
        <w:rPr>
          <w:rFonts w:asciiTheme="minorHAnsi" w:hAnsiTheme="minorHAnsi" w:cstheme="minorHAnsi"/>
          <w:spacing w:val="4"/>
          <w:lang w:eastAsia="ar-SA"/>
        </w:rPr>
        <w:t>(w przypadku wskazania doświadczenia innych podmiotów, Wykonawca musi udowodnić, że realizując zamówienie będzie dysponował niezbędnymi zasobami tych podmiotów, w szczególności przedstawiając zobowiązanie tych podmiotów do oddania mu do dyspozycji niezbędnych zasobów na potrzeby realizacji zamówienia wg wzoru zamieszczonego w Załączniku nr 7 do SWZ.</w:t>
      </w:r>
    </w:p>
    <w:p w14:paraId="7BAC45AD" w14:textId="1A5A089A" w:rsidR="002B04CD" w:rsidRPr="002B04CD" w:rsidRDefault="002B04CD" w:rsidP="002B04CD">
      <w:pPr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2B04CD">
        <w:rPr>
          <w:rFonts w:asciiTheme="minorHAnsi" w:hAnsiTheme="minorHAnsi" w:cstheme="minorHAnsi"/>
        </w:rPr>
        <w:t>* do wykazu należy dołączyć dowody określające czy te dostawy zostały wykonane należycie, przy czym dowodami, o których mowa, są referencje bądź inne dokumenty wystawione przez podmiot, na rzecz którego dostawy były wykonywane a jeżeli z uzasadnionej przyczyny o obiektywnym charakterze Wykonawca nie jest w stanie uzyskać tych dokumentów – oświadczenie Wykonawcy</w:t>
      </w:r>
    </w:p>
    <w:p w14:paraId="1AF9F210" w14:textId="77777777" w:rsidR="002B04CD" w:rsidRPr="002B04CD" w:rsidRDefault="002B04CD" w:rsidP="002B04CD">
      <w:pPr>
        <w:spacing w:after="0" w:line="240" w:lineRule="auto"/>
        <w:rPr>
          <w:rFonts w:asciiTheme="minorHAnsi" w:hAnsiTheme="minorHAnsi" w:cstheme="minorHAnsi"/>
        </w:rPr>
      </w:pPr>
    </w:p>
    <w:p w14:paraId="0ED137A1" w14:textId="468FA84D" w:rsidR="002B04CD" w:rsidRPr="002B04CD" w:rsidRDefault="002B04CD" w:rsidP="002B04CD">
      <w:pPr>
        <w:widowControl w:val="0"/>
        <w:tabs>
          <w:tab w:val="left" w:pos="426"/>
        </w:tabs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Theme="minorHAnsi" w:hAnsiTheme="minorHAnsi" w:cstheme="minorHAnsi"/>
          <w:b/>
          <w:u w:val="single"/>
          <w:lang w:eastAsia="ar-SA"/>
        </w:rPr>
      </w:pPr>
      <w:r w:rsidRPr="002B04CD">
        <w:rPr>
          <w:rFonts w:asciiTheme="minorHAnsi" w:hAnsiTheme="minorHAnsi" w:cstheme="minorHAnsi"/>
          <w:b/>
          <w:lang w:eastAsia="ar-SA"/>
        </w:rPr>
        <w:t>podpis Wykonawcy zgodny z wymaganiami SWZ : …………………….…………</w:t>
      </w:r>
    </w:p>
    <w:sectPr w:rsidR="002B04CD" w:rsidRPr="002B04CD" w:rsidSect="002B04CD">
      <w:footerReference w:type="default" r:id="rId7"/>
      <w:headerReference w:type="first" r:id="rId8"/>
      <w:footerReference w:type="first" r:id="rId9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45AF" w14:textId="77777777" w:rsidR="004667F3" w:rsidRDefault="004667F3">
      <w:r>
        <w:separator/>
      </w:r>
    </w:p>
  </w:endnote>
  <w:endnote w:type="continuationSeparator" w:id="0">
    <w:p w14:paraId="2877224E" w14:textId="77777777" w:rsidR="004667F3" w:rsidRDefault="0046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215401CE" w:rsidR="0072180B" w:rsidRDefault="0072180B" w:rsidP="007218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662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20AD5C16" w:rsidR="000B528F" w:rsidRDefault="00DA4765" w:rsidP="002B04CD">
    <w:pPr>
      <w:pStyle w:val="Stopka"/>
      <w:jc w:val="center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156624">
      <w:rPr>
        <w:noProof/>
      </w:rPr>
      <w:t>1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E8DB" w14:textId="77777777" w:rsidR="004667F3" w:rsidRDefault="004667F3">
      <w:r>
        <w:separator/>
      </w:r>
    </w:p>
  </w:footnote>
  <w:footnote w:type="continuationSeparator" w:id="0">
    <w:p w14:paraId="02999058" w14:textId="77777777" w:rsidR="004667F3" w:rsidRDefault="0046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6576" w14:textId="14837437" w:rsidR="00EC25E4" w:rsidRPr="00EC25E4" w:rsidRDefault="00EC25E4" w:rsidP="00EC25E4">
    <w:pPr>
      <w:spacing w:after="0" w:line="360" w:lineRule="auto"/>
      <w:jc w:val="both"/>
      <w:rPr>
        <w:rFonts w:ascii="Times New Roman" w:eastAsia="Times New Roman" w:hAnsi="Times New Roman" w:cs="Times New Roman"/>
        <w:b/>
        <w:sz w:val="20"/>
        <w:szCs w:val="20"/>
        <w:lang w:val="en-GB"/>
      </w:rPr>
    </w:pPr>
    <w:r w:rsidRPr="00EC25E4">
      <w:rPr>
        <w:rFonts w:ascii="Times New Roman" w:eastAsia="Times New Roman" w:hAnsi="Times New Roman" w:cs="Times New Roman"/>
        <w:sz w:val="20"/>
        <w:szCs w:val="20"/>
        <w:lang w:val="en-GB"/>
      </w:rPr>
      <w:t xml:space="preserve">      </w:t>
    </w:r>
    <w:r w:rsidRPr="00EC25E4">
      <w:rPr>
        <w:rFonts w:ascii="Times New Roman" w:eastAsia="Times New Roman" w:hAnsi="Times New Roman" w:cs="Times New Roman"/>
        <w:b/>
        <w:noProof/>
        <w:sz w:val="20"/>
        <w:szCs w:val="20"/>
        <w:lang w:val="en-GB"/>
      </w:rPr>
      <w:drawing>
        <wp:inline distT="0" distB="0" distL="0" distR="0" wp14:anchorId="3D28DEC5" wp14:editId="63F71031">
          <wp:extent cx="1684020" cy="541020"/>
          <wp:effectExtent l="0" t="0" r="0" b="0"/>
          <wp:docPr id="737792716" name="Obraz 3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25E4">
      <w:rPr>
        <w:rFonts w:ascii="Times New Roman" w:eastAsia="Times New Roman" w:hAnsi="Times New Roman" w:cs="Times New Roman"/>
        <w:sz w:val="20"/>
        <w:szCs w:val="20"/>
        <w:lang w:val="en-GB"/>
      </w:rPr>
      <w:t xml:space="preserve"> </w:t>
    </w:r>
    <w:bookmarkStart w:id="0" w:name="_Hlk128739864"/>
    <w:bookmarkStart w:id="1" w:name="_Hlk128739865"/>
    <w:bookmarkStart w:id="2" w:name="_Hlk128739873"/>
    <w:bookmarkStart w:id="3" w:name="_Hlk128739874"/>
    <w:bookmarkStart w:id="4" w:name="_Hlk128739876"/>
    <w:bookmarkStart w:id="5" w:name="_Hlk128739877"/>
    <w:bookmarkStart w:id="6" w:name="_Hlk128739878"/>
    <w:bookmarkStart w:id="7" w:name="_Hlk128739879"/>
    <w:bookmarkStart w:id="8" w:name="_Hlk128739880"/>
    <w:bookmarkStart w:id="9" w:name="_Hlk128739881"/>
    <w:bookmarkStart w:id="10" w:name="_Hlk128739883"/>
    <w:bookmarkStart w:id="11" w:name="_Hlk128739884"/>
    <w:bookmarkStart w:id="12" w:name="_Hlk128739885"/>
    <w:bookmarkStart w:id="13" w:name="_Hlk128739886"/>
    <w:bookmarkStart w:id="14" w:name="_Hlk128739887"/>
    <w:bookmarkStart w:id="15" w:name="_Hlk128739888"/>
    <w:bookmarkStart w:id="16" w:name="_Hlk128740776"/>
    <w:bookmarkStart w:id="17" w:name="_Hlk128740777"/>
    <w:bookmarkStart w:id="18" w:name="_Hlk128740778"/>
    <w:bookmarkStart w:id="19" w:name="_Hlk128740779"/>
    <w:bookmarkStart w:id="20" w:name="_Hlk128740781"/>
    <w:bookmarkStart w:id="21" w:name="_Hlk128740782"/>
    <w:bookmarkStart w:id="22" w:name="_Hlk128740783"/>
    <w:bookmarkStart w:id="23" w:name="_Hlk128740784"/>
    <w:bookmarkStart w:id="24" w:name="_Hlk128740785"/>
    <w:bookmarkStart w:id="25" w:name="_Hlk128740786"/>
    <w:bookmarkStart w:id="26" w:name="_Hlk128740787"/>
    <w:bookmarkStart w:id="27" w:name="_Hlk128740788"/>
    <w:bookmarkStart w:id="28" w:name="_Hlk128740789"/>
    <w:bookmarkStart w:id="29" w:name="_Hlk128740790"/>
    <w:bookmarkStart w:id="30" w:name="_Hlk128740791"/>
    <w:bookmarkStart w:id="31" w:name="_Hlk128740792"/>
    <w:bookmarkStart w:id="32" w:name="_Hlk128740793"/>
    <w:bookmarkStart w:id="33" w:name="_Hlk128740794"/>
    <w:bookmarkStart w:id="34" w:name="_Hlk128741327"/>
    <w:bookmarkStart w:id="35" w:name="_Hlk128741328"/>
    <w:bookmarkStart w:id="36" w:name="_Hlk128741329"/>
    <w:bookmarkStart w:id="37" w:name="_Hlk128741330"/>
    <w:bookmarkStart w:id="38" w:name="_Hlk128741331"/>
    <w:bookmarkStart w:id="39" w:name="_Hlk128741332"/>
    <w:bookmarkStart w:id="40" w:name="_Hlk128741393"/>
    <w:bookmarkStart w:id="41" w:name="_Hlk128741394"/>
    <w:bookmarkStart w:id="42" w:name="_Hlk128741395"/>
    <w:bookmarkStart w:id="43" w:name="_Hlk128741396"/>
    <w:bookmarkStart w:id="44" w:name="_Hlk128741968"/>
    <w:bookmarkStart w:id="45" w:name="_Hlk128741969"/>
    <w:bookmarkStart w:id="46" w:name="_Hlk128741970"/>
    <w:bookmarkStart w:id="47" w:name="_Hlk128741971"/>
    <w:bookmarkStart w:id="48" w:name="_Hlk128741975"/>
    <w:bookmarkStart w:id="49" w:name="_Hlk128741976"/>
    <w:bookmarkStart w:id="50" w:name="_Hlk128741977"/>
    <w:bookmarkStart w:id="51" w:name="_Hlk128741978"/>
    <w:bookmarkStart w:id="52" w:name="_Hlk128741979"/>
    <w:bookmarkStart w:id="53" w:name="_Hlk128741980"/>
    <w:bookmarkStart w:id="54" w:name="_Hlk128741981"/>
    <w:bookmarkStart w:id="55" w:name="_Hlk128741982"/>
    <w:bookmarkStart w:id="56" w:name="_Hlk128741983"/>
    <w:bookmarkStart w:id="57" w:name="_Hlk128741984"/>
    <w:bookmarkStart w:id="58" w:name="_Hlk128741985"/>
    <w:bookmarkStart w:id="59" w:name="_Hlk128741986"/>
    <w:bookmarkStart w:id="60" w:name="_Hlk128742117"/>
    <w:bookmarkStart w:id="61" w:name="_Hlk128742118"/>
    <w:bookmarkStart w:id="62" w:name="_Hlk128742119"/>
    <w:bookmarkStart w:id="63" w:name="_Hlk128742120"/>
    <w:bookmarkStart w:id="64" w:name="_Hlk128742121"/>
    <w:bookmarkStart w:id="65" w:name="_Hlk128742122"/>
    <w:bookmarkStart w:id="66" w:name="_Hlk128742123"/>
    <w:bookmarkStart w:id="67" w:name="_Hlk128742124"/>
    <w:bookmarkStart w:id="68" w:name="_Hlk128742125"/>
    <w:bookmarkStart w:id="69" w:name="_Hlk128742126"/>
    <w:r w:rsidRPr="00EC25E4">
      <w:rPr>
        <w:rFonts w:ascii="Times New Roman" w:eastAsia="Times New Roman" w:hAnsi="Times New Roman" w:cs="Times New Roman"/>
        <w:b/>
        <w:sz w:val="20"/>
        <w:szCs w:val="20"/>
        <w:lang w:val="en-GB"/>
      </w:rPr>
      <w:t xml:space="preserve">                                                   </w:t>
    </w:r>
    <w:r w:rsidR="002B04CD">
      <w:rPr>
        <w:rFonts w:ascii="Times New Roman" w:eastAsia="Times New Roman" w:hAnsi="Times New Roman" w:cs="Times New Roman"/>
        <w:b/>
        <w:sz w:val="20"/>
        <w:szCs w:val="20"/>
        <w:lang w:val="en-GB"/>
      </w:rPr>
      <w:t xml:space="preserve">                                                                                                                  </w:t>
    </w:r>
    <w:r w:rsidRPr="00EC25E4">
      <w:rPr>
        <w:rFonts w:ascii="Times New Roman" w:eastAsia="Times New Roman" w:hAnsi="Times New Roman" w:cs="Times New Roman"/>
        <w:b/>
        <w:sz w:val="20"/>
        <w:szCs w:val="20"/>
        <w:lang w:val="en-GB"/>
      </w:rPr>
      <w:t xml:space="preserve">     </w:t>
    </w:r>
    <w:r w:rsidRPr="00EC25E4">
      <w:rPr>
        <w:rFonts w:ascii="Times New Roman" w:eastAsia="Times New Roman" w:hAnsi="Times New Roman" w:cs="Times New Roman"/>
        <w:b/>
        <w:noProof/>
        <w:sz w:val="20"/>
        <w:szCs w:val="20"/>
        <w:lang w:val="en-GB"/>
      </w:rPr>
      <w:drawing>
        <wp:inline distT="0" distB="0" distL="0" distR="0" wp14:anchorId="183525D5" wp14:editId="49F923C9">
          <wp:extent cx="1958340" cy="464820"/>
          <wp:effectExtent l="0" t="0" r="3810" b="0"/>
          <wp:docPr id="1169598638" name="Obraz 2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25E4">
      <w:rPr>
        <w:rFonts w:ascii="Times New Roman" w:eastAsia="Times New Roman" w:hAnsi="Times New Roman" w:cs="Times New Roman"/>
        <w:b/>
        <w:sz w:val="20"/>
        <w:szCs w:val="20"/>
        <w:lang w:val="en-GB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</w:p>
  <w:p w14:paraId="553E1A29" w14:textId="77777777" w:rsidR="00EC25E4" w:rsidRPr="00EC25E4" w:rsidRDefault="00EC25E4" w:rsidP="00EC25E4">
    <w:pPr>
      <w:tabs>
        <w:tab w:val="center" w:pos="4536"/>
        <w:tab w:val="right" w:pos="9072"/>
      </w:tabs>
      <w:jc w:val="center"/>
      <w:rPr>
        <w:rFonts w:ascii="Georgia" w:eastAsia="Georgia" w:hAnsi="Georgia" w:cs="Georgia"/>
        <w:i/>
        <w:color w:val="666666"/>
        <w:sz w:val="20"/>
        <w:szCs w:val="48"/>
      </w:rPr>
    </w:pPr>
    <w:r w:rsidRPr="00EC25E4">
      <w:rPr>
        <w:noProof/>
      </w:rPr>
      <w:drawing>
        <wp:inline distT="0" distB="0" distL="0" distR="0" wp14:anchorId="75DEB3D4" wp14:editId="7BA5B5BC">
          <wp:extent cx="3741420" cy="586740"/>
          <wp:effectExtent l="0" t="0" r="0" b="3810"/>
          <wp:docPr id="76888269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4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E7CDF" w14:textId="77777777" w:rsidR="00EC25E4" w:rsidRPr="00EC25E4" w:rsidRDefault="00EC25E4" w:rsidP="00EC25E4">
    <w:pPr>
      <w:spacing w:after="0" w:line="240" w:lineRule="auto"/>
      <w:jc w:val="center"/>
      <w:rPr>
        <w:i/>
        <w:iCs/>
        <w:sz w:val="16"/>
        <w:szCs w:val="16"/>
      </w:rPr>
    </w:pPr>
    <w:r w:rsidRPr="00EC25E4">
      <w:rPr>
        <w:i/>
        <w:iCs/>
        <w:sz w:val="16"/>
        <w:szCs w:val="16"/>
      </w:rPr>
      <w:t>Projekt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r w:rsidRPr="00EC25E4">
      <w:rPr>
        <w:i/>
        <w:iCs/>
        <w:sz w:val="16"/>
        <w:szCs w:val="16"/>
      </w:rPr>
      <w:t xml:space="preserve"> pt. Budowa demonstracyjnych instalacji PV produkujących prąd na użytek własny zakładów przetwórstwa ryb – FOTOWOLTAIKA” </w:t>
    </w:r>
  </w:p>
  <w:p w14:paraId="3DB15E02" w14:textId="39A128BE" w:rsidR="000B528F" w:rsidRPr="00EC25E4" w:rsidRDefault="00EC25E4" w:rsidP="00EC25E4">
    <w:pPr>
      <w:spacing w:after="0" w:line="240" w:lineRule="auto"/>
      <w:jc w:val="center"/>
      <w:rPr>
        <w:rFonts w:eastAsia="SimSun"/>
        <w:i/>
        <w:iCs/>
        <w:sz w:val="16"/>
        <w:szCs w:val="16"/>
      </w:rPr>
    </w:pPr>
    <w:r w:rsidRPr="00EC25E4">
      <w:rPr>
        <w:i/>
        <w:iCs/>
        <w:sz w:val="16"/>
        <w:szCs w:val="16"/>
      </w:rPr>
      <w:t>(</w:t>
    </w:r>
    <w:r w:rsidRPr="00EC25E4">
      <w:rPr>
        <w:i/>
        <w:iCs/>
        <w:sz w:val="16"/>
        <w:szCs w:val="16"/>
        <w:shd w:val="clear" w:color="auto" w:fill="FFFFFF"/>
      </w:rPr>
      <w:t>umowa nr 00005-6520.13-OR1600002/20 z dnia 12.10.2020</w:t>
    </w:r>
    <w:r w:rsidRPr="00EC25E4">
      <w:rPr>
        <w:i/>
        <w:iCs/>
        <w:sz w:val="16"/>
        <w:szCs w:val="16"/>
      </w:rPr>
      <w:t>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32043868"/>
    <w:lvl w:ilvl="0" w:tplc="6DC8F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04939715">
    <w:abstractNumId w:val="22"/>
  </w:num>
  <w:num w:numId="2" w16cid:durableId="150676968">
    <w:abstractNumId w:val="31"/>
  </w:num>
  <w:num w:numId="3" w16cid:durableId="2564267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82693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5302670">
    <w:abstractNumId w:val="39"/>
  </w:num>
  <w:num w:numId="6" w16cid:durableId="77464033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67581445">
    <w:abstractNumId w:val="40"/>
  </w:num>
  <w:num w:numId="8" w16cid:durableId="443234978">
    <w:abstractNumId w:val="7"/>
  </w:num>
  <w:num w:numId="9" w16cid:durableId="616761347">
    <w:abstractNumId w:val="3"/>
  </w:num>
  <w:num w:numId="10" w16cid:durableId="1950701140">
    <w:abstractNumId w:val="37"/>
  </w:num>
  <w:num w:numId="11" w16cid:durableId="4403413">
    <w:abstractNumId w:val="36"/>
  </w:num>
  <w:num w:numId="12" w16cid:durableId="1330599482">
    <w:abstractNumId w:val="8"/>
  </w:num>
  <w:num w:numId="13" w16cid:durableId="1254894354">
    <w:abstractNumId w:val="2"/>
  </w:num>
  <w:num w:numId="14" w16cid:durableId="31269103">
    <w:abstractNumId w:val="32"/>
  </w:num>
  <w:num w:numId="15" w16cid:durableId="1088961056">
    <w:abstractNumId w:val="25"/>
  </w:num>
  <w:num w:numId="16" w16cid:durableId="855120360">
    <w:abstractNumId w:val="28"/>
  </w:num>
  <w:num w:numId="17" w16cid:durableId="910458519">
    <w:abstractNumId w:val="13"/>
  </w:num>
  <w:num w:numId="18" w16cid:durableId="2047631796">
    <w:abstractNumId w:val="4"/>
  </w:num>
  <w:num w:numId="19" w16cid:durableId="1098715008">
    <w:abstractNumId w:val="45"/>
  </w:num>
  <w:num w:numId="20" w16cid:durableId="873345029">
    <w:abstractNumId w:val="27"/>
  </w:num>
  <w:num w:numId="21" w16cid:durableId="21833820">
    <w:abstractNumId w:val="10"/>
  </w:num>
  <w:num w:numId="22" w16cid:durableId="1365330870">
    <w:abstractNumId w:val="14"/>
  </w:num>
  <w:num w:numId="23" w16cid:durableId="1977371025">
    <w:abstractNumId w:val="6"/>
  </w:num>
  <w:num w:numId="24" w16cid:durableId="1110006981">
    <w:abstractNumId w:val="44"/>
  </w:num>
  <w:num w:numId="25" w16cid:durableId="527061815">
    <w:abstractNumId w:val="9"/>
  </w:num>
  <w:num w:numId="26" w16cid:durableId="940988563">
    <w:abstractNumId w:val="46"/>
  </w:num>
  <w:num w:numId="27" w16cid:durableId="340940073">
    <w:abstractNumId w:val="34"/>
  </w:num>
  <w:num w:numId="28" w16cid:durableId="291597431">
    <w:abstractNumId w:val="23"/>
  </w:num>
  <w:num w:numId="29" w16cid:durableId="1706902888">
    <w:abstractNumId w:val="19"/>
  </w:num>
  <w:num w:numId="30" w16cid:durableId="1324696360">
    <w:abstractNumId w:val="18"/>
  </w:num>
  <w:num w:numId="31" w16cid:durableId="1174801663">
    <w:abstractNumId w:val="43"/>
  </w:num>
  <w:num w:numId="32" w16cid:durableId="118382307">
    <w:abstractNumId w:val="38"/>
  </w:num>
  <w:num w:numId="33" w16cid:durableId="2023244375">
    <w:abstractNumId w:val="20"/>
  </w:num>
  <w:num w:numId="34" w16cid:durableId="1275752323">
    <w:abstractNumId w:val="1"/>
  </w:num>
  <w:num w:numId="35" w16cid:durableId="553737518">
    <w:abstractNumId w:val="11"/>
  </w:num>
  <w:num w:numId="36" w16cid:durableId="398133839">
    <w:abstractNumId w:val="15"/>
  </w:num>
  <w:num w:numId="37" w16cid:durableId="660499546">
    <w:abstractNumId w:val="0"/>
  </w:num>
  <w:num w:numId="38" w16cid:durableId="1241983804">
    <w:abstractNumId w:val="30"/>
  </w:num>
  <w:num w:numId="39" w16cid:durableId="1658722252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1806757">
    <w:abstractNumId w:val="42"/>
  </w:num>
  <w:num w:numId="41" w16cid:durableId="1609005308">
    <w:abstractNumId w:val="17"/>
  </w:num>
  <w:num w:numId="42" w16cid:durableId="1041902859">
    <w:abstractNumId w:val="33"/>
  </w:num>
  <w:num w:numId="43" w16cid:durableId="70123803">
    <w:abstractNumId w:val="35"/>
  </w:num>
  <w:num w:numId="44" w16cid:durableId="514805479">
    <w:abstractNumId w:val="5"/>
  </w:num>
  <w:num w:numId="45" w16cid:durableId="234558378">
    <w:abstractNumId w:val="12"/>
  </w:num>
  <w:num w:numId="46" w16cid:durableId="7256895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289535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702148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50918521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68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BC3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554E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175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624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57BE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2CAF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8D5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04C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48FC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7F3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52B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1B31"/>
    <w:rsid w:val="006124AF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21F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3C5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2B08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3E1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031B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6A3A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036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2CAF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35D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A6B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5F25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5E4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74D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1674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2023-03-10T08:45:00Z</cp:lastPrinted>
  <dcterms:created xsi:type="dcterms:W3CDTF">2023-07-17T08:36:00Z</dcterms:created>
  <dcterms:modified xsi:type="dcterms:W3CDTF">2023-07-17T08:36:00Z</dcterms:modified>
</cp:coreProperties>
</file>