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F0D5B" w14:textId="77777777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F0210B" w:rsidRPr="00F0210B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23404389" w14:textId="77777777" w:rsidR="005103B9" w:rsidRDefault="005103B9" w:rsidP="005103B9">
      <w:pPr>
        <w:spacing w:after="0" w:line="480" w:lineRule="auto"/>
        <w:rPr>
          <w:b/>
        </w:rPr>
      </w:pPr>
    </w:p>
    <w:p w14:paraId="736BB2C3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0210B" w:rsidRPr="00F0210B">
        <w:rPr>
          <w:rFonts w:ascii="Times New Roman" w:hAnsi="Times New Roman"/>
          <w:b/>
        </w:rPr>
        <w:t>RPZ.272.5.2021</w:t>
      </w:r>
    </w:p>
    <w:p w14:paraId="05B5D46F" w14:textId="3B66F403" w:rsidR="00C4103F" w:rsidRPr="00E24546" w:rsidRDefault="0042127C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="006676AE"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BA367E3" w14:textId="0CCA8135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 xml:space="preserve">Powiat Ostrowski ,Starostwo Powiatowe w Ostrowie </w:t>
      </w:r>
      <w:r w:rsidR="0042127C">
        <w:rPr>
          <w:sz w:val="22"/>
          <w:szCs w:val="22"/>
        </w:rPr>
        <w:br/>
        <w:t xml:space="preserve"> </w:t>
      </w:r>
      <w:r w:rsidR="00F0210B" w:rsidRPr="00F0210B">
        <w:rPr>
          <w:sz w:val="22"/>
          <w:szCs w:val="22"/>
        </w:rPr>
        <w:t>Wielkopolskim</w:t>
      </w:r>
    </w:p>
    <w:p w14:paraId="36D546D5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Al. Powstańców Wielkopolskich</w:t>
      </w: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16</w:t>
      </w:r>
      <w:r w:rsidRPr="00E24546">
        <w:rPr>
          <w:sz w:val="22"/>
          <w:szCs w:val="22"/>
        </w:rPr>
        <w:t xml:space="preserve"> </w:t>
      </w:r>
    </w:p>
    <w:p w14:paraId="2F0B2B47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Ostrów Wielkopolski</w:t>
      </w:r>
    </w:p>
    <w:p w14:paraId="5A880AB9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3010436F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AF7C63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0E7B7A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20FCBD7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30BD837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7A9A6446" w14:textId="3D120940" w:rsidR="00757EFB" w:rsidRPr="004541F9" w:rsidRDefault="007936D6" w:rsidP="00494F82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1005C40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483CDD23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10B" w:rsidRPr="00110593" w14:paraId="570B2DD8" w14:textId="77777777" w:rsidTr="007F5124">
        <w:tc>
          <w:tcPr>
            <w:tcW w:w="9212" w:type="dxa"/>
            <w:shd w:val="clear" w:color="auto" w:fill="D9D9D9"/>
          </w:tcPr>
          <w:p w14:paraId="61FC56D6" w14:textId="77777777" w:rsidR="00F0210B" w:rsidRPr="00110593" w:rsidRDefault="00F0210B" w:rsidP="007F512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89C48C1" w14:textId="77777777" w:rsidR="00F0210B" w:rsidRPr="00110593" w:rsidRDefault="00F0210B" w:rsidP="007F5124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F0210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3F87C7DD" w14:textId="67ABC91C" w:rsidR="00F0210B" w:rsidRPr="0042127C" w:rsidRDefault="00F0210B" w:rsidP="0042127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  <w:r w:rsidR="0042127C">
              <w:rPr>
                <w:rFonts w:ascii="Times New Roman" w:hAnsi="Times New Roman"/>
                <w:b/>
                <w:sz w:val="21"/>
                <w:szCs w:val="21"/>
                <w:u w:val="single"/>
              </w:rPr>
              <w:br/>
            </w:r>
          </w:p>
        </w:tc>
      </w:tr>
    </w:tbl>
    <w:p w14:paraId="62EA9906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CFD680D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08D91A5" w14:textId="2A5A7A19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F0210B" w:rsidRPr="00F0210B">
        <w:rPr>
          <w:rFonts w:ascii="Times New Roman" w:hAnsi="Times New Roman"/>
          <w:b/>
        </w:rPr>
        <w:t>Powiat Ostrowski,</w:t>
      </w:r>
      <w:r w:rsidR="0042127C">
        <w:rPr>
          <w:rFonts w:ascii="Times New Roman" w:hAnsi="Times New Roman"/>
          <w:b/>
        </w:rPr>
        <w:t xml:space="preserve"> </w:t>
      </w:r>
      <w:r w:rsidR="00F0210B" w:rsidRPr="00F0210B">
        <w:rPr>
          <w:rFonts w:ascii="Times New Roman" w:hAnsi="Times New Roman"/>
          <w:b/>
        </w:rPr>
        <w:t>Starostwo Powiatowe w Ostrowie Wielkopolskim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52190F07" w14:textId="77777777" w:rsidR="005434B3" w:rsidRDefault="00F0210B" w:rsidP="005434B3">
      <w:pPr>
        <w:spacing w:after="240" w:line="276" w:lineRule="auto"/>
        <w:jc w:val="center"/>
        <w:rPr>
          <w:rFonts w:ascii="Times New Roman" w:hAnsi="Times New Roman"/>
        </w:rPr>
      </w:pPr>
      <w:r w:rsidRPr="00F0210B">
        <w:rPr>
          <w:rFonts w:ascii="Times New Roman" w:hAnsi="Times New Roman"/>
          <w:b/>
        </w:rPr>
        <w:t>Dostawa piśmienniczych materiałów szkoleniowych w ramach projektu ,, Be INN - kształcenie zawodowe w powiecie ostrowskim oparte o innowacje" współfinansowanego ze środków Unii Europejskiej w ramach Europejskiego Funduszu Społecznego w ramach Wielkopolskiego Regionalnego Programu Operacyjnego na lata 2014-2020, Priorytet VIII Edukacja, Poddziałanie 8.3.1 Kształcenie zawodowe młodzieży - tryb konkursowy oraz tryb nadzwyczajny w zakresie epidemii COVID-19.</w:t>
      </w:r>
    </w:p>
    <w:p w14:paraId="26626034" w14:textId="364A4836" w:rsidR="00F90CD1" w:rsidRDefault="0042127C" w:rsidP="00232DF0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0BC0885" w14:textId="089FA478" w:rsidR="0042127C" w:rsidRDefault="0042127C" w:rsidP="00232DF0">
      <w:pPr>
        <w:spacing w:after="0" w:line="276" w:lineRule="auto"/>
        <w:jc w:val="both"/>
        <w:rPr>
          <w:rFonts w:ascii="Times New Roman" w:hAnsi="Times New Roman"/>
        </w:rPr>
      </w:pPr>
    </w:p>
    <w:p w14:paraId="6F755460" w14:textId="77777777" w:rsidR="0042127C" w:rsidRPr="00232DF0" w:rsidRDefault="0042127C" w:rsidP="00232DF0">
      <w:pPr>
        <w:spacing w:after="0" w:line="276" w:lineRule="auto"/>
        <w:jc w:val="both"/>
        <w:rPr>
          <w:rFonts w:ascii="Times New Roman" w:hAnsi="Times New Roman"/>
        </w:rPr>
      </w:pPr>
    </w:p>
    <w:p w14:paraId="271175F8" w14:textId="32AEB03A" w:rsidR="00C113BF" w:rsidRPr="00023477" w:rsidRDefault="0042127C" w:rsidP="005103B9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 </w:t>
      </w:r>
      <w:r w:rsidR="00C113BF"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="00C113BF" w:rsidRPr="00023477">
        <w:rPr>
          <w:rFonts w:ascii="Times New Roman" w:hAnsi="Times New Roman"/>
        </w:rPr>
        <w:t xml:space="preserve">ustawy </w:t>
      </w:r>
      <w:proofErr w:type="spellStart"/>
      <w:r w:rsidR="00C113BF"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14:paraId="63E78515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43E9563D" w14:textId="77777777" w:rsidR="00710937" w:rsidRPr="00292198" w:rsidRDefault="00710937" w:rsidP="005E24AA">
      <w:pPr>
        <w:rPr>
          <w:rFonts w:ascii="Times New Roman" w:hAnsi="Times New Roman"/>
        </w:rPr>
      </w:pPr>
    </w:p>
    <w:p w14:paraId="699E334E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5232CAC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6175AD8E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7A901027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03C893C5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40D999C0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6EC2287" w14:textId="728411C5" w:rsidR="00023477" w:rsidRPr="00023477" w:rsidRDefault="0042127C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</w:rPr>
        <w:t xml:space="preserve">2. </w:t>
      </w:r>
      <w:r w:rsidR="00C113BF"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="00C113BF" w:rsidRPr="00023477">
        <w:rPr>
          <w:rFonts w:ascii="Times New Roman" w:hAnsi="Times New Roman"/>
        </w:rPr>
        <w:t>Pzp</w:t>
      </w:r>
      <w:proofErr w:type="spellEnd"/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ustawy </w:t>
      </w:r>
      <w:proofErr w:type="spellStart"/>
      <w:r w:rsidR="00C113BF"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="00C113BF" w:rsidRPr="00023477">
        <w:rPr>
          <w:rFonts w:ascii="Times New Roman" w:hAnsi="Times New Roman"/>
          <w:i/>
          <w:sz w:val="18"/>
          <w:szCs w:val="18"/>
        </w:rPr>
        <w:t>).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="00C113BF"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="00C113BF" w:rsidRPr="00023477">
        <w:rPr>
          <w:rFonts w:ascii="Times New Roman" w:hAnsi="Times New Roman"/>
        </w:rPr>
        <w:t xml:space="preserve"> ustawy </w:t>
      </w:r>
      <w:proofErr w:type="spellStart"/>
      <w:r w:rsidR="00C113BF" w:rsidRPr="00023477">
        <w:rPr>
          <w:rFonts w:ascii="Times New Roman" w:hAnsi="Times New Roman"/>
        </w:rPr>
        <w:t>Pzp</w:t>
      </w:r>
      <w:proofErr w:type="spellEnd"/>
      <w:r w:rsidR="00C113BF" w:rsidRPr="00023477">
        <w:rPr>
          <w:rFonts w:ascii="Times New Roman" w:hAnsi="Times New Roman"/>
        </w:rPr>
        <w:t xml:space="preserve"> podjąłem następujące środki naprawcze:</w:t>
      </w:r>
      <w:r w:rsidR="00C113BF"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BF595B2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777CA2DB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0380998F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78FA8EF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5D50DC8C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0289BB94" w14:textId="26C3FF87" w:rsidR="00D23F3D" w:rsidRPr="00D2702A" w:rsidRDefault="0042127C" w:rsidP="00D2702A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D23F3D"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="00D23F3D"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="00D23F3D" w:rsidRPr="00D2702A">
        <w:rPr>
          <w:rFonts w:ascii="Times New Roman" w:hAnsi="Times New Roman"/>
        </w:rPr>
        <w:t>amawiającego w błąd przy przedstawianiu informacji.</w:t>
      </w:r>
    </w:p>
    <w:p w14:paraId="78EDC42D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48BE105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544522A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910C476" w14:textId="77777777"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DFF40" w14:textId="77777777" w:rsidR="009221FD" w:rsidRDefault="009221FD" w:rsidP="0038231F">
      <w:pPr>
        <w:spacing w:after="0" w:line="240" w:lineRule="auto"/>
      </w:pPr>
      <w:r>
        <w:separator/>
      </w:r>
    </w:p>
  </w:endnote>
  <w:endnote w:type="continuationSeparator" w:id="0">
    <w:p w14:paraId="1527371B" w14:textId="77777777" w:rsidR="009221FD" w:rsidRDefault="009221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652DE" w14:textId="77777777" w:rsidR="00F0210B" w:rsidRDefault="00F021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6B1C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E1F8C4A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16442" w14:textId="77777777" w:rsidR="00F0210B" w:rsidRDefault="00F021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3BF1B" w14:textId="77777777" w:rsidR="009221FD" w:rsidRDefault="009221FD" w:rsidP="0038231F">
      <w:pPr>
        <w:spacing w:after="0" w:line="240" w:lineRule="auto"/>
      </w:pPr>
      <w:r>
        <w:separator/>
      </w:r>
    </w:p>
  </w:footnote>
  <w:footnote w:type="continuationSeparator" w:id="0">
    <w:p w14:paraId="201111D9" w14:textId="77777777" w:rsidR="009221FD" w:rsidRDefault="009221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F1C68" w14:textId="77777777" w:rsidR="00F0210B" w:rsidRDefault="00F021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AB71B" w14:textId="1B81F39B" w:rsidR="00F0210B" w:rsidRDefault="00075E38">
    <w:pPr>
      <w:pStyle w:val="Nagwek"/>
    </w:pPr>
    <w:r>
      <w:rPr>
        <w:noProof/>
      </w:rPr>
      <w:drawing>
        <wp:inline distT="0" distB="0" distL="0" distR="0" wp14:anchorId="3B3AE752" wp14:editId="2DBBDFB5">
          <wp:extent cx="5756910" cy="585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983C7" w14:textId="77777777" w:rsidR="00F0210B" w:rsidRDefault="00F02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EC"/>
    <w:rsid w:val="00023477"/>
    <w:rsid w:val="000247FF"/>
    <w:rsid w:val="00025C8D"/>
    <w:rsid w:val="000303EE"/>
    <w:rsid w:val="0005473D"/>
    <w:rsid w:val="00073C3D"/>
    <w:rsid w:val="00075E38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127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94F82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17EC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21FD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210B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639653"/>
  <w15:docId w15:val="{17DDD480-20A2-419B-9282-97F2C347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3</cp:revision>
  <cp:lastPrinted>2016-07-26T10:32:00Z</cp:lastPrinted>
  <dcterms:created xsi:type="dcterms:W3CDTF">2021-03-22T10:37:00Z</dcterms:created>
  <dcterms:modified xsi:type="dcterms:W3CDTF">2021-03-22T11:31:00Z</dcterms:modified>
</cp:coreProperties>
</file>