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8" w:rsidRPr="009B4897" w:rsidRDefault="00243988" w:rsidP="00995846">
      <w:pPr>
        <w:spacing w:line="276" w:lineRule="auto"/>
        <w:ind w:right="5100"/>
        <w:jc w:val="center"/>
        <w:rPr>
          <w:rFonts w:ascii="Arial" w:hAnsi="Arial" w:cs="Arial"/>
          <w:sz w:val="22"/>
          <w:szCs w:val="22"/>
        </w:rPr>
      </w:pPr>
      <w:r w:rsidRPr="009B4897">
        <w:rPr>
          <w:rFonts w:ascii="Arial" w:hAnsi="Arial" w:cs="Arial"/>
          <w:sz w:val="22"/>
          <w:szCs w:val="22"/>
        </w:rPr>
        <w:t>Numer referencyjny postępowania:</w:t>
      </w:r>
    </w:p>
    <w:p w:rsidR="00243988" w:rsidRPr="009B4897" w:rsidRDefault="00243988" w:rsidP="00995846">
      <w:pPr>
        <w:ind w:right="5100"/>
        <w:jc w:val="center"/>
        <w:rPr>
          <w:rFonts w:ascii="Arial" w:hAnsi="Arial" w:cs="Arial"/>
          <w:b/>
          <w:sz w:val="22"/>
          <w:szCs w:val="22"/>
        </w:rPr>
      </w:pPr>
      <w:r w:rsidRPr="009B4897">
        <w:rPr>
          <w:rFonts w:ascii="Arial" w:hAnsi="Arial" w:cs="Arial"/>
          <w:b/>
          <w:sz w:val="22"/>
          <w:szCs w:val="22"/>
        </w:rPr>
        <w:t>WSZ-EP-</w:t>
      </w:r>
      <w:r>
        <w:rPr>
          <w:rFonts w:ascii="Arial" w:hAnsi="Arial" w:cs="Arial"/>
          <w:b/>
          <w:sz w:val="22"/>
          <w:szCs w:val="22"/>
        </w:rPr>
        <w:t>21/2024</w:t>
      </w:r>
    </w:p>
    <w:p w:rsidR="00243988" w:rsidRDefault="00243988" w:rsidP="004C7D29">
      <w:pPr>
        <w:tabs>
          <w:tab w:val="left" w:pos="5415"/>
          <w:tab w:val="right" w:pos="90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B489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9B4897">
        <w:rPr>
          <w:rFonts w:ascii="Arial" w:hAnsi="Arial" w:cs="Arial"/>
          <w:b/>
          <w:sz w:val="22"/>
          <w:szCs w:val="22"/>
        </w:rPr>
        <w:t xml:space="preserve"> do SWZ</w:t>
      </w:r>
    </w:p>
    <w:p w:rsidR="00243988" w:rsidRPr="009B4897" w:rsidRDefault="00243988" w:rsidP="002209F5">
      <w:pPr>
        <w:jc w:val="right"/>
        <w:rPr>
          <w:rFonts w:ascii="Arial" w:hAnsi="Arial" w:cs="Arial"/>
          <w:b/>
          <w:sz w:val="22"/>
          <w:szCs w:val="22"/>
        </w:rPr>
      </w:pPr>
    </w:p>
    <w:p w:rsidR="00243988" w:rsidRPr="00EB5EEB" w:rsidRDefault="00243988" w:rsidP="008C0B09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bCs w:val="0"/>
          <w:smallCaps/>
          <w:color w:val="000000"/>
          <w:sz w:val="28"/>
          <w:szCs w:val="22"/>
        </w:rPr>
      </w:pPr>
      <w:r w:rsidRPr="00EB5EEB">
        <w:rPr>
          <w:rFonts w:cs="Times New Roman"/>
          <w:bCs w:val="0"/>
          <w:smallCaps/>
          <w:color w:val="000000"/>
          <w:sz w:val="28"/>
          <w:szCs w:val="22"/>
        </w:rPr>
        <w:t>Informacja dotycząca grupy kapitałowej</w:t>
      </w:r>
    </w:p>
    <w:p w:rsidR="00243988" w:rsidRPr="009B4897" w:rsidRDefault="00243988" w:rsidP="0060764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43988" w:rsidRPr="008C0B09" w:rsidRDefault="00243988" w:rsidP="006374E9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>Składając ofertę w postępowaniu o udzielenie zamówienia publicznego na zadanie pod nazwą:</w:t>
      </w:r>
    </w:p>
    <w:p w:rsidR="00243988" w:rsidRPr="008C0B09" w:rsidRDefault="00243988" w:rsidP="00EF5023">
      <w:pPr>
        <w:widowControl w:val="0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</w:p>
    <w:p w:rsidR="00243988" w:rsidRPr="008C0B09" w:rsidRDefault="00243988" w:rsidP="009B48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C0B09">
        <w:rPr>
          <w:rFonts w:ascii="Arial" w:hAnsi="Arial" w:cs="Arial"/>
          <w:b/>
          <w:i/>
          <w:sz w:val="22"/>
          <w:szCs w:val="22"/>
        </w:rPr>
        <w:t>„Przebudowa pomieszczeń Apteki Szpitalnej w celu dostosowania do wymogów                       w zakresie aseptycznej receptury aptecznej”</w:t>
      </w:r>
    </w:p>
    <w:p w:rsidR="00243988" w:rsidRPr="008C0B09" w:rsidRDefault="00243988" w:rsidP="0067607A">
      <w:pPr>
        <w:jc w:val="both"/>
        <w:rPr>
          <w:rFonts w:ascii="Arial" w:hAnsi="Arial" w:cs="Arial"/>
          <w:sz w:val="22"/>
          <w:szCs w:val="22"/>
        </w:rPr>
      </w:pPr>
    </w:p>
    <w:p w:rsidR="00243988" w:rsidRPr="008C0B09" w:rsidRDefault="00243988" w:rsidP="008C0B0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0B09">
        <w:rPr>
          <w:rFonts w:ascii="Arial" w:hAnsi="Arial" w:cs="Arial"/>
          <w:color w:val="000000"/>
          <w:sz w:val="22"/>
          <w:szCs w:val="22"/>
        </w:rPr>
        <w:t>Informuję/my, że Wykonawca, którego reprezentuję/my:</w:t>
      </w:r>
    </w:p>
    <w:p w:rsidR="00243988" w:rsidRPr="008C0B09" w:rsidRDefault="00243988" w:rsidP="008C0B09">
      <w:pPr>
        <w:ind w:right="-108"/>
        <w:rPr>
          <w:rFonts w:ascii="Arial" w:hAnsi="Arial" w:cs="Arial"/>
          <w:b/>
          <w:sz w:val="22"/>
          <w:szCs w:val="22"/>
        </w:rPr>
      </w:pPr>
    </w:p>
    <w:p w:rsidR="00243988" w:rsidRPr="008C0B09" w:rsidRDefault="00243988" w:rsidP="008C0B09">
      <w:pPr>
        <w:ind w:right="-108"/>
        <w:rPr>
          <w:rFonts w:ascii="Arial" w:hAnsi="Arial" w:cs="Arial"/>
          <w:b/>
          <w:sz w:val="22"/>
          <w:szCs w:val="22"/>
        </w:rPr>
      </w:pPr>
    </w:p>
    <w:p w:rsidR="00243988" w:rsidRPr="008C0B09" w:rsidRDefault="00243988" w:rsidP="008C0B09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C0B09">
        <w:rPr>
          <w:rFonts w:ascii="Arial" w:hAnsi="Arial" w:cs="Arial"/>
          <w:color w:val="000000"/>
          <w:sz w:val="22"/>
          <w:szCs w:val="22"/>
        </w:rPr>
        <w:t xml:space="preserve">Nie należy do grupy kapitałowej, o której mowa w art. 108 ust. 1 pkt 5 ustawy Pzp. </w:t>
      </w:r>
    </w:p>
    <w:p w:rsidR="00243988" w:rsidRPr="008C0B09" w:rsidRDefault="00243988" w:rsidP="008C0B09">
      <w:pPr>
        <w:pStyle w:val="Akapitzlist2"/>
        <w:jc w:val="both"/>
        <w:rPr>
          <w:rFonts w:ascii="Arial" w:hAnsi="Arial" w:cs="Arial"/>
          <w:sz w:val="22"/>
          <w:szCs w:val="22"/>
        </w:rPr>
      </w:pPr>
    </w:p>
    <w:p w:rsidR="00243988" w:rsidRPr="008C0B09" w:rsidRDefault="00243988" w:rsidP="008C0B09">
      <w:pPr>
        <w:pStyle w:val="Akapitzlist2"/>
        <w:jc w:val="both"/>
        <w:rPr>
          <w:rFonts w:ascii="Arial" w:hAnsi="Arial" w:cs="Arial"/>
          <w:sz w:val="22"/>
          <w:szCs w:val="22"/>
        </w:rPr>
      </w:pPr>
    </w:p>
    <w:p w:rsidR="00243988" w:rsidRPr="008C0B09" w:rsidRDefault="00243988" w:rsidP="008C0B09">
      <w:pPr>
        <w:ind w:right="2832"/>
        <w:jc w:val="center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243988" w:rsidRPr="00EB5EEB" w:rsidRDefault="00243988" w:rsidP="008C0B09">
      <w:pPr>
        <w:ind w:right="2832"/>
        <w:jc w:val="center"/>
        <w:rPr>
          <w:i/>
          <w:sz w:val="22"/>
          <w:szCs w:val="22"/>
          <w:u w:val="single"/>
        </w:rPr>
      </w:pPr>
    </w:p>
    <w:p w:rsidR="00243988" w:rsidRPr="008C0B09" w:rsidRDefault="00243988" w:rsidP="008C0B09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8C0B09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243988" w:rsidRPr="008C0B09" w:rsidRDefault="00243988" w:rsidP="008C0B09">
      <w:pPr>
        <w:pStyle w:val="Akapitzlist2"/>
        <w:jc w:val="both"/>
        <w:rPr>
          <w:rFonts w:ascii="Arial" w:hAnsi="Arial" w:cs="Arial"/>
          <w:sz w:val="22"/>
          <w:szCs w:val="22"/>
        </w:rPr>
      </w:pPr>
    </w:p>
    <w:p w:rsidR="00243988" w:rsidRPr="008C0B09" w:rsidRDefault="00243988" w:rsidP="008C0B09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C0B09">
        <w:rPr>
          <w:rFonts w:ascii="Arial" w:hAnsi="Arial" w:cs="Arial"/>
          <w:color w:val="000000"/>
          <w:sz w:val="22"/>
          <w:szCs w:val="22"/>
        </w:rPr>
        <w:t xml:space="preserve">Należy do grupy kapitałowej, o której mowa w art. art. 108 ust. 1 pkt 5 ustawy Pzp. Jednocześnie załączam dokumenty/informacje </w:t>
      </w:r>
      <w:r w:rsidRPr="008C0B09">
        <w:rPr>
          <w:rFonts w:ascii="Arial" w:hAnsi="Arial" w:cs="Arial"/>
          <w:i/>
          <w:color w:val="000000"/>
          <w:sz w:val="22"/>
          <w:szCs w:val="22"/>
        </w:rPr>
        <w:t>(wymienić poniżej i przekazać/ przesłać Zamawiającemu)</w:t>
      </w:r>
      <w:r w:rsidRPr="008C0B09">
        <w:rPr>
          <w:rFonts w:ascii="Arial" w:hAnsi="Arial" w:cs="Arial"/>
          <w:color w:val="000000"/>
          <w:sz w:val="22"/>
          <w:szCs w:val="22"/>
        </w:rPr>
        <w:t>:</w:t>
      </w:r>
    </w:p>
    <w:p w:rsidR="00243988" w:rsidRPr="008C0B09" w:rsidRDefault="00243988" w:rsidP="008C0B09">
      <w:pPr>
        <w:pStyle w:val="Akapitzlist2"/>
        <w:numPr>
          <w:ilvl w:val="0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>…………………………………………………………………………………….…,</w:t>
      </w:r>
    </w:p>
    <w:p w:rsidR="00243988" w:rsidRPr="008C0B09" w:rsidRDefault="00243988" w:rsidP="008C0B09">
      <w:pPr>
        <w:pStyle w:val="Akapitzlist2"/>
        <w:numPr>
          <w:ilvl w:val="0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………………………………………………………………………………………., </w:t>
      </w:r>
    </w:p>
    <w:p w:rsidR="00243988" w:rsidRPr="008C0B09" w:rsidRDefault="00243988" w:rsidP="008C0B09">
      <w:pPr>
        <w:pStyle w:val="Akapitzlist2"/>
        <w:numPr>
          <w:ilvl w:val="0"/>
          <w:numId w:val="17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………………………………………………………………………………………, </w:t>
      </w:r>
    </w:p>
    <w:p w:rsidR="00243988" w:rsidRPr="008C0B09" w:rsidRDefault="00243988" w:rsidP="008C0B0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>potwierdzające, że oferty został przygotowane niezależnie od siebie</w:t>
      </w:r>
    </w:p>
    <w:p w:rsidR="00243988" w:rsidRPr="008C0B09" w:rsidRDefault="00243988" w:rsidP="008C0B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3988" w:rsidRPr="008C0B09" w:rsidRDefault="00243988" w:rsidP="008C0B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3988" w:rsidRPr="008C0B09" w:rsidRDefault="00243988" w:rsidP="008C0B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3988" w:rsidRPr="008C0B09" w:rsidRDefault="00243988" w:rsidP="008C0B09">
      <w:pPr>
        <w:ind w:right="2832"/>
        <w:jc w:val="center"/>
        <w:rPr>
          <w:rFonts w:ascii="Arial" w:hAnsi="Arial" w:cs="Arial"/>
          <w:sz w:val="22"/>
          <w:szCs w:val="22"/>
        </w:rPr>
      </w:pPr>
      <w:r w:rsidRPr="008C0B09">
        <w:rPr>
          <w:rFonts w:ascii="Arial" w:hAnsi="Arial" w:cs="Arial"/>
          <w:sz w:val="22"/>
          <w:szCs w:val="22"/>
        </w:rPr>
        <w:t>………………………………, dnia …………………………………</w:t>
      </w:r>
    </w:p>
    <w:p w:rsidR="00243988" w:rsidRPr="008C0B09" w:rsidRDefault="00243988" w:rsidP="008C0B09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43988" w:rsidRPr="008C0B09" w:rsidRDefault="00243988" w:rsidP="008C0B09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8C0B09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243988" w:rsidRPr="008050C9" w:rsidRDefault="00243988" w:rsidP="008C0B09">
      <w:pPr>
        <w:jc w:val="both"/>
      </w:pPr>
    </w:p>
    <w:sectPr w:rsidR="00243988" w:rsidRPr="008050C9" w:rsidSect="008050C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992" w:footer="102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88" w:rsidRDefault="00243988">
      <w:r>
        <w:separator/>
      </w:r>
    </w:p>
  </w:endnote>
  <w:endnote w:type="continuationSeparator" w:id="0">
    <w:p w:rsidR="00243988" w:rsidRDefault="0024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88" w:rsidRDefault="00243988" w:rsidP="00EB2A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988" w:rsidRDefault="00243988" w:rsidP="0096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88" w:rsidRPr="008050C9" w:rsidRDefault="00243988" w:rsidP="00D51C22">
    <w:pPr>
      <w:pStyle w:val="Footer"/>
      <w:pBdr>
        <w:top w:val="single" w:sz="4" w:space="1" w:color="auto"/>
      </w:pBdr>
      <w:jc w:val="right"/>
      <w:rPr>
        <w:sz w:val="16"/>
        <w:szCs w:val="14"/>
      </w:rPr>
    </w:pPr>
    <w:r w:rsidRPr="008050C9">
      <w:rPr>
        <w:sz w:val="16"/>
        <w:szCs w:val="14"/>
      </w:rPr>
      <w:t xml:space="preserve">Strona </w:t>
    </w:r>
    <w:r w:rsidRPr="008050C9">
      <w:rPr>
        <w:b/>
        <w:sz w:val="16"/>
        <w:szCs w:val="14"/>
      </w:rPr>
      <w:fldChar w:fldCharType="begin"/>
    </w:r>
    <w:r w:rsidRPr="008050C9">
      <w:rPr>
        <w:b/>
        <w:sz w:val="16"/>
        <w:szCs w:val="14"/>
      </w:rPr>
      <w:instrText>PAGE</w:instrText>
    </w:r>
    <w:r w:rsidRPr="008050C9">
      <w:rPr>
        <w:b/>
        <w:sz w:val="16"/>
        <w:szCs w:val="14"/>
      </w:rPr>
      <w:fldChar w:fldCharType="separate"/>
    </w:r>
    <w:r>
      <w:rPr>
        <w:b/>
        <w:noProof/>
        <w:sz w:val="16"/>
        <w:szCs w:val="14"/>
      </w:rPr>
      <w:t>1</w:t>
    </w:r>
    <w:r w:rsidRPr="008050C9">
      <w:rPr>
        <w:b/>
        <w:sz w:val="16"/>
        <w:szCs w:val="14"/>
      </w:rPr>
      <w:fldChar w:fldCharType="end"/>
    </w:r>
    <w:r w:rsidRPr="008050C9">
      <w:rPr>
        <w:sz w:val="16"/>
        <w:szCs w:val="14"/>
      </w:rPr>
      <w:t xml:space="preserve"> z </w:t>
    </w:r>
    <w:r w:rsidRPr="008050C9">
      <w:rPr>
        <w:sz w:val="16"/>
        <w:szCs w:val="14"/>
      </w:rPr>
      <w:fldChar w:fldCharType="begin"/>
    </w:r>
    <w:r w:rsidRPr="008050C9">
      <w:rPr>
        <w:sz w:val="16"/>
        <w:szCs w:val="14"/>
      </w:rPr>
      <w:instrText>NUMPAGES</w:instrText>
    </w:r>
    <w:r w:rsidRPr="008050C9">
      <w:rPr>
        <w:sz w:val="16"/>
        <w:szCs w:val="14"/>
      </w:rPr>
      <w:fldChar w:fldCharType="separate"/>
    </w:r>
    <w:r>
      <w:rPr>
        <w:noProof/>
        <w:sz w:val="16"/>
        <w:szCs w:val="14"/>
      </w:rPr>
      <w:t>1</w:t>
    </w:r>
    <w:r w:rsidRPr="008050C9">
      <w:rPr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88" w:rsidRDefault="00243988">
      <w:r>
        <w:separator/>
      </w:r>
    </w:p>
  </w:footnote>
  <w:footnote w:type="continuationSeparator" w:id="0">
    <w:p w:rsidR="00243988" w:rsidRDefault="00243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88" w:rsidRDefault="00243988" w:rsidP="00B800D3">
    <w:pPr>
      <w:pStyle w:val="Header"/>
      <w:jc w:val="center"/>
      <w:rPr>
        <w:b/>
        <w:i/>
        <w:iCs/>
        <w:sz w:val="18"/>
        <w:szCs w:val="18"/>
      </w:rPr>
    </w:pPr>
  </w:p>
  <w:p w:rsidR="00243988" w:rsidRDefault="00243988" w:rsidP="00B800D3">
    <w:pPr>
      <w:pStyle w:val="Header"/>
      <w:jc w:val="center"/>
      <w:rPr>
        <w:b/>
        <w:i/>
        <w:iCs/>
        <w:sz w:val="16"/>
        <w:szCs w:val="16"/>
      </w:rPr>
    </w:pPr>
  </w:p>
  <w:p w:rsidR="00243988" w:rsidRDefault="00243988" w:rsidP="00B800D3">
    <w:pPr>
      <w:pStyle w:val="Header"/>
      <w:jc w:val="center"/>
      <w:rPr>
        <w:b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53.75pt;margin-top:-16.9pt;width:145.8pt;height:54.75pt;z-index:251660288;visibility:visible">
          <v:imagedata r:id="rId1" o:title="" croptop="8073f" cropbottom="8073f" cropleft="5685f" cropright="3639f"/>
          <w10:wrap type="square"/>
        </v:shape>
      </w:pict>
    </w:r>
  </w:p>
  <w:p w:rsidR="00243988" w:rsidRDefault="00243988" w:rsidP="00B800D3">
    <w:pPr>
      <w:pStyle w:val="Header"/>
      <w:jc w:val="center"/>
      <w:rPr>
        <w:b/>
        <w:i/>
        <w:iCs/>
        <w:sz w:val="16"/>
        <w:szCs w:val="16"/>
      </w:rPr>
    </w:pPr>
  </w:p>
  <w:p w:rsidR="00243988" w:rsidRDefault="00243988" w:rsidP="00B800D3">
    <w:pPr>
      <w:pStyle w:val="Header"/>
      <w:jc w:val="center"/>
      <w:rPr>
        <w:b/>
        <w:i/>
        <w:iCs/>
        <w:sz w:val="16"/>
        <w:szCs w:val="16"/>
      </w:rPr>
    </w:pPr>
  </w:p>
  <w:p w:rsidR="00243988" w:rsidRDefault="00243988" w:rsidP="00B800D3">
    <w:pPr>
      <w:pStyle w:val="Header"/>
      <w:jc w:val="center"/>
      <w:rPr>
        <w:b/>
        <w:i/>
        <w:iCs/>
        <w:sz w:val="16"/>
        <w:szCs w:val="16"/>
      </w:rPr>
    </w:pPr>
  </w:p>
  <w:p w:rsidR="00243988" w:rsidRDefault="00243988" w:rsidP="009B4897">
    <w:pPr>
      <w:pStyle w:val="Header"/>
      <w:rPr>
        <w:b/>
        <w:i/>
        <w:iCs/>
        <w:sz w:val="16"/>
        <w:szCs w:val="16"/>
      </w:rPr>
    </w:pPr>
  </w:p>
  <w:p w:rsidR="00243988" w:rsidRPr="008C0B09" w:rsidRDefault="00243988" w:rsidP="008C0B09">
    <w:pPr>
      <w:pStyle w:val="Header"/>
      <w:jc w:val="center"/>
      <w:rPr>
        <w:rFonts w:ascii="Arial" w:hAnsi="Arial" w:cs="Arial"/>
        <w:b/>
        <w:i/>
        <w:iCs/>
        <w:sz w:val="18"/>
        <w:szCs w:val="18"/>
      </w:rPr>
    </w:pPr>
    <w:r w:rsidRPr="008C0B09">
      <w:rPr>
        <w:rFonts w:ascii="Arial" w:hAnsi="Arial" w:cs="Arial"/>
        <w:b/>
        <w:i/>
        <w:iCs/>
        <w:sz w:val="18"/>
        <w:szCs w:val="18"/>
      </w:rPr>
      <w:t>Informacja dotycząca grupy kapitałowej</w:t>
    </w:r>
  </w:p>
  <w:p w:rsidR="00243988" w:rsidRPr="00B14E3C" w:rsidRDefault="00243988" w:rsidP="009B4897">
    <w:pPr>
      <w:pStyle w:val="Header"/>
      <w:jc w:val="center"/>
      <w:rPr>
        <w:rFonts w:ascii="Arial" w:hAnsi="Arial" w:cs="Arial"/>
        <w:sz w:val="18"/>
        <w:szCs w:val="18"/>
      </w:rPr>
    </w:pPr>
    <w:r w:rsidRPr="00B14E3C">
      <w:rPr>
        <w:rFonts w:ascii="Arial" w:hAnsi="Arial" w:cs="Arial"/>
        <w:iCs/>
        <w:sz w:val="18"/>
        <w:szCs w:val="18"/>
      </w:rPr>
      <w:t>Tryb podstawowy bez negocjacji, o wartości mniejszej niż progi unijne,</w:t>
    </w:r>
    <w:r w:rsidRPr="00B14E3C">
      <w:rPr>
        <w:rFonts w:ascii="Arial" w:hAnsi="Arial" w:cs="Arial"/>
        <w:sz w:val="18"/>
        <w:szCs w:val="18"/>
      </w:rPr>
      <w:t xml:space="preserve"> na zadanie pod nazwą:</w:t>
    </w:r>
  </w:p>
  <w:p w:rsidR="00243988" w:rsidRPr="00B14E3C" w:rsidRDefault="00243988" w:rsidP="009B4897">
    <w:pPr>
      <w:jc w:val="center"/>
      <w:rPr>
        <w:rFonts w:ascii="Arial" w:hAnsi="Arial" w:cs="Arial"/>
        <w:b/>
        <w:bCs/>
        <w:sz w:val="18"/>
        <w:szCs w:val="18"/>
      </w:rPr>
    </w:pPr>
    <w:r w:rsidRPr="00B14E3C">
      <w:rPr>
        <w:rFonts w:ascii="Arial" w:hAnsi="Arial" w:cs="Arial"/>
        <w:b/>
        <w:i/>
        <w:sz w:val="18"/>
        <w:szCs w:val="18"/>
      </w:rPr>
      <w:t>„Przebudowa pomieszczeń Apteki Szpitalnej w celu dostosowania do wymogów w zakresie aseptycznej receptury aptecznej”</w:t>
    </w:r>
  </w:p>
  <w:p w:rsidR="00243988" w:rsidRPr="00D95CCF" w:rsidRDefault="00243988" w:rsidP="004A77D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">
    <w:nsid w:val="1FC74E44"/>
    <w:multiLevelType w:val="hybridMultilevel"/>
    <w:tmpl w:val="6C84754C"/>
    <w:lvl w:ilvl="0" w:tplc="600E821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6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D3C"/>
    <w:rsid w:val="00004A62"/>
    <w:rsid w:val="0000785C"/>
    <w:rsid w:val="00015FB8"/>
    <w:rsid w:val="00017D27"/>
    <w:rsid w:val="00025F53"/>
    <w:rsid w:val="0002660E"/>
    <w:rsid w:val="00032A56"/>
    <w:rsid w:val="00034D6D"/>
    <w:rsid w:val="00041CFD"/>
    <w:rsid w:val="00043C01"/>
    <w:rsid w:val="00055114"/>
    <w:rsid w:val="00056606"/>
    <w:rsid w:val="00060AA6"/>
    <w:rsid w:val="00062430"/>
    <w:rsid w:val="000765AA"/>
    <w:rsid w:val="000829B9"/>
    <w:rsid w:val="000A0377"/>
    <w:rsid w:val="000C259E"/>
    <w:rsid w:val="000C33A6"/>
    <w:rsid w:val="000D268E"/>
    <w:rsid w:val="000D5166"/>
    <w:rsid w:val="000E4902"/>
    <w:rsid w:val="001015F4"/>
    <w:rsid w:val="001021D4"/>
    <w:rsid w:val="00107C0B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16"/>
    <w:rsid w:val="00184D53"/>
    <w:rsid w:val="001928A1"/>
    <w:rsid w:val="0019403D"/>
    <w:rsid w:val="001947FC"/>
    <w:rsid w:val="00195D9F"/>
    <w:rsid w:val="00197E2E"/>
    <w:rsid w:val="001B6C19"/>
    <w:rsid w:val="001C265C"/>
    <w:rsid w:val="001D1117"/>
    <w:rsid w:val="001D6477"/>
    <w:rsid w:val="001F193B"/>
    <w:rsid w:val="002209F5"/>
    <w:rsid w:val="00221B87"/>
    <w:rsid w:val="00224E9F"/>
    <w:rsid w:val="00230D56"/>
    <w:rsid w:val="00237254"/>
    <w:rsid w:val="00237B72"/>
    <w:rsid w:val="00242D91"/>
    <w:rsid w:val="00243988"/>
    <w:rsid w:val="002554A8"/>
    <w:rsid w:val="00266BCB"/>
    <w:rsid w:val="002727C9"/>
    <w:rsid w:val="002775EE"/>
    <w:rsid w:val="002829DC"/>
    <w:rsid w:val="00283B37"/>
    <w:rsid w:val="00286895"/>
    <w:rsid w:val="00292E91"/>
    <w:rsid w:val="002A1B85"/>
    <w:rsid w:val="002A73DA"/>
    <w:rsid w:val="002A7F58"/>
    <w:rsid w:val="002C33A9"/>
    <w:rsid w:val="002C47D3"/>
    <w:rsid w:val="002C7152"/>
    <w:rsid w:val="002D4E14"/>
    <w:rsid w:val="002E022B"/>
    <w:rsid w:val="002F0D6C"/>
    <w:rsid w:val="002F3CCF"/>
    <w:rsid w:val="00302B0D"/>
    <w:rsid w:val="0031579C"/>
    <w:rsid w:val="00315A30"/>
    <w:rsid w:val="003240F4"/>
    <w:rsid w:val="003254E7"/>
    <w:rsid w:val="003318BF"/>
    <w:rsid w:val="003369A9"/>
    <w:rsid w:val="003404EA"/>
    <w:rsid w:val="00346221"/>
    <w:rsid w:val="00347DE8"/>
    <w:rsid w:val="0035134A"/>
    <w:rsid w:val="00353A66"/>
    <w:rsid w:val="00356575"/>
    <w:rsid w:val="00365A05"/>
    <w:rsid w:val="00372155"/>
    <w:rsid w:val="00375E6C"/>
    <w:rsid w:val="00377E65"/>
    <w:rsid w:val="003854EA"/>
    <w:rsid w:val="003B0EF6"/>
    <w:rsid w:val="003B3313"/>
    <w:rsid w:val="003C11A5"/>
    <w:rsid w:val="003C15AA"/>
    <w:rsid w:val="003C4AA0"/>
    <w:rsid w:val="003D023C"/>
    <w:rsid w:val="003D0EBA"/>
    <w:rsid w:val="003D0EE0"/>
    <w:rsid w:val="003E0C81"/>
    <w:rsid w:val="003E1946"/>
    <w:rsid w:val="003F6431"/>
    <w:rsid w:val="00410FEB"/>
    <w:rsid w:val="00417F89"/>
    <w:rsid w:val="00421CEC"/>
    <w:rsid w:val="00442120"/>
    <w:rsid w:val="00450B92"/>
    <w:rsid w:val="0045621F"/>
    <w:rsid w:val="0046109D"/>
    <w:rsid w:val="00467951"/>
    <w:rsid w:val="004A1A3D"/>
    <w:rsid w:val="004A2415"/>
    <w:rsid w:val="004A3FA6"/>
    <w:rsid w:val="004A53CC"/>
    <w:rsid w:val="004A64E2"/>
    <w:rsid w:val="004A77DE"/>
    <w:rsid w:val="004B260E"/>
    <w:rsid w:val="004B51F8"/>
    <w:rsid w:val="004C0095"/>
    <w:rsid w:val="004C7D29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384F"/>
    <w:rsid w:val="00576CCE"/>
    <w:rsid w:val="0058324F"/>
    <w:rsid w:val="005859C6"/>
    <w:rsid w:val="00585CF5"/>
    <w:rsid w:val="005C08AA"/>
    <w:rsid w:val="005C3B03"/>
    <w:rsid w:val="005C6953"/>
    <w:rsid w:val="005E7814"/>
    <w:rsid w:val="00600CC3"/>
    <w:rsid w:val="00603C5A"/>
    <w:rsid w:val="0060764F"/>
    <w:rsid w:val="00615D3E"/>
    <w:rsid w:val="00623643"/>
    <w:rsid w:val="006374E9"/>
    <w:rsid w:val="0064621C"/>
    <w:rsid w:val="006472F4"/>
    <w:rsid w:val="0064761A"/>
    <w:rsid w:val="00652BAB"/>
    <w:rsid w:val="006555DD"/>
    <w:rsid w:val="0065766B"/>
    <w:rsid w:val="0067216B"/>
    <w:rsid w:val="00672D16"/>
    <w:rsid w:val="00673AFF"/>
    <w:rsid w:val="006757D1"/>
    <w:rsid w:val="0067607A"/>
    <w:rsid w:val="006812D8"/>
    <w:rsid w:val="0068135F"/>
    <w:rsid w:val="006840A5"/>
    <w:rsid w:val="00696D54"/>
    <w:rsid w:val="006A295E"/>
    <w:rsid w:val="006A3716"/>
    <w:rsid w:val="006A5B00"/>
    <w:rsid w:val="006B25D5"/>
    <w:rsid w:val="006B5BF0"/>
    <w:rsid w:val="006B7278"/>
    <w:rsid w:val="006C1CCF"/>
    <w:rsid w:val="006C313F"/>
    <w:rsid w:val="006C322B"/>
    <w:rsid w:val="006D7D6A"/>
    <w:rsid w:val="00707ADE"/>
    <w:rsid w:val="00710FD5"/>
    <w:rsid w:val="00716380"/>
    <w:rsid w:val="00722B2F"/>
    <w:rsid w:val="00726744"/>
    <w:rsid w:val="0072765F"/>
    <w:rsid w:val="00741787"/>
    <w:rsid w:val="00750E79"/>
    <w:rsid w:val="00751576"/>
    <w:rsid w:val="00752ADE"/>
    <w:rsid w:val="00757795"/>
    <w:rsid w:val="00757CE8"/>
    <w:rsid w:val="00765D08"/>
    <w:rsid w:val="00770DE1"/>
    <w:rsid w:val="007767F1"/>
    <w:rsid w:val="00776A2E"/>
    <w:rsid w:val="007831F3"/>
    <w:rsid w:val="00793A93"/>
    <w:rsid w:val="007A11C1"/>
    <w:rsid w:val="007A1898"/>
    <w:rsid w:val="007A567E"/>
    <w:rsid w:val="007A6686"/>
    <w:rsid w:val="007B33E7"/>
    <w:rsid w:val="007B4E62"/>
    <w:rsid w:val="007D2E37"/>
    <w:rsid w:val="007D608B"/>
    <w:rsid w:val="007D7BE7"/>
    <w:rsid w:val="007E51F2"/>
    <w:rsid w:val="008002FF"/>
    <w:rsid w:val="008050C9"/>
    <w:rsid w:val="008122E5"/>
    <w:rsid w:val="00813408"/>
    <w:rsid w:val="00815D6D"/>
    <w:rsid w:val="008170F2"/>
    <w:rsid w:val="008310B4"/>
    <w:rsid w:val="00834355"/>
    <w:rsid w:val="008353EB"/>
    <w:rsid w:val="008428CE"/>
    <w:rsid w:val="008442DC"/>
    <w:rsid w:val="008519F5"/>
    <w:rsid w:val="00873C54"/>
    <w:rsid w:val="008743A4"/>
    <w:rsid w:val="008779DB"/>
    <w:rsid w:val="00882A30"/>
    <w:rsid w:val="00890DE2"/>
    <w:rsid w:val="0089294D"/>
    <w:rsid w:val="008945FE"/>
    <w:rsid w:val="00896FF3"/>
    <w:rsid w:val="008A1D91"/>
    <w:rsid w:val="008B0BA0"/>
    <w:rsid w:val="008B146B"/>
    <w:rsid w:val="008C0B09"/>
    <w:rsid w:val="008C1A9D"/>
    <w:rsid w:val="008C4F84"/>
    <w:rsid w:val="008C5A4A"/>
    <w:rsid w:val="008D1C6A"/>
    <w:rsid w:val="008E3138"/>
    <w:rsid w:val="008E523F"/>
    <w:rsid w:val="008E7E78"/>
    <w:rsid w:val="008F34F4"/>
    <w:rsid w:val="008F3F23"/>
    <w:rsid w:val="008F53C2"/>
    <w:rsid w:val="008F6DE9"/>
    <w:rsid w:val="009057E6"/>
    <w:rsid w:val="00913CA6"/>
    <w:rsid w:val="00914B80"/>
    <w:rsid w:val="009166E6"/>
    <w:rsid w:val="00930CA6"/>
    <w:rsid w:val="00933551"/>
    <w:rsid w:val="009348E3"/>
    <w:rsid w:val="009368D4"/>
    <w:rsid w:val="00937E91"/>
    <w:rsid w:val="00964D3C"/>
    <w:rsid w:val="00972B03"/>
    <w:rsid w:val="009821F4"/>
    <w:rsid w:val="009837F2"/>
    <w:rsid w:val="00983AE7"/>
    <w:rsid w:val="00987B74"/>
    <w:rsid w:val="009925D9"/>
    <w:rsid w:val="00995846"/>
    <w:rsid w:val="009B4897"/>
    <w:rsid w:val="009D0BCD"/>
    <w:rsid w:val="009D41D0"/>
    <w:rsid w:val="009E3140"/>
    <w:rsid w:val="009E7A74"/>
    <w:rsid w:val="009F116C"/>
    <w:rsid w:val="009F3741"/>
    <w:rsid w:val="00A10667"/>
    <w:rsid w:val="00A13B92"/>
    <w:rsid w:val="00A200DB"/>
    <w:rsid w:val="00A213E9"/>
    <w:rsid w:val="00A21651"/>
    <w:rsid w:val="00A22A02"/>
    <w:rsid w:val="00A2585E"/>
    <w:rsid w:val="00A272BC"/>
    <w:rsid w:val="00A34D66"/>
    <w:rsid w:val="00A3619E"/>
    <w:rsid w:val="00A42DB5"/>
    <w:rsid w:val="00A47C19"/>
    <w:rsid w:val="00A561E4"/>
    <w:rsid w:val="00A60C4F"/>
    <w:rsid w:val="00A64BB3"/>
    <w:rsid w:val="00A73431"/>
    <w:rsid w:val="00A73B82"/>
    <w:rsid w:val="00A741FF"/>
    <w:rsid w:val="00A93136"/>
    <w:rsid w:val="00A937A0"/>
    <w:rsid w:val="00A96574"/>
    <w:rsid w:val="00A9777E"/>
    <w:rsid w:val="00AA64D8"/>
    <w:rsid w:val="00AA78F0"/>
    <w:rsid w:val="00AC1962"/>
    <w:rsid w:val="00AC213D"/>
    <w:rsid w:val="00AC3D38"/>
    <w:rsid w:val="00AC76CB"/>
    <w:rsid w:val="00AD0DC1"/>
    <w:rsid w:val="00AD515D"/>
    <w:rsid w:val="00AE2F9E"/>
    <w:rsid w:val="00AE57A3"/>
    <w:rsid w:val="00AE5D07"/>
    <w:rsid w:val="00AF040D"/>
    <w:rsid w:val="00AF088A"/>
    <w:rsid w:val="00AF42A6"/>
    <w:rsid w:val="00B047A7"/>
    <w:rsid w:val="00B0705F"/>
    <w:rsid w:val="00B13B04"/>
    <w:rsid w:val="00B14E3C"/>
    <w:rsid w:val="00B21448"/>
    <w:rsid w:val="00B25B23"/>
    <w:rsid w:val="00B2627B"/>
    <w:rsid w:val="00B30362"/>
    <w:rsid w:val="00B30655"/>
    <w:rsid w:val="00B336C1"/>
    <w:rsid w:val="00B36CE3"/>
    <w:rsid w:val="00B4186D"/>
    <w:rsid w:val="00B4540F"/>
    <w:rsid w:val="00B45B78"/>
    <w:rsid w:val="00B52EF8"/>
    <w:rsid w:val="00B53E3D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3E7"/>
    <w:rsid w:val="00BA2E12"/>
    <w:rsid w:val="00BB07C3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7427"/>
    <w:rsid w:val="00C037A5"/>
    <w:rsid w:val="00C05795"/>
    <w:rsid w:val="00C064A9"/>
    <w:rsid w:val="00C07D5C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954B6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D7BA7"/>
    <w:rsid w:val="00CE2BF1"/>
    <w:rsid w:val="00CE541B"/>
    <w:rsid w:val="00CF201D"/>
    <w:rsid w:val="00CF44AD"/>
    <w:rsid w:val="00CF4928"/>
    <w:rsid w:val="00D016C4"/>
    <w:rsid w:val="00D075E5"/>
    <w:rsid w:val="00D160C1"/>
    <w:rsid w:val="00D227C9"/>
    <w:rsid w:val="00D32829"/>
    <w:rsid w:val="00D3606F"/>
    <w:rsid w:val="00D439F7"/>
    <w:rsid w:val="00D51C22"/>
    <w:rsid w:val="00D708A6"/>
    <w:rsid w:val="00D7232C"/>
    <w:rsid w:val="00D83250"/>
    <w:rsid w:val="00D95CCF"/>
    <w:rsid w:val="00D96F1E"/>
    <w:rsid w:val="00DA319F"/>
    <w:rsid w:val="00DC30FA"/>
    <w:rsid w:val="00DC59F1"/>
    <w:rsid w:val="00DC6F2D"/>
    <w:rsid w:val="00DD3135"/>
    <w:rsid w:val="00DF3A4D"/>
    <w:rsid w:val="00DF3EB9"/>
    <w:rsid w:val="00E04413"/>
    <w:rsid w:val="00E073C0"/>
    <w:rsid w:val="00E20A88"/>
    <w:rsid w:val="00E309D1"/>
    <w:rsid w:val="00E32B58"/>
    <w:rsid w:val="00E4017A"/>
    <w:rsid w:val="00E423B0"/>
    <w:rsid w:val="00E4395C"/>
    <w:rsid w:val="00E448CC"/>
    <w:rsid w:val="00E541DA"/>
    <w:rsid w:val="00E71154"/>
    <w:rsid w:val="00E74E59"/>
    <w:rsid w:val="00E8672F"/>
    <w:rsid w:val="00EA21BD"/>
    <w:rsid w:val="00EA2CFF"/>
    <w:rsid w:val="00EA44D5"/>
    <w:rsid w:val="00EB2A17"/>
    <w:rsid w:val="00EB31D9"/>
    <w:rsid w:val="00EB41DB"/>
    <w:rsid w:val="00EB5EEB"/>
    <w:rsid w:val="00EB63A0"/>
    <w:rsid w:val="00EC58FE"/>
    <w:rsid w:val="00ED184A"/>
    <w:rsid w:val="00ED1EDB"/>
    <w:rsid w:val="00ED2268"/>
    <w:rsid w:val="00EF0CBC"/>
    <w:rsid w:val="00EF2217"/>
    <w:rsid w:val="00EF5023"/>
    <w:rsid w:val="00EF5849"/>
    <w:rsid w:val="00F046B4"/>
    <w:rsid w:val="00F05F6D"/>
    <w:rsid w:val="00F077E8"/>
    <w:rsid w:val="00F1622C"/>
    <w:rsid w:val="00F16F6C"/>
    <w:rsid w:val="00F30154"/>
    <w:rsid w:val="00F36CA8"/>
    <w:rsid w:val="00F53673"/>
    <w:rsid w:val="00F55555"/>
    <w:rsid w:val="00F67CE1"/>
    <w:rsid w:val="00F80806"/>
    <w:rsid w:val="00F855FA"/>
    <w:rsid w:val="00F87AC8"/>
    <w:rsid w:val="00FA0909"/>
    <w:rsid w:val="00FA2984"/>
    <w:rsid w:val="00FB31F1"/>
    <w:rsid w:val="00FB444E"/>
    <w:rsid w:val="00FC75F4"/>
    <w:rsid w:val="00FD2B1D"/>
    <w:rsid w:val="00FD2D1F"/>
    <w:rsid w:val="00FE23A8"/>
    <w:rsid w:val="00FE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38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5E2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64F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4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1B3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964D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E21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B634CD"/>
    <w:pPr>
      <w:ind w:left="708"/>
    </w:pPr>
  </w:style>
  <w:style w:type="paragraph" w:styleId="BodyText">
    <w:name w:val="Body Text"/>
    <w:basedOn w:val="Normal"/>
    <w:link w:val="BodyTextChar"/>
    <w:uiPriority w:val="99"/>
    <w:rsid w:val="00365A05"/>
    <w:pPr>
      <w:widowControl w:val="0"/>
      <w:spacing w:after="120"/>
    </w:pPr>
    <w:rPr>
      <w:rFonts w:ascii="Thorndale" w:hAnsi="Thorndale"/>
      <w:color w:val="00000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5A05"/>
    <w:rPr>
      <w:rFonts w:ascii="Thorndale" w:hAnsi="Thorndale" w:cs="Times New Roman"/>
      <w:color w:val="000000"/>
      <w:sz w:val="24"/>
    </w:rPr>
  </w:style>
  <w:style w:type="character" w:styleId="FootnoteReference">
    <w:name w:val="footnote reference"/>
    <w:basedOn w:val="DefaultParagraphFont"/>
    <w:uiPriority w:val="99"/>
    <w:rsid w:val="00517F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17F16"/>
    <w:pPr>
      <w:widowControl w:val="0"/>
    </w:pPr>
    <w:rPr>
      <w:rFonts w:ascii="Thorndale" w:hAnsi="Thorndale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7F16"/>
    <w:rPr>
      <w:rFonts w:ascii="Thorndale" w:hAnsi="Thorndale" w:cs="Times New Roman"/>
      <w:color w:val="000000"/>
    </w:rPr>
  </w:style>
  <w:style w:type="paragraph" w:styleId="Revision">
    <w:name w:val="Revision"/>
    <w:hidden/>
    <w:uiPriority w:val="99"/>
    <w:semiHidden/>
    <w:rsid w:val="00004A62"/>
    <w:rPr>
      <w:sz w:val="24"/>
      <w:szCs w:val="24"/>
      <w:lang w:eastAsia="ar-SA"/>
    </w:rPr>
  </w:style>
  <w:style w:type="character" w:customStyle="1" w:styleId="ZnakZnak5">
    <w:name w:val="Znak Znak5"/>
    <w:uiPriority w:val="99"/>
    <w:rsid w:val="009B4897"/>
    <w:rPr>
      <w:rFonts w:ascii="Thorndale" w:hAnsi="Thorndale"/>
      <w:color w:val="000000"/>
      <w:sz w:val="24"/>
    </w:rPr>
  </w:style>
  <w:style w:type="paragraph" w:customStyle="1" w:styleId="Akapitzlist2">
    <w:name w:val="Akapit z listą2"/>
    <w:aliases w:val="Numerowanie,Akapit z listą BS,CW_Lista"/>
    <w:basedOn w:val="Normal"/>
    <w:link w:val="NumerowanieZnak"/>
    <w:uiPriority w:val="99"/>
    <w:rsid w:val="008C0B09"/>
    <w:pPr>
      <w:suppressAutoHyphens w:val="0"/>
      <w:spacing w:after="200" w:line="276" w:lineRule="auto"/>
      <w:ind w:left="720"/>
    </w:pPr>
    <w:rPr>
      <w:rFonts w:ascii="Calibri" w:hAnsi="Calibri"/>
      <w:szCs w:val="20"/>
      <w:lang w:eastAsia="zh-CN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8C0B09"/>
    <w:rPr>
      <w:rFonts w:ascii="Calibri" w:hAnsi="Calibri"/>
      <w:sz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141</Words>
  <Characters>847</Characters>
  <Application>Microsoft Office Outlook</Application>
  <DocSecurity>0</DocSecurity>
  <Lines>0</Lines>
  <Paragraphs>0</Paragraphs>
  <ScaleCrop>false</ScaleCrop>
  <Company>WSSE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postępowania:</dc:title>
  <dc:subject/>
  <dc:creator>Admin</dc:creator>
  <cp:keywords/>
  <dc:description/>
  <cp:lastModifiedBy>emarcinkowska</cp:lastModifiedBy>
  <cp:revision>21</cp:revision>
  <cp:lastPrinted>2023-07-19T07:59:00Z</cp:lastPrinted>
  <dcterms:created xsi:type="dcterms:W3CDTF">2023-04-04T12:00:00Z</dcterms:created>
  <dcterms:modified xsi:type="dcterms:W3CDTF">2024-05-02T10:10:00Z</dcterms:modified>
</cp:coreProperties>
</file>