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2113" w14:textId="4D1E4BA5" w:rsidR="00431F7B" w:rsidRPr="00632390" w:rsidRDefault="00431F7B" w:rsidP="00BD66D2">
      <w:pPr>
        <w:suppressAutoHyphens/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32390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632390">
        <w:rPr>
          <w:rFonts w:ascii="Arial" w:hAnsi="Arial" w:cs="Arial"/>
          <w:b/>
          <w:color w:val="000000"/>
          <w:sz w:val="20"/>
          <w:szCs w:val="20"/>
        </w:rPr>
        <w:t>Załącznik nr 1</w:t>
      </w:r>
    </w:p>
    <w:p w14:paraId="44DFD176" w14:textId="77777777" w:rsidR="00431F7B" w:rsidRPr="00632390" w:rsidRDefault="00431F7B" w:rsidP="00BD66D2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632390">
        <w:rPr>
          <w:rFonts w:ascii="Arial" w:hAnsi="Arial" w:cs="Arial"/>
          <w:b/>
          <w:color w:val="000000"/>
        </w:rPr>
        <w:tab/>
      </w:r>
      <w:r w:rsidRPr="00632390">
        <w:rPr>
          <w:rFonts w:ascii="Arial" w:hAnsi="Arial" w:cs="Arial"/>
          <w:b/>
          <w:color w:val="000000"/>
        </w:rPr>
        <w:tab/>
      </w:r>
    </w:p>
    <w:p w14:paraId="59736393" w14:textId="1DAE7817" w:rsidR="00431F7B" w:rsidRDefault="00431F7B" w:rsidP="00BD66D2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Zamówienie nr </w:t>
      </w:r>
      <w:r w:rsidRPr="009F75CF">
        <w:rPr>
          <w:rFonts w:ascii="Arial" w:hAnsi="Arial" w:cs="Arial"/>
          <w:b/>
          <w:color w:val="000000" w:themeColor="text1"/>
        </w:rPr>
        <w:t>INW-P-Z/00</w:t>
      </w:r>
      <w:r>
        <w:rPr>
          <w:rFonts w:ascii="Arial" w:hAnsi="Arial" w:cs="Arial"/>
          <w:b/>
          <w:color w:val="000000" w:themeColor="text1"/>
        </w:rPr>
        <w:t>13</w:t>
      </w:r>
      <w:r w:rsidRPr="009F75CF">
        <w:rPr>
          <w:rFonts w:ascii="Arial" w:hAnsi="Arial" w:cs="Arial"/>
          <w:b/>
          <w:color w:val="000000" w:themeColor="text1"/>
        </w:rPr>
        <w:t>/20</w:t>
      </w:r>
      <w:r>
        <w:rPr>
          <w:rFonts w:ascii="Arial" w:hAnsi="Arial" w:cs="Arial"/>
          <w:b/>
          <w:color w:val="000000" w:themeColor="text1"/>
        </w:rPr>
        <w:t>22</w:t>
      </w:r>
      <w:r>
        <w:rPr>
          <w:rFonts w:ascii="Arial" w:hAnsi="Arial" w:cs="Arial"/>
          <w:b/>
          <w:color w:val="000000"/>
        </w:rPr>
        <w:t xml:space="preserve"> pod nazwą:</w:t>
      </w:r>
    </w:p>
    <w:p w14:paraId="3ABFD1B9" w14:textId="77777777" w:rsidR="00431F7B" w:rsidRPr="001D6FAF" w:rsidRDefault="00431F7B" w:rsidP="00BD66D2">
      <w:pPr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1D6FAF">
        <w:rPr>
          <w:rFonts w:ascii="Arial" w:hAnsi="Arial" w:cs="Arial"/>
          <w:b/>
          <w:bCs/>
          <w:color w:val="2F5496" w:themeColor="accent1" w:themeShade="BF"/>
        </w:rPr>
        <w:t>„Sukcesywna dostawa wody mineralnej dla MPWiK w Lesznie”</w:t>
      </w:r>
    </w:p>
    <w:p w14:paraId="6BDD7F72" w14:textId="77777777" w:rsidR="00431F7B" w:rsidRPr="00902876" w:rsidRDefault="00431F7B" w:rsidP="00BD66D2">
      <w:pPr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902876">
        <w:rPr>
          <w:rFonts w:ascii="Arial" w:hAnsi="Arial" w:cs="Arial"/>
          <w:b/>
          <w:color w:val="000000"/>
        </w:rPr>
        <w:t>Formularz ofertowy</w:t>
      </w:r>
    </w:p>
    <w:p w14:paraId="2B6F1F11" w14:textId="77777777" w:rsidR="00431F7B" w:rsidRPr="00A8369E" w:rsidRDefault="00431F7B" w:rsidP="00BD66D2">
      <w:pPr>
        <w:suppressAutoHyphens/>
        <w:spacing w:line="360" w:lineRule="auto"/>
        <w:rPr>
          <w:b/>
          <w:color w:val="000000"/>
        </w:rPr>
      </w:pPr>
      <w:r w:rsidRPr="00584404">
        <w:rPr>
          <w:b/>
          <w:color w:val="000000"/>
        </w:rPr>
        <w:t xml:space="preserve"> </w:t>
      </w:r>
      <w:r>
        <w:rPr>
          <w:b/>
          <w:bCs/>
        </w:rPr>
        <w:tab/>
      </w:r>
    </w:p>
    <w:p w14:paraId="6107A352" w14:textId="77777777" w:rsidR="00431F7B" w:rsidRPr="00DB2380" w:rsidRDefault="00431F7B" w:rsidP="00BD66D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B2380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7D1159F3" w14:textId="77777777" w:rsidR="00431F7B" w:rsidRPr="00DB2380" w:rsidRDefault="00431F7B" w:rsidP="00BD66D2">
      <w:pPr>
        <w:suppressAutoHyphens/>
        <w:spacing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1DB4C554" w14:textId="77777777" w:rsidR="00431F7B" w:rsidRPr="00DB2380" w:rsidRDefault="00431F7B" w:rsidP="00BD66D2">
      <w:pPr>
        <w:suppressAutoHyphens/>
        <w:spacing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ul. Lipowa 76 A</w:t>
      </w:r>
      <w:r w:rsidRPr="00DB2380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DB2380">
        <w:rPr>
          <w:rFonts w:ascii="Arial" w:hAnsi="Arial" w:cs="Arial"/>
          <w:color w:val="000000"/>
          <w:sz w:val="19"/>
          <w:szCs w:val="19"/>
        </w:rPr>
        <w:t>64-100 Leszno</w:t>
      </w:r>
    </w:p>
    <w:p w14:paraId="3B02D958" w14:textId="77777777" w:rsidR="00431F7B" w:rsidRPr="00DB2380" w:rsidRDefault="00431F7B" w:rsidP="00BD66D2">
      <w:pPr>
        <w:suppressAutoHyphens/>
        <w:spacing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14:paraId="7758D6CA" w14:textId="77777777" w:rsidR="00431F7B" w:rsidRPr="00DB2380" w:rsidRDefault="00431F7B" w:rsidP="00BD66D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B2380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2634EAB6" w14:textId="77777777" w:rsidR="00431F7B" w:rsidRPr="00DB2380" w:rsidRDefault="00431F7B" w:rsidP="00BD66D2">
      <w:pPr>
        <w:suppressAutoHyphens/>
        <w:spacing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</w:p>
    <w:p w14:paraId="571D0E2D" w14:textId="77777777" w:rsidR="00431F7B" w:rsidRPr="00DB2380" w:rsidRDefault="00431F7B" w:rsidP="00BD66D2">
      <w:pPr>
        <w:suppressAutoHyphens/>
        <w:spacing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0B5A7D2" w14:textId="77777777" w:rsidR="00431F7B" w:rsidRPr="00DB2380" w:rsidRDefault="00431F7B" w:rsidP="00BD66D2">
      <w:pPr>
        <w:suppressAutoHyphens/>
        <w:spacing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</w:p>
    <w:p w14:paraId="23F3E41B" w14:textId="77777777" w:rsidR="00431F7B" w:rsidRPr="00DB2380" w:rsidRDefault="00431F7B" w:rsidP="00BD66D2">
      <w:pPr>
        <w:suppressAutoHyphens/>
        <w:spacing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5E8297DA" w14:textId="77777777" w:rsidR="00431F7B" w:rsidRPr="00DB2380" w:rsidRDefault="00431F7B" w:rsidP="00BD66D2">
      <w:pPr>
        <w:suppressAutoHyphens/>
        <w:spacing w:line="360" w:lineRule="auto"/>
        <w:ind w:left="708"/>
        <w:jc w:val="center"/>
        <w:rPr>
          <w:rFonts w:ascii="Arial" w:hAnsi="Arial" w:cs="Arial"/>
          <w:color w:val="000000"/>
          <w:sz w:val="19"/>
          <w:szCs w:val="19"/>
          <w:vertAlign w:val="superscript"/>
        </w:rPr>
      </w:pPr>
      <w:r w:rsidRPr="00DB2380">
        <w:rPr>
          <w:rFonts w:ascii="Arial" w:hAnsi="Arial" w:cs="Arial"/>
          <w:color w:val="000000"/>
          <w:sz w:val="19"/>
          <w:szCs w:val="19"/>
          <w:vertAlign w:val="superscript"/>
        </w:rPr>
        <w:t>(nazwa, adres)</w:t>
      </w:r>
    </w:p>
    <w:p w14:paraId="5308814D" w14:textId="77777777" w:rsidR="00431F7B" w:rsidRPr="00DB2380" w:rsidRDefault="00431F7B" w:rsidP="00BD66D2">
      <w:pPr>
        <w:numPr>
          <w:ilvl w:val="0"/>
          <w:numId w:val="1"/>
        </w:numPr>
        <w:suppressAutoHyphens/>
        <w:spacing w:line="360" w:lineRule="auto"/>
        <w:ind w:right="294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B2380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08555186" w14:textId="77777777" w:rsidR="00431F7B" w:rsidRPr="00DB2380" w:rsidRDefault="00431F7B" w:rsidP="00BD66D2">
      <w:pPr>
        <w:suppressAutoHyphens/>
        <w:spacing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4C254065" w14:textId="77777777" w:rsidR="00431F7B" w:rsidRPr="00DB2380" w:rsidRDefault="00431F7B" w:rsidP="00BD66D2">
      <w:pPr>
        <w:suppressAutoHyphens/>
        <w:spacing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4C243DCE" w14:textId="77777777" w:rsidR="00431F7B" w:rsidRPr="00DB2380" w:rsidRDefault="00431F7B" w:rsidP="00BD66D2">
      <w:pPr>
        <w:suppressAutoHyphens/>
        <w:spacing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2563DCE2" w14:textId="590AA5A4" w:rsidR="00431F7B" w:rsidRDefault="00431F7B" w:rsidP="00BD66D2">
      <w:pPr>
        <w:suppressAutoHyphens/>
        <w:spacing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088178A5" w14:textId="77777777" w:rsidR="00946733" w:rsidRPr="00DB2380" w:rsidRDefault="00946733" w:rsidP="00BD66D2">
      <w:pPr>
        <w:suppressAutoHyphens/>
        <w:spacing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</w:p>
    <w:p w14:paraId="031D83CD" w14:textId="77777777" w:rsidR="00431F7B" w:rsidRPr="00DB2380" w:rsidRDefault="00431F7B" w:rsidP="00BD66D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B2380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1E55FDB5" w14:textId="77777777" w:rsidR="00431F7B" w:rsidRDefault="00431F7B" w:rsidP="00BD66D2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>Zapoznałem się z treścią opisu przedmiotu zamówienia dla niniejszego zamówienia.</w:t>
      </w:r>
    </w:p>
    <w:p w14:paraId="63F2BF01" w14:textId="77777777" w:rsidR="00431F7B" w:rsidRDefault="00431F7B" w:rsidP="00BD66D2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FD6A81">
        <w:rPr>
          <w:rFonts w:ascii="Arial" w:hAnsi="Arial" w:cs="Arial"/>
          <w:color w:val="000000"/>
          <w:sz w:val="19"/>
          <w:szCs w:val="19"/>
        </w:rPr>
        <w:t>Gwarantuję wykonanie całości przedmiotowego zamówienia z uwzględnieniem treści opisu przedmiotu zamówienia oraz wszelkich do niej zmian i wyjaśnień.</w:t>
      </w:r>
    </w:p>
    <w:p w14:paraId="72966752" w14:textId="77777777" w:rsidR="00431F7B" w:rsidRDefault="00431F7B" w:rsidP="00BD66D2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E2989">
        <w:rPr>
          <w:rFonts w:ascii="Arial" w:hAnsi="Arial" w:cs="Arial"/>
          <w:color w:val="000000"/>
          <w:sz w:val="19"/>
          <w:szCs w:val="19"/>
        </w:rPr>
        <w:t xml:space="preserve">Oferowana </w:t>
      </w:r>
      <w:r>
        <w:rPr>
          <w:rFonts w:ascii="Arial" w:hAnsi="Arial" w:cs="Arial"/>
          <w:color w:val="000000"/>
          <w:sz w:val="19"/>
          <w:szCs w:val="19"/>
        </w:rPr>
        <w:t>cena za realizację zamówienia wynosi:</w:t>
      </w:r>
    </w:p>
    <w:tbl>
      <w:tblPr>
        <w:tblStyle w:val="Tabela-Siatka"/>
        <w:tblW w:w="0" w:type="auto"/>
        <w:tblInd w:w="678" w:type="dxa"/>
        <w:tblLook w:val="04A0" w:firstRow="1" w:lastRow="0" w:firstColumn="1" w:lastColumn="0" w:noHBand="0" w:noVBand="1"/>
      </w:tblPr>
      <w:tblGrid>
        <w:gridCol w:w="2261"/>
        <w:gridCol w:w="1803"/>
        <w:gridCol w:w="1769"/>
        <w:gridCol w:w="1789"/>
      </w:tblGrid>
      <w:tr w:rsidR="00431F7B" w14:paraId="160CAC48" w14:textId="77777777" w:rsidTr="00431F7B">
        <w:trPr>
          <w:trHeight w:val="1174"/>
        </w:trPr>
        <w:tc>
          <w:tcPr>
            <w:tcW w:w="2261" w:type="dxa"/>
            <w:vAlign w:val="center"/>
          </w:tcPr>
          <w:p w14:paraId="0F06AC74" w14:textId="77777777" w:rsidR="00431F7B" w:rsidRDefault="00431F7B" w:rsidP="00BD66D2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Nazwa towaru</w:t>
            </w:r>
          </w:p>
        </w:tc>
        <w:tc>
          <w:tcPr>
            <w:tcW w:w="1803" w:type="dxa"/>
            <w:vAlign w:val="center"/>
          </w:tcPr>
          <w:p w14:paraId="0E1294C4" w14:textId="77777777" w:rsidR="00431F7B" w:rsidRDefault="00431F7B" w:rsidP="00BD66D2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Cena jednostkowa netto (zł)</w:t>
            </w:r>
          </w:p>
        </w:tc>
        <w:tc>
          <w:tcPr>
            <w:tcW w:w="1769" w:type="dxa"/>
            <w:vAlign w:val="center"/>
          </w:tcPr>
          <w:p w14:paraId="79E1E6A3" w14:textId="77777777" w:rsidR="00431F7B" w:rsidRDefault="00431F7B" w:rsidP="00BD66D2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Szacowana liczba butelek w okresie trwania umowy</w:t>
            </w:r>
          </w:p>
        </w:tc>
        <w:tc>
          <w:tcPr>
            <w:tcW w:w="1789" w:type="dxa"/>
            <w:vAlign w:val="center"/>
          </w:tcPr>
          <w:p w14:paraId="6A59E756" w14:textId="77777777" w:rsidR="00431F7B" w:rsidRDefault="00431F7B" w:rsidP="00BD66D2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Szacowana sumaryczna kwota netto (zł)</w:t>
            </w:r>
          </w:p>
        </w:tc>
      </w:tr>
      <w:tr w:rsidR="00431F7B" w14:paraId="6A70E8F7" w14:textId="77777777" w:rsidTr="00431F7B">
        <w:trPr>
          <w:trHeight w:val="1174"/>
        </w:trPr>
        <w:tc>
          <w:tcPr>
            <w:tcW w:w="2261" w:type="dxa"/>
            <w:vAlign w:val="center"/>
          </w:tcPr>
          <w:p w14:paraId="7F39F80E" w14:textId="4941D343" w:rsidR="00431F7B" w:rsidRDefault="00431F7B" w:rsidP="00BD66D2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vAlign w:val="center"/>
          </w:tcPr>
          <w:p w14:paraId="6DEE303D" w14:textId="77777777" w:rsidR="00431F7B" w:rsidRDefault="00431F7B" w:rsidP="00BD66D2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769" w:type="dxa"/>
            <w:vAlign w:val="center"/>
          </w:tcPr>
          <w:p w14:paraId="65BD7770" w14:textId="77777777" w:rsidR="00431F7B" w:rsidRDefault="00431F7B" w:rsidP="00BD66D2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55 000</w:t>
            </w:r>
          </w:p>
        </w:tc>
        <w:tc>
          <w:tcPr>
            <w:tcW w:w="1789" w:type="dxa"/>
            <w:vAlign w:val="center"/>
          </w:tcPr>
          <w:p w14:paraId="309BF774" w14:textId="77777777" w:rsidR="00431F7B" w:rsidRDefault="00431F7B" w:rsidP="00BD66D2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8A6450B" w14:textId="77777777" w:rsidR="00431F7B" w:rsidRPr="002E2989" w:rsidRDefault="00431F7B" w:rsidP="00BD66D2">
      <w:pPr>
        <w:suppressAutoHyphens/>
        <w:spacing w:line="360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</w:p>
    <w:p w14:paraId="6DB36D64" w14:textId="77777777" w:rsidR="00431F7B" w:rsidRPr="00602708" w:rsidRDefault="00431F7B" w:rsidP="00BD66D2">
      <w:pPr>
        <w:pStyle w:val="Akapitzlist"/>
        <w:numPr>
          <w:ilvl w:val="1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602708">
        <w:rPr>
          <w:rFonts w:ascii="Arial" w:hAnsi="Arial" w:cs="Arial"/>
          <w:color w:val="000000"/>
          <w:sz w:val="19"/>
          <w:szCs w:val="19"/>
        </w:rPr>
        <w:t xml:space="preserve">Akceptuję bez zastrzeżeń wzór umowy przedstawiony, jako załącznik nr 3 do </w:t>
      </w:r>
      <w:r>
        <w:rPr>
          <w:rFonts w:ascii="Arial" w:hAnsi="Arial" w:cs="Arial"/>
          <w:color w:val="000000"/>
          <w:sz w:val="19"/>
          <w:szCs w:val="19"/>
        </w:rPr>
        <w:t>zapytania ofertowego</w:t>
      </w:r>
      <w:r w:rsidRPr="00602708">
        <w:rPr>
          <w:rFonts w:ascii="Arial" w:hAnsi="Arial" w:cs="Arial"/>
          <w:color w:val="000000"/>
          <w:sz w:val="19"/>
          <w:szCs w:val="19"/>
        </w:rPr>
        <w:t xml:space="preserve"> i zobowiązuje się do jej podpisania w przypadku wyboru mojej oferty.</w:t>
      </w:r>
    </w:p>
    <w:p w14:paraId="17789097" w14:textId="39B5E434" w:rsidR="00431F7B" w:rsidRPr="00C20B84" w:rsidRDefault="00431F7B" w:rsidP="00BD66D2">
      <w:pPr>
        <w:pStyle w:val="Akapitzlist"/>
        <w:numPr>
          <w:ilvl w:val="1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602708">
        <w:rPr>
          <w:rFonts w:ascii="Arial" w:hAnsi="Arial" w:cs="Arial"/>
          <w:color w:val="000000"/>
          <w:sz w:val="19"/>
          <w:szCs w:val="19"/>
        </w:rPr>
        <w:t xml:space="preserve">Oświadczam, że wypełniłem obowiązki informacyjne przewidziane w art. 13 lub art. 14 RODO wobec osób fizycznych, </w:t>
      </w:r>
      <w:r w:rsidRPr="00602708">
        <w:rPr>
          <w:rFonts w:ascii="Arial" w:hAnsi="Arial" w:cs="Arial"/>
          <w:sz w:val="19"/>
          <w:szCs w:val="19"/>
        </w:rPr>
        <w:t>od których dane osobowe bezpośrednio lub pośrednio pozyskałem</w:t>
      </w:r>
      <w:r w:rsidRPr="00602708">
        <w:rPr>
          <w:rFonts w:ascii="Arial" w:hAnsi="Arial" w:cs="Arial"/>
          <w:color w:val="000000"/>
          <w:sz w:val="19"/>
          <w:szCs w:val="19"/>
        </w:rPr>
        <w:t xml:space="preserve"> w</w:t>
      </w:r>
      <w:r w:rsidR="00946733">
        <w:rPr>
          <w:rFonts w:ascii="Arial" w:hAnsi="Arial" w:cs="Arial"/>
          <w:color w:val="000000"/>
          <w:sz w:val="19"/>
          <w:szCs w:val="19"/>
        </w:rPr>
        <w:t> </w:t>
      </w:r>
      <w:r w:rsidRPr="00602708">
        <w:rPr>
          <w:rFonts w:ascii="Arial" w:hAnsi="Arial" w:cs="Arial"/>
          <w:color w:val="000000"/>
          <w:sz w:val="19"/>
          <w:szCs w:val="19"/>
        </w:rPr>
        <w:t>celu ubiegania się o udzielenie zamówienia publicznego w niniejszym postępowaniu</w:t>
      </w:r>
      <w:r w:rsidR="00946733">
        <w:rPr>
          <w:rFonts w:ascii="Arial" w:hAnsi="Arial" w:cs="Arial"/>
          <w:color w:val="000000"/>
          <w:sz w:val="19"/>
          <w:szCs w:val="19"/>
        </w:rPr>
        <w:t>.</w:t>
      </w:r>
    </w:p>
    <w:p w14:paraId="3524C6A0" w14:textId="77777777" w:rsidR="00946733" w:rsidRDefault="00946733" w:rsidP="00BD66D2">
      <w:pPr>
        <w:suppressAutoHyphens/>
        <w:spacing w:line="360" w:lineRule="auto"/>
        <w:rPr>
          <w:rFonts w:ascii="Arial" w:hAnsi="Arial" w:cs="Arial"/>
          <w:color w:val="000000"/>
          <w:sz w:val="19"/>
          <w:szCs w:val="19"/>
          <w:u w:val="single"/>
        </w:rPr>
      </w:pPr>
    </w:p>
    <w:p w14:paraId="143AEFBF" w14:textId="12006B65" w:rsidR="00431F7B" w:rsidRPr="00DB2380" w:rsidRDefault="00431F7B" w:rsidP="00BD66D2">
      <w:pPr>
        <w:suppressAutoHyphens/>
        <w:spacing w:line="360" w:lineRule="auto"/>
        <w:rPr>
          <w:rFonts w:ascii="Arial" w:hAnsi="Arial" w:cs="Arial"/>
          <w:color w:val="000000"/>
          <w:sz w:val="19"/>
          <w:szCs w:val="19"/>
          <w:u w:val="single"/>
        </w:rPr>
      </w:pPr>
      <w:r w:rsidRPr="00DB2380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340C23C4" w14:textId="77777777" w:rsidR="00431F7B" w:rsidRPr="009F75CF" w:rsidRDefault="00431F7B" w:rsidP="00BD66D2">
      <w:pPr>
        <w:suppressAutoHyphens/>
        <w:spacing w:line="360" w:lineRule="auto"/>
        <w:rPr>
          <w:rFonts w:ascii="Arial" w:hAnsi="Arial" w:cs="Arial"/>
          <w:color w:val="000000" w:themeColor="text1"/>
          <w:sz w:val="19"/>
          <w:szCs w:val="19"/>
        </w:rPr>
      </w:pPr>
      <w:r w:rsidRPr="009F75CF">
        <w:rPr>
          <w:rFonts w:ascii="Arial" w:hAnsi="Arial" w:cs="Arial"/>
          <w:color w:val="000000" w:themeColor="text1"/>
          <w:sz w:val="19"/>
          <w:szCs w:val="19"/>
        </w:rPr>
        <w:t xml:space="preserve">Oświadczenia i dokumenty wymienione w rozdziale </w:t>
      </w:r>
      <w:r>
        <w:rPr>
          <w:rFonts w:ascii="Arial" w:hAnsi="Arial" w:cs="Arial"/>
          <w:color w:val="000000" w:themeColor="text1"/>
          <w:sz w:val="19"/>
          <w:szCs w:val="19"/>
        </w:rPr>
        <w:t>IX</w:t>
      </w:r>
      <w:r w:rsidRPr="009F75C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</w:rPr>
        <w:t>Zapytania Ofertowego</w:t>
      </w:r>
    </w:p>
    <w:p w14:paraId="50C4E494" w14:textId="77777777" w:rsidR="00431F7B" w:rsidRPr="00DB2380" w:rsidRDefault="00431F7B" w:rsidP="00BD66D2">
      <w:pPr>
        <w:suppressAutoHyphens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14:paraId="2C81DB75" w14:textId="5EE4C629" w:rsidR="00431F7B" w:rsidRDefault="00431F7B" w:rsidP="00BD66D2">
      <w:pPr>
        <w:suppressAutoHyphens/>
        <w:spacing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color w:val="000000"/>
          <w:sz w:val="19"/>
          <w:szCs w:val="19"/>
        </w:rPr>
        <w:tab/>
      </w:r>
      <w:r w:rsidRPr="00DB2380">
        <w:rPr>
          <w:rFonts w:ascii="Arial" w:hAnsi="Arial" w:cs="Arial"/>
          <w:b/>
          <w:color w:val="000000"/>
          <w:sz w:val="19"/>
          <w:szCs w:val="19"/>
        </w:rPr>
        <w:t>Podpis Wykonawc</w:t>
      </w:r>
      <w:r>
        <w:rPr>
          <w:rFonts w:ascii="Arial" w:hAnsi="Arial" w:cs="Arial"/>
          <w:b/>
          <w:color w:val="000000"/>
          <w:sz w:val="19"/>
          <w:szCs w:val="19"/>
        </w:rPr>
        <w:t>y</w:t>
      </w:r>
    </w:p>
    <w:p w14:paraId="64545CAF" w14:textId="77777777" w:rsidR="00946733" w:rsidRPr="00DB2380" w:rsidRDefault="00946733" w:rsidP="00BD66D2">
      <w:pPr>
        <w:suppressAutoHyphens/>
        <w:spacing w:line="360" w:lineRule="auto"/>
        <w:rPr>
          <w:rFonts w:ascii="Arial" w:hAnsi="Arial" w:cs="Arial"/>
          <w:b/>
          <w:color w:val="000000"/>
          <w:sz w:val="19"/>
          <w:szCs w:val="19"/>
        </w:rPr>
      </w:pPr>
    </w:p>
    <w:p w14:paraId="2A0394CB" w14:textId="77777777" w:rsidR="00431F7B" w:rsidRDefault="00431F7B" w:rsidP="00BD66D2">
      <w:pPr>
        <w:suppressAutoHyphens/>
        <w:spacing w:line="360" w:lineRule="auto"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0B45ED0A" w14:textId="666FFD38" w:rsidR="007F53DC" w:rsidRDefault="00431F7B" w:rsidP="00BD66D2">
      <w:pPr>
        <w:suppressAutoHyphens/>
        <w:spacing w:line="360" w:lineRule="auto"/>
        <w:ind w:left="5672"/>
        <w:rPr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</w:t>
      </w:r>
    </w:p>
    <w:p w14:paraId="14A360B8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5AC229EF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65CF9B38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6882A276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769F7104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5DBF92B9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196CAF2E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798947BB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2291D0D7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4F057DFA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20BED0AA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5357D25D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6B2E13FF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61C21226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6D3F2706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2AC90E9C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7E425334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517EFE9B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0FFA5EF2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13192D34" w14:textId="77777777" w:rsidR="007F53DC" w:rsidRDefault="007F53DC" w:rsidP="00BD66D2">
      <w:pPr>
        <w:suppressAutoHyphens/>
        <w:spacing w:line="360" w:lineRule="auto"/>
        <w:rPr>
          <w:szCs w:val="20"/>
        </w:rPr>
      </w:pPr>
    </w:p>
    <w:p w14:paraId="27EBDC24" w14:textId="77777777" w:rsidR="007F53DC" w:rsidRPr="007F53DC" w:rsidRDefault="007F53DC" w:rsidP="00BD66D2">
      <w:pPr>
        <w:suppressAutoHyphens/>
        <w:spacing w:line="360" w:lineRule="auto"/>
        <w:rPr>
          <w:szCs w:val="20"/>
        </w:rPr>
      </w:pPr>
    </w:p>
    <w:sectPr w:rsidR="007F53DC" w:rsidRPr="007F53DC" w:rsidSect="00BD66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" w:right="1558" w:bottom="902" w:left="907" w:header="709" w:footer="85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3594" w14:textId="77777777" w:rsidR="00431F7B" w:rsidRDefault="00431F7B">
      <w:r>
        <w:separator/>
      </w:r>
    </w:p>
  </w:endnote>
  <w:endnote w:type="continuationSeparator" w:id="0">
    <w:p w14:paraId="3E5C383B" w14:textId="77777777" w:rsidR="00431F7B" w:rsidRDefault="0043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7F06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2074" w14:textId="77777777" w:rsidR="00250094" w:rsidRPr="00250094" w:rsidRDefault="00CD1B61" w:rsidP="00250094">
    <w:pPr>
      <w:pStyle w:val="Stopka"/>
      <w:rPr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3EB680" wp14:editId="3DEC3C4B">
          <wp:simplePos x="0" y="0"/>
          <wp:positionH relativeFrom="column">
            <wp:posOffset>-1316990</wp:posOffset>
          </wp:positionH>
          <wp:positionV relativeFrom="page">
            <wp:posOffset>9172575</wp:posOffset>
          </wp:positionV>
          <wp:extent cx="7945120" cy="13906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12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132B" w14:textId="77777777" w:rsidR="00431F7B" w:rsidRDefault="00431F7B">
      <w:r>
        <w:separator/>
      </w:r>
    </w:p>
  </w:footnote>
  <w:footnote w:type="continuationSeparator" w:id="0">
    <w:p w14:paraId="6A3A9F0B" w14:textId="77777777" w:rsidR="00431F7B" w:rsidRDefault="0043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7C4F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9234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04BB8B" wp14:editId="2C9B6A03">
          <wp:simplePos x="0" y="0"/>
          <wp:positionH relativeFrom="column">
            <wp:posOffset>-1211580</wp:posOffset>
          </wp:positionH>
          <wp:positionV relativeFrom="paragraph">
            <wp:posOffset>-478790</wp:posOffset>
          </wp:positionV>
          <wp:extent cx="7829550" cy="13335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8B720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C336A4B2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7B"/>
    <w:rsid w:val="00094E56"/>
    <w:rsid w:val="001131C0"/>
    <w:rsid w:val="001178AA"/>
    <w:rsid w:val="00124627"/>
    <w:rsid w:val="00141110"/>
    <w:rsid w:val="001A24A7"/>
    <w:rsid w:val="001A56D2"/>
    <w:rsid w:val="001D239E"/>
    <w:rsid w:val="001F0B3E"/>
    <w:rsid w:val="001F4B3E"/>
    <w:rsid w:val="00250094"/>
    <w:rsid w:val="00280010"/>
    <w:rsid w:val="00386001"/>
    <w:rsid w:val="003C386C"/>
    <w:rsid w:val="00431F7B"/>
    <w:rsid w:val="00574B79"/>
    <w:rsid w:val="005D551A"/>
    <w:rsid w:val="005F1E31"/>
    <w:rsid w:val="006262F7"/>
    <w:rsid w:val="006C6B76"/>
    <w:rsid w:val="006D033D"/>
    <w:rsid w:val="006E343F"/>
    <w:rsid w:val="00762097"/>
    <w:rsid w:val="007C2026"/>
    <w:rsid w:val="007F53DC"/>
    <w:rsid w:val="007F798A"/>
    <w:rsid w:val="00841953"/>
    <w:rsid w:val="00881283"/>
    <w:rsid w:val="008E4C2A"/>
    <w:rsid w:val="0093225A"/>
    <w:rsid w:val="00946733"/>
    <w:rsid w:val="00983EC2"/>
    <w:rsid w:val="009B6F94"/>
    <w:rsid w:val="009D1CB7"/>
    <w:rsid w:val="00A42484"/>
    <w:rsid w:val="00A46F33"/>
    <w:rsid w:val="00A722E2"/>
    <w:rsid w:val="00A90464"/>
    <w:rsid w:val="00AB14EC"/>
    <w:rsid w:val="00AD31BE"/>
    <w:rsid w:val="00B164F5"/>
    <w:rsid w:val="00B23AAB"/>
    <w:rsid w:val="00B353FC"/>
    <w:rsid w:val="00B71401"/>
    <w:rsid w:val="00B71B9E"/>
    <w:rsid w:val="00B849D3"/>
    <w:rsid w:val="00BD66D2"/>
    <w:rsid w:val="00BE758B"/>
    <w:rsid w:val="00BF3B76"/>
    <w:rsid w:val="00C31083"/>
    <w:rsid w:val="00C61676"/>
    <w:rsid w:val="00C80D93"/>
    <w:rsid w:val="00C924D7"/>
    <w:rsid w:val="00C957E9"/>
    <w:rsid w:val="00C958C7"/>
    <w:rsid w:val="00CD1B61"/>
    <w:rsid w:val="00CD3AC0"/>
    <w:rsid w:val="00D5539F"/>
    <w:rsid w:val="00DD7A72"/>
    <w:rsid w:val="00E06316"/>
    <w:rsid w:val="00E235B4"/>
    <w:rsid w:val="00E251B4"/>
    <w:rsid w:val="00E55733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10D1425"/>
  <w15:chartTrackingRefBased/>
  <w15:docId w15:val="{CAC2415E-D914-4A3B-AB29-490B81F6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F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F7B"/>
    <w:pPr>
      <w:ind w:left="720"/>
      <w:contextualSpacing/>
    </w:pPr>
  </w:style>
  <w:style w:type="table" w:styleId="Tabela-Siatka">
    <w:name w:val="Table Grid"/>
    <w:basedOn w:val="Standardowy"/>
    <w:rsid w:val="0043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zialalnoscOperacyjna\1%20Wewnatrzdzialowe\INW\Karolina%20Szymczak\2022\EKS\Odtworzenie%20nawierzchni%20asfaltowej%20po%20robotach%20ziemnych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7</TotalTime>
  <Pages>2</Pages>
  <Words>197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6</cp:revision>
  <cp:lastPrinted>2008-06-02T05:48:00Z</cp:lastPrinted>
  <dcterms:created xsi:type="dcterms:W3CDTF">2022-03-24T08:44:00Z</dcterms:created>
  <dcterms:modified xsi:type="dcterms:W3CDTF">2022-03-30T12:10:00Z</dcterms:modified>
</cp:coreProperties>
</file>