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D7F06" w14:textId="27B7865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807EE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14EFA9F" w14:textId="77777777" w:rsidR="005103B9" w:rsidRDefault="005103B9" w:rsidP="005103B9">
      <w:pPr>
        <w:spacing w:after="0" w:line="480" w:lineRule="auto"/>
        <w:rPr>
          <w:b/>
        </w:rPr>
      </w:pPr>
    </w:p>
    <w:p w14:paraId="5DF17FC0" w14:textId="7032F399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04540">
        <w:rPr>
          <w:rFonts w:ascii="Times New Roman" w:hAnsi="Times New Roman"/>
          <w:b/>
        </w:rPr>
        <w:t>RIOŚ.271.</w:t>
      </w:r>
      <w:r w:rsidR="007235D5">
        <w:rPr>
          <w:rFonts w:ascii="Times New Roman" w:hAnsi="Times New Roman"/>
          <w:b/>
        </w:rPr>
        <w:t>4</w:t>
      </w:r>
      <w:r w:rsidR="00404540">
        <w:rPr>
          <w:rFonts w:ascii="Times New Roman" w:hAnsi="Times New Roman"/>
          <w:b/>
        </w:rPr>
        <w:t>.202</w:t>
      </w:r>
      <w:r w:rsidR="007235D5">
        <w:rPr>
          <w:rFonts w:ascii="Times New Roman" w:hAnsi="Times New Roman"/>
          <w:b/>
        </w:rPr>
        <w:t>4</w:t>
      </w:r>
    </w:p>
    <w:p w14:paraId="14BEC85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73F1EF9" w14:textId="77777777" w:rsidR="00404540" w:rsidRPr="006065B1" w:rsidRDefault="006676AE" w:rsidP="00404540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404540" w:rsidRPr="006065B1">
        <w:rPr>
          <w:b/>
          <w:szCs w:val="20"/>
        </w:rPr>
        <w:t>MIASTO I GMINA GRABÓW NAD PROSNĄ</w:t>
      </w:r>
    </w:p>
    <w:p w14:paraId="5B940AE6" w14:textId="77777777" w:rsidR="00404540" w:rsidRPr="006065B1" w:rsidRDefault="00404540" w:rsidP="00404540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15227422" w14:textId="59730E97" w:rsidR="00C4103F" w:rsidRPr="00F90CD1" w:rsidRDefault="006676AE" w:rsidP="0040454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5CDF25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8D8254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71B6E9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26F31A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ED0015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CCF8F1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1B1393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EC3D2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FF3FDE0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2F32" w:rsidRPr="00110593" w14:paraId="452FE30B" w14:textId="77777777" w:rsidTr="00C759D5">
        <w:tc>
          <w:tcPr>
            <w:tcW w:w="9212" w:type="dxa"/>
            <w:shd w:val="clear" w:color="auto" w:fill="D9D9D9"/>
          </w:tcPr>
          <w:p w14:paraId="4E5F775B" w14:textId="77777777" w:rsidR="00992F32" w:rsidRPr="00110593" w:rsidRDefault="00992F32" w:rsidP="00C759D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F72B700" w14:textId="02062855" w:rsidR="00992F32" w:rsidRPr="00110593" w:rsidRDefault="00992F32" w:rsidP="00C759D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92F32">
              <w:rPr>
                <w:rFonts w:ascii="Times New Roman" w:hAnsi="Times New Roman"/>
              </w:rPr>
              <w:t>(</w:t>
            </w:r>
            <w:r w:rsidR="00F40786" w:rsidRPr="00F40786">
              <w:rPr>
                <w:rFonts w:ascii="Times New Roman" w:hAnsi="Times New Roman"/>
              </w:rPr>
              <w:t>tj. Dz.U.2023.1605</w:t>
            </w:r>
            <w:r w:rsidRPr="00992F32">
              <w:rPr>
                <w:rFonts w:ascii="Times New Roman" w:hAnsi="Times New Roman"/>
              </w:rPr>
              <w:t>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EE345C8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FF8C7C5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14C0A8" w14:textId="77777777" w:rsidR="00992F32" w:rsidRPr="00110593" w:rsidRDefault="00992F32" w:rsidP="00C759D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925FA0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F6DBD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95D2232" w14:textId="6C9B0F9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92F32" w:rsidRPr="00992F32">
        <w:rPr>
          <w:rFonts w:ascii="Times New Roman" w:hAnsi="Times New Roman"/>
          <w:b/>
        </w:rPr>
        <w:t xml:space="preserve">Gmina </w:t>
      </w:r>
      <w:r w:rsidR="007615AF">
        <w:rPr>
          <w:rFonts w:ascii="Times New Roman" w:hAnsi="Times New Roman"/>
          <w:b/>
        </w:rPr>
        <w:t>Grabów nad Prosną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3E6D93C" w14:textId="48C1C8C6" w:rsidR="006807EE" w:rsidRPr="006807EE" w:rsidRDefault="006807EE" w:rsidP="006807E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6807EE">
        <w:rPr>
          <w:rFonts w:ascii="Times New Roman" w:hAnsi="Times New Roman"/>
          <w:b/>
          <w:bCs/>
        </w:rPr>
        <w:t>„</w:t>
      </w:r>
      <w:r w:rsidR="002B43B3" w:rsidRPr="002B43B3">
        <w:rPr>
          <w:rFonts w:ascii="Times New Roman" w:hAnsi="Times New Roman"/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 w:rsidRPr="006807EE">
        <w:rPr>
          <w:rFonts w:ascii="Times New Roman" w:hAnsi="Times New Roman"/>
          <w:b/>
          <w:bCs/>
        </w:rPr>
        <w:t>.”</w:t>
      </w:r>
    </w:p>
    <w:p w14:paraId="76680FE4" w14:textId="77777777" w:rsidR="006807EE" w:rsidRDefault="006807EE" w:rsidP="008A763A">
      <w:pPr>
        <w:spacing w:after="0" w:line="276" w:lineRule="auto"/>
        <w:jc w:val="both"/>
        <w:rPr>
          <w:rFonts w:ascii="Times New Roman" w:hAnsi="Times New Roman"/>
        </w:rPr>
      </w:pPr>
    </w:p>
    <w:p w14:paraId="21671A47" w14:textId="03286F6E" w:rsidR="00F90CD1" w:rsidRPr="00232DF0" w:rsidRDefault="00E65685" w:rsidP="008A763A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B67DE1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AC049CA" w14:textId="77777777" w:rsidR="00992F32" w:rsidRPr="00997D0F" w:rsidRDefault="00992F32" w:rsidP="00992F3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DDB82A8" w14:textId="77777777" w:rsidR="002426FF" w:rsidRPr="00232DF0" w:rsidRDefault="00992F32" w:rsidP="00992F3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59302A51" w14:textId="77777777" w:rsidR="00992F32" w:rsidRPr="00292198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D4439D" w14:textId="77777777" w:rsidR="00992F32" w:rsidRPr="000247FF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15329DE1" w14:textId="77777777" w:rsidR="00992F32" w:rsidRPr="000247FF" w:rsidRDefault="00992F32" w:rsidP="00992F3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1DF6AEC" w14:textId="77777777" w:rsidR="00710937" w:rsidRPr="00292198" w:rsidRDefault="00710937" w:rsidP="005E24AA">
      <w:pPr>
        <w:rPr>
          <w:rFonts w:ascii="Times New Roman" w:hAnsi="Times New Roman"/>
        </w:rPr>
      </w:pPr>
    </w:p>
    <w:p w14:paraId="0315C3B1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011C9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6B39F8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3FC15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8E1DFB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C4F64E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E02AA6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ED0E5A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F078FE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028BFB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5013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90B891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69137" w14:textId="77777777" w:rsidR="00C9729E" w:rsidRDefault="00C9729E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D4DD9B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C9729E">
        <w:rPr>
          <w:rFonts w:ascii="Times New Roman" w:hAnsi="Times New Roman"/>
        </w:rPr>
        <w:t>w postępowaniu.</w:t>
      </w:r>
    </w:p>
    <w:p w14:paraId="1EA679E2" w14:textId="77777777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39E8740" w14:textId="77777777" w:rsidR="00C9729E" w:rsidRPr="00D2702A" w:rsidRDefault="00C9729E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3B78C47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8D342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B172E2F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353B5BC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6D6FE67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E8E56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B5849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ACB5E0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416BCCA" w14:textId="77777777" w:rsidR="00143FD3" w:rsidRP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23BDB2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20C38A5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73A7754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3A8D6102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96557C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F6CF564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64EA531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2C6C758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09412F" w:rsidRPr="001A1359" w14:paraId="763FE396" w14:textId="77777777" w:rsidTr="0009412F">
        <w:tc>
          <w:tcPr>
            <w:tcW w:w="8949" w:type="dxa"/>
            <w:shd w:val="clear" w:color="auto" w:fill="F2F2F2"/>
          </w:tcPr>
          <w:p w14:paraId="5AD17CE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31B134B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6FBD8A0" w14:textId="77777777" w:rsidR="0009412F" w:rsidRDefault="0009412F" w:rsidP="000941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A708119" w14:textId="77777777" w:rsidR="0009412F" w:rsidRPr="0099617B" w:rsidRDefault="0009412F" w:rsidP="0009412F">
      <w:pPr>
        <w:pStyle w:val="Akapitzlist"/>
        <w:numPr>
          <w:ilvl w:val="0"/>
          <w:numId w:val="7"/>
        </w:numPr>
        <w:shd w:val="clear" w:color="auto" w:fill="D9D9D9"/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91543A6" w14:textId="77777777" w:rsidR="0009412F" w:rsidRPr="00B358A9" w:rsidRDefault="0009412F" w:rsidP="0009412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FD0E72F" w14:textId="77777777" w:rsidR="0009412F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C41D289" w14:textId="3C9A0EC1" w:rsidR="0009412F" w:rsidRPr="00A727C2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A2B2" wp14:editId="26198899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A72F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3436B128" w14:textId="77777777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313707DA" w14:textId="77777777" w:rsidR="0009412F" w:rsidRPr="00A727C2" w:rsidRDefault="0009412F" w:rsidP="0009412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2734F224" w14:textId="1B612D43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88B36" wp14:editId="2712E82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41D2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353A0E8B" w14:textId="77777777" w:rsidR="0009412F" w:rsidRPr="00711FDD" w:rsidRDefault="0009412F" w:rsidP="0009412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CBE92" w14:textId="77777777" w:rsidR="0009412F" w:rsidRPr="00652388" w:rsidRDefault="0009412F" w:rsidP="0009412F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A58D2" w14:textId="52A0BF1F" w:rsidR="0009412F" w:rsidRPr="00652388" w:rsidRDefault="0009412F" w:rsidP="0009412F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654F65">
        <w:rPr>
          <w:rFonts w:ascii="Cambria" w:hAnsi="Cambria"/>
          <w:sz w:val="21"/>
          <w:szCs w:val="21"/>
          <w:lang w:eastAsia="pl-PL"/>
        </w:rPr>
        <w:t>4</w:t>
      </w:r>
      <w:r w:rsidRPr="0065238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4EC0F9" w14:textId="77777777" w:rsidR="0009412F" w:rsidRPr="00652388" w:rsidRDefault="0009412F" w:rsidP="0009412F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02C8DA35" w14:textId="761FDD6C" w:rsidR="00143FD3" w:rsidRPr="00143FD3" w:rsidRDefault="0009412F" w:rsidP="0009412F">
      <w:pPr>
        <w:spacing w:before="120" w:after="120"/>
        <w:rPr>
          <w:rFonts w:ascii="Times New Roman" w:hAnsi="Times New Roman"/>
          <w:sz w:val="21"/>
          <w:szCs w:val="21"/>
        </w:rPr>
      </w:pPr>
      <w:r w:rsidRPr="00652388">
        <w:rPr>
          <w:rFonts w:ascii="Cambria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hAnsi="Cambria"/>
          <w:bCs/>
          <w:i/>
          <w:sz w:val="21"/>
          <w:szCs w:val="21"/>
        </w:rPr>
        <w:tab/>
      </w:r>
      <w:r w:rsidRPr="00652388">
        <w:rPr>
          <w:rFonts w:ascii="Cambria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</w:rPr>
        <w:t xml:space="preserve"> </w:t>
      </w:r>
      <w:r>
        <w:rPr>
          <w:rFonts w:ascii="Cambria" w:hAnsi="Cambria" w:cs="Arial"/>
          <w:bCs/>
          <w:i/>
        </w:rPr>
        <w:t>przez wykonawcę</w:t>
      </w:r>
      <w:r w:rsidRPr="00652388">
        <w:rPr>
          <w:rFonts w:ascii="Cambria" w:hAnsi="Cambria"/>
          <w:bCs/>
          <w:i/>
          <w:sz w:val="21"/>
          <w:szCs w:val="21"/>
        </w:rPr>
        <w:t xml:space="preserve"> lub</w:t>
      </w:r>
      <w:r w:rsidRPr="00652388">
        <w:t xml:space="preserve"> </w:t>
      </w:r>
      <w:r w:rsidRPr="00652388">
        <w:rPr>
          <w:rFonts w:ascii="Cambria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</w:rPr>
        <w:t xml:space="preserve">przez wykonawcę </w:t>
      </w:r>
      <w:r w:rsidRPr="00652388">
        <w:rPr>
          <w:rFonts w:ascii="Cambria" w:hAnsi="Cambria"/>
          <w:bCs/>
          <w:i/>
          <w:sz w:val="21"/>
          <w:szCs w:val="21"/>
        </w:rPr>
        <w:t>podpisem zaufanym lub podpisem osobistym.</w:t>
      </w:r>
    </w:p>
    <w:sectPr w:rsidR="00143FD3" w:rsidRPr="00143FD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9F92" w14:textId="77777777" w:rsidR="007C27BC" w:rsidRDefault="007C27BC" w:rsidP="0038231F">
      <w:pPr>
        <w:spacing w:after="0" w:line="240" w:lineRule="auto"/>
      </w:pPr>
      <w:r>
        <w:separator/>
      </w:r>
    </w:p>
  </w:endnote>
  <w:endnote w:type="continuationSeparator" w:id="0">
    <w:p w14:paraId="05C5CB0B" w14:textId="77777777" w:rsidR="007C27BC" w:rsidRDefault="007C2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99622" w14:textId="77777777" w:rsidR="00992F32" w:rsidRDefault="00992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AE8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2702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45458" w14:textId="77777777" w:rsidR="00992F32" w:rsidRDefault="00992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561CB" w14:textId="77777777" w:rsidR="007C27BC" w:rsidRDefault="007C27BC" w:rsidP="0038231F">
      <w:pPr>
        <w:spacing w:after="0" w:line="240" w:lineRule="auto"/>
      </w:pPr>
      <w:r>
        <w:separator/>
      </w:r>
    </w:p>
  </w:footnote>
  <w:footnote w:type="continuationSeparator" w:id="0">
    <w:p w14:paraId="4950140C" w14:textId="77777777" w:rsidR="007C27BC" w:rsidRDefault="007C27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D9D63" w14:textId="77777777" w:rsidR="00992F32" w:rsidRDefault="00992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D1249" w14:textId="77777777" w:rsidR="00992F32" w:rsidRDefault="00992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FDD48" w14:textId="77777777" w:rsidR="00992F32" w:rsidRDefault="00992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3811">
    <w:abstractNumId w:val="8"/>
  </w:num>
  <w:num w:numId="2" w16cid:durableId="1979258372">
    <w:abstractNumId w:val="0"/>
  </w:num>
  <w:num w:numId="3" w16cid:durableId="1672952351">
    <w:abstractNumId w:val="7"/>
  </w:num>
  <w:num w:numId="4" w16cid:durableId="1014262291">
    <w:abstractNumId w:val="10"/>
  </w:num>
  <w:num w:numId="5" w16cid:durableId="160393341">
    <w:abstractNumId w:val="9"/>
  </w:num>
  <w:num w:numId="6" w16cid:durableId="462774505">
    <w:abstractNumId w:val="6"/>
  </w:num>
  <w:num w:numId="7" w16cid:durableId="2058504730">
    <w:abstractNumId w:val="1"/>
  </w:num>
  <w:num w:numId="8" w16cid:durableId="493490452">
    <w:abstractNumId w:val="4"/>
  </w:num>
  <w:num w:numId="9" w16cid:durableId="550575857">
    <w:abstractNumId w:val="2"/>
  </w:num>
  <w:num w:numId="10" w16cid:durableId="492599577">
    <w:abstractNumId w:val="5"/>
  </w:num>
  <w:num w:numId="11" w16cid:durableId="111899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4"/>
    <w:rsid w:val="00023477"/>
    <w:rsid w:val="000247FF"/>
    <w:rsid w:val="00025C8D"/>
    <w:rsid w:val="000303EE"/>
    <w:rsid w:val="0005473D"/>
    <w:rsid w:val="00073C3D"/>
    <w:rsid w:val="000809B6"/>
    <w:rsid w:val="000857C0"/>
    <w:rsid w:val="0009412F"/>
    <w:rsid w:val="000B1025"/>
    <w:rsid w:val="000B54D1"/>
    <w:rsid w:val="000C021E"/>
    <w:rsid w:val="000C18AF"/>
    <w:rsid w:val="000D6F17"/>
    <w:rsid w:val="000D73C4"/>
    <w:rsid w:val="000E4D37"/>
    <w:rsid w:val="000F1E77"/>
    <w:rsid w:val="00110593"/>
    <w:rsid w:val="00143FD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068C"/>
    <w:rsid w:val="002B2AD9"/>
    <w:rsid w:val="002B43B3"/>
    <w:rsid w:val="002C1C7B"/>
    <w:rsid w:val="002C4137"/>
    <w:rsid w:val="002C4948"/>
    <w:rsid w:val="002E641A"/>
    <w:rsid w:val="00313417"/>
    <w:rsid w:val="00313911"/>
    <w:rsid w:val="00327411"/>
    <w:rsid w:val="00333209"/>
    <w:rsid w:val="00337073"/>
    <w:rsid w:val="00350CD9"/>
    <w:rsid w:val="00351F8A"/>
    <w:rsid w:val="003567ED"/>
    <w:rsid w:val="00364235"/>
    <w:rsid w:val="0038231F"/>
    <w:rsid w:val="003B2070"/>
    <w:rsid w:val="003B214C"/>
    <w:rsid w:val="003B7238"/>
    <w:rsid w:val="003C3B64"/>
    <w:rsid w:val="003F024C"/>
    <w:rsid w:val="0040454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54F65"/>
    <w:rsid w:val="006676AE"/>
    <w:rsid w:val="006807EE"/>
    <w:rsid w:val="006A3A1F"/>
    <w:rsid w:val="006A52B6"/>
    <w:rsid w:val="006E5FA6"/>
    <w:rsid w:val="006F0034"/>
    <w:rsid w:val="006F3D32"/>
    <w:rsid w:val="00710937"/>
    <w:rsid w:val="007118F0"/>
    <w:rsid w:val="007235D5"/>
    <w:rsid w:val="0072560B"/>
    <w:rsid w:val="00746532"/>
    <w:rsid w:val="00751725"/>
    <w:rsid w:val="00756C8F"/>
    <w:rsid w:val="00757EFB"/>
    <w:rsid w:val="007615AF"/>
    <w:rsid w:val="007840F2"/>
    <w:rsid w:val="007936D6"/>
    <w:rsid w:val="007961C8"/>
    <w:rsid w:val="007B01C8"/>
    <w:rsid w:val="007C27B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F32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452B"/>
    <w:rsid w:val="00AE6FF2"/>
    <w:rsid w:val="00B0088C"/>
    <w:rsid w:val="00B15219"/>
    <w:rsid w:val="00B15FD3"/>
    <w:rsid w:val="00B34079"/>
    <w:rsid w:val="00B36ABD"/>
    <w:rsid w:val="00B57A61"/>
    <w:rsid w:val="00B8005E"/>
    <w:rsid w:val="00B90E42"/>
    <w:rsid w:val="00BB0C3C"/>
    <w:rsid w:val="00C014B5"/>
    <w:rsid w:val="00C113BF"/>
    <w:rsid w:val="00C403D4"/>
    <w:rsid w:val="00C4103F"/>
    <w:rsid w:val="00C57DEB"/>
    <w:rsid w:val="00C737A7"/>
    <w:rsid w:val="00C81012"/>
    <w:rsid w:val="00C909B9"/>
    <w:rsid w:val="00C9729E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C6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1419"/>
    <w:rsid w:val="00EB7CDE"/>
    <w:rsid w:val="00EE1FBF"/>
    <w:rsid w:val="00EE40F5"/>
    <w:rsid w:val="00EF74CA"/>
    <w:rsid w:val="00F04280"/>
    <w:rsid w:val="00F365F2"/>
    <w:rsid w:val="00F40786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A291"/>
  <w15:docId w15:val="{EB008431-F5F6-47EF-B05D-12F0754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0941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ABB4-F030-4F9A-8B00-1299BA1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cp:lastModifiedBy>PawelG@grabow.umig</cp:lastModifiedBy>
  <cp:revision>16</cp:revision>
  <cp:lastPrinted>2021-02-25T13:01:00Z</cp:lastPrinted>
  <dcterms:created xsi:type="dcterms:W3CDTF">2021-02-26T14:17:00Z</dcterms:created>
  <dcterms:modified xsi:type="dcterms:W3CDTF">2024-07-23T10:33:00Z</dcterms:modified>
</cp:coreProperties>
</file>