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23931F51" w:rsidR="00FF40A2" w:rsidRPr="006E49BA" w:rsidRDefault="00FF40A2" w:rsidP="00FF40A2">
      <w:pPr>
        <w:pStyle w:val="Nagwek4"/>
        <w:spacing w:line="240" w:lineRule="auto"/>
        <w:ind w:left="284"/>
        <w:jc w:val="left"/>
        <w:rPr>
          <w:rFonts w:asciiTheme="minorHAnsi" w:hAnsiTheme="minorHAnsi" w:cstheme="minorHAnsi"/>
          <w:i w:val="0"/>
          <w:iCs/>
          <w:sz w:val="22"/>
          <w:szCs w:val="22"/>
        </w:rPr>
      </w:pPr>
      <w:bookmarkStart w:id="0" w:name="_Hlk60301409"/>
      <w:r w:rsidRPr="006E49BA">
        <w:rPr>
          <w:rFonts w:asciiTheme="minorHAnsi" w:hAnsiTheme="minorHAnsi" w:cstheme="minorHAnsi"/>
          <w:i w:val="0"/>
          <w:iCs/>
          <w:color w:val="000000"/>
        </w:rPr>
        <w:t>I</w:t>
      </w:r>
      <w:r w:rsidR="00B83B37" w:rsidRPr="006E49BA">
        <w:rPr>
          <w:rFonts w:asciiTheme="minorHAnsi" w:hAnsiTheme="minorHAnsi" w:cstheme="minorHAnsi"/>
          <w:i w:val="0"/>
          <w:iCs/>
          <w:color w:val="000000"/>
        </w:rPr>
        <w:t>BI</w:t>
      </w:r>
      <w:r w:rsidRPr="006E49BA">
        <w:rPr>
          <w:rFonts w:asciiTheme="minorHAnsi" w:hAnsiTheme="minorHAnsi" w:cstheme="minorHAnsi"/>
          <w:i w:val="0"/>
          <w:iCs/>
          <w:color w:val="000000"/>
        </w:rPr>
        <w:t>.272.</w:t>
      </w:r>
      <w:r w:rsidR="00626C03">
        <w:rPr>
          <w:rFonts w:asciiTheme="minorHAnsi" w:hAnsiTheme="minorHAnsi" w:cstheme="minorHAnsi"/>
          <w:i w:val="0"/>
          <w:iCs/>
          <w:color w:val="000000"/>
        </w:rPr>
        <w:t>4</w:t>
      </w:r>
      <w:r w:rsidRPr="006E49BA">
        <w:rPr>
          <w:rFonts w:asciiTheme="minorHAnsi" w:hAnsiTheme="minorHAnsi" w:cstheme="minorHAnsi"/>
          <w:i w:val="0"/>
          <w:iCs/>
          <w:color w:val="000000"/>
        </w:rPr>
        <w:t>.202</w:t>
      </w:r>
      <w:r w:rsidR="00647B85" w:rsidRPr="006E49BA">
        <w:rPr>
          <w:rFonts w:asciiTheme="minorHAnsi" w:hAnsiTheme="minorHAnsi" w:cstheme="minorHAnsi"/>
          <w:i w:val="0"/>
          <w:iCs/>
          <w:color w:val="000000"/>
        </w:rPr>
        <w:t>4</w:t>
      </w:r>
      <w:r w:rsidRPr="006E49BA">
        <w:rPr>
          <w:rFonts w:asciiTheme="minorHAnsi" w:hAnsiTheme="minorHAnsi" w:cstheme="minorHAnsi"/>
          <w:i w:val="0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2EC73610" w:rsidR="00BE058D" w:rsidRPr="006E49BA" w:rsidRDefault="002C46FF" w:rsidP="00FF40A2">
      <w:pPr>
        <w:pStyle w:val="Nagwek4"/>
        <w:spacing w:line="240" w:lineRule="auto"/>
        <w:ind w:left="6231"/>
        <w:rPr>
          <w:rFonts w:asciiTheme="minorHAnsi" w:hAnsiTheme="minorHAnsi" w:cstheme="minorHAnsi"/>
          <w:i w:val="0"/>
          <w:sz w:val="22"/>
          <w:szCs w:val="22"/>
        </w:rPr>
      </w:pPr>
      <w:r w:rsidRPr="006E49BA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D61F21">
        <w:rPr>
          <w:rFonts w:asciiTheme="minorHAnsi" w:hAnsiTheme="minorHAnsi" w:cstheme="minorHAnsi"/>
          <w:bCs/>
          <w:i w:val="0"/>
          <w:sz w:val="22"/>
          <w:szCs w:val="22"/>
        </w:rPr>
        <w:t>5</w:t>
      </w:r>
      <w:r w:rsidR="00BE058D" w:rsidRPr="006E49BA">
        <w:rPr>
          <w:rFonts w:asciiTheme="minorHAnsi" w:hAnsiTheme="minorHAnsi" w:cstheme="minorHAnsi"/>
          <w:bCs/>
          <w:i w:val="0"/>
          <w:sz w:val="22"/>
          <w:szCs w:val="22"/>
        </w:rPr>
        <w:t xml:space="preserve"> do SWZ</w:t>
      </w:r>
      <w:r w:rsidR="00BE058D" w:rsidRPr="006E49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6E49BA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6E49BA" w:rsidRDefault="007666D6" w:rsidP="00AF737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9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Uwaga</w:t>
            </w:r>
            <w:r w:rsidRPr="006E49B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E49B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6E49B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6E49BA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4DD7E3C" w14:textId="5338FFF2" w:rsidR="00A56A6F" w:rsidRPr="006E49BA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E49B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  <w:r w:rsidR="00D9320D" w:rsidRPr="006E49B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6E49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Ja</w:t>
      </w:r>
      <w:r w:rsidR="00E67109" w:rsidRPr="006E49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E49BA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6E49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E49BA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6E49BA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7DC07BC8" w14:textId="2B71BE7C" w:rsidR="004E27D7" w:rsidRPr="006E49BA" w:rsidRDefault="00D61F21" w:rsidP="00D61F21">
      <w:pPr>
        <w:widowControl w:val="0"/>
        <w:tabs>
          <w:tab w:val="left" w:pos="82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</w:p>
    <w:p w14:paraId="5C59B5A5" w14:textId="77777777" w:rsidR="00E27ABB" w:rsidRPr="006E49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……………….……………..…………………………………</w:t>
      </w:r>
      <w:r w:rsidR="00E67109" w:rsidRPr="006E49BA">
        <w:rPr>
          <w:rFonts w:asciiTheme="minorHAnsi" w:eastAsia="Times New Roman" w:hAnsiTheme="minorHAnsi" w:cstheme="minorHAnsi"/>
          <w:lang w:eastAsia="pl-PL"/>
        </w:rPr>
        <w:t>……</w:t>
      </w:r>
      <w:r w:rsidR="00DC652A" w:rsidRPr="006E49BA">
        <w:rPr>
          <w:rFonts w:asciiTheme="minorHAnsi" w:eastAsia="Times New Roman" w:hAnsiTheme="minorHAnsi" w:cstheme="minorHAnsi"/>
          <w:lang w:eastAsia="pl-PL"/>
        </w:rPr>
        <w:t>………………………</w:t>
      </w:r>
      <w:r w:rsidR="001038A1" w:rsidRPr="006E49BA">
        <w:rPr>
          <w:rFonts w:asciiTheme="minorHAnsi" w:eastAsia="Times New Roman" w:hAnsiTheme="minorHAnsi" w:cstheme="minorHAnsi"/>
          <w:lang w:eastAsia="pl-PL"/>
        </w:rPr>
        <w:t>….</w:t>
      </w:r>
    </w:p>
    <w:p w14:paraId="789A5CDF" w14:textId="77777777" w:rsidR="00E27ABB" w:rsidRPr="006E49BA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(imię</w:t>
      </w:r>
      <w:r w:rsidR="00E67109"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i </w:t>
      </w:r>
      <w:r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nazwisko </w:t>
      </w:r>
      <w:r w:rsidR="00E67109"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osoby upoważnionej do reprezent</w:t>
      </w:r>
      <w:r w:rsidR="004E27D7"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owania</w:t>
      </w:r>
      <w:r w:rsidR="00E67109"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podmiotu udostępniającego zasoby</w:t>
      </w:r>
      <w:r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)</w:t>
      </w:r>
    </w:p>
    <w:p w14:paraId="54E9C05C" w14:textId="77777777" w:rsidR="00E27ABB" w:rsidRPr="006E49BA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d</w:t>
      </w:r>
      <w:r w:rsidR="00620476" w:rsidRPr="006E49BA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6E49BA">
        <w:rPr>
          <w:rFonts w:asciiTheme="minorHAnsi" w:eastAsia="Times New Roman" w:hAnsiTheme="minorHAnsi" w:cstheme="minorHAnsi"/>
          <w:lang w:eastAsia="pl-PL"/>
        </w:rPr>
        <w:t>:</w:t>
      </w:r>
    </w:p>
    <w:p w14:paraId="26857240" w14:textId="77777777" w:rsidR="00E27ABB" w:rsidRPr="006E49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87CB925" w14:textId="77777777" w:rsidR="00E27ABB" w:rsidRPr="006E49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6E49BA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(nazwa i adres  </w:t>
      </w:r>
      <w:r w:rsidR="00824D73"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podmiotu udostępniającego zasoby</w:t>
      </w:r>
      <w:r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)</w:t>
      </w:r>
    </w:p>
    <w:p w14:paraId="542C2C76" w14:textId="77777777" w:rsidR="00E27ABB" w:rsidRPr="006E49BA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="00824D73" w:rsidRPr="006E49BA">
        <w:rPr>
          <w:rFonts w:asciiTheme="minorHAnsi" w:eastAsia="Times New Roman" w:hAnsiTheme="minorHAnsi" w:cstheme="minorHAnsi"/>
          <w:b/>
          <w:bCs/>
          <w:lang w:eastAsia="pl-PL"/>
        </w:rPr>
        <w:t>obowiązuję się</w:t>
      </w:r>
      <w:r w:rsidR="00EF3368" w:rsidRPr="006E49BA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6E49BA">
        <w:rPr>
          <w:rFonts w:asciiTheme="minorHAnsi" w:hAnsiTheme="minorHAnsi" w:cstheme="minorHAnsi"/>
        </w:rPr>
        <w:t xml:space="preserve"> ustawy </w:t>
      </w:r>
      <w:r w:rsidR="00EF3368" w:rsidRPr="006E49BA">
        <w:rPr>
          <w:rFonts w:asciiTheme="minorHAnsi" w:hAnsiTheme="minorHAnsi" w:cstheme="minorHAnsi"/>
        </w:rPr>
        <w:t>z dnia 11 września 2019r. Prawo zamówień publicznych</w:t>
      </w:r>
      <w:r w:rsidR="00E27ABB" w:rsidRPr="006E49BA">
        <w:rPr>
          <w:rFonts w:asciiTheme="minorHAnsi" w:eastAsia="Times New Roman" w:hAnsiTheme="minorHAnsi" w:cstheme="minorHAnsi"/>
          <w:lang w:eastAsia="pl-PL"/>
        </w:rPr>
        <w:t xml:space="preserve">, </w:t>
      </w:r>
      <w:r w:rsidR="00EF3368" w:rsidRPr="006E49BA">
        <w:rPr>
          <w:rFonts w:asciiTheme="minorHAnsi" w:eastAsia="Times New Roman" w:hAnsiTheme="minorHAnsi" w:cstheme="minorHAnsi"/>
          <w:lang w:eastAsia="pl-PL"/>
        </w:rPr>
        <w:t>do oddania</w:t>
      </w:r>
      <w:r w:rsidR="00DC652A" w:rsidRPr="006E49BA">
        <w:rPr>
          <w:rFonts w:asciiTheme="minorHAnsi" w:eastAsia="Times New Roman" w:hAnsiTheme="minorHAnsi" w:cstheme="minorHAnsi"/>
          <w:lang w:eastAsia="pl-PL"/>
        </w:rPr>
        <w:t xml:space="preserve"> nw. zasobów:</w:t>
      </w:r>
    </w:p>
    <w:p w14:paraId="3DB28F32" w14:textId="77777777" w:rsidR="00BE058D" w:rsidRPr="006E49BA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2C5353" w14:textId="1B708BEA" w:rsidR="00E27ABB" w:rsidRPr="006E49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="00BE058D" w:rsidRPr="006E49BA">
        <w:rPr>
          <w:rFonts w:asciiTheme="minorHAnsi" w:eastAsia="Times New Roman" w:hAnsiTheme="minorHAnsi" w:cstheme="minorHAnsi"/>
          <w:lang w:eastAsia="pl-PL"/>
        </w:rPr>
        <w:t>……………………………………</w:t>
      </w:r>
      <w:r w:rsidR="00E90BB4" w:rsidRPr="006E49BA">
        <w:rPr>
          <w:rFonts w:asciiTheme="minorHAnsi" w:eastAsia="Times New Roman" w:hAnsiTheme="minorHAnsi" w:cstheme="minorHAnsi"/>
          <w:lang w:eastAsia="pl-PL"/>
        </w:rPr>
        <w:t>…………</w:t>
      </w:r>
      <w:r w:rsidR="00BE058D" w:rsidRPr="006E49BA">
        <w:rPr>
          <w:rFonts w:asciiTheme="minorHAnsi" w:eastAsia="Times New Roman" w:hAnsiTheme="minorHAnsi" w:cstheme="minorHAnsi"/>
          <w:lang w:eastAsia="pl-PL"/>
        </w:rPr>
        <w:t>...…………………………….</w:t>
      </w:r>
    </w:p>
    <w:p w14:paraId="6D8548AD" w14:textId="77777777" w:rsidR="00E27ABB" w:rsidRPr="006E49B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</w:t>
      </w:r>
      <w:r w:rsidR="00DC652A"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określenie zasobów</w:t>
      </w:r>
      <w:r w:rsidR="00E27ABB"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)</w:t>
      </w:r>
    </w:p>
    <w:p w14:paraId="2D421786" w14:textId="77777777" w:rsidR="00DC652A" w:rsidRPr="006E49B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do dyspozycji Wykonawcy:</w:t>
      </w:r>
    </w:p>
    <w:p w14:paraId="5B8D4120" w14:textId="689B2B05" w:rsidR="00DC652A" w:rsidRPr="006E49B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………………………………………………………</w:t>
      </w:r>
      <w:r w:rsidR="00E90BB4" w:rsidRPr="006E49BA">
        <w:rPr>
          <w:rFonts w:asciiTheme="minorHAnsi" w:eastAsia="Times New Roman" w:hAnsiTheme="minorHAnsi" w:cstheme="minorHAnsi"/>
          <w:lang w:eastAsia="pl-PL"/>
        </w:rPr>
        <w:t>………..</w:t>
      </w:r>
      <w:r w:rsidRPr="006E49BA">
        <w:rPr>
          <w:rFonts w:asciiTheme="minorHAnsi" w:eastAsia="Times New Roman" w:hAnsiTheme="minorHAnsi" w:cstheme="minorHAnsi"/>
          <w:lang w:eastAsia="pl-PL"/>
        </w:rPr>
        <w:t>……</w:t>
      </w:r>
      <w:r w:rsidR="00BE058D" w:rsidRPr="006E49BA">
        <w:rPr>
          <w:rFonts w:asciiTheme="minorHAnsi" w:eastAsia="Times New Roman" w:hAnsiTheme="minorHAnsi" w:cstheme="minorHAnsi"/>
          <w:lang w:eastAsia="pl-PL"/>
        </w:rPr>
        <w:t>……....…………………………….</w:t>
      </w:r>
    </w:p>
    <w:p w14:paraId="55085379" w14:textId="6703C9E1" w:rsidR="00DC652A" w:rsidRPr="006E49B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6E49BA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889491" w14:textId="30897A00" w:rsidR="00626C03" w:rsidRPr="00626C03" w:rsidRDefault="00BE3BCE" w:rsidP="006E49BA">
      <w:pPr>
        <w:pStyle w:val="Bezodstpw"/>
        <w:rPr>
          <w:rFonts w:cstheme="minorHAnsi"/>
        </w:rPr>
      </w:pPr>
      <w:r w:rsidRPr="00626C03">
        <w:rPr>
          <w:rFonts w:cstheme="minorHAnsi"/>
          <w:lang w:eastAsia="pl-PL"/>
        </w:rPr>
        <w:t xml:space="preserve">na </w:t>
      </w:r>
      <w:r w:rsidR="00A87380" w:rsidRPr="00626C03">
        <w:rPr>
          <w:rFonts w:cstheme="minorHAnsi"/>
          <w:lang w:eastAsia="pl-PL"/>
        </w:rPr>
        <w:t xml:space="preserve">potrzeby </w:t>
      </w:r>
      <w:r w:rsidR="00620476" w:rsidRPr="00626C03">
        <w:rPr>
          <w:rFonts w:cstheme="minorHAnsi"/>
          <w:lang w:eastAsia="pl-PL"/>
        </w:rPr>
        <w:t>realizacji</w:t>
      </w:r>
      <w:r w:rsidRPr="00626C03">
        <w:rPr>
          <w:rFonts w:cstheme="minorHAnsi"/>
          <w:lang w:eastAsia="pl-PL"/>
        </w:rPr>
        <w:t xml:space="preserve"> zamówienia </w:t>
      </w:r>
      <w:r w:rsidR="00E72EC2" w:rsidRPr="00626C03">
        <w:rPr>
          <w:rFonts w:cstheme="minorHAnsi"/>
        </w:rPr>
        <w:t>publicznego</w:t>
      </w:r>
      <w:r w:rsidR="00E72EC2" w:rsidRPr="00626C03">
        <w:rPr>
          <w:rFonts w:cstheme="minorHAnsi"/>
          <w:bCs/>
        </w:rPr>
        <w:t xml:space="preserve"> </w:t>
      </w:r>
      <w:r w:rsidR="00E72EC2" w:rsidRPr="00626C03">
        <w:rPr>
          <w:rFonts w:cstheme="minorHAnsi"/>
        </w:rPr>
        <w:t>prowadzonego przez</w:t>
      </w:r>
      <w:r w:rsidR="00685DBA" w:rsidRPr="00626C03">
        <w:rPr>
          <w:rFonts w:cstheme="minorHAnsi"/>
        </w:rPr>
        <w:t xml:space="preserve"> </w:t>
      </w:r>
      <w:r w:rsidR="00E72EC2" w:rsidRPr="00626C03">
        <w:rPr>
          <w:rFonts w:cstheme="minorHAnsi"/>
        </w:rPr>
        <w:t xml:space="preserve"> Powiat Golubsko-Dobrzyński, Plac 1000-lecia 25, 87-400 Golub-Dobrzyń </w:t>
      </w:r>
      <w:r w:rsidR="00E72EC2" w:rsidRPr="00626C03">
        <w:rPr>
          <w:rFonts w:cstheme="minorHAnsi"/>
          <w:bCs/>
        </w:rPr>
        <w:t>pn</w:t>
      </w:r>
      <w:r w:rsidR="0054125F" w:rsidRPr="00626C03">
        <w:rPr>
          <w:rFonts w:cstheme="minorHAnsi"/>
          <w:bCs/>
        </w:rPr>
        <w:t xml:space="preserve">.: </w:t>
      </w:r>
      <w:r w:rsidR="006B1D3A" w:rsidRPr="006B1D3A">
        <w:rPr>
          <w:rFonts w:cstheme="minorHAnsi"/>
        </w:rPr>
        <w:t>„Dostawa macierzy dyskowej i urządzeń typu NAS dla Starostwa Powiatowego w Golubiu-Dobrzyniu” w ramach projektu</w:t>
      </w:r>
      <w:r w:rsidR="006B1D3A" w:rsidRPr="006B1D3A">
        <w:rPr>
          <w:rFonts w:cstheme="minorHAnsi"/>
        </w:rPr>
        <w:t xml:space="preserve"> </w:t>
      </w:r>
      <w:r w:rsidR="00626C03" w:rsidRPr="00626C03">
        <w:rPr>
          <w:rFonts w:cstheme="minorHAnsi"/>
        </w:rPr>
        <w:t>„Cyberbezpieczny Powiat Golubsko-Dobrzyński”.</w:t>
      </w:r>
      <w:r w:rsidR="006E49BA" w:rsidRPr="00626C03">
        <w:rPr>
          <w:rFonts w:cstheme="minorHAnsi"/>
        </w:rPr>
        <w:t xml:space="preserve">  </w:t>
      </w:r>
    </w:p>
    <w:p w14:paraId="110C1DB9" w14:textId="2FA91B49" w:rsidR="006E49BA" w:rsidRPr="00626C03" w:rsidRDefault="006E49BA" w:rsidP="006E49BA">
      <w:pPr>
        <w:pStyle w:val="Bezodstpw"/>
        <w:rPr>
          <w:rFonts w:ascii="Calibri" w:hAnsi="Calibri" w:cs="Calibri"/>
        </w:rPr>
      </w:pPr>
      <w:r w:rsidRPr="00626C03">
        <w:rPr>
          <w:rFonts w:ascii="Calibri" w:hAnsi="Calibri" w:cs="Calibri"/>
        </w:rPr>
        <w:t xml:space="preserve">Zadanie dofinansowane w ramach programu grantowego „Cyberbezpieczny Samorząd” z Funduszy Europejskich na Rozwój Cyfrowy 2021-2027 (FERC) Priorytet II: Zaawansowane usługi cyfrowe, Działanie 2.2. – Wzmocnienie krajowego systemu cyberbezpieczeństwa. </w:t>
      </w:r>
    </w:p>
    <w:p w14:paraId="31A338B1" w14:textId="3E608EDC" w:rsidR="00E72EC2" w:rsidRPr="006E49BA" w:rsidRDefault="00E72EC2" w:rsidP="00E72EC2">
      <w:pPr>
        <w:spacing w:line="276" w:lineRule="auto"/>
        <w:jc w:val="both"/>
        <w:rPr>
          <w:rFonts w:asciiTheme="minorHAnsi" w:hAnsiTheme="minorHAnsi" w:cstheme="minorHAnsi"/>
        </w:rPr>
      </w:pPr>
    </w:p>
    <w:p w14:paraId="3C039DF4" w14:textId="77777777" w:rsidR="00DC652A" w:rsidRPr="006E49B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b/>
          <w:bCs/>
          <w:lang w:eastAsia="pl-PL"/>
        </w:rPr>
        <w:t>O</w:t>
      </w:r>
      <w:r w:rsidR="00DC652A" w:rsidRPr="006E49BA">
        <w:rPr>
          <w:rFonts w:asciiTheme="minorHAnsi" w:eastAsia="Times New Roman" w:hAnsiTheme="minorHAnsi" w:cstheme="minorHAnsi"/>
          <w:b/>
          <w:bCs/>
          <w:lang w:eastAsia="pl-PL"/>
        </w:rPr>
        <w:t>świadczam, że</w:t>
      </w:r>
      <w:r w:rsidR="00DC652A" w:rsidRPr="006E49BA">
        <w:rPr>
          <w:rFonts w:asciiTheme="minorHAnsi" w:eastAsia="Times New Roman" w:hAnsiTheme="minorHAnsi" w:cstheme="minorHAnsi"/>
          <w:lang w:eastAsia="pl-PL"/>
        </w:rPr>
        <w:t>:</w:t>
      </w:r>
    </w:p>
    <w:p w14:paraId="71CF6B9C" w14:textId="77777777" w:rsidR="00DC652A" w:rsidRPr="006E49BA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u</w:t>
      </w:r>
      <w:r w:rsidR="00DC652A" w:rsidRPr="006E49BA">
        <w:rPr>
          <w:rFonts w:asciiTheme="minorHAnsi" w:eastAsia="Times New Roman" w:hAnsiTheme="minorHAnsi" w:cstheme="minorHAnsi"/>
          <w:lang w:eastAsia="pl-PL"/>
        </w:rPr>
        <w:t>dostę</w:t>
      </w:r>
      <w:r w:rsidRPr="006E49BA">
        <w:rPr>
          <w:rFonts w:asciiTheme="minorHAnsi" w:eastAsia="Times New Roman" w:hAnsiTheme="minorHAnsi" w:cstheme="minorHAnsi"/>
          <w:lang w:eastAsia="pl-PL"/>
        </w:rPr>
        <w:t>p</w:t>
      </w:r>
      <w:r w:rsidR="00DC652A" w:rsidRPr="006E49BA">
        <w:rPr>
          <w:rFonts w:asciiTheme="minorHAnsi" w:eastAsia="Times New Roman" w:hAnsiTheme="minorHAnsi" w:cstheme="minorHAnsi"/>
          <w:lang w:eastAsia="pl-PL"/>
        </w:rPr>
        <w:t>ni</w:t>
      </w:r>
      <w:r w:rsidRPr="006E49BA">
        <w:rPr>
          <w:rFonts w:asciiTheme="minorHAnsi" w:eastAsia="Times New Roman" w:hAnsiTheme="minorHAnsi" w:cstheme="minorHAnsi"/>
          <w:lang w:eastAsia="pl-PL"/>
        </w:rPr>
        <w:t>ę</w:t>
      </w:r>
      <w:r w:rsidR="00DC652A" w:rsidRPr="006E49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E49BA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p w14:paraId="3D6034EF" w14:textId="7E00D9F4" w:rsidR="0093388F" w:rsidRPr="006E49BA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="001038A1" w:rsidRPr="006E49BA">
        <w:rPr>
          <w:rFonts w:asciiTheme="minorHAnsi" w:eastAsia="Times New Roman" w:hAnsiTheme="minorHAnsi" w:cstheme="minorHAnsi"/>
          <w:lang w:eastAsia="pl-PL"/>
        </w:rPr>
        <w:t>……………………………………....……</w:t>
      </w:r>
      <w:r w:rsidR="00E90BB4" w:rsidRPr="006E49BA">
        <w:rPr>
          <w:rFonts w:asciiTheme="minorHAnsi" w:eastAsia="Times New Roman" w:hAnsiTheme="minorHAnsi" w:cstheme="minorHAnsi"/>
          <w:lang w:eastAsia="pl-PL"/>
        </w:rPr>
        <w:t>………...</w:t>
      </w:r>
      <w:r w:rsidR="001038A1" w:rsidRPr="006E49BA">
        <w:rPr>
          <w:rFonts w:asciiTheme="minorHAnsi" w:eastAsia="Times New Roman" w:hAnsiTheme="minorHAnsi" w:cstheme="minorHAnsi"/>
          <w:lang w:eastAsia="pl-PL"/>
        </w:rPr>
        <w:t>……………………</w:t>
      </w:r>
    </w:p>
    <w:p w14:paraId="2EDB9901" w14:textId="77777777" w:rsidR="0093388F" w:rsidRPr="006E49BA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6E49BA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60300768"/>
      <w:r w:rsidRPr="006E49BA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="001038A1" w:rsidRPr="006E49BA">
        <w:rPr>
          <w:rFonts w:asciiTheme="minorHAnsi" w:eastAsia="Times New Roman" w:hAnsiTheme="minorHAnsi" w:cstheme="minorHAnsi"/>
          <w:lang w:eastAsia="pl-PL"/>
        </w:rPr>
        <w:t>……………………………………....………</w:t>
      </w:r>
      <w:r w:rsidR="00E90BB4" w:rsidRPr="006E49BA">
        <w:rPr>
          <w:rFonts w:asciiTheme="minorHAnsi" w:eastAsia="Times New Roman" w:hAnsiTheme="minorHAnsi" w:cstheme="minorHAnsi"/>
          <w:lang w:eastAsia="pl-PL"/>
        </w:rPr>
        <w:t>………...</w:t>
      </w:r>
      <w:r w:rsidR="001038A1" w:rsidRPr="006E49BA">
        <w:rPr>
          <w:rFonts w:asciiTheme="minorHAnsi" w:eastAsia="Times New Roman" w:hAnsiTheme="minorHAnsi" w:cstheme="minorHAnsi"/>
          <w:lang w:eastAsia="pl-PL"/>
        </w:rPr>
        <w:t>…………………</w:t>
      </w:r>
    </w:p>
    <w:bookmarkEnd w:id="1"/>
    <w:p w14:paraId="6D562742" w14:textId="77777777" w:rsidR="00CB29AC" w:rsidRPr="006E49BA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p w14:paraId="1D2D10E8" w14:textId="28A62144" w:rsidR="00CB29AC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…………………………………</w:t>
      </w:r>
      <w:r w:rsidR="001038A1" w:rsidRPr="006E49BA">
        <w:rPr>
          <w:rFonts w:asciiTheme="minorHAnsi" w:eastAsia="Times New Roman" w:hAnsiTheme="minorHAnsi" w:cstheme="minorHAnsi"/>
          <w:lang w:eastAsia="pl-PL"/>
        </w:rPr>
        <w:t>………………………………....……</w:t>
      </w:r>
      <w:r w:rsidR="00E90BB4" w:rsidRPr="006E49BA">
        <w:rPr>
          <w:rFonts w:asciiTheme="minorHAnsi" w:eastAsia="Times New Roman" w:hAnsiTheme="minorHAnsi" w:cstheme="minorHAnsi"/>
          <w:lang w:eastAsia="pl-PL"/>
        </w:rPr>
        <w:t>………...</w:t>
      </w:r>
      <w:r w:rsidR="001038A1" w:rsidRPr="006E49BA">
        <w:rPr>
          <w:rFonts w:asciiTheme="minorHAnsi" w:eastAsia="Times New Roman" w:hAnsiTheme="minorHAnsi" w:cstheme="minorHAnsi"/>
          <w:lang w:eastAsia="pl-PL"/>
        </w:rPr>
        <w:t>……………………</w:t>
      </w:r>
    </w:p>
    <w:p w14:paraId="24FD8A7A" w14:textId="77777777" w:rsidR="00BB2E00" w:rsidRPr="006E49BA" w:rsidRDefault="00BB2E0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EE468E" w14:textId="77777777" w:rsidR="00830970" w:rsidRPr="006E49BA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6E49BA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6E49BA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6E49BA">
        <w:rPr>
          <w:rFonts w:asciiTheme="minorHAnsi" w:eastAsia="Times New Roman" w:hAnsiTheme="minorHAnsi" w:cstheme="minorHAnsi"/>
          <w:lang w:eastAsia="pl-PL"/>
        </w:rPr>
        <w:t>będzie następujący:</w:t>
      </w:r>
    </w:p>
    <w:p w14:paraId="04EE7C2E" w14:textId="4800DECC" w:rsidR="004374F2" w:rsidRDefault="00830970" w:rsidP="006E49B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E49BA"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="001038A1" w:rsidRPr="006E49BA">
        <w:rPr>
          <w:rFonts w:asciiTheme="minorHAnsi" w:eastAsia="Times New Roman" w:hAnsiTheme="minorHAnsi" w:cstheme="minorHAnsi"/>
          <w:lang w:eastAsia="pl-PL"/>
        </w:rPr>
        <w:t>………………………………………....………</w:t>
      </w:r>
      <w:r w:rsidR="00E90BB4" w:rsidRPr="006E49BA">
        <w:rPr>
          <w:rFonts w:asciiTheme="minorHAnsi" w:eastAsia="Times New Roman" w:hAnsiTheme="minorHAnsi" w:cstheme="minorHAnsi"/>
          <w:lang w:eastAsia="pl-PL"/>
        </w:rPr>
        <w:t>………...</w:t>
      </w:r>
      <w:r w:rsidR="001038A1" w:rsidRPr="006E49B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3C6A320F" w14:textId="77777777" w:rsidR="006E49BA" w:rsidRDefault="006E49BA" w:rsidP="006E49B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16FE13C" w14:textId="77777777" w:rsidR="006E49BA" w:rsidRPr="006E49BA" w:rsidRDefault="006E49BA" w:rsidP="006E49B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4C1EAD2D" w14:textId="77777777" w:rsidR="00E27ABB" w:rsidRPr="006E49BA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6E49BA">
        <w:rPr>
          <w:rFonts w:asciiTheme="minorHAnsi" w:eastAsia="Times New Roman" w:hAnsiTheme="minorHAnsi" w:cstheme="minorHAnsi"/>
          <w:i/>
          <w:lang w:eastAsia="pl-PL"/>
        </w:rPr>
        <w:t>………………………………………………</w:t>
      </w:r>
    </w:p>
    <w:p w14:paraId="4FE68797" w14:textId="77777777" w:rsidR="00E27ABB" w:rsidRPr="006E49BA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                 </w:t>
      </w:r>
      <w:r w:rsidR="00E27ABB" w:rsidRPr="006E49BA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(miejsce i data</w:t>
      </w:r>
      <w:r w:rsidR="00E27ABB" w:rsidRPr="006E49B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6E49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E49B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6E49B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</w:t>
      </w:r>
    </w:p>
    <w:p w14:paraId="52CC9E2A" w14:textId="1E743E50" w:rsidR="00E27ABB" w:rsidRPr="006E49BA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6E49B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                            </w:t>
      </w:r>
      <w:r w:rsidR="00E72EC2" w:rsidRPr="006E49B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   </w:t>
      </w:r>
      <w:r w:rsidR="006E49B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</w:t>
      </w:r>
      <w:r w:rsidR="00E27ABB" w:rsidRPr="006E49BA">
        <w:rPr>
          <w:rFonts w:asciiTheme="minorHAnsi" w:eastAsia="Times New Roman" w:hAnsiTheme="minorHAnsi" w:cstheme="minorHAnsi"/>
          <w:i/>
          <w:lang w:eastAsia="pl-PL"/>
        </w:rPr>
        <w:t>……….…………………..………………………</w:t>
      </w:r>
    </w:p>
    <w:p w14:paraId="1EA8F7EB" w14:textId="77777777" w:rsidR="00E72EC2" w:rsidRPr="006E49BA" w:rsidRDefault="004374F2" w:rsidP="00E90BB4">
      <w:pPr>
        <w:spacing w:after="60" w:line="240" w:lineRule="auto"/>
        <w:ind w:left="4248"/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6E49BA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(</w:t>
      </w:r>
      <w:r w:rsidR="00E27ABB" w:rsidRPr="006E49BA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6E49BA" w:rsidRDefault="00E27ABB" w:rsidP="00E90BB4">
      <w:pPr>
        <w:spacing w:after="60" w:line="240" w:lineRule="auto"/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6E49BA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woli w imieniu podmiotu </w:t>
      </w:r>
      <w:r w:rsidR="00CB29AC" w:rsidRPr="006E49BA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udostępniającego </w:t>
      </w:r>
      <w:r w:rsidRPr="006E49BA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6E49BA" w:rsidSect="008264DA">
      <w:headerReference w:type="default" r:id="rId7"/>
      <w:footerReference w:type="default" r:id="rId8"/>
      <w:pgSz w:w="11906" w:h="16838"/>
      <w:pgMar w:top="993" w:right="1417" w:bottom="284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21F7" w14:textId="77777777" w:rsidR="008264DA" w:rsidRDefault="008264DA" w:rsidP="00025386">
      <w:pPr>
        <w:spacing w:after="0" w:line="240" w:lineRule="auto"/>
      </w:pPr>
      <w:r>
        <w:separator/>
      </w:r>
    </w:p>
  </w:endnote>
  <w:endnote w:type="continuationSeparator" w:id="0">
    <w:p w14:paraId="29098B74" w14:textId="77777777" w:rsidR="008264DA" w:rsidRDefault="008264D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DB7D" w14:textId="341DBC64" w:rsidR="00BB2E00" w:rsidRDefault="00BB2E00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ED6B00" wp14:editId="1C70F2C2">
          <wp:simplePos x="0" y="0"/>
          <wp:positionH relativeFrom="page">
            <wp:posOffset>645160</wp:posOffset>
          </wp:positionH>
          <wp:positionV relativeFrom="page">
            <wp:posOffset>9782175</wp:posOffset>
          </wp:positionV>
          <wp:extent cx="5760720" cy="594995"/>
          <wp:effectExtent l="0" t="0" r="0" b="0"/>
          <wp:wrapNone/>
          <wp:docPr id="13674846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11665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9B9C" w14:textId="77777777" w:rsidR="008264DA" w:rsidRDefault="008264DA" w:rsidP="00025386">
      <w:pPr>
        <w:spacing w:after="0" w:line="240" w:lineRule="auto"/>
      </w:pPr>
      <w:r>
        <w:separator/>
      </w:r>
    </w:p>
  </w:footnote>
  <w:footnote w:type="continuationSeparator" w:id="0">
    <w:p w14:paraId="36490ED2" w14:textId="77777777" w:rsidR="008264DA" w:rsidRDefault="008264D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5E54" w14:textId="112495D1" w:rsidR="00BB2E00" w:rsidRDefault="00BB2E00" w:rsidP="00BB2E0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4D515" wp14:editId="0BC7F592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262178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143" distL="114300" distR="114681" simplePos="0" relativeHeight="251659264" behindDoc="0" locked="0" layoutInCell="1" allowOverlap="1" wp14:anchorId="36DF81E3" wp14:editId="3D4F6527">
          <wp:simplePos x="0" y="0"/>
          <wp:positionH relativeFrom="margin">
            <wp:align>center</wp:align>
          </wp:positionH>
          <wp:positionV relativeFrom="page">
            <wp:posOffset>211455</wp:posOffset>
          </wp:positionV>
          <wp:extent cx="1773809" cy="962152"/>
          <wp:effectExtent l="0" t="0" r="0" b="9525"/>
          <wp:wrapSquare wrapText="bothSides"/>
          <wp:docPr id="1149948662" name="Obraz 2" descr="Obraz zawierający Czcionka, logo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Obraz 2" descr="Obraz zawierający Czcionka, logo, Grafika, symbol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39861" w14:textId="4479FC04" w:rsidR="00BB2E00" w:rsidRDefault="00BB2E00" w:rsidP="00BB2E0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86B396" wp14:editId="78112309">
          <wp:simplePos x="0" y="0"/>
          <wp:positionH relativeFrom="margin">
            <wp:posOffset>3945890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633951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98F3D" w14:textId="77777777" w:rsidR="00BB2E00" w:rsidRDefault="00BB2E00" w:rsidP="00BB2E00">
    <w:pPr>
      <w:pStyle w:val="Nagwek"/>
    </w:pPr>
  </w:p>
  <w:p w14:paraId="60B8F45F" w14:textId="77777777" w:rsidR="00BB2E00" w:rsidRDefault="00BB2E00" w:rsidP="00BB2E00">
    <w:pPr>
      <w:pStyle w:val="Nagwek"/>
    </w:pPr>
  </w:p>
  <w:p w14:paraId="23934E70" w14:textId="77777777" w:rsidR="00BB2E00" w:rsidRDefault="00BB2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0D209C"/>
    <w:rsid w:val="001038A1"/>
    <w:rsid w:val="0011337A"/>
    <w:rsid w:val="00114FCD"/>
    <w:rsid w:val="00130BCB"/>
    <w:rsid w:val="0015470F"/>
    <w:rsid w:val="0016158F"/>
    <w:rsid w:val="001C2314"/>
    <w:rsid w:val="00213980"/>
    <w:rsid w:val="00233745"/>
    <w:rsid w:val="002722EF"/>
    <w:rsid w:val="002C46FF"/>
    <w:rsid w:val="0037700B"/>
    <w:rsid w:val="003849BA"/>
    <w:rsid w:val="003B0ED8"/>
    <w:rsid w:val="004374F2"/>
    <w:rsid w:val="004442FD"/>
    <w:rsid w:val="00460705"/>
    <w:rsid w:val="0047387A"/>
    <w:rsid w:val="004810D5"/>
    <w:rsid w:val="00485239"/>
    <w:rsid w:val="004E27D7"/>
    <w:rsid w:val="00500CA6"/>
    <w:rsid w:val="00505CB6"/>
    <w:rsid w:val="005116E1"/>
    <w:rsid w:val="0054125F"/>
    <w:rsid w:val="0055145C"/>
    <w:rsid w:val="005624D8"/>
    <w:rsid w:val="00596FBA"/>
    <w:rsid w:val="00604487"/>
    <w:rsid w:val="00620476"/>
    <w:rsid w:val="00626C03"/>
    <w:rsid w:val="00633A8E"/>
    <w:rsid w:val="006417E6"/>
    <w:rsid w:val="00647B85"/>
    <w:rsid w:val="00651AC9"/>
    <w:rsid w:val="00653A83"/>
    <w:rsid w:val="00657A47"/>
    <w:rsid w:val="00685DBA"/>
    <w:rsid w:val="006B1D3A"/>
    <w:rsid w:val="006E49BA"/>
    <w:rsid w:val="0074180A"/>
    <w:rsid w:val="007422E8"/>
    <w:rsid w:val="00745A44"/>
    <w:rsid w:val="00746D5E"/>
    <w:rsid w:val="007666D6"/>
    <w:rsid w:val="007F1570"/>
    <w:rsid w:val="00824D73"/>
    <w:rsid w:val="008264DA"/>
    <w:rsid w:val="00830970"/>
    <w:rsid w:val="00836F1F"/>
    <w:rsid w:val="008957A9"/>
    <w:rsid w:val="008A4A2E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22FF7"/>
    <w:rsid w:val="00B404C5"/>
    <w:rsid w:val="00B77707"/>
    <w:rsid w:val="00B83B37"/>
    <w:rsid w:val="00BB2E00"/>
    <w:rsid w:val="00BE058D"/>
    <w:rsid w:val="00BE3BCE"/>
    <w:rsid w:val="00C150B2"/>
    <w:rsid w:val="00CA73FA"/>
    <w:rsid w:val="00CB29AC"/>
    <w:rsid w:val="00D55FC4"/>
    <w:rsid w:val="00D61F21"/>
    <w:rsid w:val="00D9320D"/>
    <w:rsid w:val="00DC4842"/>
    <w:rsid w:val="00DC587A"/>
    <w:rsid w:val="00DC652A"/>
    <w:rsid w:val="00DE3B21"/>
    <w:rsid w:val="00DE5548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662B1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link w:val="BezodstpwZnak"/>
    <w:uiPriority w:val="1"/>
    <w:qFormat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16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Golub-Dobrzyń</cp:lastModifiedBy>
  <cp:revision>20</cp:revision>
  <dcterms:created xsi:type="dcterms:W3CDTF">2021-06-10T20:23:00Z</dcterms:created>
  <dcterms:modified xsi:type="dcterms:W3CDTF">2024-02-11T16:33:00Z</dcterms:modified>
</cp:coreProperties>
</file>