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59DA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DA">
        <w:rPr>
          <w:rFonts w:ascii="Times New Roman" w:hAnsi="Times New Roman" w:cs="Times New Roman"/>
          <w:sz w:val="24"/>
          <w:szCs w:val="24"/>
        </w:rPr>
        <w:t>w postę</w:t>
      </w:r>
      <w:r w:rsidR="005903C8" w:rsidRPr="007359DA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7359DA">
        <w:rPr>
          <w:rFonts w:ascii="Times New Roman" w:hAnsi="Times New Roman" w:cs="Times New Roman"/>
          <w:sz w:val="24"/>
          <w:szCs w:val="24"/>
        </w:rPr>
        <w:t>o udzielenie zamówienia publicznego pn:</w:t>
      </w:r>
      <w:r w:rsidR="00C70441" w:rsidRPr="007359DA">
        <w:rPr>
          <w:rFonts w:ascii="Times New Roman" w:hAnsi="Times New Roman" w:cs="Times New Roman"/>
          <w:sz w:val="24"/>
          <w:szCs w:val="24"/>
        </w:rPr>
        <w:t xml:space="preserve"> </w:t>
      </w:r>
      <w:r w:rsidR="00C77558" w:rsidRPr="00C77558">
        <w:rPr>
          <w:rFonts w:ascii="Times New Roman" w:hAnsi="Times New Roman" w:cs="Times New Roman"/>
          <w:b/>
          <w:sz w:val="24"/>
          <w:szCs w:val="24"/>
        </w:rPr>
        <w:t xml:space="preserve">Dostawę chemicznych środków czystości, artykułów gospodarczych </w:t>
      </w:r>
      <w:r w:rsidR="00C77558">
        <w:rPr>
          <w:rFonts w:ascii="Times New Roman" w:hAnsi="Times New Roman" w:cs="Times New Roman"/>
          <w:b/>
          <w:sz w:val="24"/>
          <w:szCs w:val="24"/>
        </w:rPr>
        <w:br/>
      </w:r>
      <w:r w:rsidR="00C77558" w:rsidRPr="00C77558">
        <w:rPr>
          <w:rFonts w:ascii="Times New Roman" w:hAnsi="Times New Roman" w:cs="Times New Roman"/>
          <w:b/>
          <w:sz w:val="24"/>
          <w:szCs w:val="24"/>
        </w:rPr>
        <w:t xml:space="preserve">i higienicznych  do obiektów  Miejskiego Ośrodka Sportu i Rekreacji w Kielcach  </w:t>
      </w:r>
      <w:r w:rsidR="00C77558">
        <w:rPr>
          <w:rFonts w:ascii="Times New Roman" w:hAnsi="Times New Roman" w:cs="Times New Roman"/>
          <w:b/>
          <w:sz w:val="24"/>
          <w:szCs w:val="24"/>
        </w:rPr>
        <w:br/>
      </w:r>
      <w:r w:rsidR="00C77558" w:rsidRPr="00C77558">
        <w:rPr>
          <w:rFonts w:ascii="Times New Roman" w:hAnsi="Times New Roman" w:cs="Times New Roman"/>
          <w:b/>
          <w:sz w:val="24"/>
          <w:szCs w:val="24"/>
        </w:rPr>
        <w:t>w roku 2024</w:t>
      </w:r>
    </w:p>
    <w:p w:rsidR="00731E46" w:rsidRPr="007359DA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9DA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C77558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243 100,00 zł brutto</w:t>
      </w:r>
    </w:p>
    <w:p w:rsidR="00C77558" w:rsidRPr="00C77558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77558" w:rsidRPr="00C77558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tym: </w:t>
      </w:r>
    </w:p>
    <w:p w:rsidR="00C77558" w:rsidRPr="00C77558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1 -   162 100,00  zł brutto</w:t>
      </w:r>
    </w:p>
    <w:p w:rsidR="00C77558" w:rsidRPr="00C77558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2 -    21 000,00 zł brutto</w:t>
      </w:r>
    </w:p>
    <w:p w:rsidR="00121423" w:rsidRPr="007359DA" w:rsidRDefault="00C77558" w:rsidP="00C7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3 -    60 000,00 zł brutto</w:t>
      </w: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675871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</w:t>
      </w:r>
      <w:r w:rsidR="00121423">
        <w:rPr>
          <w:rFonts w:ascii="Times New Roman" w:hAnsi="Times New Roman"/>
          <w:sz w:val="24"/>
          <w:szCs w:val="24"/>
        </w:rPr>
        <w:t>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4475"/>
    <w:rsid w:val="002F65D0"/>
    <w:rsid w:val="00342A67"/>
    <w:rsid w:val="0041747B"/>
    <w:rsid w:val="00460441"/>
    <w:rsid w:val="00547D55"/>
    <w:rsid w:val="005903C8"/>
    <w:rsid w:val="00594CC7"/>
    <w:rsid w:val="005D4DA1"/>
    <w:rsid w:val="006034E9"/>
    <w:rsid w:val="006400CD"/>
    <w:rsid w:val="00675871"/>
    <w:rsid w:val="006A2947"/>
    <w:rsid w:val="00731E46"/>
    <w:rsid w:val="007328A0"/>
    <w:rsid w:val="007359DA"/>
    <w:rsid w:val="007F06BB"/>
    <w:rsid w:val="008175B9"/>
    <w:rsid w:val="00824D50"/>
    <w:rsid w:val="00843581"/>
    <w:rsid w:val="008D0AAB"/>
    <w:rsid w:val="009039AD"/>
    <w:rsid w:val="009315F5"/>
    <w:rsid w:val="00951E5A"/>
    <w:rsid w:val="009F7226"/>
    <w:rsid w:val="00BF2767"/>
    <w:rsid w:val="00C07FA8"/>
    <w:rsid w:val="00C70441"/>
    <w:rsid w:val="00C77558"/>
    <w:rsid w:val="00CC5F7B"/>
    <w:rsid w:val="00CE7098"/>
    <w:rsid w:val="00DC4DD9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B5EA74FF</Template>
  <TotalTime>37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37</cp:revision>
  <cp:lastPrinted>2021-07-15T05:40:00Z</cp:lastPrinted>
  <dcterms:created xsi:type="dcterms:W3CDTF">2018-05-24T07:38:00Z</dcterms:created>
  <dcterms:modified xsi:type="dcterms:W3CDTF">2023-12-05T10:10:00Z</dcterms:modified>
</cp:coreProperties>
</file>