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9F38E" w14:textId="77777777" w:rsidR="00866DA3" w:rsidRPr="0068422F" w:rsidRDefault="00866DA3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Tahoma" w:hAnsi="Tahoma" w:cs="Tahoma"/>
          <w:b/>
          <w:bCs/>
          <w:sz w:val="36"/>
          <w:szCs w:val="20"/>
        </w:rPr>
      </w:pPr>
    </w:p>
    <w:p w14:paraId="69B6B86E" w14:textId="76F8504D" w:rsidR="004A2C30" w:rsidRPr="0068422F" w:rsidRDefault="002F3566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Tahoma" w:hAnsi="Tahoma" w:cs="Tahoma"/>
          <w:sz w:val="36"/>
          <w:szCs w:val="20"/>
        </w:rPr>
      </w:pPr>
      <w:r w:rsidRPr="0068422F">
        <w:rPr>
          <w:rFonts w:ascii="Tahoma" w:hAnsi="Tahoma" w:cs="Tahoma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D9AED" wp14:editId="4B1AFE88">
                <wp:simplePos x="0" y="0"/>
                <wp:positionH relativeFrom="column">
                  <wp:posOffset>4690334</wp:posOffset>
                </wp:positionH>
                <wp:positionV relativeFrom="paragraph">
                  <wp:posOffset>-559398</wp:posOffset>
                </wp:positionV>
                <wp:extent cx="1613498" cy="279699"/>
                <wp:effectExtent l="0" t="0" r="635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498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E5266" w14:textId="4BDBC87B" w:rsidR="00322088" w:rsidRPr="002F3566" w:rsidRDefault="00322088" w:rsidP="002F3566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uppressAutoHyphens/>
                              <w:ind w:left="426" w:hanging="426"/>
                              <w:jc w:val="right"/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2F3566"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  <w:t>Załącznik nr 2 do SWZ</w:t>
                            </w:r>
                          </w:p>
                          <w:p w14:paraId="20DCF266" w14:textId="77777777" w:rsidR="00322088" w:rsidRDefault="00322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9A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9.3pt;margin-top:-44.05pt;width:127.0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" fillcolor="white [3201]" stroked="f" strokeweight=".5pt">
                <v:textbox>
                  <w:txbxContent>
                    <w:p w14:paraId="55EE5266" w14:textId="4BDBC87B" w:rsidR="00322088" w:rsidRPr="002F3566" w:rsidRDefault="00322088" w:rsidP="002F3566">
                      <w:pPr>
                        <w:shd w:val="clear" w:color="auto" w:fill="FFFFFF"/>
                        <w:tabs>
                          <w:tab w:val="left" w:pos="1843"/>
                        </w:tabs>
                        <w:suppressAutoHyphens/>
                        <w:ind w:left="426" w:hanging="426"/>
                        <w:jc w:val="right"/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</w:pPr>
                      <w:r w:rsidRPr="002F3566"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  <w:t>Załącznik nr 2 do SWZ</w:t>
                      </w:r>
                    </w:p>
                    <w:p w14:paraId="20DCF266" w14:textId="77777777" w:rsidR="00322088" w:rsidRDefault="00322088"/>
                  </w:txbxContent>
                </v:textbox>
              </v:shape>
            </w:pict>
          </mc:Fallback>
        </mc:AlternateContent>
      </w:r>
      <w:r w:rsidR="004A2C30" w:rsidRPr="0068422F">
        <w:rPr>
          <w:rFonts w:ascii="Tahoma" w:hAnsi="Tahoma" w:cs="Tahoma"/>
          <w:b/>
          <w:bCs/>
          <w:sz w:val="36"/>
          <w:szCs w:val="20"/>
        </w:rPr>
        <w:t>OFERTA</w:t>
      </w:r>
    </w:p>
    <w:p w14:paraId="21CE37D8" w14:textId="77777777" w:rsidR="004A2C30" w:rsidRPr="0068422F" w:rsidRDefault="004A2C30" w:rsidP="004A2C30">
      <w:pPr>
        <w:pStyle w:val="NormalnyWeb"/>
        <w:spacing w:before="20" w:beforeAutospacing="0" w:after="20" w:afterAutospacing="0" w:line="20" w:lineRule="atLeast"/>
        <w:rPr>
          <w:rFonts w:ascii="Tahoma" w:hAnsi="Tahoma" w:cs="Tahoma"/>
          <w:sz w:val="22"/>
          <w:szCs w:val="20"/>
        </w:rPr>
      </w:pPr>
      <w:r w:rsidRPr="0068422F">
        <w:rPr>
          <w:rFonts w:ascii="Tahoma" w:hAnsi="Tahoma" w:cs="Tahoma"/>
          <w:sz w:val="22"/>
          <w:szCs w:val="20"/>
        </w:rPr>
        <w:t>Nazwa i adres wykonawcy:</w:t>
      </w:r>
    </w:p>
    <w:p w14:paraId="7F4111D0" w14:textId="77777777" w:rsidR="004A2C30" w:rsidRPr="0068422F" w:rsidRDefault="004A2C30" w:rsidP="004A2C30">
      <w:pPr>
        <w:pStyle w:val="NormalnyWeb"/>
        <w:spacing w:before="20" w:beforeAutospacing="0" w:after="20" w:afterAutospacing="0" w:line="20" w:lineRule="atLeast"/>
        <w:rPr>
          <w:rFonts w:ascii="Tahoma" w:hAnsi="Tahoma" w:cs="Tahoma"/>
          <w:i/>
          <w:sz w:val="16"/>
          <w:szCs w:val="20"/>
        </w:rPr>
      </w:pPr>
      <w:r w:rsidRPr="0068422F">
        <w:rPr>
          <w:rFonts w:ascii="Tahoma" w:hAnsi="Tahoma" w:cs="Tahoma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68422F">
        <w:rPr>
          <w:rFonts w:ascii="Tahoma" w:hAnsi="Tahoma" w:cs="Tahoma"/>
          <w:bCs/>
          <w:sz w:val="16"/>
          <w:szCs w:val="20"/>
        </w:rPr>
        <w:t xml:space="preserve"> </w:t>
      </w:r>
      <w:r w:rsidRPr="0068422F">
        <w:rPr>
          <w:rFonts w:ascii="Tahoma" w:hAnsi="Tahoma" w:cs="Tahoma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68422F">
        <w:rPr>
          <w:rFonts w:ascii="Tahoma" w:hAnsi="Tahoma" w:cs="Tahoma"/>
          <w:i/>
          <w:sz w:val="16"/>
          <w:szCs w:val="20"/>
        </w:rPr>
        <w:t>,(wspólników s.c., konsorcjantów) a nie tylko pełnomocnika.)</w:t>
      </w:r>
    </w:p>
    <w:p w14:paraId="28E543DA" w14:textId="0779C61D" w:rsidR="004A2C30" w:rsidRPr="0068422F" w:rsidRDefault="004A2C30" w:rsidP="00BD395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D395E" w:rsidRPr="0068422F">
        <w:rPr>
          <w:rFonts w:ascii="Tahoma" w:hAnsi="Tahoma" w:cs="Tahoma"/>
          <w:sz w:val="20"/>
          <w:szCs w:val="20"/>
        </w:rPr>
        <w:t>....................................................</w:t>
      </w:r>
      <w:r w:rsidRPr="0068422F">
        <w:rPr>
          <w:rFonts w:ascii="Tahoma" w:hAnsi="Tahoma" w:cs="Tahoma"/>
          <w:sz w:val="20"/>
          <w:szCs w:val="20"/>
        </w:rPr>
        <w:t xml:space="preserve">.............................................. </w:t>
      </w:r>
    </w:p>
    <w:p w14:paraId="7E68C973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>NIP: .................................................................</w:t>
      </w:r>
    </w:p>
    <w:p w14:paraId="041C6036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 xml:space="preserve">numer telefonu i faksu wraz z numerem kierunkowym </w:t>
      </w:r>
      <w:r w:rsidRPr="0068422F">
        <w:rPr>
          <w:rFonts w:ascii="Tahoma" w:hAnsi="Tahoma" w:cs="Tahoma"/>
          <w:sz w:val="20"/>
          <w:szCs w:val="20"/>
        </w:rPr>
        <w:t>.................................................</w:t>
      </w:r>
    </w:p>
    <w:p w14:paraId="4FA39D3B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 xml:space="preserve">adres e-mail Wykonawcy </w:t>
      </w:r>
      <w:r w:rsidRPr="0068422F">
        <w:rPr>
          <w:rFonts w:ascii="Tahoma" w:hAnsi="Tahoma" w:cs="Tahoma"/>
          <w:i/>
          <w:color w:val="7030A0"/>
          <w:sz w:val="20"/>
          <w:szCs w:val="20"/>
        </w:rPr>
        <w:t xml:space="preserve">……………………………………. </w:t>
      </w:r>
      <w:r w:rsidRPr="0068422F">
        <w:rPr>
          <w:rFonts w:ascii="Tahoma" w:hAnsi="Tahoma" w:cs="Tahoma"/>
          <w:i/>
          <w:sz w:val="20"/>
          <w:szCs w:val="20"/>
        </w:rPr>
        <w:t>……………………………...</w:t>
      </w:r>
    </w:p>
    <w:p w14:paraId="52D3C151" w14:textId="77777777" w:rsidR="004A2C30" w:rsidRPr="0068422F" w:rsidRDefault="004A2C30" w:rsidP="00BD395E">
      <w:pPr>
        <w:pStyle w:val="NormalnyWeb"/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 xml:space="preserve">adres do korespondencji …………………………………………………………………….. </w:t>
      </w:r>
    </w:p>
    <w:p w14:paraId="066BBC25" w14:textId="77777777" w:rsidR="00BD395E" w:rsidRPr="0068422F" w:rsidRDefault="00BD395E" w:rsidP="00BD395E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0"/>
        </w:rPr>
      </w:pPr>
    </w:p>
    <w:p w14:paraId="04AC5D90" w14:textId="77777777" w:rsidR="004A2C30" w:rsidRPr="0068422F" w:rsidRDefault="004A2C30" w:rsidP="00832DF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Nazwa i siedziba Zamawiającego: </w:t>
      </w:r>
    </w:p>
    <w:p w14:paraId="59F0A088" w14:textId="341B6D00" w:rsidR="004A2C30" w:rsidRPr="0068422F" w:rsidRDefault="004A2C30" w:rsidP="00BD395E">
      <w:pPr>
        <w:suppressAutoHyphens/>
        <w:spacing w:after="24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8422F">
        <w:rPr>
          <w:rFonts w:ascii="Tahoma" w:hAnsi="Tahoma" w:cs="Tahoma"/>
          <w:b/>
          <w:sz w:val="20"/>
          <w:szCs w:val="20"/>
          <w:lang w:eastAsia="ar-SA"/>
        </w:rPr>
        <w:t>Gmina Trzebownisko, 36-001 Trzebownisko 976</w:t>
      </w:r>
    </w:p>
    <w:p w14:paraId="7F4B6103" w14:textId="77777777" w:rsidR="004A2C30" w:rsidRPr="0068422F" w:rsidRDefault="004A2C30" w:rsidP="00832DF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Nawiązując do ogłoszenia o zamówieniu publicznym pn.:</w:t>
      </w:r>
    </w:p>
    <w:p w14:paraId="4BBC6D46" w14:textId="77777777" w:rsidR="0044534D" w:rsidRPr="0044534D" w:rsidRDefault="0044534D" w:rsidP="0044534D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4534D">
        <w:rPr>
          <w:rFonts w:ascii="Tahoma" w:hAnsi="Tahoma" w:cs="Tahoma"/>
          <w:b/>
          <w:color w:val="000000" w:themeColor="text1"/>
          <w:sz w:val="20"/>
          <w:szCs w:val="20"/>
        </w:rPr>
        <w:t>„Przebudowa dróg w gminie Trzebownisko - etap II obejmujący drogi w miejscowościach Zaczernie, Stobierna, Wólka Podleśna, Trzebownisko, Jasionka, Łukawiec, Nowa Wieś”.</w:t>
      </w:r>
    </w:p>
    <w:p w14:paraId="58D33B50" w14:textId="285B67B4" w:rsidR="004A2C30" w:rsidRPr="0068422F" w:rsidRDefault="004A2C30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Oferuję/-my wykonanie przedmiotu zamówienia w zakresie objętym specyfikacją  warunków zamówienia </w:t>
      </w:r>
      <w:r w:rsidR="0068422F" w:rsidRPr="0068422F">
        <w:rPr>
          <w:rFonts w:ascii="Tahoma" w:hAnsi="Tahoma" w:cs="Tahoma"/>
          <w:sz w:val="20"/>
          <w:szCs w:val="20"/>
        </w:rPr>
        <w:t>na łączną kwotę</w:t>
      </w:r>
      <w:r w:rsidRPr="0068422F">
        <w:rPr>
          <w:rFonts w:ascii="Tahoma" w:hAnsi="Tahoma" w:cs="Tahoma"/>
          <w:sz w:val="20"/>
          <w:szCs w:val="20"/>
        </w:rPr>
        <w:t>:</w:t>
      </w:r>
    </w:p>
    <w:p w14:paraId="5B022254" w14:textId="77777777" w:rsidR="004A2C30" w:rsidRPr="0068422F" w:rsidRDefault="004A2C30" w:rsidP="00100DC0">
      <w:pPr>
        <w:pStyle w:val="NormalnyWeb"/>
        <w:spacing w:before="18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cena ryczałtowa brutto:........................................................ zł</w:t>
      </w:r>
    </w:p>
    <w:p w14:paraId="1EE46090" w14:textId="236A90A3" w:rsidR="004A2C30" w:rsidRPr="0068422F" w:rsidRDefault="004A2C30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słownie złotych: ................................</w:t>
      </w:r>
      <w:r w:rsidR="00832DFE" w:rsidRPr="0068422F">
        <w:rPr>
          <w:rFonts w:ascii="Tahoma" w:hAnsi="Tahoma" w:cs="Tahoma"/>
          <w:sz w:val="20"/>
          <w:szCs w:val="20"/>
        </w:rPr>
        <w:t>..</w:t>
      </w:r>
      <w:r w:rsidRPr="0068422F">
        <w:rPr>
          <w:rFonts w:ascii="Tahoma" w:hAnsi="Tahoma" w:cs="Tahoma"/>
          <w:sz w:val="20"/>
          <w:szCs w:val="20"/>
        </w:rPr>
        <w:t>………………………………………………………………………….</w:t>
      </w:r>
    </w:p>
    <w:p w14:paraId="3429DAFC" w14:textId="77777777" w:rsidR="00100DC0" w:rsidRPr="0068422F" w:rsidRDefault="00100DC0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6"/>
          <w:szCs w:val="6"/>
        </w:rPr>
      </w:pPr>
    </w:p>
    <w:p w14:paraId="44C2D109" w14:textId="64DF386A" w:rsidR="00100DC0" w:rsidRDefault="0068422F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w tym: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5670"/>
        <w:gridCol w:w="1635"/>
        <w:gridCol w:w="1701"/>
      </w:tblGrid>
      <w:tr w:rsidR="0044534D" w:rsidRPr="00E34BF7" w14:paraId="131CE5FC" w14:textId="77777777" w:rsidTr="002C44D8">
        <w:trPr>
          <w:cantSplit/>
          <w:trHeight w:val="204"/>
        </w:trPr>
        <w:tc>
          <w:tcPr>
            <w:tcW w:w="492" w:type="dxa"/>
            <w:shd w:val="clear" w:color="auto" w:fill="auto"/>
            <w:vAlign w:val="center"/>
          </w:tcPr>
          <w:p w14:paraId="31871FB8" w14:textId="77777777" w:rsidR="0044534D" w:rsidRPr="00E34BF7" w:rsidRDefault="0044534D" w:rsidP="002C44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4BF7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D89396" w14:textId="77777777" w:rsidR="0044534D" w:rsidRPr="00E34BF7" w:rsidRDefault="0044534D" w:rsidP="002C44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4BF7">
              <w:rPr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AA2AEBE" w14:textId="31EF7946" w:rsidR="0044534D" w:rsidRPr="00E34BF7" w:rsidRDefault="0044534D" w:rsidP="002C44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Wartość </w:t>
            </w:r>
            <w:r w:rsidRPr="00E34BF7">
              <w:rPr>
                <w:b/>
                <w:color w:val="000000" w:themeColor="text1"/>
                <w:sz w:val="20"/>
                <w:szCs w:val="20"/>
              </w:rPr>
              <w:t xml:space="preserve"> netto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69348" w14:textId="189DC5C3" w:rsidR="0044534D" w:rsidRPr="00E34BF7" w:rsidRDefault="0044534D" w:rsidP="004453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34BF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Wartość </w:t>
            </w:r>
            <w:r w:rsidRPr="00E34BF7">
              <w:rPr>
                <w:b/>
                <w:color w:val="000000" w:themeColor="text1"/>
                <w:sz w:val="20"/>
                <w:szCs w:val="20"/>
              </w:rPr>
              <w:t>brutto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44534D" w:rsidRPr="00E34BF7" w14:paraId="664F4B4C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56AFAA32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211C1A" w14:textId="77777777" w:rsidR="0044534D" w:rsidRPr="00E34BF7" w:rsidRDefault="0044534D" w:rsidP="002C44D8">
            <w:pPr>
              <w:rPr>
                <w:color w:val="FF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>„Przebudowa drogi wewnętrznej oznaczonej jako działka o nr. ew. 2376 położona w miejscowości Zaczernie o długości 120 m.b.”.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D3FE66B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774998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704F1964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0B087EDA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F7154F" w14:textId="77777777" w:rsidR="0044534D" w:rsidRPr="00E34BF7" w:rsidRDefault="0044534D" w:rsidP="002C44D8">
            <w:pPr>
              <w:rPr>
                <w:color w:val="FF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 xml:space="preserve">„Przebudowa drogi wewnętrznej oznaczonej jako działka o nr. ew. 3777 położona w miejscowości Zaczernie o długości 195 m.b.”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4F966AC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E48857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676A9072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258DFC7A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1BA491" w14:textId="77777777" w:rsidR="0044534D" w:rsidRPr="00E34BF7" w:rsidRDefault="0044534D" w:rsidP="002C44D8">
            <w:pPr>
              <w:rPr>
                <w:color w:val="FF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 xml:space="preserve">„Przebudowa drogi wewnętrznej oznaczonej jako działka o nr. ew. 1827 położona </w:t>
            </w:r>
            <w:r w:rsidRPr="00E34BF7">
              <w:rPr>
                <w:color w:val="000000"/>
                <w:sz w:val="20"/>
                <w:szCs w:val="20"/>
              </w:rPr>
              <w:br/>
              <w:t>w miejscowości Zaczernie o długości 305 m.b.”.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6853D1E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869E10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3EC0D1DE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7E344DF0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9ED8F0" w14:textId="77777777" w:rsidR="0044534D" w:rsidRPr="00E34BF7" w:rsidRDefault="0044534D" w:rsidP="002C44D8">
            <w:pPr>
              <w:rPr>
                <w:color w:val="FF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>„Przebudowa drogi wewnętrznej oznaczonej jako działka o nr. ew. 1411 położona w miejscowości  Stobierna o długości 145 m.b.”.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3F546A0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A3675A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7F22B670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06401A41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3BD29A" w14:textId="77777777" w:rsidR="0044534D" w:rsidRPr="00E34BF7" w:rsidRDefault="0044534D" w:rsidP="002C44D8">
            <w:pPr>
              <w:rPr>
                <w:color w:val="FF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>„Przebudowa drogi wewnętrznej oznaczonej jako działka o nr. ew. 2312 położona w miejscowości  Stobierna o długości 185 m.b.”.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60B577A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27D4FC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3D0C3C76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71BDE04B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5295F5" w14:textId="77777777" w:rsidR="0044534D" w:rsidRPr="00E34BF7" w:rsidRDefault="0044534D" w:rsidP="002C44D8">
            <w:pPr>
              <w:rPr>
                <w:color w:val="FF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>„Przebudowa drogi wewnętrznej oznaczonej jako część działki o nr. ew. 1101/23, 1101/25 położona w miejscowości  Wólka Podleśna o długości 139 m.b.”.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74FA375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3E95F9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6399BAE3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19784DE4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50E132" w14:textId="77777777" w:rsidR="0044534D" w:rsidRPr="00E34BF7" w:rsidRDefault="0044534D" w:rsidP="002C44D8">
            <w:pPr>
              <w:rPr>
                <w:color w:val="FF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>„Przebudowa drogi wewnętrznej oznaczonej jako działka o nr. ew. 1095/39 położona w miejscowości  Wólka Podleśna o długości 195 m.b.”.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4DC0BF0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C2C8AE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499359AA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1BA38416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B0F0FDD" w14:textId="77777777" w:rsidR="0044534D" w:rsidRPr="00E34BF7" w:rsidRDefault="0044534D" w:rsidP="002C44D8">
            <w:pPr>
              <w:rPr>
                <w:color w:val="FF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>„Przebudowa drogi wewnętrznej oznaczonej jako działka o nr. ew. 1095/76 i 1550 położona w miejscowości  Wólka Podleśna o długości 446 m.b.”.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BE08340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1812BB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1934186D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34E39E68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40D8D8" w14:textId="77777777" w:rsidR="0044534D" w:rsidRPr="00E34BF7" w:rsidRDefault="0044534D" w:rsidP="002C44D8">
            <w:pPr>
              <w:rPr>
                <w:color w:val="FF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 xml:space="preserve">„Przebudowa drogi wewnętrznej oznaczonej jako działka o nr. ew. 950 położona w miejscowości  Wólka Podleśna o długości 110 m.b.”. 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1CBA0E0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E77304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513A287D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7E99DB5F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81BA2E" w14:textId="77777777" w:rsidR="0044534D" w:rsidRPr="00E34BF7" w:rsidRDefault="0044534D" w:rsidP="002C44D8">
            <w:pPr>
              <w:rPr>
                <w:color w:val="FF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>„Przebudowa drogi wewnętrznej oznaczonej jako działka o nr. ew. 863/11 i 863/24 położona w miejscowości Trzebownisko o długości 330 m.b. ”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ED05B7D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52B016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0F67AAE7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3F301DD9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F5F0E3" w14:textId="77777777" w:rsidR="0044534D" w:rsidRPr="00E34BF7" w:rsidRDefault="0044534D" w:rsidP="002C44D8">
            <w:pPr>
              <w:rPr>
                <w:color w:val="FF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>„Przebudowa drogi wewnętrznej oznaczonej jako działka o nr. ew. 405/3 i 406/5 położona w miejscowości Trzebownisko o długości 132 m.b. ”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D27133F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1A4F78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2A9900BB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17142082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A2FE4BA" w14:textId="77777777" w:rsidR="0044534D" w:rsidRPr="00E34BF7" w:rsidRDefault="0044534D" w:rsidP="002C44D8">
            <w:pPr>
              <w:rPr>
                <w:color w:val="FF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>„Przebudowa drogi wewnętrznej oznaczonej jako działka o nr. ew. 1215/13, 1215/14, 1215/16 położona w miejscowości Jasionka o długości 250 m.b.”.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A66BB0B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22580E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4D0C1ADF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4ABDD249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3917E1" w14:textId="77777777" w:rsidR="0044534D" w:rsidRPr="00E34BF7" w:rsidRDefault="0044534D" w:rsidP="002C44D8">
            <w:pPr>
              <w:rPr>
                <w:color w:val="FF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 xml:space="preserve">„Przebudowa drogi wewnętrznej oznaczonej jako działka o nr. ew. 3128/1 położona w miejscowości Jasionka o długości 200 m.b.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C55F903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3EE60C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7EA365EA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646FC5E9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F0860E0" w14:textId="77777777" w:rsidR="0044534D" w:rsidRPr="00E34BF7" w:rsidRDefault="0044534D" w:rsidP="002C44D8">
            <w:pPr>
              <w:rPr>
                <w:color w:val="FF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>„Przebudowa drogi wewnętrznej oznaczonej jako działka o nr. ew. 1232/3, 1233/13 położona w miejscowości Jasionka o długości 280 m.b.”.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F79340F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CF169E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0613DB97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5D89BCE4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204C7A" w14:textId="77777777" w:rsidR="0044534D" w:rsidRPr="00E34BF7" w:rsidRDefault="0044534D" w:rsidP="002C44D8">
            <w:pPr>
              <w:rPr>
                <w:color w:val="FF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>„Przebudowa drogi wewnętrznej oznaczonej jako działka o nr. ew. 1199/6, 1198/13 położona w miejscowości Jasionka o długości 244 m.b.”.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A228909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EFF841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3A8E834A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42DBDAA4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75F948E" w14:textId="77777777" w:rsidR="0044534D" w:rsidRPr="00E34BF7" w:rsidRDefault="0044534D" w:rsidP="002C44D8">
            <w:pPr>
              <w:rPr>
                <w:color w:val="FF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>„Przebudowa drogi wewnętrznej oznaczonej jako działka o nr. ew. 3959 i część 3957 położona w miejscowości Jasionka o długości 200 m.b.”.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8D2D04B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8DBCBD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5445261B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084F858D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C339A0" w14:textId="77777777" w:rsidR="0044534D" w:rsidRPr="00E34BF7" w:rsidRDefault="0044534D" w:rsidP="002C44D8">
            <w:pPr>
              <w:rPr>
                <w:color w:val="FF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>„Przebudowa drogi wewnętrznej oznaczonej jako działka o nr. ew. 1704/10, 1702/3, 1699/95, 1699/96 położona w miejscowości Jasionka o długości 185 m.b.”.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586B34C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995455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6D02F504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7BD3C2DB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E73EBA" w14:textId="77777777" w:rsidR="0044534D" w:rsidRPr="00E34BF7" w:rsidRDefault="0044534D" w:rsidP="002C44D8">
            <w:pPr>
              <w:rPr>
                <w:color w:val="00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 xml:space="preserve">„Wykonanie zjazdu z drogi powiatowej nr 1376 i wykonanie podbudowy na drodze oznaczonej jako działka o nr ew. 3366/11 położonej w Jasionce ”.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35E2018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01E6E1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02BD2593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257E8BE6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2C9AA56" w14:textId="77777777" w:rsidR="0044534D" w:rsidRPr="00E34BF7" w:rsidRDefault="0044534D" w:rsidP="002C44D8">
            <w:pPr>
              <w:rPr>
                <w:color w:val="00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 xml:space="preserve">„Wykonanie zjazdu z drogi powiatowej nr 1376 i utwardzenie drogi  oznaczonej jako działka o nr ew.3367/2 położonej w Jasionce”.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D984610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C49CB9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5DA4435B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2D572D01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66467A" w14:textId="77777777" w:rsidR="0044534D" w:rsidRPr="00E34BF7" w:rsidRDefault="0044534D" w:rsidP="002C44D8">
            <w:pPr>
              <w:rPr>
                <w:color w:val="00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 xml:space="preserve">„Wykonanie zjazdu z drogi powiatowej nr 1376 i wykonanie podbudowy na drodze oznaczonej jako działka o nr ew. 3367/4,3369/1, 3370/1 położonej w Jasionce ”.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2AA68E5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870A55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19472C5D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01B8EA28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FBA9D1" w14:textId="77777777" w:rsidR="0044534D" w:rsidRPr="00E34BF7" w:rsidRDefault="0044534D" w:rsidP="002C44D8">
            <w:pPr>
              <w:rPr>
                <w:color w:val="00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 xml:space="preserve">„Wykonanie zjazdu z drogi powiatowej nr 1376 i wykonanie podbudowy na drodze oznaczonej jako działka o nr ew. 3370/3 i 3371/1 położonej w Jasionce ”. 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AAE93FE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703252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34730499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5A7DA494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1FB5D5" w14:textId="77777777" w:rsidR="0044534D" w:rsidRPr="00E34BF7" w:rsidRDefault="0044534D" w:rsidP="002C44D8">
            <w:pPr>
              <w:rPr>
                <w:color w:val="00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>„Przebudowa placu komunalnego na działce o nr. ew. 1251/50 położonego w miejscowości Jasionka na pow. 182 m2”.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88F6DB7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70EE4F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1B1B9626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3B842864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0E50C1" w14:textId="77777777" w:rsidR="0044534D" w:rsidRPr="00E34BF7" w:rsidRDefault="0044534D" w:rsidP="002C44D8">
            <w:pPr>
              <w:rPr>
                <w:color w:val="00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>„Przebudowa drogi wewnętrznej oznaczonej jako działka o nr. ew. 565/6 i 565/4 położona w miejscowości  Łukawiec o długości 192 m.b.”.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83CE071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7B3136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578697A8" w14:textId="77777777" w:rsidTr="002C44D8">
        <w:trPr>
          <w:cantSplit/>
          <w:trHeight w:val="458"/>
        </w:trPr>
        <w:tc>
          <w:tcPr>
            <w:tcW w:w="492" w:type="dxa"/>
            <w:shd w:val="clear" w:color="auto" w:fill="auto"/>
            <w:vAlign w:val="center"/>
          </w:tcPr>
          <w:p w14:paraId="0C5BE5C2" w14:textId="77777777" w:rsidR="0044534D" w:rsidRPr="00E34BF7" w:rsidRDefault="0044534D" w:rsidP="002C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89EE90" w14:textId="77777777" w:rsidR="0044534D" w:rsidRPr="00E34BF7" w:rsidRDefault="0044534D" w:rsidP="002C44D8">
            <w:pPr>
              <w:rPr>
                <w:color w:val="000000"/>
                <w:sz w:val="20"/>
                <w:szCs w:val="20"/>
              </w:rPr>
            </w:pPr>
            <w:r w:rsidRPr="00E34BF7">
              <w:rPr>
                <w:color w:val="000000"/>
                <w:sz w:val="20"/>
                <w:szCs w:val="20"/>
              </w:rPr>
              <w:t>„Przebudowa drogi wewnętrznej oznaczonej jako działka o nr. ew. 792 położona w miejscowości Nowa Wieś o długości 213 m.b.”.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291CECD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B742B2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4534D" w:rsidRPr="00E34BF7" w14:paraId="1B9B1409" w14:textId="77777777" w:rsidTr="002C44D8">
        <w:trPr>
          <w:cantSplit/>
          <w:trHeight w:val="266"/>
        </w:trPr>
        <w:tc>
          <w:tcPr>
            <w:tcW w:w="6162" w:type="dxa"/>
            <w:gridSpan w:val="2"/>
            <w:shd w:val="clear" w:color="auto" w:fill="auto"/>
            <w:vAlign w:val="center"/>
          </w:tcPr>
          <w:p w14:paraId="6174DE92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34BF7">
              <w:rPr>
                <w:color w:val="000000" w:themeColor="text1"/>
                <w:sz w:val="20"/>
                <w:szCs w:val="20"/>
              </w:rPr>
              <w:t>Łącznie</w:t>
            </w:r>
          </w:p>
        </w:tc>
        <w:tc>
          <w:tcPr>
            <w:tcW w:w="1635" w:type="dxa"/>
            <w:shd w:val="clear" w:color="auto" w:fill="auto"/>
          </w:tcPr>
          <w:p w14:paraId="5B8B7F5F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A254C7" w14:textId="77777777" w:rsidR="0044534D" w:rsidRPr="00E34BF7" w:rsidRDefault="0044534D" w:rsidP="002C44D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2843012" w14:textId="77777777" w:rsidR="0068422F" w:rsidRPr="0068422F" w:rsidRDefault="0068422F" w:rsidP="006A1E1E">
      <w:pPr>
        <w:pStyle w:val="NormalnyWeb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71BAAB3" w14:textId="77777777" w:rsidR="004A2C30" w:rsidRPr="0068422F" w:rsidRDefault="004A2C30" w:rsidP="007F107B">
      <w:pPr>
        <w:pStyle w:val="NormalnyWeb"/>
        <w:numPr>
          <w:ilvl w:val="0"/>
          <w:numId w:val="46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lang w:val="en-US"/>
        </w:rPr>
        <w:instrText xml:space="preserve"> FORMCHECKBOX </w:instrText>
      </w:r>
      <w:r w:rsidR="0044534D">
        <w:rPr>
          <w:rFonts w:ascii="Tahoma" w:hAnsi="Tahoma" w:cs="Tahoma"/>
          <w:sz w:val="20"/>
          <w:szCs w:val="20"/>
        </w:rPr>
      </w:r>
      <w:r w:rsidR="0044534D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8" w:history="1">
        <w:r w:rsidRPr="0068422F">
          <w:rPr>
            <w:rStyle w:val="Hipercze"/>
            <w:rFonts w:ascii="Tahoma" w:hAnsi="Tahoma" w:cs="Tahoma"/>
            <w:sz w:val="20"/>
            <w:szCs w:val="20"/>
            <w:lang w:val="en-US"/>
          </w:rPr>
          <w:t>https://prod.ceidg.gov.pl/CEIDG/CEIDG.Public.UI/Search.aspx</w:t>
        </w:r>
      </w:hyperlink>
      <w:r w:rsidRPr="0068422F">
        <w:rPr>
          <w:rFonts w:ascii="Tahoma" w:hAnsi="Tahoma" w:cs="Tahoma"/>
          <w:sz w:val="20"/>
          <w:szCs w:val="20"/>
          <w:lang w:val="en-US"/>
        </w:rPr>
        <w:t xml:space="preserve"> (CEIDG)</w:t>
      </w:r>
    </w:p>
    <w:p w14:paraId="78CBE58E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14:paraId="413267C8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lang w:val="en-US"/>
        </w:rPr>
        <w:instrText xml:space="preserve"> FORMCHECKBOX </w:instrText>
      </w:r>
      <w:r w:rsidR="0044534D">
        <w:rPr>
          <w:rFonts w:ascii="Tahoma" w:hAnsi="Tahoma" w:cs="Tahoma"/>
          <w:sz w:val="20"/>
          <w:szCs w:val="20"/>
        </w:rPr>
      </w:r>
      <w:r w:rsidR="0044534D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9" w:history="1">
        <w:r w:rsidRPr="0068422F">
          <w:rPr>
            <w:rStyle w:val="Hipercze"/>
            <w:rFonts w:ascii="Tahoma" w:hAnsi="Tahoma" w:cs="Tahoma"/>
            <w:sz w:val="20"/>
            <w:szCs w:val="20"/>
            <w:lang w:val="en-US"/>
          </w:rPr>
          <w:t>https://ekrs.ms.gov.pl/web/wyszukiwarka-krs/strona-glowna/</w:t>
        </w:r>
      </w:hyperlink>
      <w:r w:rsidRPr="0068422F">
        <w:rPr>
          <w:rFonts w:ascii="Tahoma" w:hAnsi="Tahoma" w:cs="Tahoma"/>
          <w:sz w:val="20"/>
          <w:szCs w:val="20"/>
          <w:lang w:val="en-US"/>
        </w:rPr>
        <w:t xml:space="preserve"> (KRS)</w:t>
      </w:r>
    </w:p>
    <w:p w14:paraId="45C42C69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14:paraId="11E8A04C" w14:textId="0D763C7A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44534D">
        <w:rPr>
          <w:rFonts w:ascii="Tahoma" w:hAnsi="Tahoma" w:cs="Tahoma"/>
          <w:sz w:val="20"/>
          <w:szCs w:val="20"/>
        </w:rPr>
      </w:r>
      <w:r w:rsidR="0044534D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inny właściwy rejestr…………………………..**………………</w:t>
      </w:r>
      <w:r w:rsidR="006A1E1E" w:rsidRPr="0068422F">
        <w:rPr>
          <w:rFonts w:ascii="Tahoma" w:hAnsi="Tahoma" w:cs="Tahoma"/>
          <w:sz w:val="20"/>
          <w:szCs w:val="20"/>
        </w:rPr>
        <w:t>..........................</w:t>
      </w:r>
      <w:r w:rsidRPr="0068422F">
        <w:rPr>
          <w:rFonts w:ascii="Tahoma" w:hAnsi="Tahoma" w:cs="Tahoma"/>
          <w:sz w:val="20"/>
          <w:szCs w:val="20"/>
        </w:rPr>
        <w:t>…………………..**</w:t>
      </w:r>
    </w:p>
    <w:p w14:paraId="245A4985" w14:textId="3BDC4CAC" w:rsidR="004A2C30" w:rsidRPr="0068422F" w:rsidRDefault="004A2C30" w:rsidP="004A2C30">
      <w:pPr>
        <w:ind w:left="360"/>
        <w:jc w:val="center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 </w:t>
      </w:r>
      <w:r w:rsidR="006A1E1E" w:rsidRPr="0068422F">
        <w:rPr>
          <w:rFonts w:ascii="Tahoma" w:hAnsi="Tahoma" w:cs="Tahoma"/>
          <w:sz w:val="20"/>
          <w:szCs w:val="20"/>
        </w:rPr>
        <w:t xml:space="preserve">                              </w:t>
      </w:r>
      <w:r w:rsidRPr="0068422F">
        <w:rPr>
          <w:rFonts w:ascii="Tahoma" w:hAnsi="Tahoma" w:cs="Tahoma"/>
          <w:sz w:val="20"/>
          <w:szCs w:val="20"/>
        </w:rPr>
        <w:t xml:space="preserve">    (wpisać nazwę bazy)  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 xml:space="preserve">  (wpisać adres internetowy bazy)</w:t>
      </w:r>
    </w:p>
    <w:p w14:paraId="36C338DA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44534D">
        <w:rPr>
          <w:rFonts w:ascii="Tahoma" w:hAnsi="Tahoma" w:cs="Tahoma"/>
          <w:sz w:val="20"/>
          <w:szCs w:val="20"/>
        </w:rPr>
      </w:r>
      <w:r w:rsidR="0044534D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brak możliwości pobrania online</w:t>
      </w:r>
    </w:p>
    <w:p w14:paraId="7A68CC3F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217090EA" w14:textId="42FC6768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</w:t>
      </w:r>
      <w:r w:rsidR="008941B8" w:rsidRPr="0068422F">
        <w:rPr>
          <w:rFonts w:ascii="Tahoma" w:hAnsi="Tahoma" w:cs="Tahoma"/>
          <w:sz w:val="20"/>
          <w:szCs w:val="20"/>
        </w:rPr>
        <w:br/>
      </w:r>
      <w:r w:rsidRPr="0068422F">
        <w:rPr>
          <w:rFonts w:ascii="Tahoma" w:hAnsi="Tahoma" w:cs="Tahoma"/>
          <w:sz w:val="20"/>
          <w:szCs w:val="20"/>
        </w:rPr>
        <w:t xml:space="preserve">i bezpłatny. W przypadku braku zaznaczenia lub nie złożenia wraz z ofertą dokumentu/ów potwierdzającego umocowanie do reprezentowania Wykonawcy Zamawiający wezwie </w:t>
      </w:r>
      <w:r w:rsidR="008941B8" w:rsidRPr="0068422F">
        <w:rPr>
          <w:rFonts w:ascii="Tahoma" w:hAnsi="Tahoma" w:cs="Tahoma"/>
          <w:sz w:val="20"/>
          <w:szCs w:val="20"/>
        </w:rPr>
        <w:br/>
      </w:r>
      <w:r w:rsidRPr="0068422F">
        <w:rPr>
          <w:rFonts w:ascii="Tahoma" w:hAnsi="Tahoma" w:cs="Tahoma"/>
          <w:sz w:val="20"/>
          <w:szCs w:val="20"/>
        </w:rPr>
        <w:t xml:space="preserve">o przedłożenie odpowiedniego dokumentu na podstawie art. 128 </w:t>
      </w:r>
      <w:proofErr w:type="spellStart"/>
      <w:r w:rsidRPr="0068422F">
        <w:rPr>
          <w:rFonts w:ascii="Tahoma" w:hAnsi="Tahoma" w:cs="Tahoma"/>
          <w:sz w:val="20"/>
          <w:szCs w:val="20"/>
        </w:rPr>
        <w:t>Pzp</w:t>
      </w:r>
      <w:proofErr w:type="spellEnd"/>
      <w:r w:rsidR="008941B8" w:rsidRPr="0068422F">
        <w:rPr>
          <w:rFonts w:ascii="Tahoma" w:hAnsi="Tahoma" w:cs="Tahoma"/>
          <w:sz w:val="20"/>
          <w:szCs w:val="20"/>
        </w:rPr>
        <w:t>.</w:t>
      </w:r>
      <w:r w:rsidRPr="0068422F">
        <w:rPr>
          <w:rFonts w:ascii="Tahoma" w:hAnsi="Tahoma" w:cs="Tahoma"/>
          <w:sz w:val="20"/>
          <w:szCs w:val="20"/>
        </w:rPr>
        <w:t xml:space="preserve"> ) </w:t>
      </w:r>
    </w:p>
    <w:p w14:paraId="76741694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01230B2" w14:textId="172ADBEA" w:rsidR="00100DC0" w:rsidRPr="0068422F" w:rsidRDefault="00100DC0">
      <w:pPr>
        <w:rPr>
          <w:rFonts w:ascii="Tahoma" w:eastAsia="Calibri" w:hAnsi="Tahoma" w:cs="Tahoma"/>
          <w:sz w:val="20"/>
          <w:szCs w:val="20"/>
          <w:lang w:val="pl-PL" w:eastAsia="en-US"/>
        </w:rPr>
      </w:pPr>
    </w:p>
    <w:p w14:paraId="4E4FC352" w14:textId="64E784E5" w:rsidR="004A2C30" w:rsidRPr="0068422F" w:rsidRDefault="004A2C30" w:rsidP="006D7F5C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udzielimy gwarancji na okres:</w:t>
      </w:r>
      <w:r w:rsidR="006D7F5C" w:rsidRPr="0068422F">
        <w:rPr>
          <w:rFonts w:ascii="Tahoma" w:hAnsi="Tahoma" w:cs="Tahoma"/>
          <w:sz w:val="20"/>
          <w:szCs w:val="20"/>
        </w:rPr>
        <w:t xml:space="preserve"> </w:t>
      </w:r>
      <w:r w:rsidRPr="0068422F">
        <w:rPr>
          <w:rFonts w:ascii="Tahoma" w:hAnsi="Tahoma" w:cs="Tahoma"/>
          <w:bCs/>
          <w:sz w:val="20"/>
        </w:rPr>
        <w:t>: …....... -</w:t>
      </w:r>
      <w:r w:rsidR="00100DC0" w:rsidRPr="0068422F">
        <w:rPr>
          <w:rFonts w:ascii="Tahoma" w:hAnsi="Tahoma" w:cs="Tahoma"/>
          <w:bCs/>
          <w:sz w:val="20"/>
        </w:rPr>
        <w:t xml:space="preserve"> </w:t>
      </w:r>
      <w:r w:rsidRPr="0068422F">
        <w:rPr>
          <w:rFonts w:ascii="Tahoma" w:hAnsi="Tahoma" w:cs="Tahoma"/>
          <w:bCs/>
          <w:sz w:val="20"/>
        </w:rPr>
        <w:t>miesięczny okres gwarancji;</w:t>
      </w:r>
    </w:p>
    <w:p w14:paraId="0CFB4E0D" w14:textId="77777777" w:rsidR="004A2C30" w:rsidRPr="0068422F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Tahoma" w:hAnsi="Tahoma" w:cs="Tahoma"/>
          <w:bCs/>
          <w:sz w:val="20"/>
        </w:rPr>
      </w:pPr>
      <w:r w:rsidRPr="0068422F">
        <w:rPr>
          <w:rFonts w:ascii="Tahoma" w:hAnsi="Tahoma" w:cs="Tahoma"/>
          <w:sz w:val="20"/>
          <w:u w:val="single"/>
        </w:rPr>
        <w:t>UWAGA</w:t>
      </w:r>
      <w:r w:rsidRPr="0068422F">
        <w:rPr>
          <w:rFonts w:ascii="Tahoma" w:hAnsi="Tahoma" w:cs="Tahoma"/>
          <w:bCs/>
          <w:sz w:val="20"/>
        </w:rPr>
        <w:t>:</w:t>
      </w:r>
    </w:p>
    <w:p w14:paraId="1FEDED97" w14:textId="77777777" w:rsidR="004A2C30" w:rsidRPr="0068422F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Tahoma" w:hAnsi="Tahoma" w:cs="Tahoma"/>
          <w:bCs/>
          <w:sz w:val="20"/>
        </w:rPr>
      </w:pPr>
      <w:r w:rsidRPr="0068422F">
        <w:rPr>
          <w:rFonts w:ascii="Tahoma" w:hAnsi="Tahoma" w:cs="Tahoma"/>
          <w:bCs/>
          <w:sz w:val="20"/>
        </w:rPr>
        <w:t>Minimalny okres gwarancji wymagany przez zamawiającego wynosi 36 miesięcy.</w:t>
      </w:r>
    </w:p>
    <w:p w14:paraId="05C07B6C" w14:textId="77777777" w:rsidR="004A2C30" w:rsidRPr="0068422F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Tahoma" w:hAnsi="Tahoma" w:cs="Tahoma"/>
          <w:bCs/>
          <w:sz w:val="20"/>
        </w:rPr>
      </w:pPr>
      <w:r w:rsidRPr="0068422F">
        <w:rPr>
          <w:rFonts w:ascii="Tahoma" w:hAnsi="Tahoma" w:cs="Tahoma"/>
          <w:bCs/>
          <w:sz w:val="20"/>
        </w:rPr>
        <w:t>Brak wpisu dot. długości okresu gwarancji w FORMULARZU OFERTOWYM  będzie traktowany przez zamawiającego jako 36-miesięczny okres gwarancji.</w:t>
      </w:r>
    </w:p>
    <w:p w14:paraId="21C2E90F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4D73AC61" w14:textId="77777777" w:rsidR="004A2C30" w:rsidRPr="0068422F" w:rsidRDefault="004A2C30" w:rsidP="007F107B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spełniam/</w:t>
      </w:r>
      <w:proofErr w:type="spellStart"/>
      <w:r w:rsidRPr="0068422F">
        <w:rPr>
          <w:rFonts w:ascii="Tahoma" w:hAnsi="Tahoma" w:cs="Tahoma"/>
          <w:sz w:val="20"/>
          <w:szCs w:val="20"/>
        </w:rPr>
        <w:t>amy</w:t>
      </w:r>
      <w:proofErr w:type="spellEnd"/>
      <w:r w:rsidRPr="0068422F">
        <w:rPr>
          <w:rFonts w:ascii="Tahoma" w:hAnsi="Tahoma" w:cs="Tahoma"/>
          <w:sz w:val="20"/>
          <w:szCs w:val="20"/>
        </w:rPr>
        <w:t xml:space="preserve"> warunki udziału w postępowaniu określone przez Zamawiającego w rozdziale VII SWZ. </w:t>
      </w:r>
    </w:p>
    <w:p w14:paraId="5A64DEE0" w14:textId="77777777" w:rsidR="00322088" w:rsidRPr="00322088" w:rsidRDefault="00322088" w:rsidP="00322088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22088">
        <w:rPr>
          <w:rFonts w:ascii="Tahoma" w:eastAsia="Calibri" w:hAnsi="Tahoma" w:cs="Tahoma"/>
          <w:bCs/>
          <w:sz w:val="20"/>
          <w:szCs w:val="22"/>
          <w:lang w:eastAsia="en-US"/>
        </w:rPr>
        <w:t xml:space="preserve">Przekazujemy w załączeniu stosowne oświadczenia potwierdzające spełnianie warunków udziału w postępowaniu oraz brak podstaw wykluczeniu z postępowania na podstawie art. 125 ust. 1 ustawy </w:t>
      </w:r>
      <w:proofErr w:type="spellStart"/>
      <w:r w:rsidRPr="00322088">
        <w:rPr>
          <w:rFonts w:ascii="Tahoma" w:eastAsia="Calibri" w:hAnsi="Tahoma" w:cs="Tahoma"/>
          <w:bCs/>
          <w:sz w:val="20"/>
          <w:szCs w:val="22"/>
          <w:lang w:eastAsia="en-US"/>
        </w:rPr>
        <w:t>Pzp</w:t>
      </w:r>
      <w:proofErr w:type="spellEnd"/>
      <w:r w:rsidRPr="00322088">
        <w:rPr>
          <w:rFonts w:ascii="Tahoma" w:eastAsia="Calibri" w:hAnsi="Tahoma" w:cs="Tahoma"/>
          <w:bCs/>
          <w:sz w:val="20"/>
          <w:szCs w:val="22"/>
          <w:lang w:eastAsia="en-US"/>
        </w:rPr>
        <w:t xml:space="preserve"> sporządzone zgodnie ze wzorem stanowiącym załącznik nr 3 do SWZ </w:t>
      </w:r>
    </w:p>
    <w:p w14:paraId="2DE08414" w14:textId="6AC72CC9" w:rsidR="004A2C30" w:rsidRPr="0068422F" w:rsidRDefault="004A2C30" w:rsidP="00322088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</w:rPr>
        <w:t>Oświadczam/y, że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68422F">
        <w:rPr>
          <w:rFonts w:ascii="Tahoma" w:hAnsi="Tahoma" w:cs="Tahoma"/>
          <w:sz w:val="20"/>
          <w:szCs w:val="20"/>
        </w:rPr>
        <w:t xml:space="preserve"> </w:t>
      </w:r>
      <w:r w:rsidRPr="0068422F">
        <w:rPr>
          <w:rFonts w:ascii="Tahoma" w:hAnsi="Tahoma" w:cs="Tahoma"/>
          <w:i/>
          <w:sz w:val="20"/>
          <w:szCs w:val="20"/>
        </w:rPr>
        <w:t>(Zaznaczyć właściwe. Brak zaznaczenia będzie oznaczał, ze wykonawca nie polega na zasobach innych podmiotów</w:t>
      </w:r>
      <w:r w:rsidRPr="0068422F">
        <w:rPr>
          <w:rFonts w:ascii="Tahoma" w:hAnsi="Tahoma" w:cs="Tahoma"/>
          <w:sz w:val="20"/>
          <w:szCs w:val="20"/>
        </w:rPr>
        <w:t xml:space="preserve">) </w:t>
      </w:r>
    </w:p>
    <w:p w14:paraId="1937BEDF" w14:textId="77777777" w:rsidR="004A2C30" w:rsidRPr="0068422F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instrText xml:space="preserve"> FORMCHECKBOX </w:instrText>
      </w:r>
      <w:r w:rsidR="0044534D">
        <w:rPr>
          <w:rFonts w:ascii="Tahoma" w:hAnsi="Tahoma" w:cs="Tahoma"/>
          <w:sz w:val="20"/>
          <w:szCs w:val="20"/>
          <w:shd w:val="clear" w:color="auto" w:fill="FFFFFF"/>
        </w:rPr>
      </w:r>
      <w:r w:rsidR="0044534D">
        <w:rPr>
          <w:rFonts w:ascii="Tahoma" w:hAnsi="Tahoma" w:cs="Tahoma"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68422F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instrText xml:space="preserve"> FORMCHECKBOX </w:instrText>
      </w:r>
      <w:r w:rsidR="0044534D">
        <w:rPr>
          <w:rFonts w:ascii="Tahoma" w:hAnsi="Tahoma" w:cs="Tahoma"/>
          <w:sz w:val="20"/>
          <w:szCs w:val="20"/>
          <w:shd w:val="clear" w:color="auto" w:fill="FFFFFF"/>
        </w:rPr>
      </w:r>
      <w:r w:rsidR="0044534D">
        <w:rPr>
          <w:rFonts w:ascii="Tahoma" w:hAnsi="Tahoma" w:cs="Tahoma"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25CBC9E5" w:rsidR="004A2C30" w:rsidRPr="0068422F" w:rsidRDefault="004A2C30" w:rsidP="007F107B">
      <w:pPr>
        <w:pStyle w:val="NormalnyWeb"/>
        <w:numPr>
          <w:ilvl w:val="0"/>
          <w:numId w:val="47"/>
        </w:numPr>
        <w:spacing w:before="360" w:after="120" w:afterAutospacing="0" w:line="28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lastRenderedPageBreak/>
        <w:t xml:space="preserve"> (wpisać nazwę podmiotu).…………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………………………………………………, w następującym zakresie (określić odpowiedni zakres dla wskazanego 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………..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</w:t>
      </w:r>
    </w:p>
    <w:p w14:paraId="77E8C6A1" w14:textId="25CA13A3" w:rsidR="004A2C30" w:rsidRPr="0068422F" w:rsidRDefault="004A2C30" w:rsidP="007F107B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bookmarkStart w:id="0" w:name="_Hlk63063638"/>
      <w:r w:rsidRPr="0068422F">
        <w:rPr>
          <w:rFonts w:ascii="Tahoma" w:hAnsi="Tahoma" w:cs="Tahoma"/>
          <w:sz w:val="20"/>
          <w:szCs w:val="20"/>
          <w:shd w:val="clear" w:color="auto" w:fill="FFFFFF"/>
        </w:rPr>
        <w:t>(wpisać nazwę podmiotu)</w:t>
      </w:r>
      <w:bookmarkEnd w:id="0"/>
      <w:r w:rsidRPr="0068422F">
        <w:rPr>
          <w:rFonts w:ascii="Tahoma" w:hAnsi="Tahoma" w:cs="Tahoma"/>
          <w:sz w:val="20"/>
          <w:szCs w:val="20"/>
          <w:shd w:val="clear" w:color="auto" w:fill="FFFFFF"/>
        </w:rPr>
        <w:t>.………………………………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…………………..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…………………………, w następującym zakresie (określić odpowiedni zakres dla wskazanego 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………..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</w:t>
      </w:r>
      <w:r w:rsidR="00236839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381902C7" w14:textId="395F5723" w:rsidR="004A2C30" w:rsidRPr="0068422F" w:rsidRDefault="004A2C30" w:rsidP="007F107B">
      <w:pPr>
        <w:pStyle w:val="NormalnyWeb"/>
        <w:numPr>
          <w:ilvl w:val="0"/>
          <w:numId w:val="47"/>
        </w:numPr>
        <w:spacing w:after="119" w:afterAutospacing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t>(wpisać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nazwę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.………………………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…………………...………………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………………, w następującym zakresie (określić odpowiedni zakres dla wskazanego podmiotu)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68422F">
        <w:rPr>
          <w:rFonts w:ascii="Tahoma" w:hAnsi="Tahoma" w:cs="Tahoma"/>
          <w:sz w:val="20"/>
          <w:szCs w:val="20"/>
          <w:shd w:val="clear" w:color="auto" w:fill="FFFFFF"/>
        </w:rPr>
        <w:t>…………</w:t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>……………………………………………</w:t>
      </w:r>
    </w:p>
    <w:p w14:paraId="328C6289" w14:textId="77777777" w:rsidR="004A2C30" w:rsidRPr="0068422F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68422F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68422F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25217B84" w:rsidR="004A2C30" w:rsidRPr="0068422F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W przypadku wybrania naszej oferty, przed podpisaniem umowy wniesiemy </w:t>
      </w:r>
      <w:r w:rsidRPr="0068422F">
        <w:rPr>
          <w:rFonts w:ascii="Tahoma" w:hAnsi="Tahoma" w:cs="Tahoma"/>
          <w:b/>
          <w:bCs/>
          <w:sz w:val="20"/>
          <w:szCs w:val="20"/>
        </w:rPr>
        <w:t>zabezpieczenie należytego wykonania umowy</w:t>
      </w:r>
      <w:r w:rsidRPr="0068422F">
        <w:rPr>
          <w:rFonts w:ascii="Tahoma" w:hAnsi="Tahoma" w:cs="Tahoma"/>
          <w:sz w:val="20"/>
          <w:szCs w:val="20"/>
        </w:rPr>
        <w:t xml:space="preserve"> w formie ................................... zgodnie z warunkami ustalonymi we wzorze umowy.</w:t>
      </w:r>
    </w:p>
    <w:p w14:paraId="29D086FA" w14:textId="5A001123" w:rsidR="00322088" w:rsidRPr="00322088" w:rsidRDefault="00322088" w:rsidP="00322088">
      <w:pPr>
        <w:pStyle w:val="NormalnyWeb"/>
        <w:numPr>
          <w:ilvl w:val="0"/>
          <w:numId w:val="46"/>
        </w:numPr>
        <w:jc w:val="both"/>
        <w:rPr>
          <w:rFonts w:ascii="Tahoma" w:hAnsi="Tahoma" w:cs="Tahoma"/>
          <w:kern w:val="2"/>
          <w:sz w:val="20"/>
          <w:szCs w:val="20"/>
          <w:lang w:val="x-none" w:eastAsia="ar-SA"/>
        </w:rPr>
      </w:pP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>Oświadczamy, że w przypadku uznania naszej oferty za ofertę najkorzystniejszą, przed podpisaniem umowy wykonamy i przedłożymy zamawiającemu kosztorys ofertowy opracowany metodą kalkulacji szczegółowej zgodnie z Rozporządzeniem Ministra Rozwoju i Technologii z dnia 20 grudnia 2021r. w sprawie określenia metod i podstaw sporządzania kosztorysu inwestorskiego, obliczania planowanych kosztów prac projektowych oraz planowanych kosztów robót budowlanych określonych w programie funkcjonalno-użytkowym Dz.U.2021.2458 z dnia 2021.12.29</w:t>
      </w:r>
    </w:p>
    <w:p w14:paraId="302580F2" w14:textId="72AE2363" w:rsidR="00322088" w:rsidRPr="00322088" w:rsidRDefault="00322088" w:rsidP="00322088">
      <w:pPr>
        <w:pStyle w:val="NormalnyWeb"/>
        <w:numPr>
          <w:ilvl w:val="0"/>
          <w:numId w:val="46"/>
        </w:numPr>
        <w:jc w:val="both"/>
        <w:rPr>
          <w:rFonts w:ascii="Tahoma" w:hAnsi="Tahoma" w:cs="Tahoma"/>
          <w:kern w:val="2"/>
          <w:sz w:val="20"/>
          <w:szCs w:val="20"/>
          <w:lang w:val="x-none" w:eastAsia="ar-SA"/>
        </w:rPr>
      </w:pP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>Oświadczamy, że w przypadku uznania naszej oferty za ofertę najkorzystniejszą, przed podpisaniem umowy wykonamy i przedłożymy zamawiającemu harmonogram rzeczowo-</w:t>
      </w:r>
      <w:r>
        <w:rPr>
          <w:rFonts w:ascii="Tahoma" w:hAnsi="Tahoma" w:cs="Tahoma"/>
          <w:kern w:val="2"/>
          <w:sz w:val="20"/>
          <w:szCs w:val="20"/>
          <w:lang w:eastAsia="ar-SA"/>
        </w:rPr>
        <w:t xml:space="preserve"> </w:t>
      </w: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>terminowo-</w:t>
      </w:r>
      <w:r>
        <w:rPr>
          <w:rFonts w:ascii="Tahoma" w:hAnsi="Tahoma" w:cs="Tahoma"/>
          <w:kern w:val="2"/>
          <w:sz w:val="20"/>
          <w:szCs w:val="20"/>
          <w:lang w:eastAsia="ar-SA"/>
        </w:rPr>
        <w:t xml:space="preserve"> </w:t>
      </w:r>
      <w:r w:rsidRPr="00322088">
        <w:rPr>
          <w:rFonts w:ascii="Tahoma" w:hAnsi="Tahoma" w:cs="Tahoma"/>
          <w:kern w:val="2"/>
          <w:sz w:val="20"/>
          <w:szCs w:val="20"/>
          <w:lang w:val="x-none" w:eastAsia="ar-SA"/>
        </w:rPr>
        <w:t xml:space="preserve">finansowy, sporządzony zgodnie z wymaganiami, o których mowa w załącznika nr 1 do SWZ (projekt umowy). </w:t>
      </w:r>
    </w:p>
    <w:p w14:paraId="146EA157" w14:textId="77777777" w:rsidR="00236839" w:rsidRPr="0068422F" w:rsidRDefault="004A2C30" w:rsidP="007F107B">
      <w:pPr>
        <w:pStyle w:val="NormalnyWeb"/>
        <w:numPr>
          <w:ilvl w:val="0"/>
          <w:numId w:val="46"/>
        </w:numPr>
        <w:spacing w:before="0" w:beforeAutospacing="0" w:after="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bCs/>
          <w:sz w:val="20"/>
          <w:szCs w:val="20"/>
        </w:rPr>
        <w:t xml:space="preserve">Oferta:  </w:t>
      </w:r>
    </w:p>
    <w:p w14:paraId="3CEA9983" w14:textId="73304252" w:rsidR="004A2C30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sz w:val="10"/>
          <w:szCs w:val="10"/>
        </w:rPr>
      </w:pPr>
      <w:r w:rsidRPr="0068422F">
        <w:rPr>
          <w:rFonts w:ascii="Tahoma" w:hAnsi="Tahoma" w:cs="Tahoma"/>
          <w:bCs/>
          <w:sz w:val="10"/>
          <w:szCs w:val="10"/>
        </w:rPr>
        <w:t xml:space="preserve"> </w:t>
      </w:r>
    </w:p>
    <w:p w14:paraId="0F100C76" w14:textId="77777777" w:rsidR="004A2C30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instrText xml:space="preserve"> FORMCHECKBOX </w:instrText>
      </w:r>
      <w:r w:rsidR="0044534D">
        <w:rPr>
          <w:rFonts w:ascii="Tahoma" w:hAnsi="Tahoma" w:cs="Tahoma"/>
          <w:sz w:val="20"/>
          <w:szCs w:val="20"/>
          <w:shd w:val="clear" w:color="auto" w:fill="FFFFFF"/>
        </w:rPr>
      </w:r>
      <w:r w:rsidR="0044534D">
        <w:rPr>
          <w:rFonts w:ascii="Tahoma" w:hAnsi="Tahoma" w:cs="Tahoma"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bCs/>
          <w:sz w:val="20"/>
          <w:szCs w:val="20"/>
        </w:rPr>
        <w:t xml:space="preserve">nie zawiera informacji stanowiących tajemnicę przedsiębiorstwa, </w:t>
      </w:r>
      <w:r w:rsidRPr="0068422F">
        <w:rPr>
          <w:rFonts w:ascii="Tahoma" w:hAnsi="Tahoma" w:cs="Tahoma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68422F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sz w:val="10"/>
          <w:szCs w:val="10"/>
        </w:rPr>
      </w:pPr>
    </w:p>
    <w:p w14:paraId="75BAC47C" w14:textId="77777777" w:rsidR="004A2C30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instrText xml:space="preserve"> FORMCHECKBOX </w:instrText>
      </w:r>
      <w:r w:rsidR="0044534D">
        <w:rPr>
          <w:rFonts w:ascii="Tahoma" w:hAnsi="Tahoma" w:cs="Tahoma"/>
          <w:b/>
          <w:sz w:val="20"/>
          <w:szCs w:val="20"/>
          <w:shd w:val="clear" w:color="auto" w:fill="FFFFFF"/>
        </w:rPr>
      </w:r>
      <w:r w:rsidR="0044534D">
        <w:rPr>
          <w:rFonts w:ascii="Tahoma" w:hAnsi="Tahoma" w:cs="Tahoma"/>
          <w:b/>
          <w:sz w:val="20"/>
          <w:szCs w:val="20"/>
          <w:shd w:val="clear" w:color="auto" w:fill="FFFFFF"/>
        </w:rPr>
        <w:fldChar w:fldCharType="separate"/>
      </w: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fldChar w:fldCharType="end"/>
      </w:r>
      <w:r w:rsidRPr="0068422F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Pr="0068422F">
        <w:rPr>
          <w:rFonts w:ascii="Tahoma" w:hAnsi="Tahoma" w:cs="Tahoma"/>
          <w:b/>
          <w:bCs/>
          <w:sz w:val="20"/>
          <w:szCs w:val="20"/>
        </w:rPr>
        <w:t xml:space="preserve">zawiera informacje stanowiące tajemnicę przedsiębiorstwa </w:t>
      </w:r>
      <w:r w:rsidRPr="0068422F">
        <w:rPr>
          <w:rFonts w:ascii="Tahoma" w:hAnsi="Tahoma" w:cs="Tahoma"/>
          <w:b/>
          <w:sz w:val="20"/>
          <w:szCs w:val="20"/>
        </w:rPr>
        <w:t>w rozumieniu przepisów o</w:t>
      </w:r>
      <w:r w:rsidRPr="0068422F">
        <w:rPr>
          <w:rFonts w:ascii="Tahoma" w:hAnsi="Tahoma" w:cs="Tahoma"/>
          <w:sz w:val="20"/>
          <w:szCs w:val="20"/>
        </w:rPr>
        <w:t xml:space="preserve"> zwalczaniu nieuczciwej konkurencji.</w:t>
      </w:r>
      <w:r w:rsidRPr="0068422F">
        <w:rPr>
          <w:rFonts w:ascii="Tahoma" w:hAnsi="Tahoma" w:cs="Tahoma"/>
          <w:bCs/>
          <w:sz w:val="20"/>
          <w:szCs w:val="20"/>
        </w:rPr>
        <w:t xml:space="preserve"> </w:t>
      </w:r>
    </w:p>
    <w:p w14:paraId="1910BD0A" w14:textId="77777777" w:rsidR="004A2C30" w:rsidRPr="0068422F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68422F">
        <w:rPr>
          <w:rFonts w:ascii="Tahoma" w:hAnsi="Tahoma" w:cs="Tahoma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…………………………………………………………………………………………………………………………………………………………………………….……………………… ……………………………………………………………………….</w:t>
      </w:r>
    </w:p>
    <w:p w14:paraId="09983C51" w14:textId="77777777" w:rsidR="00236839" w:rsidRPr="0068422F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i/>
          <w:sz w:val="20"/>
          <w:szCs w:val="20"/>
        </w:rPr>
      </w:pPr>
      <w:r w:rsidRPr="0068422F">
        <w:rPr>
          <w:rFonts w:ascii="Tahoma" w:hAnsi="Tahoma" w:cs="Tahoma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68422F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Tahoma" w:hAnsi="Tahoma" w:cs="Tahoma"/>
          <w:bCs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5614AB81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 że podwykonawca/y wykonają następujące części zamówienia:</w:t>
      </w:r>
    </w:p>
    <w:p w14:paraId="72045651" w14:textId="208E67AD" w:rsidR="004A2C30" w:rsidRPr="0068422F" w:rsidRDefault="004A2C30" w:rsidP="004A2C30">
      <w:pPr>
        <w:ind w:left="360"/>
        <w:jc w:val="both"/>
        <w:rPr>
          <w:rFonts w:ascii="Tahoma" w:hAnsi="Tahoma" w:cs="Tahoma"/>
          <w:sz w:val="10"/>
          <w:szCs w:val="10"/>
        </w:rPr>
      </w:pPr>
    </w:p>
    <w:p w14:paraId="2B705531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Nazwa/firma podwykonawcy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Część zamówienia</w:t>
      </w:r>
    </w:p>
    <w:p w14:paraId="639E474D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……………………………………….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…………………………………………..</w:t>
      </w:r>
    </w:p>
    <w:p w14:paraId="4A2253FA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……………………………………….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…………………………………………..</w:t>
      </w:r>
    </w:p>
    <w:p w14:paraId="21FC731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……………………………………….</w:t>
      </w:r>
      <w:r w:rsidRPr="0068422F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ab/>
        <w:t>…………………………………………..</w:t>
      </w:r>
    </w:p>
    <w:p w14:paraId="6CD807F4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color w:val="7030A0"/>
          <w:sz w:val="20"/>
          <w:szCs w:val="20"/>
        </w:rPr>
      </w:pPr>
    </w:p>
    <w:p w14:paraId="36B60A3C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0E3AD2A" w14:textId="45D13A39" w:rsidR="004A2C30" w:rsidRPr="0068422F" w:rsidRDefault="00905A92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</w:t>
      </w:r>
      <w:r w:rsidRPr="0068422F">
        <w:rPr>
          <w:rFonts w:ascii="Tahoma" w:hAnsi="Tahoma" w:cs="Tahoma"/>
          <w:bCs/>
          <w:sz w:val="20"/>
        </w:rPr>
        <w:t>,</w:t>
      </w:r>
      <w:r w:rsidRPr="0068422F">
        <w:rPr>
          <w:rFonts w:ascii="Tahoma" w:hAnsi="Tahoma" w:cs="Tahoma"/>
          <w:b/>
          <w:bCs/>
          <w:sz w:val="20"/>
        </w:rPr>
        <w:t xml:space="preserve"> </w:t>
      </w:r>
      <w:r w:rsidRPr="0068422F">
        <w:rPr>
          <w:rFonts w:ascii="Tahoma" w:hAnsi="Tahoma" w:cs="Tahoma"/>
          <w:bCs/>
          <w:sz w:val="20"/>
        </w:rPr>
        <w:t>że jesteśmy</w:t>
      </w:r>
      <w:r w:rsidR="004A2C30" w:rsidRPr="0068422F">
        <w:rPr>
          <w:rFonts w:ascii="Tahoma" w:hAnsi="Tahoma" w:cs="Tahoma"/>
          <w:sz w:val="20"/>
          <w:szCs w:val="20"/>
        </w:rPr>
        <w:t xml:space="preserve"> </w:t>
      </w:r>
      <w:r w:rsidRPr="0068422F">
        <w:rPr>
          <w:rFonts w:ascii="Tahoma" w:hAnsi="Tahoma" w:cs="Tahoma"/>
          <w:sz w:val="20"/>
          <w:szCs w:val="20"/>
        </w:rPr>
        <w:t xml:space="preserve">( </w:t>
      </w:r>
      <w:r w:rsidR="004A2C30" w:rsidRPr="0068422F">
        <w:rPr>
          <w:rFonts w:ascii="Tahoma" w:hAnsi="Tahoma" w:cs="Tahoma"/>
          <w:sz w:val="20"/>
          <w:szCs w:val="20"/>
        </w:rPr>
        <w:t>status podmiotu, który reprezentuję/</w:t>
      </w:r>
      <w:proofErr w:type="spellStart"/>
      <w:r w:rsidR="004A2C30" w:rsidRPr="0068422F">
        <w:rPr>
          <w:rFonts w:ascii="Tahoma" w:hAnsi="Tahoma" w:cs="Tahoma"/>
          <w:sz w:val="20"/>
          <w:szCs w:val="20"/>
        </w:rPr>
        <w:t>emy</w:t>
      </w:r>
      <w:proofErr w:type="spellEnd"/>
      <w:r w:rsidRPr="0068422F">
        <w:rPr>
          <w:rFonts w:ascii="Tahoma" w:hAnsi="Tahoma" w:cs="Tahoma"/>
          <w:sz w:val="20"/>
          <w:szCs w:val="20"/>
        </w:rPr>
        <w:t xml:space="preserve"> to)</w:t>
      </w:r>
      <w:r w:rsidR="00B5546F" w:rsidRPr="0068422F">
        <w:rPr>
          <w:rFonts w:ascii="Tahoma" w:hAnsi="Tahoma" w:cs="Tahoma"/>
          <w:sz w:val="20"/>
          <w:szCs w:val="20"/>
        </w:rPr>
        <w:t>:</w:t>
      </w:r>
    </w:p>
    <w:p w14:paraId="3976E72C" w14:textId="77777777" w:rsidR="004A2C30" w:rsidRPr="0068422F" w:rsidRDefault="004A2C30" w:rsidP="00236839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bookmarkStart w:id="1" w:name="_Hlk62810669"/>
    <w:p w14:paraId="11101625" w14:textId="03BAE181" w:rsidR="004A2C30" w:rsidRPr="0068422F" w:rsidRDefault="004A2C30" w:rsidP="00236839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44534D">
        <w:rPr>
          <w:rFonts w:ascii="Tahoma" w:hAnsi="Tahoma" w:cs="Tahoma"/>
          <w:sz w:val="20"/>
          <w:szCs w:val="20"/>
        </w:rPr>
      </w:r>
      <w:r w:rsidR="0044534D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68422F" w:rsidRDefault="004A2C30" w:rsidP="00236839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44534D">
        <w:rPr>
          <w:rFonts w:ascii="Tahoma" w:hAnsi="Tahoma" w:cs="Tahoma"/>
          <w:sz w:val="20"/>
          <w:szCs w:val="20"/>
        </w:rPr>
      </w:r>
      <w:r w:rsidR="0044534D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68422F" w:rsidRDefault="004A2C30" w:rsidP="00236839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22F">
        <w:rPr>
          <w:rFonts w:ascii="Tahoma" w:hAnsi="Tahoma" w:cs="Tahoma"/>
          <w:sz w:val="20"/>
          <w:szCs w:val="20"/>
        </w:rPr>
        <w:instrText xml:space="preserve"> FORMCHECKBOX </w:instrText>
      </w:r>
      <w:r w:rsidR="0044534D">
        <w:rPr>
          <w:rFonts w:ascii="Tahoma" w:hAnsi="Tahoma" w:cs="Tahoma"/>
          <w:sz w:val="20"/>
          <w:szCs w:val="20"/>
        </w:rPr>
      </w:r>
      <w:r w:rsidR="0044534D">
        <w:rPr>
          <w:rFonts w:ascii="Tahoma" w:hAnsi="Tahoma" w:cs="Tahoma"/>
          <w:sz w:val="20"/>
          <w:szCs w:val="20"/>
        </w:rPr>
        <w:fldChar w:fldCharType="separate"/>
      </w:r>
      <w:r w:rsidRPr="0068422F">
        <w:rPr>
          <w:rFonts w:ascii="Tahoma" w:hAnsi="Tahoma" w:cs="Tahoma"/>
          <w:sz w:val="20"/>
          <w:szCs w:val="20"/>
        </w:rPr>
        <w:fldChar w:fldCharType="end"/>
      </w:r>
      <w:r w:rsidRPr="0068422F">
        <w:rPr>
          <w:rFonts w:ascii="Tahoma" w:hAnsi="Tahoma" w:cs="Tahoma"/>
          <w:sz w:val="20"/>
          <w:szCs w:val="20"/>
        </w:rPr>
        <w:t xml:space="preserve"> mikroprzedsiębiorstwo</w:t>
      </w:r>
    </w:p>
    <w:p w14:paraId="40D4BCF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bookmarkEnd w:id="1"/>
    <w:p w14:paraId="1C7A1C5E" w14:textId="5A4242C9" w:rsidR="004A2C30" w:rsidRPr="0068422F" w:rsidRDefault="004A2C30" w:rsidP="00236839">
      <w:pPr>
        <w:ind w:left="360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68422F">
        <w:rPr>
          <w:rFonts w:ascii="Tahoma" w:hAnsi="Tahoma" w:cs="Tahoma"/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  <w:r w:rsidRPr="0068422F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Średnie przedsiębiorstwo </w:t>
      </w:r>
      <w:r w:rsidRPr="0068422F">
        <w:rPr>
          <w:rFonts w:ascii="Tahoma" w:hAnsi="Tahoma" w:cs="Tahoma"/>
          <w:b/>
          <w:i/>
          <w:sz w:val="18"/>
          <w:szCs w:val="20"/>
          <w:lang w:eastAsia="ar-SA"/>
        </w:rPr>
        <w:t xml:space="preserve">– </w:t>
      </w:r>
      <w:r w:rsidRPr="0068422F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/>
          <w:i/>
          <w:sz w:val="18"/>
          <w:szCs w:val="20"/>
          <w:lang w:eastAsia="ar-SA"/>
        </w:rPr>
      </w:pPr>
      <w:r w:rsidRPr="0068422F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Małe przedsiębiorstwo </w:t>
      </w:r>
      <w:r w:rsidRPr="0068422F">
        <w:rPr>
          <w:rFonts w:ascii="Tahoma" w:hAnsi="Tahoma" w:cs="Tahoma"/>
          <w:b/>
          <w:i/>
          <w:sz w:val="18"/>
          <w:szCs w:val="20"/>
          <w:lang w:eastAsia="ar-SA"/>
        </w:rPr>
        <w:t xml:space="preserve">– </w:t>
      </w:r>
      <w:r w:rsidRPr="0068422F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  <w:r w:rsidRPr="0068422F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Mikroprzedsiębiorstwo </w:t>
      </w:r>
      <w:r w:rsidRPr="0068422F">
        <w:rPr>
          <w:rFonts w:ascii="Tahoma" w:hAnsi="Tahoma" w:cs="Tahoma"/>
          <w:b/>
          <w:i/>
          <w:sz w:val="18"/>
          <w:szCs w:val="20"/>
          <w:lang w:eastAsia="ar-SA"/>
        </w:rPr>
        <w:t xml:space="preserve">- </w:t>
      </w:r>
      <w:r w:rsidRPr="0068422F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Pr="0068422F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ahoma" w:hAnsi="Tahoma" w:cs="Tahoma"/>
          <w:bCs/>
          <w:i/>
          <w:iCs/>
          <w:sz w:val="16"/>
          <w:szCs w:val="23"/>
        </w:rPr>
      </w:pPr>
    </w:p>
    <w:p w14:paraId="36EB6AD5" w14:textId="77777777" w:rsidR="00C17BA0" w:rsidRPr="0068422F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ahoma" w:hAnsi="Tahoma" w:cs="Tahoma"/>
          <w:i/>
          <w:iCs/>
          <w:sz w:val="16"/>
          <w:szCs w:val="23"/>
        </w:rPr>
      </w:pPr>
      <w:r w:rsidRPr="0068422F">
        <w:rPr>
          <w:rFonts w:ascii="Tahoma" w:hAnsi="Tahoma" w:cs="Tahoma"/>
          <w:bCs/>
          <w:i/>
          <w:iCs/>
          <w:sz w:val="16"/>
          <w:szCs w:val="23"/>
        </w:rPr>
        <w:t>W przypadku składania oferty wspólnej przez kilku przedsiębiorców</w:t>
      </w:r>
      <w:r w:rsidRPr="0068422F">
        <w:rPr>
          <w:rFonts w:ascii="Tahoma" w:hAnsi="Tahoma" w:cs="Tahoma"/>
          <w:i/>
          <w:iCs/>
          <w:sz w:val="16"/>
          <w:szCs w:val="23"/>
        </w:rPr>
        <w:t xml:space="preserve"> (tzw. konsorcjum) </w:t>
      </w:r>
      <w:r w:rsidRPr="0068422F">
        <w:rPr>
          <w:rFonts w:ascii="Tahoma" w:hAnsi="Tahoma" w:cs="Tahoma"/>
          <w:bCs/>
          <w:i/>
          <w:iCs/>
          <w:sz w:val="16"/>
          <w:szCs w:val="23"/>
        </w:rPr>
        <w:t>lub przez spółkę cywilną</w:t>
      </w:r>
      <w:r w:rsidRPr="0068422F">
        <w:rPr>
          <w:rFonts w:ascii="Tahoma" w:hAnsi="Tahoma" w:cs="Tahoma"/>
          <w:i/>
          <w:iCs/>
          <w:sz w:val="16"/>
          <w:szCs w:val="23"/>
        </w:rPr>
        <w:t>, każdy ze wspólników konsorcjum lub spółki cywilnej musi złożyć ww. oświadczenie.</w:t>
      </w:r>
    </w:p>
    <w:p w14:paraId="42A10937" w14:textId="77777777" w:rsidR="00C17BA0" w:rsidRPr="0068422F" w:rsidRDefault="00C17BA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</w:p>
    <w:p w14:paraId="7F9E4089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751EB1F1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68422F" w:rsidRDefault="004A2C30" w:rsidP="004A2C30">
      <w:pPr>
        <w:jc w:val="both"/>
        <w:rPr>
          <w:rFonts w:ascii="Tahoma" w:hAnsi="Tahoma" w:cs="Tahoma"/>
          <w:sz w:val="20"/>
          <w:szCs w:val="20"/>
        </w:rPr>
      </w:pPr>
    </w:p>
    <w:p w14:paraId="6F8EA877" w14:textId="77777777" w:rsidR="004A2C30" w:rsidRPr="0068422F" w:rsidRDefault="004A2C30" w:rsidP="007F107B">
      <w:pPr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68422F">
        <w:rPr>
          <w:rFonts w:ascii="Tahoma" w:hAnsi="Tahoma" w:cs="Tahoma"/>
          <w:color w:val="7030A0"/>
          <w:sz w:val="20"/>
          <w:szCs w:val="20"/>
        </w:rPr>
        <w:t xml:space="preserve"> </w:t>
      </w:r>
      <w:r w:rsidRPr="0068422F">
        <w:rPr>
          <w:rFonts w:ascii="Tahoma" w:hAnsi="Tahoma" w:cs="Tahoma"/>
          <w:sz w:val="20"/>
          <w:szCs w:val="20"/>
        </w:rPr>
        <w:t xml:space="preserve"> </w:t>
      </w:r>
    </w:p>
    <w:p w14:paraId="4EE1D99C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E70439A" w14:textId="77777777" w:rsidR="004A2C30" w:rsidRPr="0068422F" w:rsidRDefault="004A2C30" w:rsidP="004A2C30">
      <w:pPr>
        <w:ind w:left="360"/>
        <w:jc w:val="both"/>
        <w:rPr>
          <w:rFonts w:ascii="Tahoma" w:hAnsi="Tahoma" w:cs="Tahoma"/>
          <w:sz w:val="16"/>
          <w:szCs w:val="20"/>
        </w:rPr>
      </w:pPr>
      <w:r w:rsidRPr="0068422F">
        <w:rPr>
          <w:rFonts w:ascii="Tahoma" w:hAnsi="Tahoma" w:cs="Tahoma"/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68422F" w:rsidRDefault="004A2C30" w:rsidP="004A2C30">
      <w:pPr>
        <w:ind w:left="1068"/>
        <w:rPr>
          <w:rFonts w:ascii="Tahoma" w:hAnsi="Tahoma" w:cs="Tahoma"/>
          <w:sz w:val="20"/>
          <w:szCs w:val="20"/>
        </w:rPr>
      </w:pPr>
    </w:p>
    <w:p w14:paraId="0729046A" w14:textId="77777777" w:rsidR="004A2C30" w:rsidRPr="0068422F" w:rsidRDefault="004A2C30" w:rsidP="004A2C30">
      <w:pPr>
        <w:rPr>
          <w:rFonts w:ascii="Tahoma" w:hAnsi="Tahoma" w:cs="Tahoma"/>
          <w:sz w:val="20"/>
          <w:szCs w:val="20"/>
        </w:rPr>
      </w:pPr>
    </w:p>
    <w:p w14:paraId="3F82E289" w14:textId="77777777" w:rsidR="004A2C30" w:rsidRPr="0068422F" w:rsidRDefault="004A2C30" w:rsidP="004A2C30">
      <w:pPr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1B397F35" w14:textId="77777777" w:rsidR="004A2C30" w:rsidRPr="0068422F" w:rsidRDefault="004A2C30" w:rsidP="004A2C30">
      <w:pPr>
        <w:jc w:val="both"/>
        <w:rPr>
          <w:rFonts w:ascii="Tahoma" w:hAnsi="Tahoma" w:cs="Tahoma"/>
          <w:b/>
          <w:szCs w:val="20"/>
          <w:lang w:eastAsia="ar-SA"/>
        </w:rPr>
      </w:pPr>
    </w:p>
    <w:p w14:paraId="07D1DB24" w14:textId="2939C2D1" w:rsidR="004A2C30" w:rsidRPr="00322088" w:rsidRDefault="004A2C30" w:rsidP="00322088">
      <w:pPr>
        <w:jc w:val="both"/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Oferta musi być złożona  pod rygorem nieważności 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F96E153" w14:textId="77777777" w:rsidR="006A1E1E" w:rsidRPr="0068422F" w:rsidRDefault="006A1E1E" w:rsidP="00322088">
      <w:pPr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  <w:r w:rsidRPr="0068422F">
        <w:rPr>
          <w:rFonts w:ascii="Tahoma" w:eastAsia="SimSun" w:hAnsi="Tahoma" w:cs="Tahoma"/>
          <w:kern w:val="24"/>
          <w:sz w:val="20"/>
          <w:szCs w:val="20"/>
          <w:u w:color="FFFFFF"/>
        </w:rPr>
        <w:br w:type="page"/>
      </w:r>
    </w:p>
    <w:p w14:paraId="7B1650D2" w14:textId="714853ED" w:rsidR="00322088" w:rsidRPr="00322088" w:rsidRDefault="00322088" w:rsidP="00322088">
      <w:pPr>
        <w:shd w:val="clear" w:color="auto" w:fill="FFFFFF"/>
        <w:tabs>
          <w:tab w:val="left" w:pos="1843"/>
        </w:tabs>
        <w:suppressAutoHyphens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  <w:r w:rsidRPr="00322088">
        <w:rPr>
          <w:rFonts w:ascii="Tahoma" w:eastAsia="SimSun" w:hAnsi="Tahoma" w:cs="Tahoma"/>
          <w:kern w:val="24"/>
          <w:sz w:val="20"/>
          <w:szCs w:val="20"/>
          <w:u w:color="FFFFFF"/>
        </w:rPr>
        <w:lastRenderedPageBreak/>
        <w:t xml:space="preserve"> </w:t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>
        <w:rPr>
          <w:rFonts w:ascii="Tahoma" w:eastAsia="SimSun" w:hAnsi="Tahoma" w:cs="Tahoma"/>
          <w:kern w:val="24"/>
          <w:sz w:val="20"/>
          <w:szCs w:val="20"/>
          <w:u w:color="FFFFFF"/>
        </w:rPr>
        <w:tab/>
      </w:r>
      <w:r w:rsidRPr="00322088">
        <w:rPr>
          <w:rFonts w:ascii="Tahoma" w:eastAsia="SimSun" w:hAnsi="Tahoma" w:cs="Tahoma"/>
          <w:kern w:val="24"/>
          <w:sz w:val="20"/>
          <w:szCs w:val="20"/>
          <w:u w:color="FFFFFF"/>
        </w:rPr>
        <w:t>Załącznik nr 3 do SWZ</w:t>
      </w:r>
    </w:p>
    <w:p w14:paraId="22277E9A" w14:textId="77777777" w:rsidR="00322088" w:rsidRPr="00322088" w:rsidRDefault="00322088" w:rsidP="00322088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</w:p>
    <w:p w14:paraId="6030AC97" w14:textId="77777777" w:rsidR="00322088" w:rsidRPr="00322088" w:rsidRDefault="00322088" w:rsidP="00322088">
      <w:pPr>
        <w:autoSpaceDE w:val="0"/>
        <w:autoSpaceDN w:val="0"/>
        <w:adjustRightInd w:val="0"/>
        <w:spacing w:after="57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val="pl-PL"/>
        </w:rPr>
      </w:pPr>
      <w:r w:rsidRPr="00322088">
        <w:rPr>
          <w:rFonts w:ascii="Tahoma" w:eastAsia="Times-Bold" w:hAnsi="Tahoma" w:cs="Tahoma"/>
          <w:b/>
          <w:bCs/>
          <w:color w:val="000000"/>
          <w:sz w:val="26"/>
          <w:szCs w:val="26"/>
          <w:lang w:val="pl-PL"/>
        </w:rPr>
        <w:t>Oświadczenia wykonawcy o niepodleganiu wykluczeniu oraz spełnianiu warunków udziału w postępowaniu</w:t>
      </w:r>
    </w:p>
    <w:p w14:paraId="465A041B" w14:textId="77777777" w:rsidR="00322088" w:rsidRPr="00322088" w:rsidRDefault="00322088" w:rsidP="00322088">
      <w:pPr>
        <w:spacing w:line="360" w:lineRule="auto"/>
        <w:ind w:right="283"/>
        <w:jc w:val="center"/>
        <w:rPr>
          <w:rFonts w:ascii="Tahoma" w:eastAsia="Times New Roman" w:hAnsi="Tahoma" w:cs="Tahoma"/>
        </w:rPr>
      </w:pPr>
      <w:r w:rsidRPr="00322088">
        <w:rPr>
          <w:rFonts w:ascii="Tahoma" w:hAnsi="Tahoma" w:cs="Tahoma"/>
        </w:rPr>
        <w:t xml:space="preserve">(składane na podstawie art. 125 ust. 1 ustawy </w:t>
      </w:r>
      <w:proofErr w:type="spellStart"/>
      <w:r w:rsidRPr="00322088">
        <w:rPr>
          <w:rFonts w:ascii="Tahoma" w:hAnsi="Tahoma" w:cs="Tahoma"/>
        </w:rPr>
        <w:t>Pzp</w:t>
      </w:r>
      <w:proofErr w:type="spellEnd"/>
      <w:r w:rsidRPr="00322088">
        <w:rPr>
          <w:rFonts w:ascii="Tahoma" w:hAnsi="Tahoma" w:cs="Tahoma"/>
        </w:rPr>
        <w:t>)</w:t>
      </w:r>
    </w:p>
    <w:p w14:paraId="065C6531" w14:textId="77777777" w:rsidR="00322088" w:rsidRPr="00322088" w:rsidRDefault="00322088" w:rsidP="00322088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Nazwa wykonawcy: ......................................................................................................…....</w:t>
      </w:r>
    </w:p>
    <w:p w14:paraId="21A2B310" w14:textId="77777777" w:rsidR="00322088" w:rsidRPr="00322088" w:rsidRDefault="00322088" w:rsidP="00322088">
      <w:pPr>
        <w:spacing w:line="360" w:lineRule="auto"/>
        <w:ind w:left="13"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Adres: ...........................................................................................................................…....</w:t>
      </w:r>
    </w:p>
    <w:p w14:paraId="79BC315E" w14:textId="77777777" w:rsidR="00322088" w:rsidRPr="00322088" w:rsidRDefault="00322088" w:rsidP="00322088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Tel/fax : ........................................................</w:t>
      </w:r>
    </w:p>
    <w:p w14:paraId="43BEEB12" w14:textId="77777777" w:rsidR="00322088" w:rsidRPr="00322088" w:rsidRDefault="00322088" w:rsidP="00322088">
      <w:pPr>
        <w:spacing w:line="360" w:lineRule="auto"/>
        <w:ind w:left="13" w:right="283"/>
        <w:rPr>
          <w:rFonts w:ascii="Tahoma" w:eastAsia="Times New Roman" w:hAnsi="Tahoma" w:cs="Tahoma"/>
        </w:rPr>
      </w:pPr>
      <w:r w:rsidRPr="00322088">
        <w:rPr>
          <w:rFonts w:ascii="Tahoma" w:eastAsia="Times New Roman" w:hAnsi="Tahoma" w:cs="Tahoma"/>
        </w:rPr>
        <w:t xml:space="preserve">NIP : ............................................   </w:t>
      </w:r>
    </w:p>
    <w:p w14:paraId="0E4CD833" w14:textId="77777777" w:rsidR="00322088" w:rsidRPr="00322088" w:rsidRDefault="00322088" w:rsidP="00322088">
      <w:pPr>
        <w:spacing w:line="360" w:lineRule="auto"/>
        <w:ind w:left="13" w:right="283"/>
        <w:rPr>
          <w:rFonts w:ascii="Tahoma" w:eastAsia="Times New Roman" w:hAnsi="Tahoma" w:cs="Tahoma"/>
        </w:rPr>
      </w:pPr>
      <w:r w:rsidRPr="00322088">
        <w:rPr>
          <w:rFonts w:ascii="Tahoma" w:eastAsia="Times New Roman" w:hAnsi="Tahoma" w:cs="Tahoma"/>
        </w:rPr>
        <w:t xml:space="preserve">Regon: ....................................…, </w:t>
      </w:r>
    </w:p>
    <w:p w14:paraId="350EDB05" w14:textId="77777777" w:rsidR="00322088" w:rsidRPr="00322088" w:rsidRDefault="00322088" w:rsidP="00322088">
      <w:pPr>
        <w:spacing w:line="360" w:lineRule="auto"/>
        <w:ind w:left="13"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 xml:space="preserve">nr KRS:....................................… </w:t>
      </w:r>
      <w:r w:rsidRPr="00322088">
        <w:rPr>
          <w:rFonts w:ascii="Tahoma" w:eastAsia="Times New Roman" w:hAnsi="Tahoma" w:cs="Tahoma"/>
          <w:i/>
          <w:iCs/>
          <w:sz w:val="14"/>
          <w:szCs w:val="14"/>
        </w:rPr>
        <w:t>(jeżeli dotyczy)</w:t>
      </w:r>
    </w:p>
    <w:p w14:paraId="15F51507" w14:textId="77777777" w:rsidR="00322088" w:rsidRPr="00322088" w:rsidRDefault="00322088" w:rsidP="00322088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Adres e –mail: ..................................................................</w:t>
      </w:r>
    </w:p>
    <w:p w14:paraId="76346895" w14:textId="77777777" w:rsidR="00322088" w:rsidRPr="00322088" w:rsidRDefault="00322088" w:rsidP="00322088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Osoby upoważnione do występowania w imieniu Wykonawcy:…………………….…………….</w:t>
      </w:r>
      <w:r w:rsidRPr="00322088">
        <w:rPr>
          <w:rFonts w:ascii="Tahoma" w:hAnsi="Tahoma" w:cs="Tahoma"/>
        </w:rPr>
        <w:t>........................................................................</w:t>
      </w:r>
    </w:p>
    <w:p w14:paraId="539D216D" w14:textId="77777777" w:rsidR="00322088" w:rsidRPr="00322088" w:rsidRDefault="00322088" w:rsidP="00322088">
      <w:pPr>
        <w:spacing w:line="100" w:lineRule="atLeast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 xml:space="preserve">Dotyczy postępowania o udzielenie zamówienia publicznego na zadanie: </w:t>
      </w:r>
    </w:p>
    <w:p w14:paraId="4E1831D5" w14:textId="77777777" w:rsidR="00322088" w:rsidRPr="00322088" w:rsidRDefault="00322088" w:rsidP="00322088">
      <w:pPr>
        <w:jc w:val="center"/>
        <w:rPr>
          <w:rFonts w:ascii="Tahoma" w:eastAsia="Times New Roman" w:hAnsi="Tahoma" w:cs="Tahoma"/>
          <w:szCs w:val="20"/>
          <w:highlight w:val="green"/>
        </w:rPr>
      </w:pPr>
    </w:p>
    <w:p w14:paraId="3B0C04BA" w14:textId="56DD64B8" w:rsidR="00322088" w:rsidRDefault="0044534D" w:rsidP="00322088">
      <w:pPr>
        <w:jc w:val="center"/>
        <w:rPr>
          <w:rFonts w:ascii="Tahoma" w:hAnsi="Tahoma" w:cs="Tahoma"/>
          <w:b/>
          <w:bCs/>
          <w:sz w:val="28"/>
          <w:szCs w:val="32"/>
        </w:rPr>
      </w:pPr>
      <w:r w:rsidRPr="0044534D">
        <w:rPr>
          <w:rFonts w:ascii="Tahoma" w:eastAsia="Times New Roman" w:hAnsi="Tahoma" w:cs="Tahoma"/>
          <w:b/>
          <w:szCs w:val="20"/>
          <w:lang w:val="pl-PL"/>
        </w:rPr>
        <w:t>„Przebudowa dróg w gminie Trzebownisko - etap II obejmujący drogi w miejscowościach Zaczernie, Stobierna, Wólka Podleśna, Trzebownisko, Jasionka, Łukawiec, Nowa Wieś”.</w:t>
      </w:r>
    </w:p>
    <w:p w14:paraId="0D242864" w14:textId="77777777" w:rsidR="00322088" w:rsidRPr="00322088" w:rsidRDefault="00322088" w:rsidP="00322088">
      <w:pPr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bCs/>
          <w:sz w:val="28"/>
          <w:szCs w:val="32"/>
        </w:rPr>
        <w:t>I</w:t>
      </w:r>
    </w:p>
    <w:p w14:paraId="3F2E38B4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 xml:space="preserve">Oświadczenie wykonawcy </w:t>
      </w:r>
    </w:p>
    <w:p w14:paraId="6B4229F4" w14:textId="77777777" w:rsidR="00322088" w:rsidRPr="00322088" w:rsidRDefault="00322088" w:rsidP="00322088">
      <w:pPr>
        <w:jc w:val="center"/>
        <w:rPr>
          <w:rFonts w:ascii="Tahoma" w:hAnsi="Tahoma" w:cs="Tahoma"/>
        </w:rPr>
      </w:pPr>
      <w:r w:rsidRPr="00322088">
        <w:rPr>
          <w:rFonts w:ascii="Tahoma" w:hAnsi="Tahoma" w:cs="Tahoma"/>
          <w:b/>
          <w:sz w:val="24"/>
          <w:szCs w:val="28"/>
        </w:rPr>
        <w:t>składane na podstawie art. 125 ust. 1 ustawy z dnia 11 września 2019 r.</w:t>
      </w:r>
    </w:p>
    <w:p w14:paraId="64506A4D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</w:rPr>
      </w:pPr>
      <w:r w:rsidRPr="00322088">
        <w:rPr>
          <w:rFonts w:ascii="Tahoma" w:hAnsi="Tahoma" w:cs="Tahoma"/>
          <w:b/>
          <w:sz w:val="24"/>
          <w:szCs w:val="28"/>
        </w:rPr>
        <w:t xml:space="preserve"> Prawo zamówień publicznych (dalej jako: ustawa </w:t>
      </w:r>
      <w:proofErr w:type="spellStart"/>
      <w:r w:rsidRPr="00322088">
        <w:rPr>
          <w:rFonts w:ascii="Tahoma" w:hAnsi="Tahoma" w:cs="Tahoma"/>
          <w:b/>
          <w:sz w:val="24"/>
          <w:szCs w:val="28"/>
        </w:rPr>
        <w:t>Pzp</w:t>
      </w:r>
      <w:proofErr w:type="spellEnd"/>
      <w:r w:rsidRPr="00322088">
        <w:rPr>
          <w:rFonts w:ascii="Tahoma" w:hAnsi="Tahoma" w:cs="Tahoma"/>
          <w:b/>
          <w:sz w:val="24"/>
          <w:szCs w:val="28"/>
        </w:rPr>
        <w:t xml:space="preserve">), </w:t>
      </w:r>
    </w:p>
    <w:p w14:paraId="7C0B0521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>DOTYCZĄCE PRZESŁANEK WYKLUCZENIA Z POSTĘPOWANIA</w:t>
      </w:r>
    </w:p>
    <w:p w14:paraId="4DD0B82D" w14:textId="77777777" w:rsidR="00322088" w:rsidRPr="00322088" w:rsidRDefault="00322088" w:rsidP="00322088">
      <w:pPr>
        <w:rPr>
          <w:rFonts w:ascii="Tahoma" w:hAnsi="Tahoma" w:cs="Tahoma"/>
        </w:rPr>
      </w:pPr>
    </w:p>
    <w:p w14:paraId="5B36737B" w14:textId="77777777" w:rsidR="00322088" w:rsidRPr="00322088" w:rsidRDefault="00322088" w:rsidP="00322088">
      <w:pPr>
        <w:spacing w:after="120" w:line="360" w:lineRule="auto"/>
        <w:rPr>
          <w:rFonts w:ascii="Tahoma" w:hAnsi="Tahoma" w:cs="Tahoma"/>
        </w:rPr>
      </w:pPr>
      <w:r w:rsidRPr="00322088">
        <w:rPr>
          <w:rFonts w:ascii="Tahoma" w:hAnsi="Tahoma" w:cs="Tahoma"/>
          <w:b/>
        </w:rPr>
        <w:t>OŚWIADCZENIA DOTYCZĄCE WYKONAWCY:</w:t>
      </w:r>
    </w:p>
    <w:p w14:paraId="52F92D6B" w14:textId="77777777" w:rsidR="00322088" w:rsidRPr="00322088" w:rsidRDefault="00322088" w:rsidP="00322088">
      <w:pPr>
        <w:suppressLineNumbers/>
        <w:suppressAutoHyphens/>
        <w:contextualSpacing/>
        <w:jc w:val="both"/>
        <w:rPr>
          <w:rFonts w:ascii="Tahoma" w:eastAsia="Times New Roman" w:hAnsi="Tahoma" w:cs="Tahoma"/>
          <w:szCs w:val="24"/>
          <w:lang w:val="pl-PL" w:eastAsia="ar-SA"/>
        </w:rPr>
      </w:pPr>
      <w:r w:rsidRPr="00322088">
        <w:rPr>
          <w:rFonts w:ascii="Tahoma" w:eastAsia="Times New Roman" w:hAnsi="Tahoma" w:cs="Tahoma"/>
          <w:szCs w:val="24"/>
          <w:lang w:val="pl-PL" w:eastAsia="ar-SA"/>
        </w:rPr>
        <w:t xml:space="preserve">Oświadczam, że nie podlegam wykluczeniu z postępowania na podstawie art. 108 ust. 1 ustawy </w:t>
      </w:r>
      <w:proofErr w:type="spellStart"/>
      <w:r w:rsidRPr="00322088">
        <w:rPr>
          <w:rFonts w:ascii="Tahoma" w:eastAsia="Times New Roman" w:hAnsi="Tahoma" w:cs="Tahoma"/>
          <w:szCs w:val="24"/>
          <w:lang w:val="pl-PL" w:eastAsia="ar-SA"/>
        </w:rPr>
        <w:t>Pzp</w:t>
      </w:r>
      <w:proofErr w:type="spellEnd"/>
      <w:r w:rsidRPr="00322088">
        <w:rPr>
          <w:rFonts w:ascii="Tahoma" w:eastAsia="Times New Roman" w:hAnsi="Tahoma" w:cs="Tahoma"/>
          <w:szCs w:val="24"/>
          <w:lang w:val="pl-PL" w:eastAsia="ar-SA"/>
        </w:rPr>
        <w:t xml:space="preserve">. oraz w art. 7 ust. 1 ustawy z dnia 13 kwietnia 2022r. o szczególnych rozwiązaniach w zakresie przeciwdziałania wspieraniu agresji na Ukrainę oraz służących ochronie bezpieczeństwa narodowego - Dz. U. z 2022r., poz. 835 </w:t>
      </w:r>
    </w:p>
    <w:p w14:paraId="3C5045C0" w14:textId="77777777" w:rsidR="00322088" w:rsidRPr="00322088" w:rsidRDefault="00322088" w:rsidP="00322088">
      <w:pPr>
        <w:spacing w:line="360" w:lineRule="auto"/>
        <w:rPr>
          <w:rFonts w:ascii="Tahoma" w:eastAsia="Times New Roman" w:hAnsi="Tahoma" w:cs="Tahoma"/>
          <w:color w:val="000000"/>
        </w:rPr>
      </w:pPr>
    </w:p>
    <w:p w14:paraId="6E90B575" w14:textId="77777777" w:rsidR="00322088" w:rsidRPr="00322088" w:rsidRDefault="00322088" w:rsidP="00322088">
      <w:pPr>
        <w:rPr>
          <w:rFonts w:ascii="Tahoma" w:eastAsia="Arial Unicode MS" w:hAnsi="Tahoma" w:cs="Tahoma"/>
          <w:color w:val="000000"/>
        </w:rPr>
      </w:pPr>
    </w:p>
    <w:p w14:paraId="408E3A1F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 xml:space="preserve">Oświadczam, że zachodzą w stosunku do mnie podstawy wykluczenia z postępowania na podstawie art. …………. ustawy </w:t>
      </w:r>
      <w:proofErr w:type="spellStart"/>
      <w:r w:rsidRPr="00322088">
        <w:rPr>
          <w:rFonts w:ascii="Tahoma" w:hAnsi="Tahoma" w:cs="Tahoma"/>
        </w:rPr>
        <w:t>Pzp</w:t>
      </w:r>
      <w:proofErr w:type="spellEnd"/>
      <w:r w:rsidRPr="00322088">
        <w:rPr>
          <w:rFonts w:ascii="Tahoma" w:hAnsi="Tahoma" w:cs="Tahoma"/>
        </w:rPr>
        <w:t xml:space="preserve"> </w:t>
      </w:r>
      <w:r w:rsidRPr="00322088">
        <w:rPr>
          <w:rFonts w:ascii="Tahoma" w:hAnsi="Tahoma" w:cs="Tahoma"/>
          <w:i/>
        </w:rPr>
        <w:t xml:space="preserve">(podać mającą zastosowanie podstawę wykluczenia spośród wymienionych w art. 108 ust. 1 pkt 1, 2, 5 i 6 ustawy </w:t>
      </w:r>
      <w:proofErr w:type="spellStart"/>
      <w:r w:rsidRPr="00322088">
        <w:rPr>
          <w:rFonts w:ascii="Tahoma" w:hAnsi="Tahoma" w:cs="Tahoma"/>
          <w:i/>
        </w:rPr>
        <w:t>Pzp</w:t>
      </w:r>
      <w:proofErr w:type="spellEnd"/>
      <w:r w:rsidRPr="00322088">
        <w:rPr>
          <w:rFonts w:ascii="Tahoma" w:hAnsi="Tahoma" w:cs="Tahoma"/>
          <w:i/>
        </w:rPr>
        <w:t>).</w:t>
      </w:r>
      <w:r w:rsidRPr="00322088">
        <w:rPr>
          <w:rFonts w:ascii="Tahoma" w:hAnsi="Tahoma" w:cs="Tahoma"/>
        </w:rPr>
        <w:t xml:space="preserve"> Jednocześnie oświadczam, </w:t>
      </w:r>
      <w:r w:rsidRPr="00322088">
        <w:rPr>
          <w:rFonts w:ascii="Tahoma" w:hAnsi="Tahoma" w:cs="Tahoma"/>
        </w:rPr>
        <w:lastRenderedPageBreak/>
        <w:t xml:space="preserve">że w związku z ww. okolicznością, na podstawie art. 110 ust. 2 ustawy </w:t>
      </w:r>
      <w:proofErr w:type="spellStart"/>
      <w:r w:rsidRPr="00322088">
        <w:rPr>
          <w:rFonts w:ascii="Tahoma" w:hAnsi="Tahoma" w:cs="Tahoma"/>
        </w:rPr>
        <w:t>Pzp</w:t>
      </w:r>
      <w:proofErr w:type="spellEnd"/>
      <w:r w:rsidRPr="00322088">
        <w:rPr>
          <w:rFonts w:ascii="Tahoma" w:hAnsi="Tahoma" w:cs="Tahoma"/>
        </w:rPr>
        <w:t xml:space="preserve"> podjąłem następujące środki naprawcze:</w:t>
      </w:r>
    </w:p>
    <w:p w14:paraId="2B589167" w14:textId="77777777" w:rsidR="00322088" w:rsidRPr="00322088" w:rsidRDefault="00322088" w:rsidP="00322088">
      <w:pPr>
        <w:jc w:val="both"/>
        <w:rPr>
          <w:rFonts w:ascii="Tahoma" w:hAnsi="Tahoma" w:cs="Tahoma"/>
          <w:i/>
        </w:rPr>
      </w:pPr>
      <w:r w:rsidRPr="00322088">
        <w:rPr>
          <w:rFonts w:ascii="Tahoma" w:hAnsi="Tahoma" w:cs="Tahoma"/>
        </w:rPr>
        <w:t>…………………………………………………………………………………………………………</w:t>
      </w:r>
      <w:r w:rsidRPr="00322088">
        <w:rPr>
          <w:rFonts w:ascii="Tahoma" w:hAnsi="Tahoma" w:cs="Tahoma"/>
          <w:i/>
        </w:rPr>
        <w:t>………………………………………………………………………………………......…….……………</w:t>
      </w:r>
    </w:p>
    <w:p w14:paraId="7FCEE399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>…………………………………………………………………………………………………………</w:t>
      </w:r>
      <w:r w:rsidRPr="00322088">
        <w:rPr>
          <w:rFonts w:ascii="Tahoma" w:hAnsi="Tahoma" w:cs="Tahoma"/>
          <w:i/>
        </w:rPr>
        <w:t>………………………………………………………………………………………….......………………</w:t>
      </w:r>
    </w:p>
    <w:p w14:paraId="3EFE53DA" w14:textId="77777777" w:rsidR="00322088" w:rsidRPr="00322088" w:rsidRDefault="00322088" w:rsidP="00322088">
      <w:pPr>
        <w:jc w:val="both"/>
        <w:rPr>
          <w:rFonts w:ascii="Tahoma" w:hAnsi="Tahoma" w:cs="Tahoma"/>
        </w:rPr>
      </w:pPr>
    </w:p>
    <w:p w14:paraId="3DE3A1FF" w14:textId="77777777" w:rsidR="00322088" w:rsidRPr="00322088" w:rsidRDefault="00322088" w:rsidP="00322088">
      <w:pPr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bCs/>
          <w:sz w:val="28"/>
          <w:szCs w:val="32"/>
        </w:rPr>
        <w:t>II</w:t>
      </w:r>
    </w:p>
    <w:p w14:paraId="60CA7845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 xml:space="preserve">Oświadczenie wykonawcy </w:t>
      </w:r>
    </w:p>
    <w:p w14:paraId="5274D797" w14:textId="77777777" w:rsidR="00322088" w:rsidRPr="00322088" w:rsidRDefault="00322088" w:rsidP="00322088">
      <w:pPr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</w:rPr>
        <w:t>składane na podstawie art. 125 ust. 1 ustawy z dnia 11 września 2019 r.</w:t>
      </w:r>
    </w:p>
    <w:p w14:paraId="677FA49A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</w:rPr>
        <w:t xml:space="preserve"> Prawo zamówień publicznych (dalej jako: ustawa </w:t>
      </w:r>
      <w:proofErr w:type="spellStart"/>
      <w:r w:rsidRPr="00322088">
        <w:rPr>
          <w:rFonts w:ascii="Tahoma" w:hAnsi="Tahoma" w:cs="Tahoma"/>
          <w:b/>
          <w:sz w:val="24"/>
          <w:szCs w:val="28"/>
        </w:rPr>
        <w:t>Pzp</w:t>
      </w:r>
      <w:proofErr w:type="spellEnd"/>
      <w:r w:rsidRPr="00322088">
        <w:rPr>
          <w:rFonts w:ascii="Tahoma" w:hAnsi="Tahoma" w:cs="Tahoma"/>
          <w:b/>
          <w:sz w:val="24"/>
          <w:szCs w:val="28"/>
        </w:rPr>
        <w:t xml:space="preserve">), </w:t>
      </w:r>
    </w:p>
    <w:p w14:paraId="26DAA59A" w14:textId="77777777" w:rsidR="00322088" w:rsidRPr="00322088" w:rsidRDefault="00322088" w:rsidP="00322088">
      <w:pPr>
        <w:spacing w:after="120"/>
        <w:jc w:val="center"/>
        <w:rPr>
          <w:rFonts w:ascii="Tahoma" w:hAnsi="Tahoma" w:cs="Tahoma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 xml:space="preserve">DOTYCZĄCE SPEŁNIANIA WARUNKÓW UDZIAŁU W POSTĘPOWANIU </w:t>
      </w:r>
      <w:r w:rsidRPr="00322088">
        <w:rPr>
          <w:rFonts w:ascii="Tahoma" w:hAnsi="Tahoma" w:cs="Tahoma"/>
          <w:b/>
          <w:sz w:val="20"/>
          <w:u w:val="single"/>
        </w:rPr>
        <w:br/>
      </w:r>
    </w:p>
    <w:p w14:paraId="2D0FCFE0" w14:textId="77777777" w:rsidR="00322088" w:rsidRPr="00322088" w:rsidRDefault="00322088" w:rsidP="00322088">
      <w:pPr>
        <w:spacing w:after="120"/>
        <w:jc w:val="both"/>
        <w:rPr>
          <w:rFonts w:ascii="Tahoma" w:hAnsi="Tahoma" w:cs="Tahoma"/>
        </w:rPr>
      </w:pPr>
      <w:r w:rsidRPr="00322088">
        <w:rPr>
          <w:rFonts w:ascii="Tahoma" w:hAnsi="Tahoma" w:cs="Tahoma"/>
          <w:b/>
        </w:rPr>
        <w:t>INFORMACJA DOTYCZĄCA WYKONAWCY:</w:t>
      </w:r>
    </w:p>
    <w:p w14:paraId="52A6906D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>Oświadczam, że spełniam warunki udziału w postępowaniu określone przez zamawiającego w punkcie VII Specyfikacji Warunków Zamówienia.</w:t>
      </w:r>
    </w:p>
    <w:p w14:paraId="5AFF8D72" w14:textId="77777777" w:rsidR="00322088" w:rsidRPr="00322088" w:rsidRDefault="00322088" w:rsidP="00322088">
      <w:pPr>
        <w:tabs>
          <w:tab w:val="left" w:pos="5847"/>
          <w:tab w:val="left" w:pos="5960"/>
        </w:tabs>
        <w:spacing w:line="360" w:lineRule="auto"/>
        <w:rPr>
          <w:rFonts w:ascii="Tahoma" w:eastAsia="Times New Roman" w:hAnsi="Tahoma" w:cs="Tahoma"/>
          <w:b/>
          <w:bCs/>
          <w:i/>
        </w:rPr>
      </w:pPr>
    </w:p>
    <w:p w14:paraId="18E2452E" w14:textId="77777777" w:rsidR="00322088" w:rsidRPr="00322088" w:rsidRDefault="00322088" w:rsidP="00322088">
      <w:pPr>
        <w:tabs>
          <w:tab w:val="left" w:pos="5847"/>
          <w:tab w:val="left" w:pos="5960"/>
        </w:tabs>
        <w:spacing w:line="360" w:lineRule="auto"/>
        <w:rPr>
          <w:rFonts w:ascii="Tahoma" w:eastAsia="Times New Roman" w:hAnsi="Tahoma" w:cs="Tahoma"/>
          <w:b/>
          <w:bCs/>
          <w:i/>
        </w:rPr>
      </w:pPr>
    </w:p>
    <w:p w14:paraId="3B84A55E" w14:textId="77777777" w:rsidR="00322088" w:rsidRPr="00322088" w:rsidRDefault="00322088" w:rsidP="00322088">
      <w:pPr>
        <w:spacing w:after="120"/>
        <w:jc w:val="both"/>
        <w:rPr>
          <w:rFonts w:ascii="Tahoma" w:hAnsi="Tahoma" w:cs="Tahoma"/>
        </w:rPr>
      </w:pPr>
      <w:r w:rsidRPr="00322088">
        <w:rPr>
          <w:rFonts w:ascii="Tahoma" w:hAnsi="Tahoma" w:cs="Tahoma"/>
          <w:b/>
        </w:rPr>
        <w:t>OŚWIADCZENIE DOTYCZĄCE PODANYCH INFORMACJI:</w:t>
      </w:r>
    </w:p>
    <w:p w14:paraId="6AC8CEB4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 xml:space="preserve">Oświadczam, że wszystkie informacje podane w powyższych oświadczeniach są aktualne </w:t>
      </w:r>
      <w:r w:rsidRPr="00322088">
        <w:rPr>
          <w:rFonts w:ascii="Tahoma" w:hAnsi="Tahoma" w:cs="Tahoma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AEBB23" w14:textId="77777777" w:rsidR="00322088" w:rsidRPr="00322088" w:rsidRDefault="00322088" w:rsidP="00322088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>Prawdziwość powyższych danych potwierdzam świadomy odpowiedzialności karnej z art. 297 §1 KK.</w:t>
      </w:r>
    </w:p>
    <w:p w14:paraId="2E4E0F59" w14:textId="77777777" w:rsidR="00322088" w:rsidRPr="00322088" w:rsidRDefault="00322088" w:rsidP="00322088">
      <w:pPr>
        <w:jc w:val="both"/>
        <w:rPr>
          <w:rFonts w:ascii="Tahoma" w:hAnsi="Tahoma" w:cs="Tahoma"/>
        </w:rPr>
      </w:pPr>
    </w:p>
    <w:p w14:paraId="03AF96D0" w14:textId="77777777" w:rsidR="00322088" w:rsidRPr="00322088" w:rsidRDefault="00322088" w:rsidP="00322088">
      <w:pPr>
        <w:jc w:val="both"/>
        <w:rPr>
          <w:rFonts w:ascii="Tahoma" w:hAnsi="Tahoma" w:cs="Tahoma"/>
        </w:rPr>
      </w:pPr>
    </w:p>
    <w:p w14:paraId="02395600" w14:textId="77777777" w:rsidR="00322088" w:rsidRPr="00322088" w:rsidRDefault="00322088" w:rsidP="00322088">
      <w:pPr>
        <w:jc w:val="both"/>
        <w:rPr>
          <w:rFonts w:ascii="Tahoma" w:hAnsi="Tahoma" w:cs="Tahoma"/>
        </w:rPr>
      </w:pPr>
    </w:p>
    <w:p w14:paraId="0D2A1A02" w14:textId="77777777" w:rsidR="00322088" w:rsidRPr="00322088" w:rsidRDefault="00322088" w:rsidP="00322088">
      <w:pPr>
        <w:rPr>
          <w:rFonts w:ascii="Tahoma" w:hAnsi="Tahoma" w:cs="Tahoma"/>
          <w:b/>
          <w:i/>
          <w:iCs/>
          <w:sz w:val="16"/>
          <w:szCs w:val="20"/>
        </w:rPr>
      </w:pPr>
    </w:p>
    <w:p w14:paraId="233480BE" w14:textId="77777777" w:rsidR="00322088" w:rsidRPr="00322088" w:rsidRDefault="00322088" w:rsidP="00322088">
      <w:pPr>
        <w:jc w:val="both"/>
        <w:rPr>
          <w:rFonts w:ascii="Tahoma" w:hAnsi="Tahoma" w:cs="Tahoma"/>
          <w:b/>
          <w:i/>
          <w:iCs/>
          <w:sz w:val="16"/>
          <w:szCs w:val="20"/>
        </w:rPr>
      </w:pPr>
    </w:p>
    <w:p w14:paraId="303BAD79" w14:textId="77777777" w:rsidR="00322088" w:rsidRPr="00322088" w:rsidRDefault="00322088" w:rsidP="00322088">
      <w:pPr>
        <w:jc w:val="both"/>
        <w:rPr>
          <w:rFonts w:ascii="Tahoma" w:hAnsi="Tahoma" w:cs="Tahoma"/>
          <w:b/>
          <w:i/>
          <w:iCs/>
          <w:sz w:val="18"/>
          <w:szCs w:val="20"/>
        </w:rPr>
      </w:pPr>
      <w:r w:rsidRPr="00322088">
        <w:rPr>
          <w:rFonts w:ascii="Tahoma" w:hAnsi="Tahoma" w:cs="Tahoma"/>
          <w:b/>
          <w:i/>
          <w:iCs/>
          <w:sz w:val="18"/>
          <w:szCs w:val="20"/>
        </w:rPr>
        <w:t xml:space="preserve">Oświadczenie musi być złożone  pod rygorem nieważności </w:t>
      </w:r>
      <w:r w:rsidRPr="00322088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sz w:val="18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C7ADA7D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6"/>
          <w:szCs w:val="16"/>
        </w:rPr>
      </w:pPr>
      <w:r w:rsidRPr="00322088">
        <w:rPr>
          <w:rFonts w:ascii="Tahoma" w:hAnsi="Tahoma" w:cs="Tahoma"/>
          <w:i/>
          <w:sz w:val="16"/>
          <w:szCs w:val="16"/>
        </w:rPr>
        <w:tab/>
      </w:r>
    </w:p>
    <w:p w14:paraId="101CDDF5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6"/>
          <w:szCs w:val="16"/>
        </w:rPr>
      </w:pPr>
    </w:p>
    <w:p w14:paraId="3E7BACE3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29A452BD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2006E112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42F54329" w14:textId="77777777" w:rsidR="00322088" w:rsidRPr="00322088" w:rsidRDefault="00322088" w:rsidP="00322088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  <w:r w:rsidRPr="00322088">
        <w:rPr>
          <w:rFonts w:ascii="Tahoma" w:hAnsi="Tahoma" w:cs="Tahoma"/>
          <w:i/>
          <w:sz w:val="18"/>
          <w:szCs w:val="16"/>
        </w:rPr>
        <w:t xml:space="preserve">podpis osoby (osób) upoważnionej do składania oświadczeń woli w imieniu odpowiednio: </w:t>
      </w:r>
    </w:p>
    <w:p w14:paraId="561E4AA5" w14:textId="77777777" w:rsidR="00322088" w:rsidRPr="00322088" w:rsidRDefault="00322088" w:rsidP="00322088">
      <w:pPr>
        <w:tabs>
          <w:tab w:val="left" w:pos="5387"/>
        </w:tabs>
        <w:spacing w:line="240" w:lineRule="auto"/>
        <w:rPr>
          <w:rFonts w:ascii="Tahoma" w:hAnsi="Tahoma" w:cs="Tahoma"/>
          <w:i/>
          <w:sz w:val="18"/>
          <w:szCs w:val="16"/>
        </w:rPr>
      </w:pPr>
      <w:r w:rsidRPr="00322088">
        <w:rPr>
          <w:rFonts w:ascii="Tahoma" w:hAnsi="Tahoma" w:cs="Tahoma"/>
          <w:i/>
          <w:sz w:val="18"/>
          <w:szCs w:val="16"/>
        </w:rPr>
        <w:t xml:space="preserve"> </w:t>
      </w:r>
    </w:p>
    <w:p w14:paraId="6322721B" w14:textId="77777777" w:rsidR="00322088" w:rsidRPr="00322088" w:rsidRDefault="00322088" w:rsidP="00322088">
      <w:pPr>
        <w:numPr>
          <w:ilvl w:val="0"/>
          <w:numId w:val="28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>Wykonawcę</w:t>
      </w:r>
    </w:p>
    <w:p w14:paraId="3B8071AA" w14:textId="77777777" w:rsidR="00322088" w:rsidRPr="00322088" w:rsidRDefault="00322088" w:rsidP="00322088">
      <w:pPr>
        <w:numPr>
          <w:ilvl w:val="0"/>
          <w:numId w:val="28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>każdego ze wspólników konsorcjum;</w:t>
      </w:r>
    </w:p>
    <w:p w14:paraId="49956A43" w14:textId="77777777" w:rsidR="00322088" w:rsidRPr="00322088" w:rsidRDefault="00322088" w:rsidP="00322088">
      <w:pPr>
        <w:numPr>
          <w:ilvl w:val="0"/>
          <w:numId w:val="28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 xml:space="preserve">każdego ze wspólników spółki cywilnej; </w:t>
      </w:r>
    </w:p>
    <w:p w14:paraId="626485B3" w14:textId="30C69C2E" w:rsidR="005350B3" w:rsidRPr="0044534D" w:rsidRDefault="00322088" w:rsidP="0044534D">
      <w:pPr>
        <w:numPr>
          <w:ilvl w:val="0"/>
          <w:numId w:val="28"/>
        </w:numPr>
        <w:tabs>
          <w:tab w:val="left" w:pos="4962"/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 xml:space="preserve">podmiotów, na zasoby których powołuje się  Wykonawca w celu spełnienia warunków  udziału  w postępowaniu </w:t>
      </w:r>
    </w:p>
    <w:p w14:paraId="2E97DCEF" w14:textId="77777777" w:rsidR="005350B3" w:rsidRPr="0068422F" w:rsidRDefault="005350B3" w:rsidP="0044534D">
      <w:pPr>
        <w:pageBreakBefore/>
        <w:spacing w:after="120" w:line="240" w:lineRule="auto"/>
        <w:rPr>
          <w:rFonts w:ascii="Tahoma" w:hAnsi="Tahoma" w:cs="Tahoma"/>
          <w:b/>
          <w:sz w:val="20"/>
        </w:rPr>
      </w:pPr>
      <w:r w:rsidRPr="0068422F">
        <w:rPr>
          <w:rFonts w:ascii="Tahoma" w:hAnsi="Tahoma" w:cs="Tahoma"/>
          <w:i/>
          <w:sz w:val="20"/>
        </w:rPr>
        <w:lastRenderedPageBreak/>
        <w:t>Załącznik nr 4 do SWZ</w:t>
      </w:r>
    </w:p>
    <w:p w14:paraId="13039013" w14:textId="77777777" w:rsidR="005350B3" w:rsidRPr="0068422F" w:rsidRDefault="005350B3" w:rsidP="005350B3">
      <w:pPr>
        <w:spacing w:line="240" w:lineRule="auto"/>
        <w:jc w:val="center"/>
        <w:rPr>
          <w:rFonts w:ascii="Tahoma" w:hAnsi="Tahoma" w:cs="Tahoma"/>
          <w:b/>
          <w:sz w:val="20"/>
        </w:rPr>
      </w:pPr>
      <w:r w:rsidRPr="0068422F">
        <w:rPr>
          <w:rFonts w:ascii="Tahoma" w:hAnsi="Tahoma" w:cs="Tahoma"/>
          <w:b/>
          <w:sz w:val="20"/>
        </w:rPr>
        <w:t xml:space="preserve">ZOBOWIĄZANIE PODMIOTU </w:t>
      </w:r>
      <w:r w:rsidRPr="0068422F">
        <w:rPr>
          <w:rFonts w:ascii="Tahoma" w:hAnsi="Tahoma" w:cs="Tahoma"/>
          <w:b/>
          <w:sz w:val="20"/>
          <w:szCs w:val="20"/>
        </w:rPr>
        <w:t>UDOSTĘPNIAJĄCEGO ZASOBY</w:t>
      </w:r>
      <w:r w:rsidRPr="0068422F">
        <w:rPr>
          <w:rFonts w:ascii="Tahoma" w:hAnsi="Tahoma" w:cs="Tahoma"/>
          <w:b/>
          <w:sz w:val="20"/>
        </w:rPr>
        <w:t xml:space="preserve"> WYKONAWCY</w:t>
      </w:r>
    </w:p>
    <w:p w14:paraId="0ABAD4D0" w14:textId="77777777" w:rsidR="005350B3" w:rsidRPr="0068422F" w:rsidRDefault="005350B3" w:rsidP="005350B3">
      <w:pPr>
        <w:spacing w:line="240" w:lineRule="auto"/>
        <w:jc w:val="center"/>
        <w:rPr>
          <w:rFonts w:ascii="Tahoma" w:hAnsi="Tahoma" w:cs="Tahoma"/>
          <w:b/>
          <w:sz w:val="20"/>
        </w:rPr>
      </w:pPr>
      <w:r w:rsidRPr="0068422F">
        <w:rPr>
          <w:rFonts w:ascii="Tahoma" w:hAnsi="Tahoma" w:cs="Tahoma"/>
          <w:b/>
          <w:sz w:val="20"/>
        </w:rPr>
        <w:t>NA OKRES KORZYSTANIA Z NICH PRZY WYKONANIU ZAMÓWIENIA</w:t>
      </w:r>
    </w:p>
    <w:p w14:paraId="06D66B15" w14:textId="481AE897" w:rsidR="005350B3" w:rsidRPr="0068422F" w:rsidRDefault="005350B3" w:rsidP="008941B8">
      <w:pPr>
        <w:spacing w:line="240" w:lineRule="auto"/>
        <w:jc w:val="center"/>
        <w:rPr>
          <w:rFonts w:ascii="Tahoma" w:hAnsi="Tahoma" w:cs="Tahoma"/>
          <w:b/>
          <w:bCs/>
          <w:sz w:val="20"/>
        </w:rPr>
      </w:pPr>
      <w:r w:rsidRPr="0068422F">
        <w:rPr>
          <w:rFonts w:ascii="Tahoma" w:hAnsi="Tahoma" w:cs="Tahoma"/>
          <w:b/>
          <w:sz w:val="20"/>
        </w:rPr>
        <w:t>w trybie art. 118 ust. 3 ustawy Prawo zamówień publicznych</w:t>
      </w:r>
    </w:p>
    <w:p w14:paraId="6AD6AD03" w14:textId="77777777" w:rsidR="005350B3" w:rsidRPr="0068422F" w:rsidRDefault="005350B3" w:rsidP="005350B3">
      <w:pPr>
        <w:adjustRightInd w:val="0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Ja/My niżej podpisany(ni) ………………….…………………………………………………...……………………………</w:t>
      </w:r>
    </w:p>
    <w:p w14:paraId="48B8489F" w14:textId="77777777" w:rsidR="005350B3" w:rsidRPr="0068422F" w:rsidRDefault="005350B3" w:rsidP="005350B3">
      <w:pPr>
        <w:adjustRightInd w:val="0"/>
        <w:jc w:val="center"/>
        <w:rPr>
          <w:rFonts w:ascii="Tahoma" w:hAnsi="Tahoma" w:cs="Tahoma"/>
          <w:i/>
          <w:sz w:val="18"/>
          <w:szCs w:val="18"/>
        </w:rPr>
      </w:pPr>
      <w:r w:rsidRPr="0068422F">
        <w:rPr>
          <w:rFonts w:ascii="Tahoma" w:hAnsi="Tahoma" w:cs="Tahoma"/>
          <w:i/>
          <w:sz w:val="20"/>
        </w:rPr>
        <w:t xml:space="preserve">                          </w:t>
      </w:r>
      <w:r w:rsidRPr="0068422F">
        <w:rPr>
          <w:rFonts w:ascii="Tahoma" w:hAnsi="Tahoma" w:cs="Tahoma"/>
          <w:i/>
          <w:sz w:val="18"/>
          <w:szCs w:val="18"/>
        </w:rPr>
        <w:t>(imię i nazwisko składającego oświadczenie)</w:t>
      </w:r>
    </w:p>
    <w:p w14:paraId="60C6D167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będąc upoważnionym(/mi) do reprezentowania:</w:t>
      </w:r>
    </w:p>
    <w:p w14:paraId="465C4DDC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5E23CAE9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1E2C2C41" w14:textId="77777777" w:rsidR="005350B3" w:rsidRPr="0068422F" w:rsidRDefault="005350B3" w:rsidP="005350B3">
      <w:pPr>
        <w:adjustRightInd w:val="0"/>
        <w:rPr>
          <w:rFonts w:ascii="Tahoma" w:hAnsi="Tahoma" w:cs="Tahoma"/>
          <w:i/>
          <w:sz w:val="18"/>
          <w:szCs w:val="18"/>
        </w:rPr>
      </w:pPr>
      <w:r w:rsidRPr="0068422F">
        <w:rPr>
          <w:rFonts w:ascii="Tahoma" w:hAnsi="Tahoma" w:cs="Tahoma"/>
          <w:sz w:val="18"/>
          <w:szCs w:val="18"/>
        </w:rPr>
        <w:t xml:space="preserve">                                     </w:t>
      </w:r>
      <w:r w:rsidRPr="0068422F">
        <w:rPr>
          <w:rFonts w:ascii="Tahoma" w:hAnsi="Tahoma" w:cs="Tahoma"/>
          <w:i/>
          <w:sz w:val="18"/>
          <w:szCs w:val="18"/>
        </w:rPr>
        <w:t>(nazwa i adres podmiotu oddającego do dyspozycji zasoby)</w:t>
      </w:r>
    </w:p>
    <w:p w14:paraId="1FAA8AC3" w14:textId="77777777" w:rsidR="005350B3" w:rsidRPr="0068422F" w:rsidRDefault="005350B3" w:rsidP="005350B3">
      <w:pPr>
        <w:spacing w:after="120" w:line="240" w:lineRule="auto"/>
        <w:jc w:val="center"/>
        <w:rPr>
          <w:rFonts w:ascii="Tahoma" w:hAnsi="Tahoma" w:cs="Tahoma"/>
          <w:b/>
          <w:bCs/>
          <w:sz w:val="20"/>
        </w:rPr>
      </w:pPr>
    </w:p>
    <w:p w14:paraId="6C9A29D0" w14:textId="77777777" w:rsidR="005350B3" w:rsidRPr="0068422F" w:rsidRDefault="005350B3" w:rsidP="005350B3">
      <w:pPr>
        <w:spacing w:after="120" w:line="240" w:lineRule="auto"/>
        <w:jc w:val="center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b/>
          <w:bCs/>
          <w:sz w:val="20"/>
        </w:rPr>
        <w:t>o ś w i a d c z a m (y)</w:t>
      </w:r>
      <w:r w:rsidRPr="0068422F">
        <w:rPr>
          <w:rFonts w:ascii="Tahoma" w:hAnsi="Tahoma" w:cs="Tahoma"/>
          <w:sz w:val="20"/>
        </w:rPr>
        <w:t>,</w:t>
      </w:r>
    </w:p>
    <w:p w14:paraId="7142FBA2" w14:textId="77777777" w:rsidR="005350B3" w:rsidRPr="0068422F" w:rsidRDefault="005350B3" w:rsidP="005350B3">
      <w:pPr>
        <w:spacing w:after="120" w:line="240" w:lineRule="auto"/>
        <w:jc w:val="both"/>
        <w:rPr>
          <w:rFonts w:ascii="Tahoma" w:hAnsi="Tahoma" w:cs="Tahoma"/>
          <w:i/>
          <w:sz w:val="20"/>
        </w:rPr>
      </w:pPr>
      <w:r w:rsidRPr="0068422F">
        <w:rPr>
          <w:rFonts w:ascii="Tahoma" w:hAnsi="Tahoma" w:cs="Tahoma"/>
          <w:sz w:val="20"/>
        </w:rPr>
        <w:t>że wyżej wymieniony podmiot, stosownie do art. 118 ust. 4 ustawy z dnia 11 września 2019 r. - Prawo zamówień publicznych (Dz. U. z 2019 r., poz. 2019 ze zm.) gwarantuje wykonawcy rzeczywisty dostęp do nw. zasobów i odda wykonawcy:</w:t>
      </w:r>
    </w:p>
    <w:p w14:paraId="31BC656C" w14:textId="77777777" w:rsidR="005350B3" w:rsidRPr="0068422F" w:rsidRDefault="005350B3" w:rsidP="005350B3">
      <w:pPr>
        <w:spacing w:line="240" w:lineRule="auto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38BA58C" w14:textId="4B59CFBB" w:rsidR="005350B3" w:rsidRPr="0068422F" w:rsidRDefault="005350B3" w:rsidP="005350B3">
      <w:pPr>
        <w:spacing w:line="240" w:lineRule="auto"/>
        <w:rPr>
          <w:rFonts w:ascii="Tahoma" w:hAnsi="Tahoma" w:cs="Tahoma"/>
          <w:i/>
          <w:sz w:val="18"/>
          <w:szCs w:val="18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</w:t>
      </w:r>
    </w:p>
    <w:p w14:paraId="3F5AA003" w14:textId="77777777" w:rsidR="005350B3" w:rsidRPr="0068422F" w:rsidRDefault="005350B3" w:rsidP="005350B3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i/>
          <w:sz w:val="18"/>
          <w:szCs w:val="18"/>
        </w:rPr>
        <w:t>(nazwa i adres Wykonawcy składającego ofertę)</w:t>
      </w:r>
    </w:p>
    <w:p w14:paraId="12B956C1" w14:textId="77777777" w:rsidR="005350B3" w:rsidRPr="0068422F" w:rsidRDefault="005350B3" w:rsidP="005350B3">
      <w:pPr>
        <w:adjustRightInd w:val="0"/>
        <w:spacing w:after="120" w:line="240" w:lineRule="auto"/>
        <w:jc w:val="both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do dyspozycji niezbędne zasoby, o których mowa w punkcie VII</w:t>
      </w:r>
      <w:r w:rsidRPr="0068422F">
        <w:rPr>
          <w:rFonts w:ascii="Tahoma" w:hAnsi="Tahoma" w:cs="Tahoma"/>
          <w:color w:val="0066FF"/>
          <w:sz w:val="20"/>
        </w:rPr>
        <w:t xml:space="preserve"> </w:t>
      </w:r>
      <w:r w:rsidRPr="0068422F">
        <w:rPr>
          <w:rFonts w:ascii="Tahoma" w:hAnsi="Tahoma" w:cs="Tahoma"/>
          <w:sz w:val="20"/>
        </w:rPr>
        <w:t>SWZ</w:t>
      </w:r>
      <w:r w:rsidRPr="0068422F">
        <w:rPr>
          <w:rFonts w:ascii="Tahoma" w:hAnsi="Tahoma" w:cs="Tahoma"/>
          <w:color w:val="0066FF"/>
          <w:sz w:val="20"/>
        </w:rPr>
        <w:t xml:space="preserve"> </w:t>
      </w:r>
      <w:r w:rsidRPr="0068422F">
        <w:rPr>
          <w:rFonts w:ascii="Tahoma" w:hAnsi="Tahoma" w:cs="Tahoma"/>
          <w:sz w:val="20"/>
        </w:rPr>
        <w:t xml:space="preserve"> zgodnie z wymaganiami określonymi w punkcie XIII 26.3)</w:t>
      </w:r>
      <w:r w:rsidRPr="0068422F">
        <w:rPr>
          <w:rFonts w:ascii="Tahoma" w:hAnsi="Tahoma" w:cs="Tahoma"/>
          <w:color w:val="FF0000"/>
          <w:sz w:val="20"/>
        </w:rPr>
        <w:t xml:space="preserve"> </w:t>
      </w:r>
      <w:r w:rsidRPr="0068422F">
        <w:rPr>
          <w:rFonts w:ascii="Tahoma" w:hAnsi="Tahoma" w:cs="Tahoma"/>
          <w:sz w:val="20"/>
        </w:rPr>
        <w:t>SWZ, tj.:</w:t>
      </w:r>
    </w:p>
    <w:p w14:paraId="6B41DE69" w14:textId="77777777" w:rsidR="005350B3" w:rsidRPr="0068422F" w:rsidRDefault="005350B3" w:rsidP="005350B3">
      <w:pPr>
        <w:adjustRightInd w:val="0"/>
        <w:spacing w:after="120"/>
        <w:ind w:left="284" w:hanging="284"/>
        <w:jc w:val="both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1) </w:t>
      </w:r>
      <w:r w:rsidRPr="0068422F">
        <w:rPr>
          <w:rFonts w:ascii="Tahoma" w:eastAsia="TimesNewRoman" w:hAnsi="Tahoma" w:cs="Tahoma"/>
          <w:sz w:val="20"/>
        </w:rPr>
        <w:t xml:space="preserve">zakres dostępnych Wykonawcy zasobów podmiotu udostępniającego zasoby jest następujący: </w:t>
      </w:r>
      <w:r w:rsidRPr="0068422F"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8FE5A1B" w14:textId="77777777" w:rsidR="005350B3" w:rsidRPr="0068422F" w:rsidRDefault="005350B3" w:rsidP="005350B3">
      <w:pPr>
        <w:ind w:left="284" w:hanging="284"/>
        <w:jc w:val="both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2) </w:t>
      </w:r>
      <w:r w:rsidRPr="0068422F">
        <w:rPr>
          <w:rFonts w:ascii="Tahoma" w:eastAsia="TimesNewRoman" w:hAnsi="Tahoma" w:cs="Tahom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68422F">
        <w:rPr>
          <w:rFonts w:ascii="Tahoma" w:hAnsi="Tahoma" w:cs="Tahoma"/>
          <w:sz w:val="20"/>
        </w:rPr>
        <w:t xml:space="preserve"> </w:t>
      </w:r>
    </w:p>
    <w:p w14:paraId="30D3904E" w14:textId="77777777" w:rsidR="005350B3" w:rsidRPr="0068422F" w:rsidRDefault="005350B3" w:rsidP="005350B3">
      <w:pPr>
        <w:spacing w:after="120"/>
        <w:ind w:left="284"/>
        <w:jc w:val="both"/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</w:t>
      </w:r>
    </w:p>
    <w:p w14:paraId="3F53D9A7" w14:textId="77777777" w:rsidR="005350B3" w:rsidRPr="0068422F" w:rsidRDefault="005350B3" w:rsidP="005350B3">
      <w:pPr>
        <w:ind w:left="284" w:hanging="284"/>
        <w:jc w:val="both"/>
        <w:rPr>
          <w:rFonts w:ascii="Tahoma" w:eastAsia="TimesNewRoman" w:hAnsi="Tahoma" w:cs="Tahoma"/>
          <w:sz w:val="20"/>
        </w:rPr>
      </w:pPr>
      <w:r w:rsidRPr="0068422F">
        <w:rPr>
          <w:rFonts w:ascii="Tahoma" w:eastAsia="TimesNewRoman" w:hAnsi="Tahoma" w:cs="Tahoma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0ED1A2EE" w14:textId="77777777" w:rsidR="005350B3" w:rsidRPr="0068422F" w:rsidRDefault="005350B3" w:rsidP="005350B3">
      <w:pPr>
        <w:ind w:left="284"/>
        <w:jc w:val="both"/>
        <w:rPr>
          <w:rFonts w:ascii="Tahoma" w:eastAsia="TimesNewRoman" w:hAnsi="Tahoma" w:cs="Tahoma"/>
          <w:sz w:val="20"/>
        </w:rPr>
      </w:pPr>
      <w:r w:rsidRPr="0068422F">
        <w:rPr>
          <w:rFonts w:ascii="Tahoma" w:eastAsia="TimesNewRoman" w:hAnsi="Tahoma" w:cs="Tahoma"/>
          <w:sz w:val="20"/>
        </w:rPr>
        <w:t>…………………………………………………………………………………………………………………………………………….</w:t>
      </w:r>
    </w:p>
    <w:p w14:paraId="1B642DF9" w14:textId="77777777" w:rsidR="005350B3" w:rsidRPr="0068422F" w:rsidRDefault="005350B3" w:rsidP="005350B3">
      <w:pPr>
        <w:ind w:left="284" w:hanging="284"/>
        <w:jc w:val="both"/>
        <w:rPr>
          <w:rFonts w:ascii="Tahoma" w:eastAsia="TimesNewRoman" w:hAnsi="Tahoma" w:cs="Tahoma"/>
          <w:sz w:val="20"/>
        </w:rPr>
      </w:pPr>
      <w:r w:rsidRPr="0068422F">
        <w:rPr>
          <w:rFonts w:ascii="Tahoma" w:eastAsia="TimesNewRoman" w:hAnsi="Tahoma" w:cs="Tahoma"/>
          <w:sz w:val="20"/>
        </w:rPr>
        <w:t xml:space="preserve">    TAK</w:t>
      </w:r>
      <w:r w:rsidRPr="0068422F">
        <w:rPr>
          <w:rFonts w:ascii="Tahoma" w:hAnsi="Tahoma" w:cs="Tahoma"/>
          <w:color w:val="FF0000"/>
          <w:sz w:val="20"/>
        </w:rPr>
        <w:t>*</w:t>
      </w:r>
      <w:r w:rsidRPr="0068422F">
        <w:rPr>
          <w:rFonts w:ascii="Tahoma" w:eastAsia="TimesNewRoman" w:hAnsi="Tahoma" w:cs="Tahoma"/>
          <w:sz w:val="20"/>
        </w:rPr>
        <w:t xml:space="preserve">     NIE</w:t>
      </w:r>
      <w:r w:rsidRPr="0068422F">
        <w:rPr>
          <w:rFonts w:ascii="Tahoma" w:hAnsi="Tahoma" w:cs="Tahoma"/>
          <w:color w:val="FF0000"/>
          <w:sz w:val="20"/>
        </w:rPr>
        <w:t>*</w:t>
      </w:r>
      <w:r w:rsidRPr="0068422F">
        <w:rPr>
          <w:rFonts w:ascii="Tahoma" w:eastAsia="TimesNewRoman" w:hAnsi="Tahoma" w:cs="Tahoma"/>
          <w:sz w:val="20"/>
        </w:rPr>
        <w:t xml:space="preserve"> </w:t>
      </w:r>
    </w:p>
    <w:p w14:paraId="6D44750F" w14:textId="77777777" w:rsidR="005350B3" w:rsidRPr="0068422F" w:rsidRDefault="005350B3" w:rsidP="005350B3">
      <w:pPr>
        <w:spacing w:after="120" w:line="240" w:lineRule="auto"/>
        <w:ind w:left="284"/>
        <w:jc w:val="both"/>
        <w:rPr>
          <w:rFonts w:ascii="Tahoma" w:hAnsi="Tahoma" w:cs="Tahoma"/>
          <w:color w:val="0066FF"/>
          <w:sz w:val="20"/>
        </w:rPr>
      </w:pPr>
      <w:r w:rsidRPr="0068422F">
        <w:rPr>
          <w:rFonts w:ascii="Tahoma" w:hAnsi="Tahoma" w:cs="Tahoma"/>
          <w:b/>
          <w:color w:val="FF0000"/>
          <w:sz w:val="20"/>
        </w:rPr>
        <w:t>*</w:t>
      </w:r>
      <w:r w:rsidRPr="0068422F">
        <w:rPr>
          <w:rFonts w:ascii="Tahoma" w:hAnsi="Tahoma" w:cs="Tahoma"/>
          <w:color w:val="0066FF"/>
          <w:sz w:val="20"/>
        </w:rPr>
        <w:t xml:space="preserve"> </w:t>
      </w:r>
      <w:r w:rsidRPr="0068422F">
        <w:rPr>
          <w:rFonts w:ascii="Tahoma" w:hAnsi="Tahoma" w:cs="Tahoma"/>
          <w:i/>
          <w:color w:val="FF0000"/>
          <w:sz w:val="20"/>
        </w:rPr>
        <w:t>niepotrzebne skreślić</w:t>
      </w:r>
    </w:p>
    <w:p w14:paraId="764BA4DA" w14:textId="77777777" w:rsidR="005350B3" w:rsidRPr="0068422F" w:rsidRDefault="005350B3" w:rsidP="005350B3">
      <w:pPr>
        <w:spacing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68422F">
        <w:rPr>
          <w:rFonts w:ascii="Tahoma" w:hAnsi="Tahoma" w:cs="Tahoma"/>
          <w:i/>
          <w:sz w:val="20"/>
          <w:szCs w:val="20"/>
          <w:u w:val="single"/>
        </w:rPr>
        <w:t>UWAGA</w:t>
      </w:r>
      <w:r w:rsidRPr="0068422F">
        <w:rPr>
          <w:rFonts w:ascii="Tahoma" w:hAnsi="Tahoma" w:cs="Tahoma"/>
          <w:i/>
          <w:sz w:val="18"/>
          <w:szCs w:val="18"/>
        </w:rPr>
        <w:t xml:space="preserve">: </w:t>
      </w:r>
    </w:p>
    <w:p w14:paraId="4F002852" w14:textId="77777777" w:rsidR="005350B3" w:rsidRPr="0068422F" w:rsidRDefault="005350B3" w:rsidP="005350B3">
      <w:pPr>
        <w:spacing w:after="12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68422F">
        <w:rPr>
          <w:rFonts w:ascii="Tahoma" w:hAnsi="Tahoma" w:cs="Tahoma"/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5417A5A2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i/>
          <w:sz w:val="20"/>
        </w:rPr>
      </w:pPr>
    </w:p>
    <w:p w14:paraId="2A3A1B82" w14:textId="77777777" w:rsidR="005350B3" w:rsidRPr="0068422F" w:rsidRDefault="005350B3" w:rsidP="005350B3">
      <w:pPr>
        <w:adjustRightInd w:val="0"/>
        <w:spacing w:line="240" w:lineRule="auto"/>
        <w:rPr>
          <w:rFonts w:ascii="Tahoma" w:hAnsi="Tahoma" w:cs="Tahoma"/>
          <w:i/>
          <w:sz w:val="20"/>
        </w:rPr>
      </w:pPr>
      <w:r w:rsidRPr="0068422F">
        <w:rPr>
          <w:rFonts w:ascii="Tahoma" w:hAnsi="Tahoma" w:cs="Tahoma"/>
          <w:i/>
          <w:sz w:val="20"/>
        </w:rPr>
        <w:t>………………………………………………………</w:t>
      </w:r>
      <w:r w:rsidRPr="0068422F">
        <w:rPr>
          <w:rFonts w:ascii="Tahoma" w:hAnsi="Tahoma" w:cs="Tahoma"/>
          <w:i/>
          <w:sz w:val="20"/>
        </w:rPr>
        <w:tab/>
      </w:r>
      <w:r w:rsidRPr="0068422F">
        <w:rPr>
          <w:rFonts w:ascii="Tahoma" w:hAnsi="Tahoma" w:cs="Tahoma"/>
          <w:i/>
          <w:sz w:val="20"/>
        </w:rPr>
        <w:tab/>
        <w:t xml:space="preserve">         ………………………………………………………</w:t>
      </w:r>
    </w:p>
    <w:p w14:paraId="1DE150C4" w14:textId="77777777" w:rsidR="000A4FAD" w:rsidRPr="0068422F" w:rsidRDefault="005350B3" w:rsidP="000A4FAD">
      <w:pPr>
        <w:spacing w:line="240" w:lineRule="auto"/>
        <w:ind w:left="142"/>
        <w:rPr>
          <w:rFonts w:ascii="Tahoma" w:hAnsi="Tahoma" w:cs="Tahoma"/>
          <w:i/>
          <w:iCs/>
          <w:sz w:val="16"/>
          <w:szCs w:val="16"/>
        </w:rPr>
      </w:pPr>
      <w:r w:rsidRPr="0068422F">
        <w:rPr>
          <w:rFonts w:ascii="Tahoma" w:hAnsi="Tahoma" w:cs="Tahoma"/>
          <w:i/>
          <w:sz w:val="16"/>
          <w:szCs w:val="16"/>
        </w:rPr>
        <w:t>(miejsce i data złożenia oświadczenia)                                                      </w:t>
      </w:r>
      <w:r w:rsidRPr="0068422F">
        <w:rPr>
          <w:rFonts w:ascii="Tahoma" w:hAnsi="Tahoma" w:cs="Tahoma"/>
          <w:i/>
          <w:iCs/>
          <w:sz w:val="16"/>
          <w:szCs w:val="16"/>
        </w:rPr>
        <w:t>(pieczęć i po</w:t>
      </w:r>
      <w:r w:rsidR="000A4FAD" w:rsidRPr="0068422F">
        <w:rPr>
          <w:rFonts w:ascii="Tahoma" w:hAnsi="Tahoma" w:cs="Tahoma"/>
          <w:i/>
          <w:iCs/>
          <w:sz w:val="16"/>
          <w:szCs w:val="16"/>
        </w:rPr>
        <w:t xml:space="preserve">dpis osoby </w:t>
      </w:r>
    </w:p>
    <w:p w14:paraId="39187C18" w14:textId="77777777" w:rsidR="000A4FAD" w:rsidRPr="0068422F" w:rsidRDefault="000A4FAD" w:rsidP="000A4FAD">
      <w:pPr>
        <w:spacing w:line="240" w:lineRule="auto"/>
        <w:ind w:left="142"/>
        <w:rPr>
          <w:rFonts w:ascii="Tahoma" w:hAnsi="Tahoma" w:cs="Tahoma"/>
          <w:i/>
          <w:iCs/>
          <w:sz w:val="2"/>
          <w:szCs w:val="2"/>
        </w:rPr>
      </w:pPr>
    </w:p>
    <w:p w14:paraId="72934D85" w14:textId="129AC108" w:rsidR="005350B3" w:rsidRPr="0068422F" w:rsidRDefault="000A4FAD" w:rsidP="000A4FAD">
      <w:pPr>
        <w:spacing w:line="240" w:lineRule="auto"/>
        <w:ind w:left="5103"/>
        <w:jc w:val="center"/>
        <w:rPr>
          <w:rFonts w:ascii="Tahoma" w:hAnsi="Tahoma" w:cs="Tahoma"/>
          <w:i/>
          <w:iCs/>
          <w:sz w:val="16"/>
          <w:szCs w:val="16"/>
        </w:rPr>
      </w:pPr>
      <w:r w:rsidRPr="0068422F">
        <w:rPr>
          <w:rFonts w:ascii="Tahoma" w:hAnsi="Tahoma" w:cs="Tahoma"/>
          <w:i/>
          <w:iCs/>
          <w:sz w:val="16"/>
          <w:szCs w:val="16"/>
        </w:rPr>
        <w:t xml:space="preserve">uprawnionej </w:t>
      </w:r>
      <w:r w:rsidR="005350B3" w:rsidRPr="0068422F">
        <w:rPr>
          <w:rFonts w:ascii="Tahoma" w:hAnsi="Tahoma" w:cs="Tahoma"/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3CCF1AA9" w14:textId="2F0C3336" w:rsidR="00322088" w:rsidRDefault="005350B3" w:rsidP="00322088">
      <w:pPr>
        <w:spacing w:before="120"/>
        <w:jc w:val="center"/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</w:pP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Oświadczenie musi być złożone  pod rygorem nieważności 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</w:t>
      </w:r>
      <w:bookmarkStart w:id="3" w:name="_Toc69130535"/>
      <w:r w:rsid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zaufanym lub podpisem osobisty</w:t>
      </w:r>
    </w:p>
    <w:p w14:paraId="76C99954" w14:textId="77777777" w:rsidR="00322088" w:rsidRPr="00322088" w:rsidRDefault="00322088" w:rsidP="00322088">
      <w:pPr>
        <w:spacing w:before="120"/>
        <w:jc w:val="center"/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</w:p>
    <w:p w14:paraId="703E9B09" w14:textId="77777777" w:rsidR="00322088" w:rsidRDefault="00322088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rFonts w:ascii="Tahoma" w:hAnsi="Tahoma" w:cs="Tahoma"/>
          <w:sz w:val="20"/>
          <w:szCs w:val="20"/>
          <w:lang w:eastAsia="ar-SA"/>
        </w:rPr>
      </w:pPr>
    </w:p>
    <w:p w14:paraId="20B850A9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Załącznik na 5 do SWZ- wykaz osób</w:t>
      </w:r>
      <w:bookmarkEnd w:id="3"/>
    </w:p>
    <w:p w14:paraId="59FB240E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2A323ED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7A5F1B9" w14:textId="77777777" w:rsidR="005350B3" w:rsidRPr="0068422F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............................</w:t>
      </w:r>
    </w:p>
    <w:p w14:paraId="543709A4" w14:textId="77777777" w:rsidR="005350B3" w:rsidRPr="0068422F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  <w:b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pieczęć adresowa firmy wykonawcy</w:t>
      </w:r>
    </w:p>
    <w:p w14:paraId="5E79C4B3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</w:p>
    <w:p w14:paraId="007BE4FE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</w:p>
    <w:p w14:paraId="2C0C8F35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  <w:bookmarkStart w:id="4" w:name="_Toc69130536"/>
      <w:r w:rsidRPr="0068422F">
        <w:rPr>
          <w:rFonts w:ascii="Tahoma" w:hAnsi="Tahoma" w:cs="Tahoma"/>
          <w:b/>
          <w:color w:val="000000"/>
          <w:sz w:val="20"/>
          <w:szCs w:val="20"/>
          <w:lang w:eastAsia="ar-SA"/>
        </w:rPr>
        <w:t>WYKAZ OSÓB</w:t>
      </w:r>
      <w:bookmarkEnd w:id="4"/>
    </w:p>
    <w:p w14:paraId="78DEC12A" w14:textId="77777777" w:rsidR="005350B3" w:rsidRPr="0068422F" w:rsidRDefault="005350B3" w:rsidP="005350B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467A8E3C" w14:textId="3FF64024" w:rsidR="0044534D" w:rsidRDefault="0044534D" w:rsidP="00322088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44534D">
        <w:rPr>
          <w:rFonts w:ascii="Tahoma" w:hAnsi="Tahoma" w:cs="Tahoma"/>
          <w:b/>
          <w:sz w:val="20"/>
          <w:szCs w:val="20"/>
        </w:rPr>
        <w:t>„Przebudowa dróg w gminie Trzebownisko - etap II obejmujący drogi w miejscowościach Zaczernie, Stobierna, Wólka Podleśna, Trzebownisko,</w:t>
      </w:r>
      <w:r>
        <w:rPr>
          <w:rFonts w:ascii="Tahoma" w:hAnsi="Tahoma" w:cs="Tahoma"/>
          <w:b/>
          <w:sz w:val="20"/>
          <w:szCs w:val="20"/>
        </w:rPr>
        <w:t xml:space="preserve"> Jasionka, Łukawiec, Nowa Wieś”</w:t>
      </w:r>
    </w:p>
    <w:p w14:paraId="2B475868" w14:textId="66AF5C1A" w:rsidR="005350B3" w:rsidRPr="0068422F" w:rsidRDefault="005350B3" w:rsidP="00322088">
      <w:pPr>
        <w:spacing w:before="120" w:line="360" w:lineRule="auto"/>
        <w:jc w:val="center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prowadzonego przez </w:t>
      </w:r>
      <w:r w:rsidRPr="0068422F">
        <w:rPr>
          <w:rFonts w:ascii="Tahoma" w:hAnsi="Tahoma" w:cs="Tahoma"/>
          <w:b/>
          <w:sz w:val="20"/>
          <w:szCs w:val="20"/>
        </w:rPr>
        <w:t>Gminę Trzebownisko</w:t>
      </w:r>
    </w:p>
    <w:p w14:paraId="6B175C61" w14:textId="77777777" w:rsidR="005350B3" w:rsidRPr="0068422F" w:rsidRDefault="005350B3" w:rsidP="005350B3">
      <w:pPr>
        <w:spacing w:line="200" w:lineRule="atLeast"/>
        <w:rPr>
          <w:rFonts w:ascii="Tahoma" w:hAnsi="Tahoma" w:cs="Tahoma"/>
          <w:sz w:val="20"/>
          <w:szCs w:val="20"/>
        </w:rPr>
      </w:pPr>
    </w:p>
    <w:p w14:paraId="7A3FE3D4" w14:textId="77777777" w:rsidR="005350B3" w:rsidRPr="0068422F" w:rsidRDefault="005350B3" w:rsidP="005350B3">
      <w:pPr>
        <w:suppressAutoHyphens/>
        <w:spacing w:line="360" w:lineRule="auto"/>
        <w:ind w:right="-2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0014401E" w14:textId="77777777" w:rsidR="005350B3" w:rsidRPr="0068422F" w:rsidRDefault="005350B3" w:rsidP="005350B3">
      <w:p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23EC7B5E" w14:textId="77777777" w:rsidR="005350B3" w:rsidRPr="0068422F" w:rsidRDefault="005350B3" w:rsidP="005350B3">
      <w:pPr>
        <w:spacing w:after="240" w:line="360" w:lineRule="auto"/>
        <w:rPr>
          <w:rFonts w:ascii="Tahoma" w:hAnsi="Tahoma" w:cs="Tahoma"/>
          <w:b/>
          <w:bCs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843"/>
        <w:gridCol w:w="1559"/>
        <w:gridCol w:w="851"/>
        <w:gridCol w:w="1447"/>
        <w:gridCol w:w="992"/>
        <w:gridCol w:w="1134"/>
        <w:gridCol w:w="1457"/>
      </w:tblGrid>
      <w:tr w:rsidR="005350B3" w:rsidRPr="0068422F" w14:paraId="28B0C50F" w14:textId="77777777" w:rsidTr="008941B8">
        <w:trPr>
          <w:trHeight w:val="542"/>
          <w:jc w:val="center"/>
        </w:trPr>
        <w:tc>
          <w:tcPr>
            <w:tcW w:w="1632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458F08" w14:textId="288F41A8" w:rsidR="005350B3" w:rsidRPr="0068422F" w:rsidRDefault="005350B3" w:rsidP="0032208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8CEAC5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Imię i nazwisko </w:t>
            </w: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osoby która będzie pełniła funkcję kierownika budowy wraz z informacją o podstawie o dysponowania osobą </w:t>
            </w:r>
            <w:r w:rsidRPr="0068422F">
              <w:rPr>
                <w:rFonts w:ascii="Tahoma" w:hAnsi="Tahoma" w:cs="Tahoma"/>
                <w:bCs/>
                <w:sz w:val="18"/>
                <w:szCs w:val="20"/>
              </w:rPr>
              <w:t>( np. umowa o prace, umowa zlecenie, umowa o dzieło, zobowiązanie innych podmiotów do oddania osoby do dyspozycji wykonawcy)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173846" w14:textId="77777777" w:rsidR="005350B3" w:rsidRPr="0068422F" w:rsidRDefault="005350B3" w:rsidP="008941B8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Kwalifikacje zawodowe,</w:t>
            </w: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8422F">
              <w:rPr>
                <w:rFonts w:ascii="Tahoma" w:hAnsi="Tahoma" w:cs="Tahoma"/>
                <w:bCs/>
                <w:sz w:val="18"/>
                <w:szCs w:val="20"/>
              </w:rPr>
              <w:t xml:space="preserve">numer uprawnień budowlanych wraz z ich zakresem, data wydania uprawnień, nazwa organu który je wydał. </w:t>
            </w:r>
          </w:p>
        </w:tc>
        <w:tc>
          <w:tcPr>
            <w:tcW w:w="5881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D68B75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DOŚWIADCZENIE</w:t>
            </w:r>
          </w:p>
        </w:tc>
      </w:tr>
      <w:tr w:rsidR="005350B3" w:rsidRPr="0068422F" w14:paraId="5C6EEBCB" w14:textId="77777777" w:rsidTr="000A4FAD">
        <w:trPr>
          <w:trHeight w:val="2946"/>
          <w:jc w:val="center"/>
        </w:trPr>
        <w:tc>
          <w:tcPr>
            <w:tcW w:w="1632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0849F77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E64D3F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02E1DC7" w14:textId="77777777" w:rsidR="005350B3" w:rsidRPr="0068422F" w:rsidRDefault="005350B3" w:rsidP="008941B8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43919BF" w14:textId="77777777" w:rsidR="005350B3" w:rsidRPr="0068422F" w:rsidRDefault="005350B3" w:rsidP="008941B8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Doświadczenie zawodowe- </w:t>
            </w: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44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9D8A4B" w14:textId="77777777" w:rsidR="005350B3" w:rsidRPr="0068422F" w:rsidRDefault="005350B3" w:rsidP="008941B8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Nazwa i lokalizacja</w:t>
            </w: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 budowy, opis i zakres wykonywanych robót – na których osoba pełniła funkcje kierownika budowy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0FCF2F93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  <w:szCs w:val="20"/>
              </w:rPr>
              <w:t>Wartość brutto</w:t>
            </w: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8422F">
              <w:rPr>
                <w:rFonts w:ascii="Tahoma" w:hAnsi="Tahoma" w:cs="Tahoma"/>
                <w:bCs/>
                <w:sz w:val="18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60C317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Cs/>
                <w:sz w:val="20"/>
                <w:szCs w:val="20"/>
              </w:rPr>
              <w:t>Nazwa i adres  wykonawcy robót</w:t>
            </w:r>
          </w:p>
        </w:tc>
        <w:tc>
          <w:tcPr>
            <w:tcW w:w="145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291509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8422F">
              <w:rPr>
                <w:rFonts w:ascii="Tahoma" w:hAnsi="Tahoma" w:cs="Tahoma"/>
                <w:bCs/>
                <w:sz w:val="20"/>
                <w:szCs w:val="20"/>
              </w:rPr>
              <w:t xml:space="preserve">Zamawiający </w:t>
            </w:r>
          </w:p>
          <w:p w14:paraId="7C18BF46" w14:textId="77777777" w:rsidR="005350B3" w:rsidRPr="0068422F" w:rsidRDefault="005350B3" w:rsidP="008941B8">
            <w:pPr>
              <w:spacing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422F">
              <w:rPr>
                <w:rFonts w:ascii="Tahoma" w:hAnsi="Tahoma" w:cs="Tahoma"/>
                <w:bCs/>
                <w:sz w:val="18"/>
                <w:szCs w:val="20"/>
              </w:rPr>
              <w:t>(nazwa, adres, telefon)</w:t>
            </w:r>
          </w:p>
        </w:tc>
      </w:tr>
      <w:tr w:rsidR="000A4FAD" w:rsidRPr="0068422F" w14:paraId="4B0C0253" w14:textId="77777777" w:rsidTr="0061422A">
        <w:trPr>
          <w:trHeight w:val="3351"/>
          <w:jc w:val="center"/>
        </w:trPr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FDDB1C" w14:textId="3C1AD503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8422F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Uprawnienia do k</w:t>
            </w:r>
            <w:r w:rsidR="008941B8" w:rsidRPr="0068422F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ierowania robotami  budowlanymi: </w:t>
            </w:r>
            <w:r w:rsidRPr="0068422F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w specjalności </w:t>
            </w:r>
            <w:r w:rsidR="008941B8" w:rsidRPr="0068422F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drogowej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B85CE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3D9185D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A886A3F" w14:textId="77777777" w:rsidR="000A4FAD" w:rsidRPr="0068422F" w:rsidRDefault="000A4FAD" w:rsidP="008941B8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60D126" w14:textId="77777777" w:rsidR="000A4FAD" w:rsidRPr="0068422F" w:rsidRDefault="000A4FAD" w:rsidP="008941B8">
            <w:pPr>
              <w:snapToGrid w:val="0"/>
              <w:spacing w:line="200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4659E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FB0476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E70733" w14:textId="77777777" w:rsidR="000A4FAD" w:rsidRPr="0068422F" w:rsidRDefault="000A4FAD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46A0134" w14:textId="77777777" w:rsidR="005350B3" w:rsidRPr="0068422F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5" w:name="_Toc69130537"/>
    </w:p>
    <w:p w14:paraId="71BCDC0A" w14:textId="77777777" w:rsidR="005350B3" w:rsidRPr="0068422F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8422F">
        <w:rPr>
          <w:rFonts w:ascii="Tahoma" w:hAnsi="Tahoma" w:cs="Tahoma"/>
          <w:color w:val="auto"/>
          <w:sz w:val="20"/>
          <w:szCs w:val="20"/>
          <w:u w:val="single"/>
        </w:rPr>
        <w:t>UWAGA</w:t>
      </w:r>
      <w:r w:rsidRPr="0068422F">
        <w:rPr>
          <w:rFonts w:ascii="Tahoma" w:hAnsi="Tahoma" w:cs="Tahoma"/>
          <w:color w:val="auto"/>
          <w:sz w:val="20"/>
          <w:szCs w:val="20"/>
        </w:rPr>
        <w:t>*:</w:t>
      </w:r>
      <w:bookmarkEnd w:id="5"/>
    </w:p>
    <w:p w14:paraId="755255A7" w14:textId="77777777" w:rsidR="005350B3" w:rsidRPr="0068422F" w:rsidRDefault="005350B3" w:rsidP="005350B3">
      <w:pPr>
        <w:pStyle w:val="Nagwek3"/>
        <w:keepLines w:val="0"/>
        <w:widowControl w:val="0"/>
        <w:numPr>
          <w:ilvl w:val="0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ind w:left="392"/>
        <w:jc w:val="both"/>
        <w:rPr>
          <w:rFonts w:ascii="Tahoma" w:hAnsi="Tahoma" w:cs="Tahoma"/>
          <w:color w:val="auto"/>
          <w:sz w:val="20"/>
          <w:szCs w:val="20"/>
        </w:rPr>
      </w:pPr>
      <w:bookmarkStart w:id="6" w:name="_Toc69130538"/>
      <w:r w:rsidRPr="0068422F">
        <w:rPr>
          <w:rFonts w:ascii="Tahoma" w:hAnsi="Tahoma" w:cs="Tahoma"/>
          <w:color w:val="auto"/>
          <w:sz w:val="20"/>
          <w:szCs w:val="20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6"/>
    </w:p>
    <w:p w14:paraId="72ACE8C4" w14:textId="77777777" w:rsidR="005350B3" w:rsidRPr="0068422F" w:rsidRDefault="005350B3" w:rsidP="005350B3">
      <w:pPr>
        <w:spacing w:after="113" w:line="200" w:lineRule="atLeast"/>
        <w:jc w:val="both"/>
        <w:rPr>
          <w:rFonts w:ascii="Tahoma" w:hAnsi="Tahoma" w:cs="Tahoma"/>
        </w:rPr>
      </w:pPr>
    </w:p>
    <w:p w14:paraId="6E6AA634" w14:textId="77777777" w:rsidR="005350B3" w:rsidRPr="0068422F" w:rsidRDefault="005350B3" w:rsidP="005350B3">
      <w:pPr>
        <w:pStyle w:val="Akapitzlist"/>
        <w:numPr>
          <w:ilvl w:val="0"/>
          <w:numId w:val="101"/>
        </w:numPr>
        <w:spacing w:after="60" w:line="240" w:lineRule="auto"/>
        <w:ind w:left="37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W przypadku, gdy wykonawca polega na osobach fizycznych lub prowadzących samodzielną działalność gospodarczą należy dołączyć: </w:t>
      </w:r>
    </w:p>
    <w:p w14:paraId="0C77149A" w14:textId="77777777" w:rsidR="005350B3" w:rsidRPr="0068422F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pisemne, tzn. w oryginale, zobowiązanie tych osób do podjęcia się pełnienia określonej funkcji w okresie korzystania z nich przy wykonaniu niniejszego zamówienia lub</w:t>
      </w:r>
    </w:p>
    <w:p w14:paraId="4F5E0739" w14:textId="77777777" w:rsidR="005350B3" w:rsidRPr="0068422F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14:paraId="65480726" w14:textId="77777777" w:rsidR="005350B3" w:rsidRPr="0068422F" w:rsidRDefault="005350B3" w:rsidP="005350B3">
      <w:pPr>
        <w:spacing w:after="113" w:line="200" w:lineRule="atLeast"/>
        <w:ind w:left="426"/>
        <w:jc w:val="both"/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Z treści w/w zobowiązań i umów musi wynikać, że osoby, na których wykonawca polega będą pełniły określone funkcje w okresie korzystania z nich przy wykonaniu niniejszego zamówienia.</w:t>
      </w:r>
    </w:p>
    <w:p w14:paraId="174716CC" w14:textId="77777777" w:rsidR="005350B3" w:rsidRPr="0068422F" w:rsidRDefault="005350B3" w:rsidP="005350B3">
      <w:pPr>
        <w:pStyle w:val="Akapitzlist"/>
        <w:numPr>
          <w:ilvl w:val="0"/>
          <w:numId w:val="101"/>
        </w:numPr>
        <w:spacing w:after="113" w:line="200" w:lineRule="atLeast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8422F">
        <w:rPr>
          <w:rFonts w:ascii="Tahoma" w:eastAsia="Times New Roman" w:hAnsi="Tahoma" w:cs="Tahoma"/>
          <w:sz w:val="20"/>
          <w:szCs w:val="20"/>
          <w:lang w:eastAsia="pl-PL"/>
        </w:rPr>
        <w:t>W przypadku zatrudnienia przez wykonawcę danej osoby na podstawie umowy o pracę należy w kolumnie 2 „wykazu osób” wpisać „umowę o pracę”. W takiej sytuacji wykonawca nie musi tego faktu potwierdzać żadnym dodatkowym dokumentem.</w:t>
      </w:r>
    </w:p>
    <w:p w14:paraId="1D42495B" w14:textId="77777777" w:rsidR="005350B3" w:rsidRPr="0068422F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rFonts w:ascii="Tahoma" w:hAnsi="Tahoma" w:cs="Tahoma"/>
          <w:color w:val="auto"/>
          <w:sz w:val="20"/>
          <w:szCs w:val="20"/>
        </w:rPr>
      </w:pPr>
      <w:bookmarkStart w:id="7" w:name="_Toc69130539"/>
      <w:r w:rsidRPr="0068422F">
        <w:rPr>
          <w:rFonts w:ascii="Tahoma" w:hAnsi="Tahoma" w:cs="Tahoma"/>
          <w:color w:val="auto"/>
          <w:sz w:val="20"/>
          <w:szCs w:val="20"/>
        </w:rPr>
        <w:t>Z wypełnionego przez wykonawcę powyższego załącznika  musi wyraźnie i jednoznacznie wynikać spełnianie warunku, określonego w rozdziale VII SWZ.</w:t>
      </w:r>
      <w:bookmarkEnd w:id="7"/>
    </w:p>
    <w:p w14:paraId="1304F936" w14:textId="77777777" w:rsidR="005350B3" w:rsidRPr="0068422F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rFonts w:ascii="Tahoma" w:hAnsi="Tahoma" w:cs="Tahoma"/>
          <w:color w:val="auto"/>
          <w:sz w:val="20"/>
          <w:szCs w:val="20"/>
        </w:rPr>
      </w:pPr>
      <w:bookmarkStart w:id="8" w:name="_Toc69130540"/>
      <w:r w:rsidRPr="0068422F">
        <w:rPr>
          <w:rFonts w:ascii="Tahoma" w:hAnsi="Tahoma" w:cs="Tahoma"/>
          <w:color w:val="auto"/>
          <w:sz w:val="20"/>
          <w:szCs w:val="20"/>
        </w:rPr>
        <w:t>Oświadczam, że w/w osoby posiadają wymagane uprawnienia.</w:t>
      </w:r>
      <w:bookmarkEnd w:id="8"/>
      <w:r w:rsidRPr="0068422F">
        <w:rPr>
          <w:rFonts w:ascii="Tahoma" w:hAnsi="Tahoma" w:cs="Tahoma"/>
          <w:color w:val="auto"/>
          <w:sz w:val="20"/>
          <w:szCs w:val="20"/>
        </w:rPr>
        <w:tab/>
      </w:r>
    </w:p>
    <w:p w14:paraId="40D9353B" w14:textId="77777777" w:rsidR="005350B3" w:rsidRPr="0068422F" w:rsidRDefault="005350B3" w:rsidP="005350B3">
      <w:pPr>
        <w:spacing w:line="200" w:lineRule="atLeast"/>
        <w:ind w:left="6373"/>
        <w:rPr>
          <w:rFonts w:ascii="Tahoma" w:hAnsi="Tahoma" w:cs="Tahoma"/>
          <w:sz w:val="20"/>
          <w:szCs w:val="20"/>
        </w:rPr>
      </w:pPr>
    </w:p>
    <w:p w14:paraId="67DBDD24" w14:textId="77777777" w:rsidR="005350B3" w:rsidRPr="0068422F" w:rsidRDefault="005350B3" w:rsidP="005350B3">
      <w:pPr>
        <w:spacing w:line="200" w:lineRule="atLeast"/>
        <w:ind w:left="6373"/>
        <w:rPr>
          <w:rFonts w:ascii="Tahoma" w:hAnsi="Tahoma" w:cs="Tahoma"/>
          <w:sz w:val="20"/>
          <w:szCs w:val="20"/>
        </w:rPr>
      </w:pPr>
    </w:p>
    <w:p w14:paraId="78BF9D91" w14:textId="77777777" w:rsidR="005350B3" w:rsidRPr="0068422F" w:rsidRDefault="005350B3" w:rsidP="005350B3">
      <w:pPr>
        <w:spacing w:line="200" w:lineRule="atLeast"/>
        <w:ind w:left="6373"/>
        <w:rPr>
          <w:rFonts w:ascii="Tahoma" w:hAnsi="Tahoma" w:cs="Tahoma"/>
          <w:sz w:val="20"/>
          <w:szCs w:val="20"/>
        </w:rPr>
      </w:pPr>
    </w:p>
    <w:p w14:paraId="6A0CCEAA" w14:textId="77777777" w:rsidR="005350B3" w:rsidRPr="0068422F" w:rsidRDefault="005350B3" w:rsidP="005350B3">
      <w:pPr>
        <w:spacing w:line="200" w:lineRule="atLeast"/>
        <w:rPr>
          <w:rFonts w:ascii="Tahoma" w:hAnsi="Tahoma" w:cs="Tahoma"/>
          <w:sz w:val="20"/>
          <w:szCs w:val="20"/>
        </w:rPr>
      </w:pPr>
    </w:p>
    <w:p w14:paraId="08614DDE" w14:textId="4F3B62E6" w:rsidR="005350B3" w:rsidRPr="0068422F" w:rsidRDefault="005350B3" w:rsidP="005350B3">
      <w:pPr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 xml:space="preserve">.....................  dnia.......................                       </w:t>
      </w:r>
      <w:r w:rsidR="00322088">
        <w:rPr>
          <w:rFonts w:ascii="Tahoma" w:hAnsi="Tahoma" w:cs="Tahoma"/>
          <w:sz w:val="20"/>
          <w:szCs w:val="20"/>
        </w:rPr>
        <w:tab/>
      </w:r>
      <w:r w:rsidR="00322088">
        <w:rPr>
          <w:rFonts w:ascii="Tahoma" w:hAnsi="Tahoma" w:cs="Tahoma"/>
          <w:sz w:val="20"/>
          <w:szCs w:val="20"/>
        </w:rPr>
        <w:tab/>
      </w:r>
      <w:r w:rsidRPr="0068422F">
        <w:rPr>
          <w:rFonts w:ascii="Tahoma" w:hAnsi="Tahoma" w:cs="Tahoma"/>
          <w:sz w:val="20"/>
          <w:szCs w:val="20"/>
        </w:rPr>
        <w:t>................................................</w:t>
      </w:r>
    </w:p>
    <w:p w14:paraId="17F4E5AA" w14:textId="77777777" w:rsidR="005350B3" w:rsidRPr="0068422F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</w:t>
      </w:r>
      <w:bookmarkStart w:id="9" w:name="_Toc69130541"/>
      <w:r w:rsidRPr="0068422F">
        <w:rPr>
          <w:rFonts w:ascii="Tahoma" w:hAnsi="Tahoma" w:cs="Tahoma"/>
          <w:sz w:val="20"/>
          <w:szCs w:val="20"/>
          <w:lang w:eastAsia="ar-SA"/>
        </w:rPr>
        <w:t>(podpisy osób uprawnionych do reprezentacji                  wykonawcy lub posiadających pełnomocnictwo)</w:t>
      </w:r>
      <w:bookmarkEnd w:id="9"/>
    </w:p>
    <w:p w14:paraId="291B5E16" w14:textId="77777777" w:rsidR="005350B3" w:rsidRPr="0068422F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19F535BB" w14:textId="77777777" w:rsidR="005350B3" w:rsidRPr="0068422F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F1B0233" w14:textId="77777777" w:rsidR="005350B3" w:rsidRPr="0068422F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1F54F469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19311C04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0C0C7DF4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5648AB78" w14:textId="77777777" w:rsidR="005350B3" w:rsidRPr="00322088" w:rsidRDefault="005350B3" w:rsidP="005350B3">
      <w:pPr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Oświadczenie musi być złożone  pod rygorem nieważności 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CE6EC6A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6DD44512" w14:textId="77777777" w:rsidR="005350B3" w:rsidRPr="0068422F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2D684747" w14:textId="77777777" w:rsidR="0061422A" w:rsidRPr="0068422F" w:rsidRDefault="0061422A">
      <w:pPr>
        <w:rPr>
          <w:rFonts w:ascii="Tahoma" w:hAnsi="Tahoma" w:cs="Tahoma"/>
          <w:sz w:val="20"/>
          <w:szCs w:val="20"/>
          <w:lang w:eastAsia="ar-SA"/>
        </w:rPr>
      </w:pPr>
      <w:bookmarkStart w:id="10" w:name="_Toc69130542"/>
      <w:r w:rsidRPr="0068422F">
        <w:rPr>
          <w:rFonts w:ascii="Tahoma" w:hAnsi="Tahoma" w:cs="Tahoma"/>
          <w:sz w:val="20"/>
          <w:szCs w:val="20"/>
          <w:lang w:eastAsia="ar-SA"/>
        </w:rPr>
        <w:br w:type="page"/>
      </w:r>
    </w:p>
    <w:p w14:paraId="036AC2FF" w14:textId="09200B90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lastRenderedPageBreak/>
        <w:t>Załącznik na 6 do SWZ- wykaz robót</w:t>
      </w:r>
      <w:bookmarkEnd w:id="10"/>
    </w:p>
    <w:p w14:paraId="31C76311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49304004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B14C62C" w14:textId="77777777" w:rsidR="005350B3" w:rsidRPr="0068422F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</w:rPr>
      </w:pPr>
      <w:r w:rsidRPr="0068422F">
        <w:rPr>
          <w:rFonts w:ascii="Tahoma" w:hAnsi="Tahoma" w:cs="Tahoma"/>
        </w:rPr>
        <w:t>............................</w:t>
      </w:r>
    </w:p>
    <w:p w14:paraId="47037554" w14:textId="77777777" w:rsidR="005350B3" w:rsidRPr="0068422F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  <w:b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pieczęć adresowa firmy wykonawcy</w:t>
      </w:r>
    </w:p>
    <w:p w14:paraId="6AB8EE35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3974729" w14:textId="77777777" w:rsidR="005350B3" w:rsidRPr="0068422F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1" w:name="_Toc69130543"/>
      <w:r w:rsidRPr="0068422F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11"/>
    </w:p>
    <w:p w14:paraId="6D91DCEA" w14:textId="77777777" w:rsidR="005350B3" w:rsidRPr="0068422F" w:rsidRDefault="005350B3" w:rsidP="00C361DC">
      <w:pPr>
        <w:widowControl w:val="0"/>
        <w:suppressAutoHyphens/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1567597F" w14:textId="77777777" w:rsidR="00C361DC" w:rsidRPr="0068422F" w:rsidRDefault="00C361DC" w:rsidP="00C361DC">
      <w:pPr>
        <w:widowControl w:val="0"/>
        <w:suppressAutoHyphens/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44E22F60" w14:textId="08759712" w:rsidR="0044534D" w:rsidRDefault="0044534D" w:rsidP="004D2EFD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44534D">
        <w:rPr>
          <w:rFonts w:ascii="Tahoma" w:hAnsi="Tahoma" w:cs="Tahoma"/>
          <w:b/>
          <w:bCs/>
          <w:sz w:val="20"/>
          <w:szCs w:val="20"/>
          <w:lang w:eastAsia="ar-SA"/>
        </w:rPr>
        <w:t>„Przebudowa dróg w gminie Trzebownisko - etap II obejmujący drogi w miejscowościach Zaczernie, Stobierna, Wólka Podleśna, Trzebownisko,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Jasionka, Łukawiec, Nowa Wieś”</w:t>
      </w:r>
    </w:p>
    <w:p w14:paraId="74E9A1A4" w14:textId="34404A65" w:rsidR="005350B3" w:rsidRPr="0068422F" w:rsidRDefault="005350B3" w:rsidP="004D2EFD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</w:rPr>
        <w:t xml:space="preserve">prowadzonego przez </w:t>
      </w:r>
      <w:r w:rsidRPr="0068422F">
        <w:rPr>
          <w:rFonts w:ascii="Tahoma" w:hAnsi="Tahoma" w:cs="Tahoma"/>
          <w:b/>
          <w:sz w:val="20"/>
          <w:szCs w:val="20"/>
        </w:rPr>
        <w:t>Gminę Trzebownisko</w:t>
      </w:r>
    </w:p>
    <w:p w14:paraId="41EAFFEC" w14:textId="77777777" w:rsidR="005350B3" w:rsidRPr="0068422F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6F68D793" w14:textId="77777777" w:rsidR="005350B3" w:rsidRPr="0068422F" w:rsidRDefault="005350B3" w:rsidP="005350B3">
      <w:pPr>
        <w:suppressAutoHyphens/>
        <w:spacing w:line="360" w:lineRule="auto"/>
        <w:ind w:right="-2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24231040" w14:textId="77777777" w:rsidR="005350B3" w:rsidRPr="0068422F" w:rsidRDefault="005350B3" w:rsidP="005350B3">
      <w:pPr>
        <w:suppressAutoHyphens/>
        <w:spacing w:line="360" w:lineRule="auto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703325D0" w14:textId="77777777" w:rsidR="005350B3" w:rsidRPr="0068422F" w:rsidRDefault="005350B3" w:rsidP="005350B3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68422F">
        <w:rPr>
          <w:rFonts w:ascii="Tahoma" w:hAnsi="Tahoma" w:cs="Tahoma"/>
          <w:sz w:val="20"/>
        </w:rPr>
        <w:t>tel. ......................................... faks ........................................ e-mail ...........................................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50B3" w:rsidRPr="0068422F" w14:paraId="5C41CCE9" w14:textId="77777777" w:rsidTr="008941B8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53E9019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2B12E1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1B802F10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F9A2CE4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8E384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8422F"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7FD4419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A2A6ABD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DD7EF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6D61CEA7" w14:textId="77777777" w:rsidR="005350B3" w:rsidRPr="0068422F" w:rsidRDefault="005350B3" w:rsidP="008941B8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68422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50B3" w:rsidRPr="0068422F" w14:paraId="6FB519F1" w14:textId="77777777" w:rsidTr="008941B8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EE461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C3FFE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FDC8C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CC890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68422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7371F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68422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4E1A6EF0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68422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EBC62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DFB95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93FE4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50B3" w:rsidRPr="0068422F" w14:paraId="638066B0" w14:textId="77777777" w:rsidTr="008941B8">
        <w:trPr>
          <w:trHeight w:val="151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1262B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1FD96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A45A6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EC932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95F79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09CC4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AF60E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E2B4F" w14:textId="77777777" w:rsidR="005350B3" w:rsidRPr="0068422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4FF06AD8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553FB270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07AD67F4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279B962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UWAGA:</w:t>
      </w:r>
    </w:p>
    <w:p w14:paraId="32C9B1DB" w14:textId="77777777" w:rsidR="005350B3" w:rsidRPr="0068422F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68422F"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EB8DC72" w14:textId="77777777" w:rsidR="005350B3" w:rsidRPr="0068422F" w:rsidRDefault="005350B3" w:rsidP="005350B3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14EE02F8" w14:textId="77777777" w:rsidR="005350B3" w:rsidRPr="0068422F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09F499D2" w14:textId="77777777" w:rsidR="005350B3" w:rsidRPr="0068422F" w:rsidRDefault="005350B3" w:rsidP="005350B3">
      <w:pPr>
        <w:rPr>
          <w:rFonts w:ascii="Tahoma" w:hAnsi="Tahoma" w:cs="Tahoma"/>
          <w:sz w:val="20"/>
        </w:rPr>
      </w:pPr>
    </w:p>
    <w:p w14:paraId="07BDC9D6" w14:textId="77777777" w:rsidR="005350B3" w:rsidRPr="0068422F" w:rsidRDefault="005350B3" w:rsidP="005350B3">
      <w:pPr>
        <w:rPr>
          <w:rFonts w:ascii="Tahoma" w:hAnsi="Tahoma" w:cs="Tahoma"/>
          <w:sz w:val="20"/>
        </w:rPr>
      </w:pPr>
      <w:r w:rsidRPr="0068422F">
        <w:rPr>
          <w:rFonts w:ascii="Tahoma" w:hAnsi="Tahoma" w:cs="Tahoma"/>
          <w:sz w:val="20"/>
        </w:rPr>
        <w:t>……..........................  dnia.......................                      ...............................................................</w:t>
      </w:r>
    </w:p>
    <w:p w14:paraId="16F4C13B" w14:textId="77777777" w:rsidR="005350B3" w:rsidRPr="0068422F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Tahoma" w:hAnsi="Tahoma" w:cs="Tahoma"/>
          <w:sz w:val="18"/>
          <w:szCs w:val="18"/>
          <w:lang w:eastAsia="ar-SA"/>
        </w:rPr>
      </w:pPr>
      <w:r w:rsidRPr="0068422F">
        <w:rPr>
          <w:rFonts w:ascii="Tahoma" w:hAnsi="Tahoma" w:cs="Tahoma"/>
          <w:sz w:val="18"/>
          <w:szCs w:val="18"/>
          <w:lang w:eastAsia="ar-SA"/>
        </w:rPr>
        <w:t xml:space="preserve">                                                                   </w:t>
      </w:r>
      <w:bookmarkStart w:id="12" w:name="_Toc69130544"/>
      <w:r w:rsidRPr="0068422F">
        <w:rPr>
          <w:rFonts w:ascii="Tahoma" w:hAnsi="Tahoma" w:cs="Tahoma"/>
          <w:sz w:val="18"/>
          <w:szCs w:val="18"/>
          <w:lang w:eastAsia="ar-SA"/>
        </w:rPr>
        <w:t>(podpisy osób uprawnionych do reprezentacji                  wykonawcy lub posiadających pełnomocnictwo)</w:t>
      </w:r>
      <w:bookmarkEnd w:id="12"/>
    </w:p>
    <w:p w14:paraId="46A5A789" w14:textId="77777777" w:rsidR="005350B3" w:rsidRPr="0068422F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4753565D" w14:textId="77777777" w:rsidR="005350B3" w:rsidRPr="0068422F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6324FA23" w14:textId="77777777" w:rsidR="005350B3" w:rsidRPr="004D2EFD" w:rsidRDefault="005350B3" w:rsidP="005350B3">
      <w:pPr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Oświadczenie musi być złożone  pod rygorem nieważności </w:t>
      </w: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4D2EFD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C9CEE14" w14:textId="037D8DE1" w:rsidR="005350B3" w:rsidRPr="0068422F" w:rsidRDefault="005350B3" w:rsidP="00C361DC">
      <w:pPr>
        <w:jc w:val="right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b/>
          <w:sz w:val="20"/>
          <w:szCs w:val="20"/>
        </w:rPr>
        <w:br w:type="page"/>
      </w:r>
      <w:r w:rsidRPr="0068422F">
        <w:rPr>
          <w:rFonts w:ascii="Tahoma" w:hAnsi="Tahoma" w:cs="Tahoma"/>
          <w:sz w:val="20"/>
          <w:szCs w:val="20"/>
          <w:lang w:eastAsia="ar-SA"/>
        </w:rPr>
        <w:lastRenderedPageBreak/>
        <w:t>Załącznik na 7 do SWZ</w:t>
      </w:r>
    </w:p>
    <w:p w14:paraId="4B66352E" w14:textId="77777777" w:rsidR="005350B3" w:rsidRPr="0068422F" w:rsidRDefault="005350B3" w:rsidP="005350B3">
      <w:pPr>
        <w:autoSpaceDE w:val="0"/>
        <w:jc w:val="both"/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2B12FD3B" w14:textId="77777777" w:rsidR="005350B3" w:rsidRPr="0068422F" w:rsidRDefault="005350B3" w:rsidP="005350B3">
      <w:pPr>
        <w:autoSpaceDE w:val="0"/>
        <w:jc w:val="both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val="pl-PL" w:eastAsia="ar-SA"/>
        </w:rPr>
        <w:t>Oświadczenie Wykonawcy o przynależności lub braku przynależności do tej samej grupy kapitałowej, o której mowa w art. 108 ust. 1 pkt. 5 ustawy Prawo zamówień publicznych z dnia 19 września 2019 r. (Tekst jednolity: Dz. U. z 2019 r., poz. 2019)</w:t>
      </w:r>
    </w:p>
    <w:p w14:paraId="128979E8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3F1678F8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u w:val="single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u w:val="single"/>
          <w:lang w:val="pl-PL" w:eastAsia="ar-SA"/>
        </w:rPr>
        <w:t>Wykonawca:</w:t>
      </w:r>
    </w:p>
    <w:p w14:paraId="5C2BAB11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124E9760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6C11FC70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90E483B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3F5B683" w14:textId="77777777" w:rsidR="005350B3" w:rsidRPr="0068422F" w:rsidRDefault="005350B3" w:rsidP="005350B3">
      <w:pPr>
        <w:rPr>
          <w:rFonts w:ascii="Tahoma" w:hAnsi="Tahoma" w:cs="Tahoma"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Cs/>
          <w:sz w:val="20"/>
          <w:szCs w:val="20"/>
          <w:lang w:val="pl-PL" w:eastAsia="ar-SA"/>
        </w:rPr>
        <w:t>(</w:t>
      </w:r>
      <w:r w:rsidRPr="0068422F">
        <w:rPr>
          <w:rFonts w:ascii="Tahoma" w:hAnsi="Tahoma" w:cs="Tahoma"/>
          <w:i/>
          <w:sz w:val="20"/>
          <w:szCs w:val="20"/>
          <w:lang w:val="pl-PL"/>
        </w:rPr>
        <w:t>pełna nazwa/firma, adres</w:t>
      </w:r>
      <w:r w:rsidRPr="0068422F">
        <w:rPr>
          <w:rFonts w:ascii="Tahoma" w:hAnsi="Tahoma" w:cs="Tahoma"/>
          <w:bCs/>
          <w:sz w:val="20"/>
          <w:szCs w:val="20"/>
          <w:lang w:val="pl-PL" w:eastAsia="ar-SA"/>
        </w:rPr>
        <w:t>)</w:t>
      </w:r>
    </w:p>
    <w:p w14:paraId="0467601D" w14:textId="77777777" w:rsidR="005350B3" w:rsidRPr="0068422F" w:rsidRDefault="005350B3" w:rsidP="005350B3">
      <w:pPr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14:paraId="0CDEE592" w14:textId="51D95FD7" w:rsidR="005350B3" w:rsidRPr="004D2EFD" w:rsidRDefault="005350B3" w:rsidP="004D2EFD">
      <w:pPr>
        <w:jc w:val="both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Cs/>
          <w:sz w:val="20"/>
          <w:szCs w:val="20"/>
          <w:lang w:val="pl-PL" w:eastAsia="ar-SA"/>
        </w:rPr>
        <w:t>Na potrzeby postępowania o udzielenie zamówienia publicznego pn.</w:t>
      </w:r>
      <w:r w:rsidR="00C361DC" w:rsidRPr="0068422F">
        <w:rPr>
          <w:rFonts w:ascii="Tahoma" w:hAnsi="Tahoma" w:cs="Tahoma"/>
        </w:rPr>
        <w:t xml:space="preserve"> </w:t>
      </w:r>
      <w:r w:rsidR="0044534D" w:rsidRPr="0044534D">
        <w:rPr>
          <w:rFonts w:ascii="Tahoma" w:hAnsi="Tahoma" w:cs="Tahoma"/>
          <w:b/>
          <w:bCs/>
          <w:sz w:val="20"/>
          <w:szCs w:val="20"/>
          <w:lang w:val="pl-PL" w:eastAsia="ar-SA"/>
        </w:rPr>
        <w:t>„Przebudowa dróg w gminie Trzebownisko - etap II obejmujący drogi w miejscowościach Zaczernie, Stobierna, Wólka Podleśna, Trzebownisko,</w:t>
      </w:r>
      <w:r w:rsidR="0044534D">
        <w:rPr>
          <w:rFonts w:ascii="Tahoma" w:hAnsi="Tahoma" w:cs="Tahoma"/>
          <w:b/>
          <w:bCs/>
          <w:sz w:val="20"/>
          <w:szCs w:val="20"/>
          <w:lang w:val="pl-PL" w:eastAsia="ar-SA"/>
        </w:rPr>
        <w:t xml:space="preserve"> Jasionka, Łukawiec, Nowa Wieś”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t>oświadczam, co następuje:</w:t>
      </w:r>
    </w:p>
    <w:p w14:paraId="5E19CBE2" w14:textId="77777777" w:rsidR="005350B3" w:rsidRPr="0068422F" w:rsidRDefault="005350B3" w:rsidP="005350B3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</w:p>
    <w:p w14:paraId="1EAF7FA2" w14:textId="77777777" w:rsidR="005350B3" w:rsidRPr="0068422F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b/>
          <w:sz w:val="20"/>
          <w:szCs w:val="20"/>
          <w:lang w:val="pl-PL" w:eastAsia="ar-SA"/>
        </w:rPr>
        <w:t xml:space="preserve">Przynależę/ nie przynależę*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t xml:space="preserve"> do grupy kapitałowej w rozumieniu ustawy z dnia 16 lutego 2007 roku o ochronie konkurencji i konsumentów (Dz. U z 2015 r. poz. 184, 1616 i 1634)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br/>
        <w:t xml:space="preserve">z innymi wykonawcami, którzy złożyli odrębne oferty, oferty częściowe lub wnioski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br/>
        <w:t>o dopuszczenie do udziału w niniejszym postępowaniu.</w:t>
      </w:r>
    </w:p>
    <w:p w14:paraId="4DC03E38" w14:textId="77777777" w:rsidR="005350B3" w:rsidRPr="0068422F" w:rsidRDefault="005350B3" w:rsidP="005350B3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val="pl-PL" w:eastAsia="ar-SA"/>
        </w:rPr>
      </w:pPr>
    </w:p>
    <w:p w14:paraId="631FD869" w14:textId="77777777" w:rsidR="005350B3" w:rsidRPr="0068422F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567" w:hanging="567"/>
        <w:jc w:val="both"/>
        <w:rPr>
          <w:rFonts w:ascii="Tahoma" w:hAnsi="Tahoma" w:cs="Tahoma"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sz w:val="20"/>
          <w:szCs w:val="20"/>
          <w:lang w:val="pl-PL" w:eastAsia="ar-SA"/>
        </w:rPr>
        <w:t>Wykaz wykonawców należących do tej samej grupy kapitałowej, którzy złożyli oferty:</w:t>
      </w:r>
    </w:p>
    <w:p w14:paraId="57BE2DD4" w14:textId="77777777" w:rsidR="005350B3" w:rsidRPr="0068422F" w:rsidRDefault="005350B3" w:rsidP="005350B3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35F0F742" w14:textId="77777777" w:rsidR="005350B3" w:rsidRPr="0068422F" w:rsidRDefault="005350B3" w:rsidP="005350B3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</w:p>
    <w:p w14:paraId="784A5F43" w14:textId="77777777" w:rsidR="005350B3" w:rsidRPr="0068422F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sz w:val="20"/>
          <w:szCs w:val="20"/>
          <w:lang w:val="pl-PL" w:eastAsia="ar-SA"/>
        </w:rPr>
        <w:t xml:space="preserve">Oświadczam, że w przypadku przynależenia do tej samej grupy kapitałowej powiązania </w:t>
      </w:r>
      <w:r w:rsidRPr="0068422F">
        <w:rPr>
          <w:rFonts w:ascii="Tahoma" w:hAnsi="Tahoma" w:cs="Tahoma"/>
          <w:sz w:val="20"/>
          <w:szCs w:val="20"/>
          <w:lang w:val="pl-PL" w:eastAsia="ar-SA"/>
        </w:rPr>
        <w:br/>
        <w:t>z innym Wykonawcą nie prowadzą do zakłócenia konkurencji w przedmiotowym postępowaniu, ponieważ złożone oferty obejmują odrębny przedmiot zamówienia</w:t>
      </w:r>
      <w:r w:rsidRPr="0068422F">
        <w:rPr>
          <w:rFonts w:ascii="Tahoma" w:hAnsi="Tahoma" w:cs="Tahoma"/>
          <w:b/>
          <w:sz w:val="20"/>
          <w:szCs w:val="20"/>
          <w:lang w:val="pl-PL" w:eastAsia="ar-SA"/>
        </w:rPr>
        <w:t>.</w:t>
      </w:r>
    </w:p>
    <w:p w14:paraId="583587B2" w14:textId="77777777" w:rsidR="005350B3" w:rsidRPr="0068422F" w:rsidRDefault="005350B3" w:rsidP="005350B3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</w:p>
    <w:p w14:paraId="18A3A955" w14:textId="77777777" w:rsidR="005350B3" w:rsidRPr="0068422F" w:rsidRDefault="005350B3" w:rsidP="005350B3">
      <w:pPr>
        <w:autoSpaceDE w:val="0"/>
        <w:spacing w:after="120"/>
        <w:rPr>
          <w:rFonts w:ascii="Tahoma" w:hAnsi="Tahoma" w:cs="Tahoma"/>
          <w:sz w:val="20"/>
          <w:szCs w:val="20"/>
          <w:lang w:val="pl-PL" w:eastAsia="ar-SA"/>
        </w:rPr>
      </w:pPr>
      <w:r w:rsidRPr="0068422F">
        <w:rPr>
          <w:rFonts w:ascii="Tahoma" w:hAnsi="Tahoma" w:cs="Tahoma"/>
          <w:sz w:val="20"/>
          <w:szCs w:val="20"/>
          <w:lang w:val="pl-PL" w:eastAsia="ar-SA"/>
        </w:rPr>
        <w:t>*Niepotrzebne skreślić</w:t>
      </w:r>
    </w:p>
    <w:p w14:paraId="59A3EA69" w14:textId="77777777" w:rsidR="005350B3" w:rsidRPr="0068422F" w:rsidRDefault="005350B3" w:rsidP="005350B3">
      <w:pPr>
        <w:jc w:val="both"/>
        <w:rPr>
          <w:rFonts w:ascii="Tahoma" w:hAnsi="Tahoma" w:cs="Tahoma"/>
          <w:i/>
          <w:iCs/>
          <w:sz w:val="20"/>
          <w:szCs w:val="20"/>
          <w:lang w:val="pl-PL"/>
        </w:rPr>
      </w:pPr>
      <w:r w:rsidRPr="0068422F">
        <w:rPr>
          <w:rFonts w:ascii="Tahoma" w:hAnsi="Tahoma" w:cs="Tahoma"/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68422F">
        <w:rPr>
          <w:rFonts w:ascii="Tahoma" w:hAnsi="Tahoma" w:cs="Tahoma"/>
          <w:i/>
          <w:iCs/>
          <w:sz w:val="20"/>
          <w:szCs w:val="20"/>
          <w:lang w:val="pl-PL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00649165" w14:textId="77777777" w:rsidR="005350B3" w:rsidRPr="0068422F" w:rsidRDefault="005350B3" w:rsidP="005350B3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  <w:lang w:val="pl-PL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5350B3" w:rsidRPr="0068422F" w14:paraId="51D4875B" w14:textId="77777777" w:rsidTr="008941B8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B9A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9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5350B3" w:rsidRPr="0068422F" w14:paraId="6128B931" w14:textId="77777777" w:rsidTr="008941B8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010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11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A621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248B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</w:rPr>
              <w:t>Podpis</w:t>
            </w:r>
          </w:p>
        </w:tc>
      </w:tr>
      <w:tr w:rsidR="005350B3" w:rsidRPr="0068422F" w14:paraId="18CD8DEE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7EB0" w14:textId="77777777" w:rsidR="005350B3" w:rsidRPr="0068422F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42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9BC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E9E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DC3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350B3" w:rsidRPr="0068422F" w14:paraId="6079E448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001" w14:textId="77777777" w:rsidR="005350B3" w:rsidRPr="0044534D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  <w:r w:rsidRPr="0044534D"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737" w14:textId="77777777" w:rsidR="005350B3" w:rsidRPr="0044534D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C16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6D2" w14:textId="77777777" w:rsidR="005350B3" w:rsidRPr="0068422F" w:rsidRDefault="005350B3" w:rsidP="00894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</w:tr>
    </w:tbl>
    <w:p w14:paraId="3F3790DF" w14:textId="77777777" w:rsidR="005350B3" w:rsidRPr="0068422F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  <w:bookmarkStart w:id="13" w:name="_GoBack"/>
      <w:bookmarkEnd w:id="13"/>
    </w:p>
    <w:p w14:paraId="51BD985F" w14:textId="77777777" w:rsidR="005350B3" w:rsidRPr="0068422F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718B5AC9" w14:textId="77777777" w:rsidR="005350B3" w:rsidRPr="0068422F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0A26CEE7" w14:textId="77777777" w:rsidR="005350B3" w:rsidRPr="0068422F" w:rsidRDefault="005350B3" w:rsidP="005350B3">
      <w:pPr>
        <w:rPr>
          <w:rFonts w:ascii="Tahoma" w:hAnsi="Tahoma" w:cs="Tahoma"/>
          <w:sz w:val="20"/>
          <w:szCs w:val="20"/>
        </w:rPr>
      </w:pPr>
      <w:r w:rsidRPr="0068422F">
        <w:rPr>
          <w:rFonts w:ascii="Tahoma" w:hAnsi="Tahoma" w:cs="Tahoma"/>
          <w:sz w:val="20"/>
          <w:szCs w:val="20"/>
        </w:rPr>
        <w:t>……..........................  dnia.......................                      ...............................................................</w:t>
      </w:r>
    </w:p>
    <w:p w14:paraId="0DDC2D64" w14:textId="77777777" w:rsidR="005350B3" w:rsidRPr="0068422F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Tahoma" w:hAnsi="Tahoma" w:cs="Tahoma"/>
          <w:sz w:val="20"/>
          <w:szCs w:val="20"/>
          <w:lang w:eastAsia="ar-SA"/>
        </w:rPr>
      </w:pPr>
      <w:r w:rsidRPr="0068422F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(podpisy osób uprawnionych do reprezentacji                  wykonawcy lub posiadających pełnomocnictwo)</w:t>
      </w:r>
    </w:p>
    <w:p w14:paraId="36263FB6" w14:textId="77777777" w:rsidR="005350B3" w:rsidRPr="0068422F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Tahoma" w:hAnsi="Tahoma" w:cs="Tahoma"/>
          <w:sz w:val="18"/>
          <w:szCs w:val="18"/>
          <w:lang w:eastAsia="ar-SA"/>
        </w:rPr>
      </w:pPr>
    </w:p>
    <w:p w14:paraId="52C61504" w14:textId="77777777" w:rsidR="005350B3" w:rsidRPr="004D2EFD" w:rsidRDefault="005350B3" w:rsidP="005350B3">
      <w:pPr>
        <w:pStyle w:val="Akapitzlist"/>
        <w:numPr>
          <w:ilvl w:val="0"/>
          <w:numId w:val="72"/>
        </w:numPr>
        <w:spacing w:before="120" w:after="0"/>
        <w:contextualSpacing w:val="0"/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</w:pP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</w:rPr>
        <w:t xml:space="preserve">Oświadczenie musi być złożone  pod rygorem nieważności </w:t>
      </w: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w formie elektronicznej, tj. </w:t>
      </w:r>
      <w:r w:rsidRPr="004D2EFD">
        <w:rPr>
          <w:rFonts w:ascii="Tahoma" w:hAnsi="Tahoma" w:cs="Tahoma"/>
          <w:b/>
          <w:bCs/>
          <w:i/>
          <w:iCs/>
          <w:color w:val="000000" w:themeColor="text1"/>
          <w:sz w:val="16"/>
          <w:szCs w:val="20"/>
          <w:u w:val="single"/>
        </w:rPr>
        <w:t>w postaci elektronicznej opatrzonej</w:t>
      </w:r>
      <w:r w:rsidRPr="004D2EFD">
        <w:rPr>
          <w:rFonts w:ascii="Tahoma" w:hAnsi="Tahoma" w:cs="Tahoma"/>
          <w:b/>
          <w:i/>
          <w:iCs/>
          <w:color w:val="000000" w:themeColor="text1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sectPr w:rsidR="005350B3" w:rsidRPr="004D2EFD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322088" w:rsidRDefault="00322088">
      <w:pPr>
        <w:spacing w:line="240" w:lineRule="auto"/>
      </w:pPr>
      <w:r>
        <w:separator/>
      </w:r>
    </w:p>
  </w:endnote>
  <w:endnote w:type="continuationSeparator" w:id="0">
    <w:p w14:paraId="141C8169" w14:textId="77777777" w:rsidR="00322088" w:rsidRDefault="00322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322088" w:rsidRDefault="00322088">
    <w:pPr>
      <w:jc w:val="right"/>
    </w:pPr>
    <w:r>
      <w:fldChar w:fldCharType="begin"/>
    </w:r>
    <w:r>
      <w:instrText>PAGE</w:instrText>
    </w:r>
    <w:r>
      <w:fldChar w:fldCharType="separate"/>
    </w:r>
    <w:r w:rsidR="0044534D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322088" w:rsidRDefault="00322088">
      <w:pPr>
        <w:spacing w:line="240" w:lineRule="auto"/>
      </w:pPr>
      <w:r>
        <w:separator/>
      </w:r>
    </w:p>
  </w:footnote>
  <w:footnote w:type="continuationSeparator" w:id="0">
    <w:p w14:paraId="1FB01FA4" w14:textId="77777777" w:rsidR="00322088" w:rsidRDefault="00322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9FD85" w14:textId="6ABBBF5A" w:rsidR="00322088" w:rsidRPr="00C361DC" w:rsidRDefault="00322088" w:rsidP="007B5890">
    <w:pPr>
      <w:jc w:val="center"/>
      <w:rPr>
        <w:rFonts w:eastAsia="Calibri"/>
        <w:color w:val="434343"/>
        <w:sz w:val="16"/>
        <w:szCs w:val="16"/>
      </w:rPr>
    </w:pPr>
    <w:r w:rsidRPr="00C361DC">
      <w:rPr>
        <w:rFonts w:eastAsia="Calibri"/>
        <w:color w:val="434343"/>
        <w:sz w:val="16"/>
        <w:szCs w:val="16"/>
      </w:rPr>
      <w:t>BR.271.1.</w:t>
    </w:r>
    <w:r w:rsidR="0044534D">
      <w:rPr>
        <w:rFonts w:eastAsia="Calibri"/>
        <w:color w:val="434343"/>
        <w:sz w:val="16"/>
        <w:szCs w:val="16"/>
      </w:rPr>
      <w:t>18</w:t>
    </w:r>
    <w:r>
      <w:rPr>
        <w:rFonts w:eastAsia="Calibri"/>
        <w:color w:val="434343"/>
        <w:sz w:val="16"/>
        <w:szCs w:val="16"/>
      </w:rPr>
      <w:t>.2023</w:t>
    </w:r>
  </w:p>
  <w:p w14:paraId="13AF9AFB" w14:textId="366D9B4A" w:rsidR="00322088" w:rsidRPr="008941B8" w:rsidRDefault="0044534D" w:rsidP="0068422F">
    <w:pPr>
      <w:ind w:left="426" w:right="-469" w:hanging="567"/>
      <w:jc w:val="center"/>
      <w:rPr>
        <w:rFonts w:ascii="Arial Narrow" w:hAnsi="Arial Narrow"/>
        <w:sz w:val="16"/>
        <w:szCs w:val="16"/>
      </w:rPr>
    </w:pPr>
    <w:r w:rsidRPr="0044534D">
      <w:rPr>
        <w:sz w:val="16"/>
        <w:szCs w:val="16"/>
      </w:rPr>
      <w:t>„Przebudowa dróg w gminie Trzebownisko - etap II obejmujący drogi w miejscowościach Zaczernie, Stobierna, Wólka Podleśna, Trzebownisko, Jasionka, Łukawiec, Nowa Wieś”.</w:t>
    </w:r>
    <w:r w:rsidR="00322088">
      <w:rPr>
        <w:sz w:val="16"/>
        <w:szCs w:val="16"/>
      </w:rPr>
      <w:br/>
      <w:t xml:space="preserve"> </w:t>
    </w:r>
    <w:r w:rsidR="00322088"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</w:t>
    </w:r>
  </w:p>
  <w:p w14:paraId="5BA2867B" w14:textId="7F916C05" w:rsidR="00322088" w:rsidRDefault="00322088" w:rsidP="004C40F3">
    <w:pPr>
      <w:ind w:right="-1440" w:hanging="1418"/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C1EC0218"/>
    <w:lvl w:ilvl="0" w:tplc="CE70325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42D8B35A"/>
    <w:lvl w:ilvl="0" w:tplc="F43E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75"/>
  </w:num>
  <w:num w:numId="4">
    <w:abstractNumId w:val="7"/>
  </w:num>
  <w:num w:numId="5">
    <w:abstractNumId w:val="51"/>
  </w:num>
  <w:num w:numId="6">
    <w:abstractNumId w:val="104"/>
  </w:num>
  <w:num w:numId="7">
    <w:abstractNumId w:val="12"/>
  </w:num>
  <w:num w:numId="8">
    <w:abstractNumId w:val="6"/>
  </w:num>
  <w:num w:numId="9">
    <w:abstractNumId w:val="44"/>
  </w:num>
  <w:num w:numId="10">
    <w:abstractNumId w:val="35"/>
  </w:num>
  <w:num w:numId="11">
    <w:abstractNumId w:val="32"/>
  </w:num>
  <w:num w:numId="12">
    <w:abstractNumId w:val="78"/>
  </w:num>
  <w:num w:numId="13">
    <w:abstractNumId w:val="74"/>
  </w:num>
  <w:num w:numId="14">
    <w:abstractNumId w:val="82"/>
  </w:num>
  <w:num w:numId="15">
    <w:abstractNumId w:val="86"/>
  </w:num>
  <w:num w:numId="16">
    <w:abstractNumId w:val="64"/>
  </w:num>
  <w:num w:numId="17">
    <w:abstractNumId w:val="71"/>
  </w:num>
  <w:num w:numId="18">
    <w:abstractNumId w:val="81"/>
  </w:num>
  <w:num w:numId="19">
    <w:abstractNumId w:val="63"/>
  </w:num>
  <w:num w:numId="20">
    <w:abstractNumId w:val="96"/>
  </w:num>
  <w:num w:numId="21">
    <w:abstractNumId w:val="70"/>
  </w:num>
  <w:num w:numId="22">
    <w:abstractNumId w:val="80"/>
  </w:num>
  <w:num w:numId="23">
    <w:abstractNumId w:val="87"/>
  </w:num>
  <w:num w:numId="24">
    <w:abstractNumId w:val="88"/>
  </w:num>
  <w:num w:numId="25">
    <w:abstractNumId w:val="21"/>
  </w:num>
  <w:num w:numId="26">
    <w:abstractNumId w:val="76"/>
  </w:num>
  <w:num w:numId="27">
    <w:abstractNumId w:val="37"/>
  </w:num>
  <w:num w:numId="28">
    <w:abstractNumId w:val="67"/>
  </w:num>
  <w:num w:numId="29">
    <w:abstractNumId w:val="28"/>
  </w:num>
  <w:num w:numId="30">
    <w:abstractNumId w:val="25"/>
  </w:num>
  <w:num w:numId="31">
    <w:abstractNumId w:val="38"/>
  </w:num>
  <w:num w:numId="32">
    <w:abstractNumId w:val="53"/>
  </w:num>
  <w:num w:numId="33">
    <w:abstractNumId w:val="13"/>
  </w:num>
  <w:num w:numId="34">
    <w:abstractNumId w:val="98"/>
  </w:num>
  <w:num w:numId="35">
    <w:abstractNumId w:val="46"/>
    <w:lvlOverride w:ilvl="0">
      <w:startOverride w:val="1"/>
    </w:lvlOverride>
  </w:num>
  <w:num w:numId="36">
    <w:abstractNumId w:val="58"/>
    <w:lvlOverride w:ilvl="0">
      <w:startOverride w:val="1"/>
    </w:lvlOverride>
  </w:num>
  <w:num w:numId="37">
    <w:abstractNumId w:val="47"/>
  </w:num>
  <w:num w:numId="38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>
    <w:abstractNumId w:val="65"/>
  </w:num>
  <w:num w:numId="40">
    <w:abstractNumId w:val="103"/>
  </w:num>
  <w:num w:numId="41">
    <w:abstractNumId w:val="3"/>
  </w:num>
  <w:num w:numId="42">
    <w:abstractNumId w:val="90"/>
  </w:num>
  <w:num w:numId="43">
    <w:abstractNumId w:val="23"/>
  </w:num>
  <w:num w:numId="44">
    <w:abstractNumId w:val="27"/>
  </w:num>
  <w:num w:numId="45">
    <w:abstractNumId w:val="4"/>
  </w:num>
  <w:num w:numId="46">
    <w:abstractNumId w:val="41"/>
  </w:num>
  <w:num w:numId="47">
    <w:abstractNumId w:val="9"/>
  </w:num>
  <w:num w:numId="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66"/>
  </w:num>
  <w:num w:numId="51">
    <w:abstractNumId w:val="94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34"/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57"/>
  </w:num>
  <w:num w:numId="58">
    <w:abstractNumId w:val="52"/>
  </w:num>
  <w:num w:numId="59">
    <w:abstractNumId w:val="59"/>
  </w:num>
  <w:num w:numId="60">
    <w:abstractNumId w:val="79"/>
  </w:num>
  <w:num w:numId="61">
    <w:abstractNumId w:val="49"/>
  </w:num>
  <w:num w:numId="62">
    <w:abstractNumId w:val="36"/>
  </w:num>
  <w:num w:numId="63">
    <w:abstractNumId w:val="91"/>
  </w:num>
  <w:num w:numId="64">
    <w:abstractNumId w:val="20"/>
  </w:num>
  <w:num w:numId="65">
    <w:abstractNumId w:val="60"/>
  </w:num>
  <w:num w:numId="66">
    <w:abstractNumId w:val="56"/>
  </w:num>
  <w:num w:numId="67">
    <w:abstractNumId w:val="15"/>
  </w:num>
  <w:num w:numId="68">
    <w:abstractNumId w:val="83"/>
  </w:num>
  <w:num w:numId="69">
    <w:abstractNumId w:val="19"/>
  </w:num>
  <w:num w:numId="70">
    <w:abstractNumId w:val="68"/>
  </w:num>
  <w:num w:numId="71">
    <w:abstractNumId w:val="8"/>
  </w:num>
  <w:num w:numId="72">
    <w:abstractNumId w:val="2"/>
  </w:num>
  <w:num w:numId="73">
    <w:abstractNumId w:val="10"/>
  </w:num>
  <w:num w:numId="74">
    <w:abstractNumId w:val="0"/>
  </w:num>
  <w:num w:numId="75">
    <w:abstractNumId w:val="1"/>
  </w:num>
  <w:num w:numId="76">
    <w:abstractNumId w:val="40"/>
  </w:num>
  <w:num w:numId="77">
    <w:abstractNumId w:val="5"/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</w:num>
  <w:num w:numId="81">
    <w:abstractNumId w:val="33"/>
  </w:num>
  <w:num w:numId="82">
    <w:abstractNumId w:val="84"/>
  </w:num>
  <w:num w:numId="83">
    <w:abstractNumId w:val="31"/>
  </w:num>
  <w:num w:numId="84">
    <w:abstractNumId w:val="54"/>
  </w:num>
  <w:num w:numId="85">
    <w:abstractNumId w:val="102"/>
  </w:num>
  <w:num w:numId="86">
    <w:abstractNumId w:val="18"/>
  </w:num>
  <w:num w:numId="87">
    <w:abstractNumId w:val="69"/>
  </w:num>
  <w:num w:numId="88">
    <w:abstractNumId w:val="50"/>
  </w:num>
  <w:num w:numId="89">
    <w:abstractNumId w:val="39"/>
  </w:num>
  <w:num w:numId="90">
    <w:abstractNumId w:val="30"/>
  </w:num>
  <w:num w:numId="91">
    <w:abstractNumId w:val="26"/>
  </w:num>
  <w:num w:numId="92">
    <w:abstractNumId w:val="100"/>
  </w:num>
  <w:num w:numId="93">
    <w:abstractNumId w:val="14"/>
  </w:num>
  <w:num w:numId="94">
    <w:abstractNumId w:val="62"/>
  </w:num>
  <w:num w:numId="95">
    <w:abstractNumId w:val="24"/>
  </w:num>
  <w:num w:numId="96">
    <w:abstractNumId w:val="95"/>
  </w:num>
  <w:num w:numId="97">
    <w:abstractNumId w:val="45"/>
  </w:num>
  <w:num w:numId="98">
    <w:abstractNumId w:val="61"/>
  </w:num>
  <w:num w:numId="99">
    <w:abstractNumId w:val="55"/>
  </w:num>
  <w:num w:numId="100">
    <w:abstractNumId w:val="72"/>
  </w:num>
  <w:num w:numId="101">
    <w:abstractNumId w:val="77"/>
  </w:num>
  <w:num w:numId="102">
    <w:abstractNumId w:val="73"/>
  </w:num>
  <w:num w:numId="103">
    <w:abstractNumId w:val="48"/>
  </w:num>
  <w:num w:numId="104">
    <w:abstractNumId w:val="29"/>
  </w:num>
  <w:num w:numId="105">
    <w:abstractNumId w:val="101"/>
  </w:num>
  <w:num w:numId="106">
    <w:abstractNumId w:val="1"/>
    <w:lvlOverride w:ilvl="0">
      <w:startOverride w:val="1"/>
    </w:lvlOverride>
  </w:num>
  <w:num w:numId="107">
    <w:abstractNumId w:val="10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A4FAD"/>
    <w:rsid w:val="000B44A9"/>
    <w:rsid w:val="000C2015"/>
    <w:rsid w:val="000C3BD9"/>
    <w:rsid w:val="000D10E6"/>
    <w:rsid w:val="000E531C"/>
    <w:rsid w:val="00100DC0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93013"/>
    <w:rsid w:val="002944F9"/>
    <w:rsid w:val="002D3E84"/>
    <w:rsid w:val="002E7289"/>
    <w:rsid w:val="002F1E88"/>
    <w:rsid w:val="002F3566"/>
    <w:rsid w:val="00322088"/>
    <w:rsid w:val="003700AB"/>
    <w:rsid w:val="00376D62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55B2"/>
    <w:rsid w:val="003D2C13"/>
    <w:rsid w:val="003F5548"/>
    <w:rsid w:val="0042266C"/>
    <w:rsid w:val="004322AE"/>
    <w:rsid w:val="0044534D"/>
    <w:rsid w:val="004476D8"/>
    <w:rsid w:val="00451084"/>
    <w:rsid w:val="004514B7"/>
    <w:rsid w:val="00456C49"/>
    <w:rsid w:val="004575B1"/>
    <w:rsid w:val="00460AFE"/>
    <w:rsid w:val="00487163"/>
    <w:rsid w:val="00492763"/>
    <w:rsid w:val="004931F7"/>
    <w:rsid w:val="004A13B7"/>
    <w:rsid w:val="004A2C30"/>
    <w:rsid w:val="004A6678"/>
    <w:rsid w:val="004B1D71"/>
    <w:rsid w:val="004B6ACD"/>
    <w:rsid w:val="004C3651"/>
    <w:rsid w:val="004C40F3"/>
    <w:rsid w:val="004D2EFD"/>
    <w:rsid w:val="004F1842"/>
    <w:rsid w:val="004F308A"/>
    <w:rsid w:val="00512470"/>
    <w:rsid w:val="00521D90"/>
    <w:rsid w:val="00530BBD"/>
    <w:rsid w:val="00532AC5"/>
    <w:rsid w:val="005350B3"/>
    <w:rsid w:val="00536DF1"/>
    <w:rsid w:val="00540676"/>
    <w:rsid w:val="0054512A"/>
    <w:rsid w:val="005606C9"/>
    <w:rsid w:val="005761DB"/>
    <w:rsid w:val="005819E7"/>
    <w:rsid w:val="005913D9"/>
    <w:rsid w:val="005A35D2"/>
    <w:rsid w:val="005A7D5F"/>
    <w:rsid w:val="005C4694"/>
    <w:rsid w:val="005E7F30"/>
    <w:rsid w:val="006124B7"/>
    <w:rsid w:val="00612F3C"/>
    <w:rsid w:val="0061422A"/>
    <w:rsid w:val="00617954"/>
    <w:rsid w:val="00624763"/>
    <w:rsid w:val="00625790"/>
    <w:rsid w:val="00634540"/>
    <w:rsid w:val="00640AEB"/>
    <w:rsid w:val="00644B42"/>
    <w:rsid w:val="00650769"/>
    <w:rsid w:val="00656FEE"/>
    <w:rsid w:val="006572A1"/>
    <w:rsid w:val="0068422F"/>
    <w:rsid w:val="00685BFA"/>
    <w:rsid w:val="0069076B"/>
    <w:rsid w:val="0069149A"/>
    <w:rsid w:val="00695565"/>
    <w:rsid w:val="006A1E1E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B5890"/>
    <w:rsid w:val="007E06AB"/>
    <w:rsid w:val="007E4D60"/>
    <w:rsid w:val="007F107B"/>
    <w:rsid w:val="00814873"/>
    <w:rsid w:val="00815A63"/>
    <w:rsid w:val="008305DF"/>
    <w:rsid w:val="008318A0"/>
    <w:rsid w:val="00832DFE"/>
    <w:rsid w:val="00833F7F"/>
    <w:rsid w:val="00843A4C"/>
    <w:rsid w:val="00852DDB"/>
    <w:rsid w:val="0086070B"/>
    <w:rsid w:val="00866DA3"/>
    <w:rsid w:val="008675C6"/>
    <w:rsid w:val="00870755"/>
    <w:rsid w:val="0088569E"/>
    <w:rsid w:val="008941B8"/>
    <w:rsid w:val="008A0FCD"/>
    <w:rsid w:val="008D1853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A14E2"/>
    <w:rsid w:val="009A1D5C"/>
    <w:rsid w:val="009A4CE7"/>
    <w:rsid w:val="009A7956"/>
    <w:rsid w:val="009C1588"/>
    <w:rsid w:val="009C34F5"/>
    <w:rsid w:val="009D230B"/>
    <w:rsid w:val="009D5BA8"/>
    <w:rsid w:val="009E042F"/>
    <w:rsid w:val="009F6908"/>
    <w:rsid w:val="00A02418"/>
    <w:rsid w:val="00A14C70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16AB"/>
    <w:rsid w:val="00AC6FC5"/>
    <w:rsid w:val="00AC7239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C002C5"/>
    <w:rsid w:val="00C04BA3"/>
    <w:rsid w:val="00C15910"/>
    <w:rsid w:val="00C1785F"/>
    <w:rsid w:val="00C17BA0"/>
    <w:rsid w:val="00C30FA9"/>
    <w:rsid w:val="00C31E50"/>
    <w:rsid w:val="00C338EB"/>
    <w:rsid w:val="00C361DC"/>
    <w:rsid w:val="00C4261F"/>
    <w:rsid w:val="00C52840"/>
    <w:rsid w:val="00C6356C"/>
    <w:rsid w:val="00C669A0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D04090"/>
    <w:rsid w:val="00D068D4"/>
    <w:rsid w:val="00D27F8B"/>
    <w:rsid w:val="00D335C1"/>
    <w:rsid w:val="00D41AAF"/>
    <w:rsid w:val="00D46EEB"/>
    <w:rsid w:val="00D614EC"/>
    <w:rsid w:val="00D621E7"/>
    <w:rsid w:val="00D7059B"/>
    <w:rsid w:val="00DA3BFC"/>
    <w:rsid w:val="00DA4EAB"/>
    <w:rsid w:val="00DB623C"/>
    <w:rsid w:val="00DE5BD4"/>
    <w:rsid w:val="00DF168E"/>
    <w:rsid w:val="00DF16F3"/>
    <w:rsid w:val="00DF4E7A"/>
    <w:rsid w:val="00E012AB"/>
    <w:rsid w:val="00E0413A"/>
    <w:rsid w:val="00E079E8"/>
    <w:rsid w:val="00E146D2"/>
    <w:rsid w:val="00E2538D"/>
    <w:rsid w:val="00E26837"/>
    <w:rsid w:val="00E463C1"/>
    <w:rsid w:val="00E504F0"/>
    <w:rsid w:val="00E530A1"/>
    <w:rsid w:val="00E611DD"/>
    <w:rsid w:val="00E613F3"/>
    <w:rsid w:val="00E7532C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45FC"/>
    <w:rsid w:val="00EF573D"/>
    <w:rsid w:val="00EF7731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1CC"/>
    <w:rsid w:val="00F67D85"/>
    <w:rsid w:val="00F72AF1"/>
    <w:rsid w:val="00F81DBA"/>
    <w:rsid w:val="00F82FA9"/>
    <w:rsid w:val="00F936C6"/>
    <w:rsid w:val="00FA1A1E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CCD1516-D46A-43D2-B2C8-9565290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B204-0B20-47BC-86BB-00511547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C4E08427</Template>
  <TotalTime>55</TotalTime>
  <Pages>12</Pages>
  <Words>3947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9</cp:revision>
  <cp:lastPrinted>2021-04-26T09:38:00Z</cp:lastPrinted>
  <dcterms:created xsi:type="dcterms:W3CDTF">2022-06-14T12:08:00Z</dcterms:created>
  <dcterms:modified xsi:type="dcterms:W3CDTF">2023-07-25T12:32:00Z</dcterms:modified>
</cp:coreProperties>
</file>