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B411" w14:textId="22AF69A0" w:rsidR="005C190A" w:rsidRDefault="00D772CD" w:rsidP="002F725E">
      <w:pPr>
        <w:suppressAutoHyphens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WYCENY</w:t>
      </w:r>
    </w:p>
    <w:p w14:paraId="6195A6C5" w14:textId="16986152" w:rsidR="00D772CD" w:rsidRPr="00D772CD" w:rsidRDefault="00D772CD" w:rsidP="00D772CD">
      <w:pPr>
        <w:pStyle w:val="Akapitzlist"/>
        <w:numPr>
          <w:ilvl w:val="0"/>
          <w:numId w:val="36"/>
        </w:num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772CD" w14:paraId="4F49D954" w14:textId="77777777" w:rsidTr="002F725E">
        <w:trPr>
          <w:trHeight w:val="1544"/>
        </w:trPr>
        <w:tc>
          <w:tcPr>
            <w:tcW w:w="3823" w:type="dxa"/>
            <w:vAlign w:val="center"/>
          </w:tcPr>
          <w:p w14:paraId="6ADF12DB" w14:textId="68AC9CC6" w:rsidR="00D772CD" w:rsidRDefault="00D772CD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5239" w:type="dxa"/>
          </w:tcPr>
          <w:p w14:paraId="0AE35BEA" w14:textId="77777777" w:rsidR="00D772CD" w:rsidRDefault="00D772CD" w:rsidP="00D772CD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CD" w14:paraId="304BACD7" w14:textId="77777777" w:rsidTr="002F725E">
        <w:trPr>
          <w:trHeight w:val="1126"/>
        </w:trPr>
        <w:tc>
          <w:tcPr>
            <w:tcW w:w="3823" w:type="dxa"/>
            <w:vAlign w:val="center"/>
          </w:tcPr>
          <w:p w14:paraId="5F2343A1" w14:textId="3D6B010F" w:rsidR="00D772CD" w:rsidRDefault="00D772CD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FIRMY</w:t>
            </w:r>
          </w:p>
        </w:tc>
        <w:tc>
          <w:tcPr>
            <w:tcW w:w="5239" w:type="dxa"/>
          </w:tcPr>
          <w:p w14:paraId="66E668B4" w14:textId="77777777" w:rsidR="00D772CD" w:rsidRDefault="00D772CD" w:rsidP="00D772CD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CD" w14:paraId="159BFB68" w14:textId="77777777" w:rsidTr="00D772CD">
        <w:trPr>
          <w:trHeight w:val="560"/>
        </w:trPr>
        <w:tc>
          <w:tcPr>
            <w:tcW w:w="3823" w:type="dxa"/>
            <w:vAlign w:val="center"/>
          </w:tcPr>
          <w:p w14:paraId="623279B6" w14:textId="545E442D" w:rsidR="00D772CD" w:rsidRDefault="00D772CD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5239" w:type="dxa"/>
          </w:tcPr>
          <w:p w14:paraId="45743181" w14:textId="77777777" w:rsidR="00D772CD" w:rsidRDefault="00D772CD" w:rsidP="00D772CD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CD" w14:paraId="7708854D" w14:textId="77777777" w:rsidTr="00D772CD">
        <w:trPr>
          <w:trHeight w:val="554"/>
        </w:trPr>
        <w:tc>
          <w:tcPr>
            <w:tcW w:w="3823" w:type="dxa"/>
            <w:vAlign w:val="center"/>
          </w:tcPr>
          <w:p w14:paraId="1C087A95" w14:textId="52E4621F" w:rsidR="00D772CD" w:rsidRDefault="00D772CD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OSOBY DO KONTAKTU</w:t>
            </w:r>
          </w:p>
        </w:tc>
        <w:tc>
          <w:tcPr>
            <w:tcW w:w="5239" w:type="dxa"/>
          </w:tcPr>
          <w:p w14:paraId="0C5369A5" w14:textId="77777777" w:rsidR="00D772CD" w:rsidRDefault="00D772CD" w:rsidP="00D772CD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CD" w14:paraId="4CC4BC13" w14:textId="77777777" w:rsidTr="00D772CD">
        <w:trPr>
          <w:trHeight w:val="562"/>
        </w:trPr>
        <w:tc>
          <w:tcPr>
            <w:tcW w:w="3823" w:type="dxa"/>
            <w:vAlign w:val="center"/>
          </w:tcPr>
          <w:p w14:paraId="1CEEDB2D" w14:textId="191D256F" w:rsidR="00D772CD" w:rsidRDefault="00D772CD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OSOBY DO KONTAKTU</w:t>
            </w:r>
          </w:p>
        </w:tc>
        <w:tc>
          <w:tcPr>
            <w:tcW w:w="5239" w:type="dxa"/>
          </w:tcPr>
          <w:p w14:paraId="125B1F19" w14:textId="77777777" w:rsidR="00D772CD" w:rsidRDefault="00D772CD" w:rsidP="00D772CD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0382D" w14:textId="77777777" w:rsidR="00D772CD" w:rsidRPr="00CF69C9" w:rsidRDefault="00D772CD" w:rsidP="00D772CD">
      <w:pPr>
        <w:suppressAutoHyphens/>
        <w:spacing w:after="12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69D3CCA" w14:textId="50EE21A3" w:rsidR="00D772CD" w:rsidRDefault="00D772CD" w:rsidP="00D772CD">
      <w:pPr>
        <w:pStyle w:val="Akapitzlist"/>
        <w:numPr>
          <w:ilvl w:val="0"/>
          <w:numId w:val="36"/>
        </w:num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</w:t>
      </w:r>
      <w:r w:rsidR="00DE1626">
        <w:rPr>
          <w:rFonts w:ascii="Times New Roman" w:hAnsi="Times New Roman" w:cs="Times New Roman"/>
          <w:sz w:val="24"/>
          <w:szCs w:val="24"/>
        </w:rPr>
        <w:t xml:space="preserve"> </w:t>
      </w:r>
      <w:r w:rsidR="00813E60">
        <w:rPr>
          <w:rFonts w:ascii="Times New Roman" w:hAnsi="Times New Roman" w:cs="Times New Roman"/>
          <w:sz w:val="24"/>
          <w:szCs w:val="24"/>
        </w:rPr>
        <w:t>dla najmu na okres 12 miesięcy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F849BB" w14:paraId="54A1C2DD" w14:textId="703D25C9" w:rsidTr="00DE1626">
        <w:tc>
          <w:tcPr>
            <w:tcW w:w="2263" w:type="dxa"/>
            <w:vAlign w:val="center"/>
          </w:tcPr>
          <w:p w14:paraId="168E38F6" w14:textId="28789DCF" w:rsidR="00F849BB" w:rsidRDefault="00F849BB" w:rsidP="00F849BB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3261" w:type="dxa"/>
            <w:vAlign w:val="center"/>
          </w:tcPr>
          <w:p w14:paraId="39D0F142" w14:textId="52D4411F" w:rsidR="00F849BB" w:rsidRDefault="001D7234" w:rsidP="00F849BB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</w:t>
            </w:r>
            <w:r w:rsidR="00DE1626">
              <w:rPr>
                <w:rFonts w:ascii="Times New Roman" w:hAnsi="Times New Roman" w:cs="Times New Roman"/>
                <w:sz w:val="24"/>
                <w:szCs w:val="24"/>
              </w:rPr>
              <w:t xml:space="preserve"> MIESIĘCZNA</w:t>
            </w:r>
            <w:r w:rsidR="00F849BB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</w:p>
          <w:p w14:paraId="692BE94B" w14:textId="0001662F" w:rsidR="006740DF" w:rsidRDefault="006740DF" w:rsidP="00F849BB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3543" w:type="dxa"/>
            <w:vAlign w:val="center"/>
          </w:tcPr>
          <w:p w14:paraId="029E5243" w14:textId="1401B3CF" w:rsidR="00F849BB" w:rsidRDefault="00DE1626" w:rsidP="00F849BB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 MIESIĘCZNA</w:t>
            </w:r>
            <w:r w:rsidR="00F849BB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  <w:p w14:paraId="74DF861B" w14:textId="6BA181DB" w:rsidR="006740DF" w:rsidRDefault="006740DF" w:rsidP="00F849BB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F849BB" w14:paraId="19C03D70" w14:textId="14F72937" w:rsidTr="00DE1626">
        <w:tc>
          <w:tcPr>
            <w:tcW w:w="2263" w:type="dxa"/>
            <w:vAlign w:val="center"/>
          </w:tcPr>
          <w:p w14:paraId="5CBD8DEC" w14:textId="3D324B2D" w:rsidR="00F849BB" w:rsidRDefault="004A5245" w:rsidP="008B2FFC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</w:t>
            </w:r>
            <w:r w:rsidR="008B2FFC">
              <w:rPr>
                <w:rFonts w:ascii="Times New Roman" w:hAnsi="Times New Roman" w:cs="Times New Roman"/>
                <w:sz w:val="24"/>
                <w:szCs w:val="24"/>
              </w:rPr>
              <w:br/>
              <w:t>w typie sedan</w:t>
            </w:r>
          </w:p>
        </w:tc>
        <w:tc>
          <w:tcPr>
            <w:tcW w:w="3261" w:type="dxa"/>
            <w:vAlign w:val="center"/>
          </w:tcPr>
          <w:p w14:paraId="6EFA7750" w14:textId="77777777" w:rsidR="00F849BB" w:rsidRDefault="00F849BB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8F4D34F" w14:textId="77777777" w:rsidR="00F849BB" w:rsidRDefault="00F849BB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BB" w14:paraId="76811311" w14:textId="5E6AAB5E" w:rsidTr="00DE1626">
        <w:tc>
          <w:tcPr>
            <w:tcW w:w="2263" w:type="dxa"/>
            <w:vAlign w:val="center"/>
          </w:tcPr>
          <w:p w14:paraId="7F01B173" w14:textId="4D7AD9A9" w:rsidR="004911B1" w:rsidRDefault="008B2FFC" w:rsidP="008B2FFC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typie kombi</w:t>
            </w:r>
          </w:p>
        </w:tc>
        <w:tc>
          <w:tcPr>
            <w:tcW w:w="3261" w:type="dxa"/>
            <w:vAlign w:val="center"/>
          </w:tcPr>
          <w:p w14:paraId="7F0178B7" w14:textId="77777777" w:rsidR="00F849BB" w:rsidRDefault="00F849BB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D3D21B8" w14:textId="77777777" w:rsidR="00F849BB" w:rsidRDefault="00F849BB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85983B" w14:textId="77777777" w:rsidR="00124F93" w:rsidRDefault="00124F93" w:rsidP="00124F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83E80D" w14:textId="22311B39" w:rsidR="00CF69C9" w:rsidRDefault="00124F93" w:rsidP="00124F93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24F93">
        <w:rPr>
          <w:rFonts w:ascii="Times New Roman" w:hAnsi="Times New Roman" w:cs="Times New Roman"/>
          <w:sz w:val="24"/>
          <w:szCs w:val="24"/>
        </w:rPr>
        <w:t xml:space="preserve">Wycena dla najmu na okres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24F93">
        <w:rPr>
          <w:rFonts w:ascii="Times New Roman" w:hAnsi="Times New Roman" w:cs="Times New Roman"/>
          <w:sz w:val="24"/>
          <w:szCs w:val="24"/>
        </w:rPr>
        <w:t xml:space="preserve"> miesięcy</w:t>
      </w:r>
    </w:p>
    <w:p w14:paraId="39ADEAF9" w14:textId="77777777" w:rsidR="001C23DB" w:rsidRPr="001C23DB" w:rsidRDefault="001C23DB" w:rsidP="001C23DB">
      <w:pPr>
        <w:pStyle w:val="Akapitzlist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124F93" w14:paraId="07B46051" w14:textId="77777777" w:rsidTr="004440E8">
        <w:tc>
          <w:tcPr>
            <w:tcW w:w="2263" w:type="dxa"/>
            <w:vAlign w:val="center"/>
          </w:tcPr>
          <w:p w14:paraId="640F34CB" w14:textId="77777777" w:rsidR="00124F93" w:rsidRDefault="00124F93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3261" w:type="dxa"/>
            <w:vAlign w:val="center"/>
          </w:tcPr>
          <w:p w14:paraId="36694CA7" w14:textId="77777777" w:rsidR="00124F93" w:rsidRDefault="00124F93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 MIESIĘCZNA NETTO</w:t>
            </w:r>
          </w:p>
          <w:p w14:paraId="00AE74A5" w14:textId="77777777" w:rsidR="00124F93" w:rsidRDefault="00124F93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3543" w:type="dxa"/>
            <w:vAlign w:val="center"/>
          </w:tcPr>
          <w:p w14:paraId="3FBD867A" w14:textId="77777777" w:rsidR="00124F93" w:rsidRDefault="00124F93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 MIESIĘCZNA BRUTTO</w:t>
            </w:r>
          </w:p>
          <w:p w14:paraId="64DCDA6C" w14:textId="77777777" w:rsidR="00124F93" w:rsidRDefault="00124F93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124F93" w14:paraId="005F4CAE" w14:textId="77777777" w:rsidTr="004440E8">
        <w:tc>
          <w:tcPr>
            <w:tcW w:w="2263" w:type="dxa"/>
            <w:vAlign w:val="center"/>
          </w:tcPr>
          <w:p w14:paraId="2DDFB94D" w14:textId="77777777" w:rsidR="00124F93" w:rsidRDefault="00124F93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typie sedan</w:t>
            </w:r>
          </w:p>
        </w:tc>
        <w:tc>
          <w:tcPr>
            <w:tcW w:w="3261" w:type="dxa"/>
            <w:vAlign w:val="center"/>
          </w:tcPr>
          <w:p w14:paraId="7AD48973" w14:textId="77777777" w:rsidR="00124F93" w:rsidRDefault="00124F93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6A9EFBF" w14:textId="77777777" w:rsidR="00124F93" w:rsidRDefault="00124F93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93" w14:paraId="03F9D370" w14:textId="77777777" w:rsidTr="004440E8">
        <w:tc>
          <w:tcPr>
            <w:tcW w:w="2263" w:type="dxa"/>
            <w:vAlign w:val="center"/>
          </w:tcPr>
          <w:p w14:paraId="630D5DF7" w14:textId="77777777" w:rsidR="00124F93" w:rsidRDefault="00124F93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typie kombi</w:t>
            </w:r>
          </w:p>
        </w:tc>
        <w:tc>
          <w:tcPr>
            <w:tcW w:w="3261" w:type="dxa"/>
            <w:vAlign w:val="center"/>
          </w:tcPr>
          <w:p w14:paraId="12DAB3C3" w14:textId="77777777" w:rsidR="00124F93" w:rsidRDefault="00124F93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B2EF855" w14:textId="77777777" w:rsidR="00124F93" w:rsidRDefault="00124F93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A9EE6" w14:textId="77777777" w:rsidR="00124F93" w:rsidRDefault="00124F93" w:rsidP="00124F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038D5E" w14:textId="77777777" w:rsidR="00124F93" w:rsidRDefault="00124F93" w:rsidP="00124F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65047D" w14:textId="77777777" w:rsidR="001C23DB" w:rsidRDefault="001C23DB" w:rsidP="00124F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B5A7A9" w14:textId="77777777" w:rsidR="001C23DB" w:rsidRDefault="001C23DB" w:rsidP="00124F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6B2E58" w14:textId="16973185" w:rsidR="00124F93" w:rsidRDefault="00124F93" w:rsidP="00124F93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24F93">
        <w:rPr>
          <w:rFonts w:ascii="Times New Roman" w:hAnsi="Times New Roman" w:cs="Times New Roman"/>
          <w:sz w:val="24"/>
          <w:szCs w:val="24"/>
        </w:rPr>
        <w:lastRenderedPageBreak/>
        <w:t xml:space="preserve">Wycena dla najmu na okres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24F93">
        <w:rPr>
          <w:rFonts w:ascii="Times New Roman" w:hAnsi="Times New Roman" w:cs="Times New Roman"/>
          <w:sz w:val="24"/>
          <w:szCs w:val="24"/>
        </w:rPr>
        <w:t xml:space="preserve"> miesięcy</w:t>
      </w:r>
    </w:p>
    <w:p w14:paraId="17E71181" w14:textId="77777777" w:rsidR="001C23DB" w:rsidRPr="001C23DB" w:rsidRDefault="001C23DB" w:rsidP="001C23DB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1C23DB" w14:paraId="7AF15F32" w14:textId="77777777" w:rsidTr="004440E8">
        <w:tc>
          <w:tcPr>
            <w:tcW w:w="2263" w:type="dxa"/>
            <w:vAlign w:val="center"/>
          </w:tcPr>
          <w:p w14:paraId="601C1C69" w14:textId="77777777" w:rsidR="001C23DB" w:rsidRDefault="001C23DB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3261" w:type="dxa"/>
            <w:vAlign w:val="center"/>
          </w:tcPr>
          <w:p w14:paraId="317ACCB3" w14:textId="77777777" w:rsidR="001C23DB" w:rsidRDefault="001C23DB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 MIESIĘCZNA NETTO</w:t>
            </w:r>
          </w:p>
          <w:p w14:paraId="4F0BBFB9" w14:textId="77777777" w:rsidR="001C23DB" w:rsidRDefault="001C23DB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3543" w:type="dxa"/>
            <w:vAlign w:val="center"/>
          </w:tcPr>
          <w:p w14:paraId="10C70E1A" w14:textId="77777777" w:rsidR="001C23DB" w:rsidRDefault="001C23DB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 MIESIĘCZNA BRUTTO</w:t>
            </w:r>
          </w:p>
          <w:p w14:paraId="3F74B285" w14:textId="77777777" w:rsidR="001C23DB" w:rsidRDefault="001C23DB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1C23DB" w14:paraId="1EB22AE4" w14:textId="77777777" w:rsidTr="004440E8">
        <w:tc>
          <w:tcPr>
            <w:tcW w:w="2263" w:type="dxa"/>
            <w:vAlign w:val="center"/>
          </w:tcPr>
          <w:p w14:paraId="18DDFAED" w14:textId="77777777" w:rsidR="001C23DB" w:rsidRDefault="001C23DB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typie sedan</w:t>
            </w:r>
          </w:p>
        </w:tc>
        <w:tc>
          <w:tcPr>
            <w:tcW w:w="3261" w:type="dxa"/>
            <w:vAlign w:val="center"/>
          </w:tcPr>
          <w:p w14:paraId="16F01005" w14:textId="77777777" w:rsidR="001C23DB" w:rsidRDefault="001C23DB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2A352F5" w14:textId="77777777" w:rsidR="001C23DB" w:rsidRDefault="001C23DB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B" w14:paraId="6762F4E2" w14:textId="77777777" w:rsidTr="004440E8">
        <w:tc>
          <w:tcPr>
            <w:tcW w:w="2263" w:type="dxa"/>
            <w:vAlign w:val="center"/>
          </w:tcPr>
          <w:p w14:paraId="342434E9" w14:textId="77777777" w:rsidR="001C23DB" w:rsidRDefault="001C23DB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typie kombi</w:t>
            </w:r>
          </w:p>
        </w:tc>
        <w:tc>
          <w:tcPr>
            <w:tcW w:w="3261" w:type="dxa"/>
            <w:vAlign w:val="center"/>
          </w:tcPr>
          <w:p w14:paraId="6C0E9E71" w14:textId="77777777" w:rsidR="001C23DB" w:rsidRDefault="001C23DB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7E1400D" w14:textId="77777777" w:rsidR="001C23DB" w:rsidRDefault="001C23DB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AC38F" w14:textId="77777777" w:rsidR="00CF69C9" w:rsidRDefault="00CF69C9" w:rsidP="00D772CD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42DF378" w14:textId="77777777" w:rsidR="001C23DB" w:rsidRDefault="001C23DB" w:rsidP="00D772CD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3D24BEA" w14:textId="77777777" w:rsidR="001C23DB" w:rsidRDefault="001C23DB" w:rsidP="00D772CD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9527A9D" w14:textId="77777777" w:rsidR="001C23DB" w:rsidRDefault="001C23DB" w:rsidP="00D772CD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BD4B1E3" w14:textId="77777777" w:rsidR="001C23DB" w:rsidRDefault="001C23DB" w:rsidP="00D772CD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DBB246E" w14:textId="09FE252F" w:rsidR="00CF69C9" w:rsidRDefault="00CF69C9" w:rsidP="00CF69C9">
      <w:pPr>
        <w:suppressAutoHyphens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9FC2BFB" w14:textId="1CA9B893" w:rsidR="006740DF" w:rsidRPr="00CF69C9" w:rsidRDefault="00CF69C9" w:rsidP="00CF69C9">
      <w:pPr>
        <w:suppressAutoHyphens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CF69C9">
        <w:rPr>
          <w:rFonts w:ascii="Times New Roman" w:hAnsi="Times New Roman" w:cs="Times New Roman"/>
          <w:sz w:val="20"/>
          <w:szCs w:val="20"/>
        </w:rPr>
        <w:t>Data i podpis Wystawiającego</w:t>
      </w:r>
    </w:p>
    <w:sectPr w:rsidR="006740DF" w:rsidRPr="00CF69C9" w:rsidSect="002F72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417" w:bottom="709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6A44" w14:textId="77777777" w:rsidR="002A118C" w:rsidRDefault="002A118C" w:rsidP="00856915">
      <w:r>
        <w:separator/>
      </w:r>
    </w:p>
  </w:endnote>
  <w:endnote w:type="continuationSeparator" w:id="0">
    <w:p w14:paraId="700225DC" w14:textId="77777777" w:rsidR="002A118C" w:rsidRDefault="002A118C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3B57" w14:textId="13C61A49" w:rsidR="00066FE4" w:rsidRDefault="00066FE4">
    <w:pPr>
      <w:pStyle w:val="Stopka"/>
    </w:pPr>
  </w:p>
  <w:p w14:paraId="35DE5AEA" w14:textId="1907A776" w:rsidR="00856915" w:rsidRDefault="00856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808" w14:textId="5D86C804" w:rsidR="007B3EAC" w:rsidRDefault="002360B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B59843" wp14:editId="12F7CF9F">
          <wp:simplePos x="0" y="0"/>
          <wp:positionH relativeFrom="margin">
            <wp:align>center</wp:align>
          </wp:positionH>
          <wp:positionV relativeFrom="paragraph">
            <wp:posOffset>-185420</wp:posOffset>
          </wp:positionV>
          <wp:extent cx="6875145" cy="655955"/>
          <wp:effectExtent l="0" t="0" r="1905" b="0"/>
          <wp:wrapTight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ight>
          <wp:docPr id="1472483685" name="Obraz 1472483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10D2" w14:textId="77777777" w:rsidR="002A118C" w:rsidRDefault="002A118C" w:rsidP="00856915">
      <w:r>
        <w:separator/>
      </w:r>
    </w:p>
  </w:footnote>
  <w:footnote w:type="continuationSeparator" w:id="0">
    <w:p w14:paraId="0457F762" w14:textId="77777777" w:rsidR="002A118C" w:rsidRDefault="002A118C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206" w14:textId="5AB38034" w:rsidR="00856915" w:rsidRDefault="00856915" w:rsidP="001A2FFC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3A89" w14:textId="42F26E2D" w:rsidR="00DB183A" w:rsidRDefault="00597BDB">
    <w:pPr>
      <w:pStyle w:val="Nagwek"/>
    </w:pPr>
    <w:r>
      <w:rPr>
        <w:noProof/>
      </w:rPr>
      <w:drawing>
        <wp:inline distT="0" distB="0" distL="0" distR="0" wp14:anchorId="48BFBC4B" wp14:editId="7F350254">
          <wp:extent cx="2695872" cy="1092200"/>
          <wp:effectExtent l="0" t="0" r="9525" b="0"/>
          <wp:docPr id="1601819915" name="Obraz 16018199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486" cy="110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4FA26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70E5F80"/>
    <w:multiLevelType w:val="hybridMultilevel"/>
    <w:tmpl w:val="6140421C"/>
    <w:lvl w:ilvl="0" w:tplc="96524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43BC"/>
    <w:multiLevelType w:val="hybridMultilevel"/>
    <w:tmpl w:val="873C6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5DCC"/>
    <w:multiLevelType w:val="hybridMultilevel"/>
    <w:tmpl w:val="63508386"/>
    <w:lvl w:ilvl="0" w:tplc="55E6C3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B324A"/>
    <w:multiLevelType w:val="hybridMultilevel"/>
    <w:tmpl w:val="CAD8422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68058F9"/>
    <w:multiLevelType w:val="hybridMultilevel"/>
    <w:tmpl w:val="74F2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D7AAE"/>
    <w:multiLevelType w:val="hybridMultilevel"/>
    <w:tmpl w:val="D54C63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32138"/>
    <w:multiLevelType w:val="hybridMultilevel"/>
    <w:tmpl w:val="1DD00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E3EC2"/>
    <w:multiLevelType w:val="hybridMultilevel"/>
    <w:tmpl w:val="C63430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4" w15:restartNumberingAfterBreak="0">
    <w:nsid w:val="41A236F9"/>
    <w:multiLevelType w:val="hybridMultilevel"/>
    <w:tmpl w:val="C0703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A0CF1"/>
    <w:multiLevelType w:val="hybridMultilevel"/>
    <w:tmpl w:val="6DCC9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14FF3"/>
    <w:multiLevelType w:val="hybridMultilevel"/>
    <w:tmpl w:val="0778D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413D2D"/>
    <w:multiLevelType w:val="hybridMultilevel"/>
    <w:tmpl w:val="46A6B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91111D"/>
    <w:multiLevelType w:val="hybridMultilevel"/>
    <w:tmpl w:val="50146CB8"/>
    <w:lvl w:ilvl="0" w:tplc="34A28D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13AC4"/>
    <w:multiLevelType w:val="hybridMultilevel"/>
    <w:tmpl w:val="4FB8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22F6760"/>
    <w:multiLevelType w:val="hybridMultilevel"/>
    <w:tmpl w:val="4582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B68EB"/>
    <w:multiLevelType w:val="hybridMultilevel"/>
    <w:tmpl w:val="9176C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EF798A"/>
    <w:multiLevelType w:val="hybridMultilevel"/>
    <w:tmpl w:val="09AA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D4E8B"/>
    <w:multiLevelType w:val="hybridMultilevel"/>
    <w:tmpl w:val="F90E3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A860F1"/>
    <w:multiLevelType w:val="hybridMultilevel"/>
    <w:tmpl w:val="CFE2C800"/>
    <w:lvl w:ilvl="0" w:tplc="0415000F">
      <w:start w:val="1"/>
      <w:numFmt w:val="decimal"/>
      <w:lvlText w:val="%1."/>
      <w:lvlJc w:val="left"/>
      <w:pPr>
        <w:ind w:left="27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321E9"/>
    <w:multiLevelType w:val="hybridMultilevel"/>
    <w:tmpl w:val="2BB89AB8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 w15:restartNumberingAfterBreak="0">
    <w:nsid w:val="74C74ACD"/>
    <w:multiLevelType w:val="hybridMultilevel"/>
    <w:tmpl w:val="B39A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04659"/>
    <w:multiLevelType w:val="multilevel"/>
    <w:tmpl w:val="927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33" w15:restartNumberingAfterBreak="0">
    <w:nsid w:val="7BBE0C68"/>
    <w:multiLevelType w:val="hybridMultilevel"/>
    <w:tmpl w:val="B7D4E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41A00"/>
    <w:multiLevelType w:val="hybridMultilevel"/>
    <w:tmpl w:val="1F74E972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5367">
    <w:abstractNumId w:val="8"/>
  </w:num>
  <w:num w:numId="2" w16cid:durableId="1421096215">
    <w:abstractNumId w:val="24"/>
  </w:num>
  <w:num w:numId="3" w16cid:durableId="1809778224">
    <w:abstractNumId w:val="4"/>
  </w:num>
  <w:num w:numId="4" w16cid:durableId="1847019059">
    <w:abstractNumId w:val="3"/>
  </w:num>
  <w:num w:numId="5" w16cid:durableId="1626154458">
    <w:abstractNumId w:val="29"/>
  </w:num>
  <w:num w:numId="6" w16cid:durableId="1353605634">
    <w:abstractNumId w:val="17"/>
  </w:num>
  <w:num w:numId="7" w16cid:durableId="544028670">
    <w:abstractNumId w:val="28"/>
  </w:num>
  <w:num w:numId="8" w16cid:durableId="1404528370">
    <w:abstractNumId w:val="9"/>
  </w:num>
  <w:num w:numId="9" w16cid:durableId="490946869">
    <w:abstractNumId w:val="6"/>
  </w:num>
  <w:num w:numId="10" w16cid:durableId="1053430429">
    <w:abstractNumId w:val="12"/>
  </w:num>
  <w:num w:numId="11" w16cid:durableId="997616220">
    <w:abstractNumId w:val="1"/>
  </w:num>
  <w:num w:numId="12" w16cid:durableId="1603682979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4833713">
    <w:abstractNumId w:val="13"/>
  </w:num>
  <w:num w:numId="14" w16cid:durableId="534539752">
    <w:abstractNumId w:val="15"/>
  </w:num>
  <w:num w:numId="15" w16cid:durableId="839083754">
    <w:abstractNumId w:val="0"/>
  </w:num>
  <w:num w:numId="16" w16cid:durableId="1593078690">
    <w:abstractNumId w:val="34"/>
  </w:num>
  <w:num w:numId="17" w16cid:durableId="1770541727">
    <w:abstractNumId w:val="5"/>
  </w:num>
  <w:num w:numId="18" w16cid:durableId="1714622092">
    <w:abstractNumId w:val="18"/>
  </w:num>
  <w:num w:numId="19" w16cid:durableId="1042485554">
    <w:abstractNumId w:val="25"/>
  </w:num>
  <w:num w:numId="20" w16cid:durableId="1673338822">
    <w:abstractNumId w:val="27"/>
  </w:num>
  <w:num w:numId="21" w16cid:durableId="494340619">
    <w:abstractNumId w:val="2"/>
  </w:num>
  <w:num w:numId="22" w16cid:durableId="137916122">
    <w:abstractNumId w:val="19"/>
  </w:num>
  <w:num w:numId="23" w16cid:durableId="41489628">
    <w:abstractNumId w:val="20"/>
  </w:num>
  <w:num w:numId="24" w16cid:durableId="1588462251">
    <w:abstractNumId w:val="26"/>
  </w:num>
  <w:num w:numId="25" w16cid:durableId="366028960">
    <w:abstractNumId w:val="33"/>
  </w:num>
  <w:num w:numId="26" w16cid:durableId="985665495">
    <w:abstractNumId w:val="21"/>
  </w:num>
  <w:num w:numId="27" w16cid:durableId="1608659479">
    <w:abstractNumId w:val="7"/>
  </w:num>
  <w:num w:numId="28" w16cid:durableId="1190800074">
    <w:abstractNumId w:val="16"/>
  </w:num>
  <w:num w:numId="29" w16cid:durableId="1375352575">
    <w:abstractNumId w:val="23"/>
  </w:num>
  <w:num w:numId="30" w16cid:durableId="449475071">
    <w:abstractNumId w:val="10"/>
  </w:num>
  <w:num w:numId="31" w16cid:durableId="53278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1776611">
    <w:abstractNumId w:val="11"/>
  </w:num>
  <w:num w:numId="33" w16cid:durableId="590314942">
    <w:abstractNumId w:val="22"/>
  </w:num>
  <w:num w:numId="34" w16cid:durableId="624119095">
    <w:abstractNumId w:val="14"/>
  </w:num>
  <w:num w:numId="35" w16cid:durableId="1613782310">
    <w:abstractNumId w:val="31"/>
  </w:num>
  <w:num w:numId="36" w16cid:durableId="10696960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F4"/>
    <w:rsid w:val="00014267"/>
    <w:rsid w:val="00015201"/>
    <w:rsid w:val="0002362E"/>
    <w:rsid w:val="000258C7"/>
    <w:rsid w:val="0002607E"/>
    <w:rsid w:val="00026F77"/>
    <w:rsid w:val="0002724F"/>
    <w:rsid w:val="0003146C"/>
    <w:rsid w:val="00032D63"/>
    <w:rsid w:val="00033B49"/>
    <w:rsid w:val="00035F52"/>
    <w:rsid w:val="00043129"/>
    <w:rsid w:val="0004355B"/>
    <w:rsid w:val="000445A4"/>
    <w:rsid w:val="00045589"/>
    <w:rsid w:val="00060875"/>
    <w:rsid w:val="00061FCC"/>
    <w:rsid w:val="0006323F"/>
    <w:rsid w:val="00066FE4"/>
    <w:rsid w:val="00073523"/>
    <w:rsid w:val="0007557A"/>
    <w:rsid w:val="00080BA1"/>
    <w:rsid w:val="000852EC"/>
    <w:rsid w:val="000A407D"/>
    <w:rsid w:val="000A4581"/>
    <w:rsid w:val="000B1C3B"/>
    <w:rsid w:val="000B28BD"/>
    <w:rsid w:val="000D7066"/>
    <w:rsid w:val="000E0F67"/>
    <w:rsid w:val="000F327D"/>
    <w:rsid w:val="000F63DE"/>
    <w:rsid w:val="00103684"/>
    <w:rsid w:val="00107B27"/>
    <w:rsid w:val="00111729"/>
    <w:rsid w:val="00116380"/>
    <w:rsid w:val="00116849"/>
    <w:rsid w:val="00122892"/>
    <w:rsid w:val="00124F93"/>
    <w:rsid w:val="0012701C"/>
    <w:rsid w:val="00132F02"/>
    <w:rsid w:val="00135741"/>
    <w:rsid w:val="00145769"/>
    <w:rsid w:val="001539B0"/>
    <w:rsid w:val="00165C57"/>
    <w:rsid w:val="001666DF"/>
    <w:rsid w:val="00175F46"/>
    <w:rsid w:val="00176E3E"/>
    <w:rsid w:val="0018462E"/>
    <w:rsid w:val="00185646"/>
    <w:rsid w:val="001906A7"/>
    <w:rsid w:val="001963D4"/>
    <w:rsid w:val="001A2FFC"/>
    <w:rsid w:val="001A6ED7"/>
    <w:rsid w:val="001B120C"/>
    <w:rsid w:val="001C14E9"/>
    <w:rsid w:val="001C23DB"/>
    <w:rsid w:val="001D324E"/>
    <w:rsid w:val="001D7234"/>
    <w:rsid w:val="001D73ED"/>
    <w:rsid w:val="001E0CB6"/>
    <w:rsid w:val="001E4B3D"/>
    <w:rsid w:val="001E606B"/>
    <w:rsid w:val="001E6D85"/>
    <w:rsid w:val="001F2B1A"/>
    <w:rsid w:val="001F34EF"/>
    <w:rsid w:val="001F3720"/>
    <w:rsid w:val="001F39AE"/>
    <w:rsid w:val="001F6806"/>
    <w:rsid w:val="002020D1"/>
    <w:rsid w:val="002058EC"/>
    <w:rsid w:val="00214704"/>
    <w:rsid w:val="00214E95"/>
    <w:rsid w:val="002177AF"/>
    <w:rsid w:val="00226E23"/>
    <w:rsid w:val="00230702"/>
    <w:rsid w:val="00231571"/>
    <w:rsid w:val="002360B0"/>
    <w:rsid w:val="00240B26"/>
    <w:rsid w:val="00243B7B"/>
    <w:rsid w:val="00254CDC"/>
    <w:rsid w:val="00265095"/>
    <w:rsid w:val="002671BC"/>
    <w:rsid w:val="0028189D"/>
    <w:rsid w:val="00286B71"/>
    <w:rsid w:val="00295FAD"/>
    <w:rsid w:val="002A118C"/>
    <w:rsid w:val="002A6603"/>
    <w:rsid w:val="002B4BF8"/>
    <w:rsid w:val="002C1005"/>
    <w:rsid w:val="002D0090"/>
    <w:rsid w:val="002F725E"/>
    <w:rsid w:val="0030397B"/>
    <w:rsid w:val="00305581"/>
    <w:rsid w:val="003113B2"/>
    <w:rsid w:val="003124D8"/>
    <w:rsid w:val="003145AB"/>
    <w:rsid w:val="00317D8A"/>
    <w:rsid w:val="00330208"/>
    <w:rsid w:val="0033326E"/>
    <w:rsid w:val="003335EF"/>
    <w:rsid w:val="00336C38"/>
    <w:rsid w:val="003465A0"/>
    <w:rsid w:val="0034723B"/>
    <w:rsid w:val="003617DA"/>
    <w:rsid w:val="003664A4"/>
    <w:rsid w:val="00374693"/>
    <w:rsid w:val="00380D55"/>
    <w:rsid w:val="003826DF"/>
    <w:rsid w:val="00396907"/>
    <w:rsid w:val="003A35AC"/>
    <w:rsid w:val="003B1E3A"/>
    <w:rsid w:val="003B22C4"/>
    <w:rsid w:val="003B672C"/>
    <w:rsid w:val="003E2D00"/>
    <w:rsid w:val="003E44E9"/>
    <w:rsid w:val="003E7697"/>
    <w:rsid w:val="003F0B4F"/>
    <w:rsid w:val="003F3D28"/>
    <w:rsid w:val="003F733D"/>
    <w:rsid w:val="00411C33"/>
    <w:rsid w:val="00416B97"/>
    <w:rsid w:val="00417C97"/>
    <w:rsid w:val="0042246D"/>
    <w:rsid w:val="004224B9"/>
    <w:rsid w:val="004315DE"/>
    <w:rsid w:val="004331CD"/>
    <w:rsid w:val="00433732"/>
    <w:rsid w:val="00434F4F"/>
    <w:rsid w:val="0044104D"/>
    <w:rsid w:val="004410D6"/>
    <w:rsid w:val="00447A26"/>
    <w:rsid w:val="004506A7"/>
    <w:rsid w:val="00464932"/>
    <w:rsid w:val="00466AEB"/>
    <w:rsid w:val="00475934"/>
    <w:rsid w:val="00482571"/>
    <w:rsid w:val="0048551E"/>
    <w:rsid w:val="004868ED"/>
    <w:rsid w:val="004911B1"/>
    <w:rsid w:val="004950C6"/>
    <w:rsid w:val="004A07EB"/>
    <w:rsid w:val="004A16E5"/>
    <w:rsid w:val="004A5245"/>
    <w:rsid w:val="004A7C2E"/>
    <w:rsid w:val="004C7F9D"/>
    <w:rsid w:val="004D02FF"/>
    <w:rsid w:val="004D1C31"/>
    <w:rsid w:val="004E08DE"/>
    <w:rsid w:val="004E0B21"/>
    <w:rsid w:val="004E27A9"/>
    <w:rsid w:val="004E3484"/>
    <w:rsid w:val="004F2AB1"/>
    <w:rsid w:val="00502305"/>
    <w:rsid w:val="005074A8"/>
    <w:rsid w:val="005145E2"/>
    <w:rsid w:val="005203C1"/>
    <w:rsid w:val="0053062C"/>
    <w:rsid w:val="00534778"/>
    <w:rsid w:val="00536196"/>
    <w:rsid w:val="00544740"/>
    <w:rsid w:val="00553FDB"/>
    <w:rsid w:val="0057057F"/>
    <w:rsid w:val="0057468E"/>
    <w:rsid w:val="00576732"/>
    <w:rsid w:val="00585A57"/>
    <w:rsid w:val="00587B28"/>
    <w:rsid w:val="00591661"/>
    <w:rsid w:val="00597BDB"/>
    <w:rsid w:val="005B121F"/>
    <w:rsid w:val="005B5164"/>
    <w:rsid w:val="005C1587"/>
    <w:rsid w:val="005C190A"/>
    <w:rsid w:val="005C29D8"/>
    <w:rsid w:val="005C7209"/>
    <w:rsid w:val="005D1320"/>
    <w:rsid w:val="005D5B33"/>
    <w:rsid w:val="005E03C9"/>
    <w:rsid w:val="005F35AC"/>
    <w:rsid w:val="005F63B6"/>
    <w:rsid w:val="00600CAC"/>
    <w:rsid w:val="00601F62"/>
    <w:rsid w:val="006339A9"/>
    <w:rsid w:val="00641D57"/>
    <w:rsid w:val="00652A79"/>
    <w:rsid w:val="00656555"/>
    <w:rsid w:val="00656785"/>
    <w:rsid w:val="00672A6C"/>
    <w:rsid w:val="006740DF"/>
    <w:rsid w:val="00676E7A"/>
    <w:rsid w:val="006928F3"/>
    <w:rsid w:val="006933F0"/>
    <w:rsid w:val="006A28A5"/>
    <w:rsid w:val="006A5CA7"/>
    <w:rsid w:val="006B18C3"/>
    <w:rsid w:val="006C66AB"/>
    <w:rsid w:val="006C70A1"/>
    <w:rsid w:val="006C7AAB"/>
    <w:rsid w:val="006D02A6"/>
    <w:rsid w:val="006E2FED"/>
    <w:rsid w:val="006F27D7"/>
    <w:rsid w:val="006F5C7F"/>
    <w:rsid w:val="006F7EB9"/>
    <w:rsid w:val="00707724"/>
    <w:rsid w:val="00724AC7"/>
    <w:rsid w:val="007316DB"/>
    <w:rsid w:val="00732BDF"/>
    <w:rsid w:val="00734991"/>
    <w:rsid w:val="00744758"/>
    <w:rsid w:val="00747C47"/>
    <w:rsid w:val="00762D61"/>
    <w:rsid w:val="0076684A"/>
    <w:rsid w:val="00767184"/>
    <w:rsid w:val="00777340"/>
    <w:rsid w:val="00791757"/>
    <w:rsid w:val="0079791F"/>
    <w:rsid w:val="007B3EAC"/>
    <w:rsid w:val="007B5489"/>
    <w:rsid w:val="007E16A0"/>
    <w:rsid w:val="007F0288"/>
    <w:rsid w:val="00800190"/>
    <w:rsid w:val="0080679C"/>
    <w:rsid w:val="0080697D"/>
    <w:rsid w:val="008079CE"/>
    <w:rsid w:val="00813E60"/>
    <w:rsid w:val="0084093F"/>
    <w:rsid w:val="00841389"/>
    <w:rsid w:val="00842B3A"/>
    <w:rsid w:val="00842BF5"/>
    <w:rsid w:val="00850979"/>
    <w:rsid w:val="00856915"/>
    <w:rsid w:val="00861B26"/>
    <w:rsid w:val="00864F4E"/>
    <w:rsid w:val="00874340"/>
    <w:rsid w:val="008762E8"/>
    <w:rsid w:val="00891922"/>
    <w:rsid w:val="00896B2B"/>
    <w:rsid w:val="008A24CF"/>
    <w:rsid w:val="008A5923"/>
    <w:rsid w:val="008B2FFC"/>
    <w:rsid w:val="008C7FD1"/>
    <w:rsid w:val="008D14DC"/>
    <w:rsid w:val="008D23CA"/>
    <w:rsid w:val="008D455F"/>
    <w:rsid w:val="008D7C2C"/>
    <w:rsid w:val="008E0A31"/>
    <w:rsid w:val="008E62C5"/>
    <w:rsid w:val="008E67EB"/>
    <w:rsid w:val="008F0BEC"/>
    <w:rsid w:val="008F5602"/>
    <w:rsid w:val="009013C2"/>
    <w:rsid w:val="00910D17"/>
    <w:rsid w:val="00921420"/>
    <w:rsid w:val="00921F5F"/>
    <w:rsid w:val="0092536B"/>
    <w:rsid w:val="00932436"/>
    <w:rsid w:val="009347D9"/>
    <w:rsid w:val="00935FEE"/>
    <w:rsid w:val="00944891"/>
    <w:rsid w:val="00947D30"/>
    <w:rsid w:val="009557C0"/>
    <w:rsid w:val="009563C0"/>
    <w:rsid w:val="0096294C"/>
    <w:rsid w:val="00962B28"/>
    <w:rsid w:val="009630E6"/>
    <w:rsid w:val="00963659"/>
    <w:rsid w:val="0097604F"/>
    <w:rsid w:val="009774CC"/>
    <w:rsid w:val="00993ACC"/>
    <w:rsid w:val="009A1CFA"/>
    <w:rsid w:val="009A1D5D"/>
    <w:rsid w:val="009B0FD3"/>
    <w:rsid w:val="009C3A35"/>
    <w:rsid w:val="009D4943"/>
    <w:rsid w:val="009E16F4"/>
    <w:rsid w:val="009E62DA"/>
    <w:rsid w:val="009F2317"/>
    <w:rsid w:val="009F6CD1"/>
    <w:rsid w:val="00A03481"/>
    <w:rsid w:val="00A0617A"/>
    <w:rsid w:val="00A142FF"/>
    <w:rsid w:val="00A14732"/>
    <w:rsid w:val="00A16BEC"/>
    <w:rsid w:val="00A207AB"/>
    <w:rsid w:val="00A213F0"/>
    <w:rsid w:val="00A2670F"/>
    <w:rsid w:val="00A36626"/>
    <w:rsid w:val="00A425EC"/>
    <w:rsid w:val="00A51DD3"/>
    <w:rsid w:val="00A52355"/>
    <w:rsid w:val="00A60323"/>
    <w:rsid w:val="00A72AD2"/>
    <w:rsid w:val="00A937D0"/>
    <w:rsid w:val="00A94B51"/>
    <w:rsid w:val="00A956A6"/>
    <w:rsid w:val="00A96502"/>
    <w:rsid w:val="00AA708E"/>
    <w:rsid w:val="00AB0C37"/>
    <w:rsid w:val="00AB6F81"/>
    <w:rsid w:val="00AC156D"/>
    <w:rsid w:val="00AC6D34"/>
    <w:rsid w:val="00AD15AA"/>
    <w:rsid w:val="00AD468F"/>
    <w:rsid w:val="00AE0555"/>
    <w:rsid w:val="00AE3828"/>
    <w:rsid w:val="00AF533A"/>
    <w:rsid w:val="00B0021C"/>
    <w:rsid w:val="00B1005D"/>
    <w:rsid w:val="00B17E0C"/>
    <w:rsid w:val="00B2151A"/>
    <w:rsid w:val="00B46362"/>
    <w:rsid w:val="00B55450"/>
    <w:rsid w:val="00B61D17"/>
    <w:rsid w:val="00B752C7"/>
    <w:rsid w:val="00B85582"/>
    <w:rsid w:val="00B87233"/>
    <w:rsid w:val="00BA573A"/>
    <w:rsid w:val="00BB3B0C"/>
    <w:rsid w:val="00BB3CA2"/>
    <w:rsid w:val="00BB70FA"/>
    <w:rsid w:val="00BC205A"/>
    <w:rsid w:val="00BD3AD4"/>
    <w:rsid w:val="00BE73CE"/>
    <w:rsid w:val="00BF007F"/>
    <w:rsid w:val="00BF119E"/>
    <w:rsid w:val="00BF18BC"/>
    <w:rsid w:val="00C01EBB"/>
    <w:rsid w:val="00C078FE"/>
    <w:rsid w:val="00C10E7E"/>
    <w:rsid w:val="00C166FF"/>
    <w:rsid w:val="00C22741"/>
    <w:rsid w:val="00C50725"/>
    <w:rsid w:val="00C5380B"/>
    <w:rsid w:val="00C61E43"/>
    <w:rsid w:val="00C632C7"/>
    <w:rsid w:val="00C66D45"/>
    <w:rsid w:val="00C67170"/>
    <w:rsid w:val="00C67BDC"/>
    <w:rsid w:val="00C84D69"/>
    <w:rsid w:val="00C851EB"/>
    <w:rsid w:val="00CB1D3B"/>
    <w:rsid w:val="00CC3A7F"/>
    <w:rsid w:val="00CF157B"/>
    <w:rsid w:val="00CF347F"/>
    <w:rsid w:val="00CF69C9"/>
    <w:rsid w:val="00D053FD"/>
    <w:rsid w:val="00D07E44"/>
    <w:rsid w:val="00D11B44"/>
    <w:rsid w:val="00D16EA2"/>
    <w:rsid w:val="00D16EBA"/>
    <w:rsid w:val="00D25964"/>
    <w:rsid w:val="00D3576B"/>
    <w:rsid w:val="00D43BA9"/>
    <w:rsid w:val="00D43C49"/>
    <w:rsid w:val="00D608B5"/>
    <w:rsid w:val="00D64C89"/>
    <w:rsid w:val="00D65F3E"/>
    <w:rsid w:val="00D67998"/>
    <w:rsid w:val="00D7347A"/>
    <w:rsid w:val="00D772CD"/>
    <w:rsid w:val="00D81A6B"/>
    <w:rsid w:val="00D85687"/>
    <w:rsid w:val="00D86E9C"/>
    <w:rsid w:val="00D87FB1"/>
    <w:rsid w:val="00D937FC"/>
    <w:rsid w:val="00DA65A5"/>
    <w:rsid w:val="00DB183A"/>
    <w:rsid w:val="00DB5F6D"/>
    <w:rsid w:val="00DC0EE6"/>
    <w:rsid w:val="00DC6286"/>
    <w:rsid w:val="00DE1626"/>
    <w:rsid w:val="00DE6255"/>
    <w:rsid w:val="00DF6879"/>
    <w:rsid w:val="00DF6E57"/>
    <w:rsid w:val="00E13911"/>
    <w:rsid w:val="00E25F5D"/>
    <w:rsid w:val="00E26E02"/>
    <w:rsid w:val="00E41C26"/>
    <w:rsid w:val="00E47272"/>
    <w:rsid w:val="00E47A74"/>
    <w:rsid w:val="00E56C88"/>
    <w:rsid w:val="00E618FD"/>
    <w:rsid w:val="00E716F8"/>
    <w:rsid w:val="00E80BB0"/>
    <w:rsid w:val="00E83101"/>
    <w:rsid w:val="00E901D2"/>
    <w:rsid w:val="00E96A0F"/>
    <w:rsid w:val="00EB62A4"/>
    <w:rsid w:val="00EC43FA"/>
    <w:rsid w:val="00EC729F"/>
    <w:rsid w:val="00ED12CE"/>
    <w:rsid w:val="00EE0C65"/>
    <w:rsid w:val="00EE3B8E"/>
    <w:rsid w:val="00F050C5"/>
    <w:rsid w:val="00F13153"/>
    <w:rsid w:val="00F13B06"/>
    <w:rsid w:val="00F1493A"/>
    <w:rsid w:val="00F36B51"/>
    <w:rsid w:val="00F45E10"/>
    <w:rsid w:val="00F45E24"/>
    <w:rsid w:val="00F47C9F"/>
    <w:rsid w:val="00F77525"/>
    <w:rsid w:val="00F80D6D"/>
    <w:rsid w:val="00F849BB"/>
    <w:rsid w:val="00F9369C"/>
    <w:rsid w:val="00F9445A"/>
    <w:rsid w:val="00FA1108"/>
    <w:rsid w:val="00FA16F2"/>
    <w:rsid w:val="00FA4CEF"/>
    <w:rsid w:val="00FB4D98"/>
    <w:rsid w:val="00FB7C58"/>
    <w:rsid w:val="00FC06B8"/>
    <w:rsid w:val="00FC6B79"/>
    <w:rsid w:val="00FE30F2"/>
    <w:rsid w:val="00FE6B33"/>
    <w:rsid w:val="00FF057F"/>
    <w:rsid w:val="00FF4922"/>
    <w:rsid w:val="07ACBD28"/>
    <w:rsid w:val="1C861A6F"/>
    <w:rsid w:val="2577C365"/>
    <w:rsid w:val="2E57FABB"/>
    <w:rsid w:val="5C6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FB6F"/>
  <w15:chartTrackingRefBased/>
  <w15:docId w15:val="{2D7BCF13-7D85-4B21-A885-6DC5E4A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79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5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5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15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15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E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E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F46"/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List Paragraph,lp1,Preambuła,Podsis rysunku,Bullet Number,List Paragraph2,ISCG Numerowanie,lp11,Bullet 1"/>
    <w:basedOn w:val="Normalny"/>
    <w:link w:val="AkapitzlistZnak"/>
    <w:uiPriority w:val="34"/>
    <w:qFormat/>
    <w:rsid w:val="009D494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5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1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1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-left">
    <w:name w:val="text-left"/>
    <w:basedOn w:val="Normalny"/>
    <w:rsid w:val="00CF1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CF157B"/>
    <w:pPr>
      <w:spacing w:after="120" w:line="276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57B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FR3">
    <w:name w:val="FR3"/>
    <w:rsid w:val="00CF157B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List Paragraph Znak,lp1 Znak,Preambuła Znak,lp11 Znak"/>
    <w:link w:val="Akapitzlist"/>
    <w:uiPriority w:val="34"/>
    <w:qFormat/>
    <w:rsid w:val="00CF157B"/>
  </w:style>
  <w:style w:type="character" w:customStyle="1" w:styleId="Teksttreci">
    <w:name w:val="Tekst treści_"/>
    <w:basedOn w:val="Domylnaczcionkaakapitu"/>
    <w:link w:val="Teksttreci1"/>
    <w:locked/>
    <w:rsid w:val="00CF157B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F157B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hAnsi="Arial" w:cs="Arial"/>
      <w:sz w:val="19"/>
      <w:szCs w:val="19"/>
    </w:rPr>
  </w:style>
  <w:style w:type="paragraph" w:customStyle="1" w:styleId="Standard">
    <w:name w:val="Standard"/>
    <w:qFormat/>
    <w:rsid w:val="00CF15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CF157B"/>
    <w:pPr>
      <w:widowControl w:val="0"/>
      <w:jc w:val="both"/>
    </w:pPr>
    <w:rPr>
      <w:rFonts w:ascii="Arial" w:hAnsi="Arial" w:cs="Arial"/>
    </w:rPr>
  </w:style>
  <w:style w:type="character" w:customStyle="1" w:styleId="normaltextrun">
    <w:name w:val="normaltextrun"/>
    <w:rsid w:val="00CF157B"/>
  </w:style>
  <w:style w:type="character" w:customStyle="1" w:styleId="spellingerror">
    <w:name w:val="spellingerror"/>
    <w:rsid w:val="00CF157B"/>
  </w:style>
  <w:style w:type="character" w:customStyle="1" w:styleId="contextualspellingandgrammarerror">
    <w:name w:val="contextualspellingandgrammarerror"/>
    <w:rsid w:val="00CF157B"/>
  </w:style>
  <w:style w:type="paragraph" w:styleId="Poprawka">
    <w:name w:val="Revision"/>
    <w:hidden/>
    <w:uiPriority w:val="99"/>
    <w:semiHidden/>
    <w:rsid w:val="008D455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7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7D3-C670-45E7-9AD7-425EA7D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9</TotalTime>
  <Pages>2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Ilona Długołęcka</cp:lastModifiedBy>
  <cp:revision>11</cp:revision>
  <cp:lastPrinted>2023-06-19T06:24:00Z</cp:lastPrinted>
  <dcterms:created xsi:type="dcterms:W3CDTF">2023-10-19T14:57:00Z</dcterms:created>
  <dcterms:modified xsi:type="dcterms:W3CDTF">2023-11-10T08:59:00Z</dcterms:modified>
</cp:coreProperties>
</file>