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C3B5" w14:textId="1ACA96EC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8F1E6B4" w14:textId="77777777" w:rsidR="00A333F3" w:rsidRPr="00E72EC2" w:rsidRDefault="00A333F3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64B7B470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790E002F" w14:textId="57A0CA3C" w:rsidR="002B44DB" w:rsidRDefault="00BE3BCE" w:rsidP="00A129C9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3E2BDD">
        <w:rPr>
          <w:rFonts w:ascii="Times New Roman" w:hAnsi="Times New Roman"/>
          <w:bCs/>
        </w:rPr>
        <w:t xml:space="preserve">wykonanie robót budowlanych, 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>w ramach inwestycji pn.</w:t>
      </w:r>
      <w:r w:rsidR="00E72EC2" w:rsidRPr="003E2BDD">
        <w:rPr>
          <w:rFonts w:ascii="Times New Roman" w:hAnsi="Times New Roman"/>
          <w:b/>
        </w:rPr>
        <w:t xml:space="preserve"> </w:t>
      </w:r>
      <w:r w:rsidR="00703577" w:rsidRPr="00703577">
        <w:rPr>
          <w:rFonts w:ascii="Times New Roman" w:hAnsi="Times New Roman"/>
          <w:b/>
          <w:bCs/>
          <w:i/>
          <w:iCs/>
          <w:color w:val="000000"/>
        </w:rPr>
        <w:t>„Remont drogi powiatowej nr 2134C Działyń - Klonowo odcinek III km 4+518 - km 4+848”</w:t>
      </w:r>
    </w:p>
    <w:p w14:paraId="3C039DF4" w14:textId="6F5DB5A2" w:rsidR="00DC652A" w:rsidRPr="00A129C9" w:rsidRDefault="00CB29AC" w:rsidP="00A129C9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A129C9">
        <w:rPr>
          <w:rFonts w:ascii="Times New Roman" w:eastAsia="Times New Roman" w:hAnsi="Times New Roman"/>
          <w:lang w:eastAsia="pl-PL"/>
        </w:rPr>
        <w:t>O</w:t>
      </w:r>
      <w:r w:rsidR="00DC652A" w:rsidRPr="00A129C9">
        <w:rPr>
          <w:rFonts w:ascii="Times New Roman" w:eastAsia="Times New Roman" w:hAnsi="Times New Roman"/>
          <w:lang w:eastAsia="pl-PL"/>
        </w:rPr>
        <w:t>świadczam, że: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4B98BD6D" w14:textId="77777777" w:rsidR="00A333F3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AAF563" w14:textId="77777777" w:rsidR="00A333F3" w:rsidRPr="00E72EC2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59F4EAB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</w:t>
      </w:r>
      <w:r w:rsidR="00967DD4">
        <w:rPr>
          <w:rFonts w:ascii="Times New Roman" w:eastAsia="Times New Roman" w:hAnsi="Times New Roman"/>
          <w:i/>
          <w:sz w:val="18"/>
          <w:szCs w:val="18"/>
          <w:lang w:eastAsia="pl-PL"/>
        </w:rPr>
        <w:t>owość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626188DE" w14:textId="47D8DFC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</w:t>
      </w: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AA150B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1C10B" w14:textId="77777777" w:rsidR="00AA150B" w:rsidRDefault="00AA150B" w:rsidP="00025386">
      <w:pPr>
        <w:spacing w:after="0" w:line="240" w:lineRule="auto"/>
      </w:pPr>
      <w:r>
        <w:separator/>
      </w:r>
    </w:p>
  </w:endnote>
  <w:endnote w:type="continuationSeparator" w:id="0">
    <w:p w14:paraId="1456A227" w14:textId="77777777" w:rsidR="00AA150B" w:rsidRDefault="00AA150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7B22F" w14:textId="77777777" w:rsidR="00AA150B" w:rsidRDefault="00AA150B" w:rsidP="00025386">
      <w:pPr>
        <w:spacing w:after="0" w:line="240" w:lineRule="auto"/>
      </w:pPr>
      <w:r>
        <w:separator/>
      </w:r>
    </w:p>
  </w:footnote>
  <w:footnote w:type="continuationSeparator" w:id="0">
    <w:p w14:paraId="0B755A91" w14:textId="77777777" w:rsidR="00AA150B" w:rsidRDefault="00AA150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9266A" w14:textId="77777777" w:rsidR="00A333F3" w:rsidRDefault="00A333F3" w:rsidP="00A333F3">
    <w:pPr>
      <w:pStyle w:val="Nagwek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3745"/>
    <w:rsid w:val="002B44DB"/>
    <w:rsid w:val="002C46FF"/>
    <w:rsid w:val="003C48D7"/>
    <w:rsid w:val="003E2BDD"/>
    <w:rsid w:val="004374F2"/>
    <w:rsid w:val="004442FD"/>
    <w:rsid w:val="0045404C"/>
    <w:rsid w:val="004603B9"/>
    <w:rsid w:val="00460705"/>
    <w:rsid w:val="00485239"/>
    <w:rsid w:val="004E27D7"/>
    <w:rsid w:val="005116E1"/>
    <w:rsid w:val="0055145C"/>
    <w:rsid w:val="005624D8"/>
    <w:rsid w:val="00604487"/>
    <w:rsid w:val="00620476"/>
    <w:rsid w:val="006264DB"/>
    <w:rsid w:val="006420CF"/>
    <w:rsid w:val="00657A47"/>
    <w:rsid w:val="00703577"/>
    <w:rsid w:val="007422E8"/>
    <w:rsid w:val="00745A44"/>
    <w:rsid w:val="00746D5E"/>
    <w:rsid w:val="007666D6"/>
    <w:rsid w:val="00787786"/>
    <w:rsid w:val="007D4B23"/>
    <w:rsid w:val="00824D73"/>
    <w:rsid w:val="00830970"/>
    <w:rsid w:val="008957A9"/>
    <w:rsid w:val="008B797E"/>
    <w:rsid w:val="008D6024"/>
    <w:rsid w:val="008F2498"/>
    <w:rsid w:val="0093388F"/>
    <w:rsid w:val="00967DD4"/>
    <w:rsid w:val="00995E79"/>
    <w:rsid w:val="009B1CE8"/>
    <w:rsid w:val="009C6604"/>
    <w:rsid w:val="009F2AFB"/>
    <w:rsid w:val="00A129C9"/>
    <w:rsid w:val="00A333F3"/>
    <w:rsid w:val="00A56A6F"/>
    <w:rsid w:val="00A87380"/>
    <w:rsid w:val="00A94E30"/>
    <w:rsid w:val="00AA150B"/>
    <w:rsid w:val="00AF7375"/>
    <w:rsid w:val="00B15BAE"/>
    <w:rsid w:val="00B77707"/>
    <w:rsid w:val="00BE058D"/>
    <w:rsid w:val="00BE3BCE"/>
    <w:rsid w:val="00C84842"/>
    <w:rsid w:val="00CA081D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06D53"/>
    <w:rsid w:val="00E27ABB"/>
    <w:rsid w:val="00E34409"/>
    <w:rsid w:val="00E67109"/>
    <w:rsid w:val="00E72EC2"/>
    <w:rsid w:val="00E86D3B"/>
    <w:rsid w:val="00E90BB4"/>
    <w:rsid w:val="00EE05FD"/>
    <w:rsid w:val="00EF3368"/>
    <w:rsid w:val="00F334B4"/>
    <w:rsid w:val="00F62ADC"/>
    <w:rsid w:val="00FA7BE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17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26</cp:revision>
  <cp:lastPrinted>2021-05-25T09:58:00Z</cp:lastPrinted>
  <dcterms:created xsi:type="dcterms:W3CDTF">2021-03-29T09:30:00Z</dcterms:created>
  <dcterms:modified xsi:type="dcterms:W3CDTF">2024-03-22T08:33:00Z</dcterms:modified>
</cp:coreProperties>
</file>