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7A" w:rsidRDefault="00E2637A" w:rsidP="00272854">
      <w:pPr>
        <w:pStyle w:val="Nagwek4"/>
        <w:spacing w:before="0" w:after="360"/>
        <w:rPr>
          <w:rFonts w:ascii="Arial" w:hAnsi="Arial" w:cs="Arial"/>
          <w:b w:val="0"/>
          <w:sz w:val="22"/>
          <w:szCs w:val="22"/>
        </w:rPr>
      </w:pPr>
    </w:p>
    <w:p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F31EAC" w:rsidRPr="005844F6" w:rsidTr="00E06332">
        <w:tc>
          <w:tcPr>
            <w:tcW w:w="8954" w:type="dxa"/>
            <w:shd w:val="clear" w:color="auto" w:fill="F2F2F2"/>
          </w:tcPr>
          <w:p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</w:t>
      </w:r>
      <w:r w:rsidR="008A5AD7">
        <w:rPr>
          <w:rFonts w:ascii="Arial" w:hAnsi="Arial" w:cs="Arial"/>
          <w:sz w:val="22"/>
          <w:szCs w:val="22"/>
        </w:rPr>
        <w:t>MEDILAND Grażyna Wykland</w:t>
      </w:r>
      <w:r w:rsidRPr="00876E34">
        <w:rPr>
          <w:rFonts w:ascii="Arial" w:hAnsi="Arial" w:cs="Arial"/>
          <w:sz w:val="22"/>
          <w:szCs w:val="22"/>
        </w:rPr>
        <w:t>...................................................</w:t>
      </w:r>
    </w:p>
    <w:p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</w:t>
      </w:r>
      <w:r w:rsidR="008A5AD7">
        <w:rPr>
          <w:rFonts w:ascii="Arial" w:hAnsi="Arial" w:cs="Arial"/>
          <w:sz w:val="22"/>
          <w:szCs w:val="22"/>
          <w:lang w:eastAsia="ar-SA"/>
        </w:rPr>
        <w:t>80-278 Gdańsk, ul. Chrzanowskiego 64B1....... woj. ...pomorskie……….</w:t>
      </w:r>
    </w:p>
    <w:p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</w:t>
      </w:r>
      <w:r w:rsidR="008A5AD7">
        <w:rPr>
          <w:rFonts w:ascii="Arial" w:hAnsi="Arial" w:cs="Arial"/>
          <w:sz w:val="22"/>
          <w:szCs w:val="22"/>
        </w:rPr>
        <w:t>193028661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</w:t>
      </w:r>
      <w:r w:rsidR="008A5AD7">
        <w:rPr>
          <w:rFonts w:ascii="Arial" w:hAnsi="Arial" w:cs="Arial"/>
          <w:sz w:val="22"/>
          <w:szCs w:val="22"/>
        </w:rPr>
        <w:t>5931379748….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</w:t>
      </w:r>
      <w:r w:rsidR="00CC0719">
        <w:rPr>
          <w:rFonts w:ascii="Arial" w:hAnsi="Arial" w:cs="Arial"/>
          <w:sz w:val="22"/>
          <w:szCs w:val="22"/>
        </w:rPr>
        <w:t>C</w:t>
      </w:r>
      <w:r w:rsidR="008A5AD7">
        <w:rPr>
          <w:rFonts w:ascii="Arial" w:hAnsi="Arial" w:cs="Arial"/>
          <w:sz w:val="22"/>
          <w:szCs w:val="22"/>
        </w:rPr>
        <w:t>E</w:t>
      </w:r>
      <w:r w:rsidR="00CC0719">
        <w:rPr>
          <w:rFonts w:ascii="Arial" w:hAnsi="Arial" w:cs="Arial"/>
          <w:sz w:val="22"/>
          <w:szCs w:val="22"/>
        </w:rPr>
        <w:t>iDG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</w:t>
      </w:r>
      <w:r w:rsidR="00CC0719">
        <w:rPr>
          <w:rFonts w:ascii="Arial" w:hAnsi="Arial" w:cs="Arial"/>
          <w:sz w:val="22"/>
          <w:szCs w:val="22"/>
        </w:rPr>
        <w:t>116859</w:t>
      </w:r>
      <w:r w:rsidRPr="00876E34">
        <w:rPr>
          <w:rFonts w:ascii="Arial" w:hAnsi="Arial" w:cs="Arial"/>
          <w:sz w:val="22"/>
          <w:szCs w:val="22"/>
        </w:rPr>
        <w:t>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</w:t>
      </w:r>
      <w:r w:rsidR="00CC0719">
        <w:rPr>
          <w:rFonts w:ascii="Arial" w:hAnsi="Arial" w:cs="Arial"/>
          <w:sz w:val="22"/>
          <w:szCs w:val="22"/>
        </w:rPr>
        <w:t>58 5506749</w:t>
      </w:r>
      <w:r w:rsidRPr="00876E34">
        <w:rPr>
          <w:rFonts w:ascii="Arial" w:hAnsi="Arial" w:cs="Arial"/>
          <w:sz w:val="22"/>
          <w:szCs w:val="22"/>
        </w:rPr>
        <w:t>...</w:t>
      </w:r>
      <w:r w:rsidR="00715746">
        <w:rPr>
          <w:rFonts w:ascii="Arial" w:hAnsi="Arial" w:cs="Arial"/>
          <w:sz w:val="22"/>
          <w:szCs w:val="22"/>
        </w:rPr>
        <w:t>...........</w:t>
      </w:r>
      <w:r w:rsidRPr="00876E34">
        <w:rPr>
          <w:rFonts w:ascii="Arial" w:hAnsi="Arial" w:cs="Arial"/>
          <w:sz w:val="22"/>
          <w:szCs w:val="22"/>
        </w:rPr>
        <w:t>.e-mail: ......</w:t>
      </w:r>
      <w:r w:rsidR="00CC0719">
        <w:rPr>
          <w:rFonts w:ascii="Arial" w:hAnsi="Arial" w:cs="Arial"/>
          <w:sz w:val="22"/>
          <w:szCs w:val="22"/>
        </w:rPr>
        <w:t>mediland@mediland-gdansk.pl</w:t>
      </w:r>
      <w:r w:rsidR="00715746">
        <w:rPr>
          <w:rFonts w:ascii="Arial" w:hAnsi="Arial" w:cs="Arial"/>
          <w:sz w:val="22"/>
          <w:szCs w:val="22"/>
        </w:rPr>
        <w:t>.................</w:t>
      </w:r>
    </w:p>
    <w:p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</w:t>
      </w:r>
      <w:r w:rsidR="00CC0719">
        <w:rPr>
          <w:rFonts w:ascii="Arial" w:hAnsi="Arial" w:cs="Arial"/>
          <w:sz w:val="22"/>
          <w:szCs w:val="22"/>
        </w:rPr>
        <w:t>Grażyna Wykland</w:t>
      </w:r>
      <w:r w:rsidRPr="00876E34">
        <w:rPr>
          <w:rFonts w:ascii="Arial" w:hAnsi="Arial" w:cs="Arial"/>
          <w:sz w:val="22"/>
          <w:szCs w:val="22"/>
        </w:rPr>
        <w:t>............................................</w:t>
      </w:r>
    </w:p>
    <w:p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</w:t>
      </w:r>
      <w:r w:rsidR="00CC0719">
        <w:rPr>
          <w:rFonts w:ascii="Arial" w:hAnsi="Arial" w:cs="Arial"/>
          <w:sz w:val="22"/>
          <w:szCs w:val="22"/>
        </w:rPr>
        <w:t>Grażyna Wykland</w:t>
      </w:r>
      <w:r w:rsidRPr="00876E34">
        <w:rPr>
          <w:rFonts w:ascii="Arial" w:hAnsi="Arial" w:cs="Arial"/>
          <w:sz w:val="22"/>
          <w:szCs w:val="22"/>
        </w:rPr>
        <w:t>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C25459" w:rsidRDefault="00C25459" w:rsidP="00C2545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81E75" w:rsidRPr="00876E34" w:rsidRDefault="00281E75" w:rsidP="00C25459">
      <w:pPr>
        <w:jc w:val="both"/>
        <w:rPr>
          <w:rFonts w:ascii="Arial" w:hAnsi="Arial" w:cs="Arial"/>
          <w:sz w:val="22"/>
          <w:szCs w:val="22"/>
        </w:rPr>
      </w:pPr>
    </w:p>
    <w:p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281E75">
        <w:rPr>
          <w:rFonts w:ascii="Arial" w:hAnsi="Arial" w:cs="Arial"/>
          <w:b/>
          <w:sz w:val="22"/>
          <w:szCs w:val="22"/>
          <w:lang w:eastAsia="ar-SA"/>
        </w:rPr>
        <w:t>1</w:t>
      </w:r>
      <w:r w:rsidR="008B76E1">
        <w:rPr>
          <w:rFonts w:ascii="Arial" w:hAnsi="Arial" w:cs="Arial"/>
          <w:b/>
          <w:sz w:val="22"/>
          <w:szCs w:val="22"/>
          <w:lang w:eastAsia="ar-SA"/>
        </w:rPr>
        <w:t>0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</w:t>
      </w:r>
      <w:r w:rsidR="00281E75">
        <w:rPr>
          <w:rFonts w:ascii="Arial" w:hAnsi="Arial" w:cs="Arial"/>
          <w:b/>
          <w:sz w:val="22"/>
          <w:szCs w:val="22"/>
          <w:lang w:eastAsia="ar-SA"/>
        </w:rPr>
        <w:t>2</w:t>
      </w:r>
      <w:r w:rsidR="008B76E1">
        <w:rPr>
          <w:rFonts w:ascii="Arial" w:hAnsi="Arial" w:cs="Arial"/>
          <w:b/>
          <w:sz w:val="22"/>
          <w:szCs w:val="22"/>
          <w:lang w:eastAsia="ar-SA"/>
        </w:rPr>
        <w:t>4</w:t>
      </w:r>
    </w:p>
    <w:p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F31EAC" w:rsidRPr="00876E34" w:rsidRDefault="00933236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bookmarkStart w:id="0" w:name="_Hlk133311312"/>
      <w:r w:rsidR="00DB38C3">
        <w:rPr>
          <w:rFonts w:ascii="Arial" w:hAnsi="Arial" w:cs="Arial"/>
          <w:sz w:val="22"/>
          <w:szCs w:val="22"/>
        </w:rPr>
        <w:t>„</w:t>
      </w:r>
      <w:r w:rsidR="00876E34" w:rsidRPr="00876E34">
        <w:rPr>
          <w:rFonts w:ascii="Arial" w:hAnsi="Arial" w:cs="Arial"/>
          <w:b/>
          <w:sz w:val="22"/>
          <w:szCs w:val="22"/>
        </w:rPr>
        <w:t>Usług</w:t>
      </w:r>
      <w:r w:rsidR="001548F2">
        <w:rPr>
          <w:rFonts w:ascii="Arial" w:hAnsi="Arial" w:cs="Arial"/>
          <w:b/>
          <w:sz w:val="22"/>
          <w:szCs w:val="22"/>
        </w:rPr>
        <w:t xml:space="preserve">i serwisowe okresowych przeglądów </w:t>
      </w:r>
      <w:r w:rsidR="004E6B46">
        <w:rPr>
          <w:rFonts w:ascii="Arial" w:hAnsi="Arial" w:cs="Arial"/>
          <w:b/>
          <w:sz w:val="22"/>
          <w:szCs w:val="22"/>
        </w:rPr>
        <w:t>technicznych, konserwacji i</w:t>
      </w:r>
      <w:r w:rsidR="0036270D">
        <w:rPr>
          <w:rFonts w:ascii="Arial" w:hAnsi="Arial" w:cs="Arial"/>
          <w:b/>
          <w:sz w:val="22"/>
          <w:szCs w:val="22"/>
        </w:rPr>
        <w:t> </w:t>
      </w:r>
      <w:r w:rsidR="004E6B46">
        <w:rPr>
          <w:rFonts w:ascii="Arial" w:hAnsi="Arial" w:cs="Arial"/>
          <w:b/>
          <w:sz w:val="22"/>
          <w:szCs w:val="22"/>
        </w:rPr>
        <w:t>naprawy aparatury i sprzętu medycznego</w:t>
      </w:r>
      <w:r w:rsidR="00DB38C3">
        <w:rPr>
          <w:rFonts w:ascii="Arial" w:hAnsi="Arial" w:cs="Arial"/>
          <w:b/>
          <w:sz w:val="22"/>
          <w:szCs w:val="22"/>
        </w:rPr>
        <w:t>”</w:t>
      </w:r>
      <w:bookmarkEnd w:id="0"/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C25459" w:rsidRPr="00876E34">
        <w:rPr>
          <w:rFonts w:ascii="Arial" w:hAnsi="Arial" w:cs="Arial"/>
          <w:sz w:val="22"/>
        </w:rPr>
        <w:t xml:space="preserve">, </w:t>
      </w:r>
      <w:r w:rsidR="008D040F">
        <w:rPr>
          <w:rFonts w:ascii="Arial" w:hAnsi="Arial" w:cs="Arial"/>
          <w:sz w:val="22"/>
        </w:rPr>
        <w:t xml:space="preserve">w podziale na </w:t>
      </w:r>
      <w:r w:rsidR="00876E34" w:rsidRPr="00876E34">
        <w:rPr>
          <w:rFonts w:ascii="Arial" w:hAnsi="Arial" w:cs="Arial"/>
          <w:sz w:val="22"/>
        </w:rPr>
        <w:t>poszczegól</w:t>
      </w:r>
      <w:r w:rsidR="008D040F">
        <w:rPr>
          <w:rFonts w:ascii="Arial" w:hAnsi="Arial" w:cs="Arial"/>
          <w:sz w:val="22"/>
        </w:rPr>
        <w:t>ne</w:t>
      </w:r>
      <w:r w:rsidR="00876E34" w:rsidRPr="00876E34">
        <w:rPr>
          <w:rFonts w:ascii="Arial" w:hAnsi="Arial" w:cs="Arial"/>
          <w:sz w:val="22"/>
        </w:rPr>
        <w:t xml:space="preserve"> </w:t>
      </w:r>
      <w:r w:rsidR="008D040F">
        <w:rPr>
          <w:rFonts w:ascii="Arial" w:hAnsi="Arial" w:cs="Arial"/>
          <w:sz w:val="22"/>
        </w:rPr>
        <w:t>Pakiety</w:t>
      </w:r>
      <w:r w:rsidR="001D3017" w:rsidRPr="00876E34">
        <w:rPr>
          <w:rFonts w:ascii="Arial" w:hAnsi="Arial" w:cs="Arial"/>
          <w:sz w:val="22"/>
        </w:rPr>
        <w:t>:</w:t>
      </w:r>
    </w:p>
    <w:p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CC0719">
        <w:rPr>
          <w:rFonts w:ascii="Arial" w:hAnsi="Arial" w:cs="Arial"/>
          <w:sz w:val="22"/>
          <w:szCs w:val="22"/>
        </w:rPr>
        <w:t>9a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wartość </w:t>
      </w:r>
      <w:r w:rsidR="0032551B" w:rsidRPr="00876E34">
        <w:rPr>
          <w:rFonts w:ascii="Arial" w:hAnsi="Arial" w:cs="Arial"/>
          <w:sz w:val="22"/>
          <w:szCs w:val="22"/>
        </w:rPr>
        <w:t>netto: ………</w:t>
      </w:r>
      <w:r w:rsidR="00CC0719">
        <w:rPr>
          <w:rFonts w:ascii="Arial" w:hAnsi="Arial" w:cs="Arial"/>
          <w:sz w:val="22"/>
          <w:szCs w:val="22"/>
        </w:rPr>
        <w:t>2080,00</w:t>
      </w:r>
      <w:r w:rsidR="0032551B" w:rsidRPr="00876E34">
        <w:rPr>
          <w:rFonts w:ascii="Arial" w:hAnsi="Arial" w:cs="Arial"/>
          <w:sz w:val="22"/>
          <w:szCs w:val="22"/>
        </w:rPr>
        <w:t xml:space="preserve">. zł, </w:t>
      </w:r>
      <w:r w:rsidR="0032551B" w:rsidRPr="00876E34">
        <w:rPr>
          <w:rFonts w:ascii="Arial" w:hAnsi="Arial" w:cs="Arial"/>
          <w:sz w:val="22"/>
          <w:szCs w:val="22"/>
        </w:rPr>
        <w:tab/>
        <w:t xml:space="preserve">wartość </w:t>
      </w:r>
      <w:r w:rsidRPr="00876E34">
        <w:rPr>
          <w:rFonts w:ascii="Arial" w:hAnsi="Arial" w:cs="Arial"/>
          <w:sz w:val="22"/>
          <w:szCs w:val="22"/>
        </w:rPr>
        <w:t>brutto: ……</w:t>
      </w:r>
      <w:r w:rsidR="00CC0719">
        <w:rPr>
          <w:rFonts w:ascii="Arial" w:hAnsi="Arial" w:cs="Arial"/>
          <w:sz w:val="22"/>
          <w:szCs w:val="22"/>
        </w:rPr>
        <w:t>2246,40</w:t>
      </w:r>
      <w:r w:rsidRPr="00876E34">
        <w:rPr>
          <w:rFonts w:ascii="Arial" w:hAnsi="Arial" w:cs="Arial"/>
          <w:sz w:val="22"/>
          <w:szCs w:val="22"/>
        </w:rPr>
        <w:t xml:space="preserve">. zł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CC0719">
        <w:rPr>
          <w:rFonts w:ascii="Arial" w:hAnsi="Arial" w:cs="Arial"/>
          <w:sz w:val="22"/>
          <w:szCs w:val="22"/>
        </w:rPr>
        <w:t>9b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>wartość netto: ………</w:t>
      </w:r>
      <w:r w:rsidR="00CC0719">
        <w:rPr>
          <w:rFonts w:ascii="Arial" w:hAnsi="Arial" w:cs="Arial"/>
          <w:sz w:val="22"/>
          <w:szCs w:val="22"/>
        </w:rPr>
        <w:t>3680,00</w:t>
      </w:r>
      <w:r w:rsidR="0032551B" w:rsidRPr="00876E34">
        <w:rPr>
          <w:rFonts w:ascii="Arial" w:hAnsi="Arial" w:cs="Arial"/>
          <w:sz w:val="22"/>
          <w:szCs w:val="22"/>
        </w:rPr>
        <w:t xml:space="preserve">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</w:t>
      </w:r>
      <w:r w:rsidR="00CC0719">
        <w:rPr>
          <w:rFonts w:ascii="Arial" w:hAnsi="Arial" w:cs="Arial"/>
          <w:sz w:val="22"/>
          <w:szCs w:val="22"/>
        </w:rPr>
        <w:t>3974,40</w:t>
      </w:r>
      <w:r w:rsidR="0032551B" w:rsidRPr="00876E34">
        <w:rPr>
          <w:rFonts w:ascii="Arial" w:hAnsi="Arial" w:cs="Arial"/>
          <w:sz w:val="22"/>
          <w:szCs w:val="22"/>
        </w:rPr>
        <w:t>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:rsidR="00363684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 w:rsidR="00CC0719">
        <w:rPr>
          <w:rFonts w:ascii="Arial" w:hAnsi="Arial" w:cs="Arial"/>
          <w:sz w:val="22"/>
          <w:szCs w:val="22"/>
        </w:rPr>
        <w:t>9c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>wartość netto: ………</w:t>
      </w:r>
      <w:r w:rsidR="00CC0719">
        <w:rPr>
          <w:rFonts w:ascii="Arial" w:hAnsi="Arial" w:cs="Arial"/>
          <w:sz w:val="22"/>
          <w:szCs w:val="22"/>
        </w:rPr>
        <w:t>1980,00</w:t>
      </w:r>
      <w:r w:rsidR="0032551B" w:rsidRPr="00876E34">
        <w:rPr>
          <w:rFonts w:ascii="Arial" w:hAnsi="Arial" w:cs="Arial"/>
          <w:sz w:val="22"/>
          <w:szCs w:val="22"/>
        </w:rPr>
        <w:t xml:space="preserve">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</w:t>
      </w:r>
      <w:r w:rsidR="00CC0719">
        <w:rPr>
          <w:rFonts w:ascii="Arial" w:hAnsi="Arial" w:cs="Arial"/>
          <w:sz w:val="22"/>
          <w:szCs w:val="22"/>
        </w:rPr>
        <w:t>2138,40</w:t>
      </w:r>
      <w:r w:rsidR="0032551B" w:rsidRPr="00876E34">
        <w:rPr>
          <w:rFonts w:ascii="Arial" w:hAnsi="Arial" w:cs="Arial"/>
          <w:sz w:val="22"/>
          <w:szCs w:val="22"/>
        </w:rPr>
        <w:t>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:rsidR="006D09E0" w:rsidRPr="00876E34" w:rsidRDefault="006D09E0" w:rsidP="00552832">
      <w:pPr>
        <w:jc w:val="both"/>
        <w:rPr>
          <w:rFonts w:ascii="Arial" w:hAnsi="Arial" w:cs="Arial"/>
          <w:sz w:val="10"/>
          <w:szCs w:val="12"/>
        </w:rPr>
      </w:pPr>
    </w:p>
    <w:p w:rsidR="0036270D" w:rsidRPr="0036270D" w:rsidRDefault="00EE77CE" w:rsidP="002D372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 w:rsidR="0036270D">
        <w:rPr>
          <w:rFonts w:ascii="Arial" w:hAnsi="Arial" w:cs="Arial"/>
          <w:sz w:val="22"/>
          <w:szCs w:val="22"/>
        </w:rPr>
        <w:t>że kwota za jedną roboczogodzinę wynosi:</w:t>
      </w:r>
    </w:p>
    <w:p w:rsidR="00FF1736" w:rsidRDefault="0036270D" w:rsidP="002D372E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netto: …</w:t>
      </w:r>
      <w:r w:rsidR="00CC0719">
        <w:rPr>
          <w:rFonts w:ascii="Arial" w:hAnsi="Arial" w:cs="Arial"/>
          <w:sz w:val="22"/>
          <w:szCs w:val="22"/>
        </w:rPr>
        <w:t>180,00</w:t>
      </w:r>
      <w:r>
        <w:rPr>
          <w:rFonts w:ascii="Arial" w:hAnsi="Arial" w:cs="Arial"/>
          <w:sz w:val="22"/>
          <w:szCs w:val="22"/>
        </w:rPr>
        <w:t>…zł,</w:t>
      </w:r>
      <w:r>
        <w:rPr>
          <w:rFonts w:ascii="Arial" w:hAnsi="Arial" w:cs="Arial"/>
          <w:sz w:val="22"/>
          <w:szCs w:val="22"/>
        </w:rPr>
        <w:tab/>
        <w:t>kwota brutto</w:t>
      </w:r>
      <w:r w:rsidR="00EE77C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</w:t>
      </w:r>
      <w:r w:rsidR="00CC0719">
        <w:rPr>
          <w:rFonts w:ascii="Arial" w:hAnsi="Arial" w:cs="Arial"/>
          <w:sz w:val="22"/>
          <w:szCs w:val="22"/>
        </w:rPr>
        <w:t>194,40</w:t>
      </w:r>
      <w:r>
        <w:rPr>
          <w:rFonts w:ascii="Arial" w:hAnsi="Arial" w:cs="Arial"/>
          <w:sz w:val="22"/>
          <w:szCs w:val="22"/>
        </w:rPr>
        <w:t>….zł</w:t>
      </w:r>
      <w:r w:rsidR="002D372E">
        <w:rPr>
          <w:rFonts w:ascii="Arial" w:hAnsi="Arial" w:cs="Arial"/>
          <w:sz w:val="22"/>
          <w:szCs w:val="22"/>
        </w:rPr>
        <w:t>.</w:t>
      </w:r>
    </w:p>
    <w:p w:rsidR="002D372E" w:rsidRDefault="002D372E" w:rsidP="002D372E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F847F1" w:rsidRPr="002D372E" w:rsidRDefault="00F847F1" w:rsidP="002D372E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866A7">
        <w:rPr>
          <w:rFonts w:ascii="Arial" w:hAnsi="Arial" w:cs="Arial"/>
          <w:sz w:val="22"/>
          <w:szCs w:val="22"/>
        </w:rPr>
        <w:t>Czas przystąpienia  do usuwania awarii</w:t>
      </w:r>
      <w:r w:rsidR="00B866A7" w:rsidRPr="00B866A7">
        <w:rPr>
          <w:rFonts w:ascii="Arial" w:hAnsi="Arial" w:cs="Arial"/>
          <w:sz w:val="22"/>
          <w:szCs w:val="22"/>
        </w:rPr>
        <w:t xml:space="preserve"> (usterki)</w:t>
      </w:r>
      <w:r w:rsidRPr="00B866A7">
        <w:rPr>
          <w:rFonts w:ascii="Arial" w:hAnsi="Arial" w:cs="Arial"/>
          <w:sz w:val="22"/>
          <w:szCs w:val="22"/>
        </w:rPr>
        <w:t xml:space="preserve"> od momentu  otrzymania zgłoszenia  do momentu  przyjazdu do  obiektu i przystąpienia do rozpoczęcia naprawy  wynosi </w:t>
      </w:r>
      <w:r w:rsidRPr="00B866A7">
        <w:rPr>
          <w:rFonts w:ascii="Arial" w:hAnsi="Arial" w:cs="Arial"/>
          <w:b/>
          <w:sz w:val="22"/>
          <w:szCs w:val="22"/>
        </w:rPr>
        <w:t>……</w:t>
      </w:r>
      <w:r w:rsidR="00CC0719">
        <w:rPr>
          <w:rFonts w:ascii="Arial" w:hAnsi="Arial" w:cs="Arial"/>
          <w:b/>
          <w:sz w:val="22"/>
          <w:szCs w:val="22"/>
        </w:rPr>
        <w:t>40</w:t>
      </w:r>
      <w:r w:rsidRPr="00B866A7">
        <w:rPr>
          <w:rFonts w:ascii="Arial" w:hAnsi="Arial" w:cs="Arial"/>
          <w:b/>
          <w:sz w:val="22"/>
          <w:szCs w:val="22"/>
        </w:rPr>
        <w:t xml:space="preserve">…. godzin. </w:t>
      </w:r>
      <w:r w:rsidR="00932D3A">
        <w:rPr>
          <w:rFonts w:ascii="Arial" w:hAnsi="Arial" w:cs="Arial"/>
          <w:i/>
          <w:color w:val="FF0000"/>
          <w:sz w:val="20"/>
          <w:szCs w:val="20"/>
        </w:rPr>
        <w:t>UWAGA:</w:t>
      </w:r>
      <w:bookmarkStart w:id="1" w:name="_GoBack"/>
      <w:bookmarkEnd w:id="1"/>
      <w:r w:rsidRPr="00B866A7">
        <w:rPr>
          <w:rFonts w:ascii="Arial" w:hAnsi="Arial" w:cs="Arial"/>
          <w:i/>
          <w:color w:val="FF0000"/>
          <w:sz w:val="20"/>
          <w:szCs w:val="20"/>
        </w:rPr>
        <w:t>należy wskazać w godzinach oferowany czas reakcji na zgłoszoną awarię</w:t>
      </w:r>
      <w:r w:rsidR="00DD0198">
        <w:rPr>
          <w:rFonts w:ascii="Arial" w:hAnsi="Arial" w:cs="Arial"/>
          <w:i/>
          <w:color w:val="FF0000"/>
          <w:sz w:val="20"/>
          <w:szCs w:val="20"/>
        </w:rPr>
        <w:t>(usterkę)</w:t>
      </w:r>
      <w:r w:rsidR="00B866A7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2D372E" w:rsidRPr="00B866A7" w:rsidRDefault="002D372E" w:rsidP="002D372E">
      <w:pPr>
        <w:pStyle w:val="Akapitzlist"/>
        <w:suppressAutoHyphens/>
        <w:spacing w:line="276" w:lineRule="auto"/>
        <w:ind w:left="3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3655D5" w:rsidRPr="003655D5" w:rsidRDefault="00CA4D15" w:rsidP="008B76E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</w:t>
      </w:r>
      <w:r w:rsidR="00CC0719">
        <w:rPr>
          <w:rFonts w:ascii="Arial" w:hAnsi="Arial" w:cs="Arial"/>
          <w:b/>
          <w:sz w:val="22"/>
          <w:szCs w:val="22"/>
        </w:rPr>
        <w:t>60</w:t>
      </w:r>
      <w:r w:rsidR="006721C6" w:rsidRPr="00876E34">
        <w:rPr>
          <w:rFonts w:ascii="Arial" w:hAnsi="Arial" w:cs="Arial"/>
          <w:b/>
          <w:sz w:val="22"/>
          <w:szCs w:val="22"/>
        </w:rPr>
        <w:t>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2" w:name="_Hlk133311055"/>
      <w:r w:rsidR="007F7EE5" w:rsidRPr="00876E34">
        <w:rPr>
          <w:rFonts w:ascii="Arial" w:hAnsi="Arial" w:cs="Arial"/>
          <w:b/>
          <w:sz w:val="22"/>
          <w:szCs w:val="22"/>
        </w:rPr>
        <w:t>***</w:t>
      </w:r>
      <w:bookmarkEnd w:id="2"/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>.</w:t>
      </w:r>
    </w:p>
    <w:p w:rsidR="003655D5" w:rsidRPr="003655D5" w:rsidRDefault="003655D5" w:rsidP="003655D5">
      <w:pPr>
        <w:pStyle w:val="Akapitzlist"/>
        <w:rPr>
          <w:rFonts w:ascii="Arial" w:hAnsi="Arial" w:cs="Arial"/>
        </w:rPr>
      </w:pPr>
    </w:p>
    <w:p w:rsidR="00281E75" w:rsidRPr="002A4E59" w:rsidRDefault="00474CF5" w:rsidP="003655D5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</w:rPr>
        <w:t xml:space="preserve"> </w:t>
      </w:r>
    </w:p>
    <w:p w:rsidR="00281E75" w:rsidRPr="003408A5" w:rsidRDefault="00281E75" w:rsidP="00281E75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:rsidR="00281E75" w:rsidRPr="00876E34" w:rsidRDefault="00281E75" w:rsidP="00281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:rsidR="00281E75" w:rsidRPr="00876E34" w:rsidRDefault="00281E75" w:rsidP="00281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przedmiot zamówienia wykonamy na swój koszt i ryzyko;</w:t>
      </w:r>
    </w:p>
    <w:p w:rsidR="00281E75" w:rsidRPr="00876E34" w:rsidRDefault="00281E75" w:rsidP="00281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:rsidR="00281E75" w:rsidRPr="00482825" w:rsidRDefault="00281E75" w:rsidP="00281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 xml:space="preserve">zamierzamy / </w:t>
      </w:r>
      <w:r w:rsidRPr="00CC0719">
        <w:rPr>
          <w:rFonts w:ascii="Arial" w:hAnsi="Arial" w:cs="Arial"/>
          <w:strike/>
          <w:sz w:val="22"/>
        </w:rPr>
        <w:t>nie zamierzamy</w:t>
      </w:r>
      <w:r w:rsidR="003655D5" w:rsidRPr="00CC0719">
        <w:rPr>
          <w:rFonts w:ascii="Arial" w:hAnsi="Arial" w:cs="Arial"/>
          <w:strike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bookmarkStart w:id="3" w:name="_Hlk133311000"/>
      <w:r w:rsidRPr="00733AB2">
        <w:rPr>
          <w:rFonts w:ascii="Arial" w:hAnsi="Arial" w:cs="Arial"/>
          <w:color w:val="FF0000"/>
          <w:sz w:val="16"/>
          <w:szCs w:val="16"/>
          <w:u w:val="single"/>
        </w:rPr>
        <w:t>(</w:t>
      </w:r>
      <w:r w:rsidRPr="00733AB2">
        <w:rPr>
          <w:rFonts w:ascii="Arial" w:hAnsi="Arial" w:cs="Arial"/>
          <w:b/>
          <w:color w:val="FF0000"/>
          <w:sz w:val="16"/>
          <w:szCs w:val="16"/>
          <w:u w:val="single"/>
        </w:rPr>
        <w:t>UWAGA:</w:t>
      </w:r>
      <w:r w:rsidRPr="00733AB2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niepotrzebne skreślić)</w:t>
      </w:r>
      <w:r w:rsidRPr="00876E34">
        <w:rPr>
          <w:rFonts w:ascii="Arial" w:hAnsi="Arial" w:cs="Arial"/>
          <w:sz w:val="22"/>
        </w:rPr>
        <w:t xml:space="preserve"> </w:t>
      </w:r>
      <w:bookmarkEnd w:id="3"/>
      <w:r w:rsidRPr="00876E34">
        <w:rPr>
          <w:rFonts w:ascii="Arial" w:hAnsi="Arial" w:cs="Arial"/>
          <w:sz w:val="22"/>
        </w:rPr>
        <w:t>powierzyć realizację następujących części zamówienia podwykonawcom*:</w:t>
      </w:r>
    </w:p>
    <w:p w:rsidR="00482825" w:rsidRDefault="00482825" w:rsidP="00482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825" w:rsidRPr="00482825" w:rsidRDefault="00482825" w:rsidP="00482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1E75" w:rsidRPr="00876E34" w:rsidRDefault="00281E75" w:rsidP="00281E75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281E75" w:rsidRPr="00876E34" w:rsidTr="00CC07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:rsidR="00281E75" w:rsidRPr="00876E34" w:rsidRDefault="00281E75" w:rsidP="00CC0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281E75" w:rsidRPr="00876E34" w:rsidTr="00CC071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E75" w:rsidRPr="00876E34" w:rsidRDefault="00CC0719" w:rsidP="00CC07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E75" w:rsidRPr="00876E34" w:rsidRDefault="00CC0719" w:rsidP="00CC071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E75" w:rsidRPr="00876E34" w:rsidRDefault="00CC0719" w:rsidP="00CC071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Leszek Walkowiak</w:t>
            </w:r>
          </w:p>
        </w:tc>
      </w:tr>
      <w:tr w:rsidR="00281E75" w:rsidRPr="00876E34" w:rsidTr="00CC071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825" w:rsidRPr="00482825" w:rsidRDefault="00482825" w:rsidP="00482825">
      <w:pPr>
        <w:spacing w:before="240"/>
        <w:ind w:left="720"/>
        <w:contextualSpacing/>
        <w:jc w:val="both"/>
        <w:rPr>
          <w:rFonts w:ascii="Verdana" w:hAnsi="Verdana"/>
          <w:color w:val="FF0000"/>
          <w:sz w:val="16"/>
          <w:szCs w:val="16"/>
        </w:rPr>
      </w:pPr>
      <w:r w:rsidRPr="00482825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482825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Wykonawca nie zamierza powierzać żadnej części zamówienia Podwykonawcy. </w:t>
      </w:r>
    </w:p>
    <w:p w:rsidR="00482825" w:rsidRDefault="00482825" w:rsidP="00482825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:rsidR="00281E75" w:rsidRPr="00876E34" w:rsidRDefault="00281E75" w:rsidP="00281E7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</w:t>
      </w:r>
      <w:r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:rsidR="00281E75" w:rsidRDefault="00281E75" w:rsidP="00281E75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Pr="00876E34">
        <w:rPr>
          <w:rFonts w:ascii="Arial" w:hAnsi="Arial" w:cs="Arial"/>
          <w:sz w:val="22"/>
        </w:rPr>
        <w:t>.</w:t>
      </w:r>
    </w:p>
    <w:p w:rsidR="00E2637A" w:rsidRPr="00876E34" w:rsidRDefault="00E2637A" w:rsidP="00E2637A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:rsidR="00281E75" w:rsidRPr="00876E34" w:rsidRDefault="00281E75" w:rsidP="00281E75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:rsidR="00281E75" w:rsidRPr="00876E34" w:rsidRDefault="00281E75" w:rsidP="00281E75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  <w:r w:rsidRPr="00733AB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43AEF" w:rsidRPr="00243AEF">
        <w:rPr>
          <w:rFonts w:ascii="Arial" w:hAnsi="Arial" w:cs="Arial"/>
          <w:b/>
          <w:color w:val="FF0000"/>
          <w:sz w:val="18"/>
          <w:szCs w:val="18"/>
          <w:u w:val="single"/>
        </w:rPr>
        <w:t>(</w:t>
      </w:r>
      <w:r w:rsidRPr="00243AEF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  <w:r w:rsidR="00243AEF" w:rsidRPr="00243AEF">
        <w:rPr>
          <w:rFonts w:ascii="Arial" w:hAnsi="Arial" w:cs="Arial"/>
          <w:b/>
          <w:color w:val="FF0000"/>
          <w:sz w:val="18"/>
          <w:szCs w:val="18"/>
          <w:u w:val="single"/>
        </w:rPr>
        <w:t>)</w:t>
      </w:r>
    </w:p>
    <w:p w:rsidR="00281E75" w:rsidRPr="00876E34" w:rsidRDefault="00281E75" w:rsidP="00281E75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</w:t>
      </w:r>
    </w:p>
    <w:p w:rsidR="00281E75" w:rsidRPr="00876E34" w:rsidRDefault="00281E75" w:rsidP="00281E7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281E75" w:rsidRDefault="00281E75" w:rsidP="00281E75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C0719">
        <w:rPr>
          <w:rFonts w:ascii="Arial" w:hAnsi="Arial" w:cs="Arial"/>
          <w:b/>
          <w:strike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p w:rsidR="00281E75" w:rsidRPr="00876E34" w:rsidRDefault="00281E75" w:rsidP="00281E75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281E75" w:rsidRPr="00876E34" w:rsidTr="00CC0719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E75" w:rsidRPr="00876E34" w:rsidTr="00CC0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E75" w:rsidRPr="00876E34" w:rsidTr="00CC0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75" w:rsidRPr="00876E34" w:rsidRDefault="00281E75" w:rsidP="00CC071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DE0" w:rsidRPr="00876E34" w:rsidRDefault="00754DE0" w:rsidP="00754DE0">
      <w:pPr>
        <w:pStyle w:val="Akapitzlist"/>
        <w:ind w:left="284"/>
        <w:jc w:val="both"/>
        <w:rPr>
          <w:rFonts w:ascii="Arial" w:hAnsi="Arial" w:cs="Arial"/>
          <w:sz w:val="12"/>
          <w:szCs w:val="12"/>
        </w:rPr>
      </w:pPr>
      <w:r w:rsidRPr="00DE64E4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:</w:t>
      </w:r>
      <w:r w:rsidRPr="00DE64E4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 Zamawiającego obowiązku podatkowego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.</w:t>
      </w:r>
    </w:p>
    <w:p w:rsidR="00281E75" w:rsidRPr="00876E34" w:rsidRDefault="00281E75" w:rsidP="00281E75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281E75" w:rsidRPr="00876E34" w:rsidRDefault="00281E75" w:rsidP="00281E75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6149"/>
      </w:tblGrid>
      <w:tr w:rsidR="00281E75" w:rsidRPr="00876E34" w:rsidTr="00CC0719">
        <w:tc>
          <w:tcPr>
            <w:tcW w:w="2521" w:type="dxa"/>
            <w:shd w:val="clear" w:color="auto" w:fill="auto"/>
            <w:vAlign w:val="center"/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:rsidR="00281E75" w:rsidRPr="00876E34" w:rsidRDefault="00CC0719" w:rsidP="00CC071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MEDILAND</w:t>
            </w:r>
          </w:p>
        </w:tc>
      </w:tr>
      <w:tr w:rsidR="00281E75" w:rsidRPr="00876E34" w:rsidTr="00CC0719">
        <w:tc>
          <w:tcPr>
            <w:tcW w:w="2521" w:type="dxa"/>
            <w:shd w:val="clear" w:color="auto" w:fill="auto"/>
            <w:vAlign w:val="center"/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:rsidR="00281E75" w:rsidRPr="00876E34" w:rsidRDefault="00CC0719" w:rsidP="00CC071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Lendziona 5B2  80-264 Gdańsk</w:t>
            </w:r>
          </w:p>
        </w:tc>
      </w:tr>
      <w:tr w:rsidR="00281E75" w:rsidRPr="00876E34" w:rsidTr="00CC0719">
        <w:tc>
          <w:tcPr>
            <w:tcW w:w="2521" w:type="dxa"/>
            <w:shd w:val="clear" w:color="auto" w:fill="auto"/>
            <w:vAlign w:val="center"/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:rsidR="00281E75" w:rsidRPr="00876E34" w:rsidRDefault="00CC0719" w:rsidP="00CC071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 5506749  lub 513 040505</w:t>
            </w:r>
          </w:p>
        </w:tc>
      </w:tr>
      <w:tr w:rsidR="00281E75" w:rsidRPr="00876E34" w:rsidTr="00CC0719">
        <w:tc>
          <w:tcPr>
            <w:tcW w:w="2521" w:type="dxa"/>
            <w:shd w:val="clear" w:color="auto" w:fill="auto"/>
            <w:vAlign w:val="center"/>
          </w:tcPr>
          <w:p w:rsidR="00281E75" w:rsidRPr="00876E34" w:rsidRDefault="00281E75" w:rsidP="00CC071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:rsidR="00281E75" w:rsidRPr="00876E34" w:rsidRDefault="00CC0719" w:rsidP="00CC071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mediland@mediland-gdansk.pl</w:t>
            </w:r>
          </w:p>
        </w:tc>
      </w:tr>
    </w:tbl>
    <w:p w:rsidR="00281E75" w:rsidRPr="00876E34" w:rsidRDefault="00281E75" w:rsidP="00281E7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81E75" w:rsidRDefault="00281E75" w:rsidP="00281E7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:rsidR="00281E75" w:rsidRPr="00BF3F46" w:rsidRDefault="00281E75" w:rsidP="00281E7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281E75" w:rsidRPr="00BF3F46" w:rsidRDefault="00281E75" w:rsidP="00281E7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tj. ze zm.) i jako takie nie mogą być ogólnodostępne.</w:t>
      </w:r>
    </w:p>
    <w:p w:rsidR="00281E75" w:rsidRDefault="00281E75" w:rsidP="00281E75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:rsidR="00281E75" w:rsidRDefault="00281E75" w:rsidP="00281E75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81E75" w:rsidRPr="00055C3F" w:rsidRDefault="00281E75" w:rsidP="00281E75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:rsidR="00281E75" w:rsidRPr="00055C3F" w:rsidRDefault="00281E75" w:rsidP="00281E75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proofErr w:type="spellStart"/>
      <w:r w:rsidRPr="00055C3F">
        <w:rPr>
          <w:rFonts w:ascii="Arial" w:hAnsi="Arial" w:cs="Arial"/>
          <w:sz w:val="22"/>
          <w:szCs w:val="22"/>
        </w:rPr>
        <w:t>Mikroprzedsiębiorstw</w:t>
      </w:r>
      <w:proofErr w:type="spellEnd"/>
      <w:r w:rsidRPr="00055C3F">
        <w:rPr>
          <w:rFonts w:ascii="Arial" w:hAnsi="Arial" w:cs="Arial"/>
          <w:sz w:val="22"/>
          <w:szCs w:val="22"/>
        </w:rPr>
        <w:t xml:space="preserve">      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719">
        <w:rPr>
          <w:rFonts w:ascii="Arial" w:hAnsi="Arial" w:cs="Arial"/>
          <w:sz w:val="22"/>
          <w:szCs w:val="22"/>
        </w:rPr>
        <w:t>X</w:t>
      </w:r>
    </w:p>
    <w:p w:rsidR="00281E75" w:rsidRPr="00055C3F" w:rsidRDefault="00281E75" w:rsidP="00281E75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281E75" w:rsidRPr="00055C3F" w:rsidRDefault="00281E75" w:rsidP="00281E75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281E75" w:rsidRPr="00055C3F" w:rsidRDefault="00281E75" w:rsidP="00281E75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281E75" w:rsidRPr="00055C3F" w:rsidRDefault="00281E75" w:rsidP="00281E75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281E75" w:rsidRPr="00055C3F" w:rsidRDefault="00281E75" w:rsidP="00281E75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281E75" w:rsidRPr="00754DE0" w:rsidRDefault="00281E75" w:rsidP="00754DE0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754DE0">
        <w:rPr>
          <w:rFonts w:ascii="Arial" w:hAnsi="Arial" w:cs="Arial"/>
          <w:i/>
          <w:color w:val="FF0000"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:rsidR="00281E75" w:rsidRPr="00E2498F" w:rsidRDefault="00281E75" w:rsidP="00281E75">
      <w:pPr>
        <w:pStyle w:val="Akapitzlist"/>
        <w:ind w:left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81E75" w:rsidRPr="00876E34" w:rsidRDefault="00281E75" w:rsidP="00281E75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281E75" w:rsidRPr="00876E34" w:rsidRDefault="00281E75" w:rsidP="00281E75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</w:t>
      </w:r>
      <w:r w:rsidR="00CC0719">
        <w:rPr>
          <w:rFonts w:ascii="Arial" w:hAnsi="Arial" w:cs="Arial"/>
          <w:b/>
          <w:sz w:val="22"/>
          <w:szCs w:val="22"/>
        </w:rPr>
        <w:t>For. Asortymentowo-cenowy</w:t>
      </w:r>
      <w:r w:rsidR="0011240F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281E75" w:rsidRPr="00876E34" w:rsidRDefault="00281E75" w:rsidP="00281E75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</w:t>
      </w:r>
      <w:r w:rsidR="00CC0719">
        <w:rPr>
          <w:rFonts w:ascii="Arial" w:hAnsi="Arial" w:cs="Arial"/>
          <w:b/>
          <w:sz w:val="22"/>
          <w:szCs w:val="22"/>
        </w:rPr>
        <w:t>ZAŁ. 3a</w:t>
      </w: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:rsidR="00281E75" w:rsidRPr="00876E34" w:rsidRDefault="00281E75" w:rsidP="00281E75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281E75" w:rsidRPr="00876E34" w:rsidRDefault="00281E75" w:rsidP="00281E75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281E75" w:rsidRPr="00876E34" w:rsidRDefault="00281E75" w:rsidP="00281E75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281E75" w:rsidRPr="00876E34" w:rsidRDefault="00281E75" w:rsidP="00281E75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p w:rsidR="00645531" w:rsidRPr="00876E34" w:rsidRDefault="00645531" w:rsidP="00645531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:rsidR="00572EBB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p w:rsidR="00281E75" w:rsidRPr="00876E34" w:rsidRDefault="00281E75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281E75" w:rsidRPr="00876E34" w:rsidSect="003655D5">
      <w:footerReference w:type="default" r:id="rId8"/>
      <w:pgSz w:w="11906" w:h="16838"/>
      <w:pgMar w:top="284" w:right="1077" w:bottom="794" w:left="107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19" w:rsidRDefault="00CC0719" w:rsidP="00FF57EE">
      <w:r>
        <w:separator/>
      </w:r>
    </w:p>
  </w:endnote>
  <w:endnote w:type="continuationSeparator" w:id="0">
    <w:p w:rsidR="00CC0719" w:rsidRDefault="00CC0719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C0719" w:rsidRDefault="00CC0719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11240F">
          <w:rPr>
            <w:noProof/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:rsidR="00CC0719" w:rsidRDefault="00CC0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19" w:rsidRDefault="00CC0719" w:rsidP="00FF57EE">
      <w:r>
        <w:separator/>
      </w:r>
    </w:p>
  </w:footnote>
  <w:footnote w:type="continuationSeparator" w:id="0">
    <w:p w:rsidR="00CC0719" w:rsidRDefault="00CC0719" w:rsidP="00FF57EE">
      <w:r>
        <w:continuationSeparator/>
      </w:r>
    </w:p>
  </w:footnote>
  <w:footnote w:id="1">
    <w:p w:rsidR="00CC0719" w:rsidRPr="003655D5" w:rsidRDefault="00CC0719" w:rsidP="00960294">
      <w:pPr>
        <w:pStyle w:val="Tekstprzypisudolnego"/>
        <w:rPr>
          <w:sz w:val="16"/>
          <w:szCs w:val="16"/>
        </w:rPr>
      </w:pPr>
      <w:r w:rsidRPr="003655D5">
        <w:rPr>
          <w:sz w:val="16"/>
          <w:szCs w:val="16"/>
        </w:rPr>
        <w:t>* niepotrzebne skreślić.</w:t>
      </w:r>
    </w:p>
    <w:p w:rsidR="00CC0719" w:rsidRPr="003655D5" w:rsidRDefault="00CC0719" w:rsidP="00960294">
      <w:pPr>
        <w:pStyle w:val="Tekstprzypisudolnego"/>
        <w:rPr>
          <w:sz w:val="16"/>
          <w:szCs w:val="16"/>
        </w:rPr>
      </w:pPr>
      <w:r w:rsidRPr="003655D5">
        <w:rPr>
          <w:sz w:val="16"/>
          <w:szCs w:val="16"/>
        </w:rPr>
        <w:t>**</w:t>
      </w:r>
      <w:r w:rsidRPr="003655D5">
        <w:rPr>
          <w:sz w:val="16"/>
          <w:szCs w:val="16"/>
          <w:vertAlign w:val="superscript"/>
        </w:rPr>
        <w:t xml:space="preserve">   </w:t>
      </w:r>
      <w:r w:rsidRPr="003655D5">
        <w:rPr>
          <w:sz w:val="16"/>
          <w:szCs w:val="16"/>
        </w:rPr>
        <w:t>wypełnić tylko w zakresie składanej oferty</w:t>
      </w:r>
    </w:p>
    <w:p w:rsidR="00CC0719" w:rsidRPr="003655D5" w:rsidRDefault="00CC0719" w:rsidP="00960294">
      <w:pPr>
        <w:pStyle w:val="Tekstprzypisudolnego"/>
        <w:rPr>
          <w:sz w:val="16"/>
          <w:szCs w:val="16"/>
        </w:rPr>
      </w:pPr>
      <w:r w:rsidRPr="003655D5">
        <w:rPr>
          <w:rFonts w:ascii="Arial" w:hAnsi="Arial" w:cs="Arial"/>
          <w:b/>
          <w:sz w:val="16"/>
          <w:szCs w:val="16"/>
        </w:rPr>
        <w:t xml:space="preserve">*** </w:t>
      </w:r>
      <w:r w:rsidRPr="003655D5">
        <w:rPr>
          <w:rFonts w:ascii="Arial" w:hAnsi="Arial" w:cs="Arial"/>
          <w:sz w:val="16"/>
          <w:szCs w:val="16"/>
        </w:rPr>
        <w:t>wpisać termin płatności</w:t>
      </w:r>
    </w:p>
    <w:p w:rsidR="00CC0719" w:rsidRDefault="00CC0719">
      <w:pPr>
        <w:pStyle w:val="Tekstprzypisudolnego"/>
      </w:pPr>
      <w:r w:rsidRPr="003655D5">
        <w:rPr>
          <w:rStyle w:val="Odwoanieprzypisudolnego"/>
          <w:sz w:val="16"/>
          <w:szCs w:val="16"/>
        </w:rPr>
        <w:footnoteRef/>
      </w:r>
      <w:r w:rsidRPr="003655D5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CC0719" w:rsidRPr="003F6CC9" w:rsidRDefault="00CC0719" w:rsidP="00281E75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:rsidR="00CC0719" w:rsidRPr="003F6CC9" w:rsidRDefault="00CC0719" w:rsidP="00281E75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C0719" w:rsidRDefault="00CC0719" w:rsidP="00281E75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>
    <w:nsid w:val="001D7682"/>
    <w:multiLevelType w:val="hybridMultilevel"/>
    <w:tmpl w:val="4F725DC6"/>
    <w:lvl w:ilvl="0" w:tplc="0180F0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2F3558C"/>
    <w:multiLevelType w:val="hybridMultilevel"/>
    <w:tmpl w:val="54E2D4F2"/>
    <w:lvl w:ilvl="0" w:tplc="A8CE96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3481"/>
    <w:multiLevelType w:val="hybridMultilevel"/>
    <w:tmpl w:val="EA8807B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21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D0AFF"/>
    <w:rsid w:val="000B3E5F"/>
    <w:rsid w:val="000B4292"/>
    <w:rsid w:val="000E5540"/>
    <w:rsid w:val="001063D3"/>
    <w:rsid w:val="0011240F"/>
    <w:rsid w:val="001548F2"/>
    <w:rsid w:val="00156790"/>
    <w:rsid w:val="00156F02"/>
    <w:rsid w:val="0018591D"/>
    <w:rsid w:val="00187B80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33A3F"/>
    <w:rsid w:val="00243AEF"/>
    <w:rsid w:val="00267D1F"/>
    <w:rsid w:val="00272854"/>
    <w:rsid w:val="00281E75"/>
    <w:rsid w:val="002A4E59"/>
    <w:rsid w:val="002C21C2"/>
    <w:rsid w:val="002C7ACC"/>
    <w:rsid w:val="002D372E"/>
    <w:rsid w:val="002E612D"/>
    <w:rsid w:val="0032551B"/>
    <w:rsid w:val="003408A5"/>
    <w:rsid w:val="0036270D"/>
    <w:rsid w:val="00363684"/>
    <w:rsid w:val="003655D5"/>
    <w:rsid w:val="003B769C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82825"/>
    <w:rsid w:val="004A3F02"/>
    <w:rsid w:val="004C4704"/>
    <w:rsid w:val="004D5A42"/>
    <w:rsid w:val="004E6B46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45531"/>
    <w:rsid w:val="006721C6"/>
    <w:rsid w:val="0069614A"/>
    <w:rsid w:val="006B2642"/>
    <w:rsid w:val="006B28EC"/>
    <w:rsid w:val="006B63D6"/>
    <w:rsid w:val="006C641D"/>
    <w:rsid w:val="006D09E0"/>
    <w:rsid w:val="006D3D71"/>
    <w:rsid w:val="006E338C"/>
    <w:rsid w:val="006F341B"/>
    <w:rsid w:val="00707ABC"/>
    <w:rsid w:val="00714A73"/>
    <w:rsid w:val="00715746"/>
    <w:rsid w:val="00733C1F"/>
    <w:rsid w:val="00754DE0"/>
    <w:rsid w:val="00795864"/>
    <w:rsid w:val="00797D41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A5AD7"/>
    <w:rsid w:val="008B76E1"/>
    <w:rsid w:val="008D040F"/>
    <w:rsid w:val="0092059D"/>
    <w:rsid w:val="00921AA5"/>
    <w:rsid w:val="00925C33"/>
    <w:rsid w:val="009312B4"/>
    <w:rsid w:val="00932D3A"/>
    <w:rsid w:val="00933236"/>
    <w:rsid w:val="009478CC"/>
    <w:rsid w:val="00954A12"/>
    <w:rsid w:val="00960294"/>
    <w:rsid w:val="0097776D"/>
    <w:rsid w:val="00983D1D"/>
    <w:rsid w:val="009D75A8"/>
    <w:rsid w:val="00A04A63"/>
    <w:rsid w:val="00A50E18"/>
    <w:rsid w:val="00A667AC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866A7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C0719"/>
    <w:rsid w:val="00CE3AE6"/>
    <w:rsid w:val="00D028B4"/>
    <w:rsid w:val="00D554C7"/>
    <w:rsid w:val="00DB38C3"/>
    <w:rsid w:val="00DC336F"/>
    <w:rsid w:val="00DD0198"/>
    <w:rsid w:val="00E06332"/>
    <w:rsid w:val="00E1735C"/>
    <w:rsid w:val="00E2637A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847F1"/>
    <w:rsid w:val="00F8631B"/>
    <w:rsid w:val="00FC40CD"/>
    <w:rsid w:val="00FE324C"/>
    <w:rsid w:val="00FF1736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locked/>
    <w:rsid w:val="00281E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2748-0206-450A-929B-351A06D0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197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Mediland</cp:lastModifiedBy>
  <cp:revision>91</cp:revision>
  <dcterms:created xsi:type="dcterms:W3CDTF">2021-01-28T15:02:00Z</dcterms:created>
  <dcterms:modified xsi:type="dcterms:W3CDTF">2024-05-14T13:21:00Z</dcterms:modified>
</cp:coreProperties>
</file>