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0D02" w14:textId="77777777" w:rsidR="00A02E94" w:rsidRDefault="00F55162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 w:rsidRPr="00F55162">
        <w:rPr>
          <w:rFonts w:ascii="Arial" w:hAnsi="Arial" w:cs="Arial"/>
        </w:rPr>
        <w:t>Ostrów Wielkopolski</w:t>
      </w:r>
      <w:r w:rsidR="00A02E94">
        <w:rPr>
          <w:rFonts w:ascii="Arial" w:hAnsi="Arial" w:cs="Arial"/>
        </w:rPr>
        <w:t xml:space="preserve"> dnia: </w:t>
      </w:r>
      <w:r w:rsidRPr="00F55162">
        <w:rPr>
          <w:rFonts w:ascii="Arial" w:hAnsi="Arial" w:cs="Arial"/>
        </w:rPr>
        <w:t>2023-07-12</w:t>
      </w:r>
    </w:p>
    <w:p w14:paraId="218BC425" w14:textId="77777777" w:rsidR="00A02E94" w:rsidRDefault="00A02E94" w:rsidP="00A02E94">
      <w:pPr>
        <w:spacing w:after="240"/>
        <w:rPr>
          <w:rFonts w:ascii="Arial" w:hAnsi="Arial" w:cs="Arial"/>
        </w:rPr>
      </w:pPr>
    </w:p>
    <w:p w14:paraId="09F07EAF" w14:textId="77777777" w:rsidR="00A02E94" w:rsidRDefault="00F55162" w:rsidP="00A02E94">
      <w:pPr>
        <w:spacing w:after="40"/>
        <w:rPr>
          <w:rFonts w:ascii="Arial" w:hAnsi="Arial" w:cs="Arial"/>
          <w:b/>
          <w:bCs/>
        </w:rPr>
      </w:pPr>
      <w:r w:rsidRPr="00F55162">
        <w:rPr>
          <w:rFonts w:ascii="Arial" w:hAnsi="Arial" w:cs="Arial"/>
          <w:b/>
          <w:bCs/>
        </w:rPr>
        <w:t>Powiat Ostrowski, Starostwo Powiatowe w Ostrowie Wielkopolskim</w:t>
      </w:r>
    </w:p>
    <w:p w14:paraId="6A38BEBD" w14:textId="77777777" w:rsidR="00A02E94" w:rsidRDefault="00F55162" w:rsidP="00A02E94">
      <w:pPr>
        <w:rPr>
          <w:rFonts w:ascii="Arial" w:hAnsi="Arial" w:cs="Arial"/>
        </w:rPr>
      </w:pPr>
      <w:r w:rsidRPr="00F55162">
        <w:rPr>
          <w:rFonts w:ascii="Arial" w:hAnsi="Arial" w:cs="Arial"/>
        </w:rPr>
        <w:t>Al. Powstańców Wielkopolskich</w:t>
      </w:r>
      <w:r w:rsidR="00A02E94">
        <w:rPr>
          <w:rFonts w:ascii="Arial" w:hAnsi="Arial" w:cs="Arial"/>
        </w:rPr>
        <w:t xml:space="preserve"> </w:t>
      </w:r>
      <w:r w:rsidRPr="00F55162">
        <w:rPr>
          <w:rFonts w:ascii="Arial" w:hAnsi="Arial" w:cs="Arial"/>
        </w:rPr>
        <w:t>16</w:t>
      </w:r>
    </w:p>
    <w:p w14:paraId="1DFA3739" w14:textId="77777777" w:rsidR="00A02E94" w:rsidRDefault="00F55162" w:rsidP="00A02E94">
      <w:pPr>
        <w:rPr>
          <w:rFonts w:ascii="Arial" w:hAnsi="Arial" w:cs="Arial"/>
        </w:rPr>
      </w:pPr>
      <w:r w:rsidRPr="00F55162">
        <w:rPr>
          <w:rFonts w:ascii="Arial" w:hAnsi="Arial" w:cs="Arial"/>
        </w:rPr>
        <w:t>63-400</w:t>
      </w:r>
      <w:r w:rsidR="00A02E94">
        <w:rPr>
          <w:rFonts w:ascii="Arial" w:hAnsi="Arial" w:cs="Arial"/>
        </w:rPr>
        <w:t xml:space="preserve"> </w:t>
      </w:r>
      <w:r w:rsidRPr="00F55162">
        <w:rPr>
          <w:rFonts w:ascii="Arial" w:hAnsi="Arial" w:cs="Arial"/>
        </w:rPr>
        <w:t>Ostrów Wielkopolski</w:t>
      </w:r>
    </w:p>
    <w:p w14:paraId="52CBF4E0" w14:textId="77777777"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14:paraId="757E0971" w14:textId="77777777"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14:paraId="7F3D2C9B" w14:textId="77777777"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14:paraId="68E5408D" w14:textId="77777777"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F55162" w14:paraId="2F6F0939" w14:textId="77777777" w:rsidTr="00A86028">
        <w:trPr>
          <w:trHeight w:val="638"/>
        </w:trPr>
        <w:tc>
          <w:tcPr>
            <w:tcW w:w="959" w:type="dxa"/>
            <w:hideMark/>
          </w:tcPr>
          <w:p w14:paraId="3DEA4002" w14:textId="77777777" w:rsidR="00F55162" w:rsidRDefault="00F55162" w:rsidP="00A86028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14:paraId="5EA65DF3" w14:textId="37397463" w:rsidR="00F55162" w:rsidRDefault="00F55162" w:rsidP="00A86028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F55162">
              <w:rPr>
                <w:rFonts w:ascii="Arial" w:hAnsi="Arial" w:cs="Arial"/>
              </w:rPr>
              <w:t>Tryb podstawowy</w:t>
            </w:r>
            <w:r w:rsidR="008576D1">
              <w:rPr>
                <w:rFonts w:ascii="Arial" w:hAnsi="Arial" w:cs="Arial"/>
              </w:rPr>
              <w:t>m</w:t>
            </w:r>
            <w:r w:rsidRPr="00F55162">
              <w:rPr>
                <w:rFonts w:ascii="Arial" w:hAnsi="Arial" w:cs="Arial"/>
              </w:rPr>
              <w:t xml:space="preserve"> bez negocjacji - art. 275 pkt. 1 ustawy </w:t>
            </w:r>
            <w:proofErr w:type="spellStart"/>
            <w:r w:rsidRPr="00F55162">
              <w:rPr>
                <w:rFonts w:ascii="Arial" w:hAnsi="Arial" w:cs="Arial"/>
              </w:rPr>
              <w:t>Pzp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F55162">
              <w:rPr>
                <w:rFonts w:ascii="Arial" w:hAnsi="Arial" w:cs="Arial"/>
                <w:b/>
                <w:bCs/>
              </w:rPr>
              <w:t>Założenie bazy obiektów topograficznych BDOT 500 dla Miasta i Gminy Raszków oraz Gminy Sośnie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–</w:t>
            </w:r>
            <w:r w:rsidR="008576D1">
              <w:rPr>
                <w:rFonts w:ascii="Arial" w:hAnsi="Arial" w:cs="Arial"/>
                <w:bCs/>
              </w:rPr>
              <w:t xml:space="preserve"> </w:t>
            </w:r>
            <w:r w:rsidRPr="00F55162">
              <w:rPr>
                <w:rFonts w:ascii="Arial" w:hAnsi="Arial" w:cs="Arial"/>
                <w:b/>
              </w:rPr>
              <w:t>RPZ.272.16.2023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51C1904B" w14:textId="2DA5E7C9" w:rsidR="00A02E94" w:rsidRDefault="00A02E94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Zamawiający, działając na podstawie art. 253 ust. 1 ustawy z dnia 11 września 2019r. Prawo zamówień publicznych </w:t>
      </w:r>
      <w:r w:rsidR="00F55162" w:rsidRPr="00F55162">
        <w:rPr>
          <w:rFonts w:ascii="Arial" w:hAnsi="Arial" w:cs="Arial"/>
        </w:rPr>
        <w:t>(</w:t>
      </w:r>
      <w:proofErr w:type="spellStart"/>
      <w:r w:rsidR="00F55162" w:rsidRPr="00F55162">
        <w:rPr>
          <w:rFonts w:ascii="Arial" w:hAnsi="Arial" w:cs="Arial"/>
        </w:rPr>
        <w:t>t.j</w:t>
      </w:r>
      <w:proofErr w:type="spellEnd"/>
      <w:r w:rsidR="00F55162" w:rsidRPr="00F55162">
        <w:rPr>
          <w:rFonts w:ascii="Arial" w:hAnsi="Arial" w:cs="Arial"/>
        </w:rPr>
        <w:t>. Dz. U. z 2022r. poz. 1710</w:t>
      </w:r>
      <w:r w:rsidR="001F7049">
        <w:rPr>
          <w:rFonts w:ascii="Arial" w:hAnsi="Arial" w:cs="Arial"/>
        </w:rPr>
        <w:t xml:space="preserve"> ze zm.</w:t>
      </w:r>
      <w:r w:rsidR="00F55162" w:rsidRPr="00F5516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zwanej dalej „ustawą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”, informuje, że w toczącym się postępowaniu 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F55162" w14:paraId="1346039B" w14:textId="77777777" w:rsidTr="00A86028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7D1E" w14:textId="77777777" w:rsidR="00F55162" w:rsidRDefault="00F55162" w:rsidP="00A86028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F55162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 w:rsidRPr="00F55162">
              <w:rPr>
                <w:rFonts w:ascii="Arial" w:hAnsi="Arial" w:cs="Arial"/>
              </w:rPr>
              <w:t>Wykonanie prac geodezyjnych związanych z założeniem bazy danych obiektów topograficznych BDOT500, harmonizacją bazy BDOT500 z pozostałymi bazami danych i pełną redakcją baz danych dla Miasta i Gminy Raszków</w:t>
            </w:r>
          </w:p>
          <w:p w14:paraId="11D1A2A5" w14:textId="4B72964B" w:rsidR="00F55162" w:rsidRDefault="00F55162" w:rsidP="00A86028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F55162">
              <w:rPr>
                <w:rFonts w:ascii="Arial" w:hAnsi="Arial" w:cs="Arial"/>
                <w:b/>
              </w:rPr>
              <w:t xml:space="preserve">Pracownia Geodezyjna </w:t>
            </w:r>
            <w:r w:rsidR="001F7049">
              <w:rPr>
                <w:rFonts w:ascii="Arial" w:hAnsi="Arial" w:cs="Arial"/>
                <w:b/>
              </w:rPr>
              <w:t>„</w:t>
            </w:r>
            <w:proofErr w:type="spellStart"/>
            <w:r w:rsidRPr="00F55162">
              <w:rPr>
                <w:rFonts w:ascii="Arial" w:hAnsi="Arial" w:cs="Arial"/>
                <w:b/>
              </w:rPr>
              <w:t>ArtGeo</w:t>
            </w:r>
            <w:proofErr w:type="spellEnd"/>
            <w:r w:rsidR="001F7049">
              <w:rPr>
                <w:rFonts w:ascii="Arial" w:hAnsi="Arial" w:cs="Arial"/>
                <w:b/>
              </w:rPr>
              <w:t>”</w:t>
            </w:r>
            <w:r w:rsidRPr="00F55162">
              <w:rPr>
                <w:rFonts w:ascii="Arial" w:hAnsi="Arial" w:cs="Arial"/>
                <w:b/>
              </w:rPr>
              <w:t xml:space="preserve"> Michał </w:t>
            </w:r>
            <w:proofErr w:type="spellStart"/>
            <w:r w:rsidRPr="00F55162">
              <w:rPr>
                <w:rFonts w:ascii="Arial" w:hAnsi="Arial" w:cs="Arial"/>
                <w:b/>
              </w:rPr>
              <w:t>Jerczyński</w:t>
            </w:r>
            <w:proofErr w:type="spellEnd"/>
          </w:p>
          <w:p w14:paraId="32595701" w14:textId="77777777" w:rsidR="00F55162" w:rsidRDefault="00F55162" w:rsidP="00A86028">
            <w:pPr>
              <w:jc w:val="both"/>
              <w:rPr>
                <w:rFonts w:ascii="Arial" w:hAnsi="Arial" w:cs="Arial"/>
                <w:bCs/>
              </w:rPr>
            </w:pPr>
            <w:r w:rsidRPr="00F55162">
              <w:rPr>
                <w:rFonts w:ascii="Arial" w:hAnsi="Arial" w:cs="Arial"/>
                <w:bCs/>
              </w:rPr>
              <w:t>Trzebień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55162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55162">
              <w:rPr>
                <w:rFonts w:ascii="Arial" w:hAnsi="Arial" w:cs="Arial"/>
                <w:bCs/>
              </w:rPr>
              <w:t>/D</w:t>
            </w:r>
          </w:p>
          <w:p w14:paraId="286B8AA5" w14:textId="77777777" w:rsidR="00F55162" w:rsidRDefault="00F55162" w:rsidP="00A8602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F55162">
              <w:rPr>
                <w:rFonts w:ascii="Arial" w:hAnsi="Arial" w:cs="Arial"/>
                <w:bCs/>
              </w:rPr>
              <w:t>63-645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55162">
              <w:rPr>
                <w:rFonts w:ascii="Arial" w:hAnsi="Arial" w:cs="Arial"/>
                <w:bCs/>
              </w:rPr>
              <w:t>Łęka Opatowska</w:t>
            </w:r>
          </w:p>
          <w:p w14:paraId="40B2A825" w14:textId="3232DB73" w:rsidR="00F55162" w:rsidRPr="004872D7" w:rsidRDefault="00F55162" w:rsidP="00A8602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F55162">
              <w:rPr>
                <w:rFonts w:ascii="Arial" w:hAnsi="Arial" w:cs="Arial"/>
                <w:b/>
              </w:rPr>
              <w:t>92 502.15 zł</w:t>
            </w:r>
          </w:p>
          <w:p w14:paraId="3482A6CE" w14:textId="66364FE6" w:rsidR="001F7049" w:rsidRPr="001F7049" w:rsidRDefault="00F55162" w:rsidP="001F704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  <w:r w:rsidR="001F7049">
              <w:rPr>
                <w:rFonts w:ascii="Arial" w:hAnsi="Arial" w:cs="Arial"/>
                <w:color w:val="000000"/>
              </w:rPr>
              <w:t xml:space="preserve"> Oferta spełnia wymagania formalno-prawne.</w:t>
            </w:r>
          </w:p>
        </w:tc>
      </w:tr>
      <w:tr w:rsidR="00F55162" w14:paraId="334C250E" w14:textId="77777777" w:rsidTr="00A86028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11D3" w14:textId="77777777" w:rsidR="00F55162" w:rsidRDefault="00F55162" w:rsidP="00A86028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F55162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 xml:space="preserve">: </w:t>
            </w:r>
            <w:r w:rsidRPr="00F55162">
              <w:rPr>
                <w:rFonts w:ascii="Arial" w:hAnsi="Arial" w:cs="Arial"/>
              </w:rPr>
              <w:t xml:space="preserve">Wykonanie prac geodezyjnych związanych z założeniem bazy danych obiektów topograficznych BDOT500, uzupełnieniem bazy danych </w:t>
            </w:r>
            <w:proofErr w:type="spellStart"/>
            <w:r w:rsidRPr="00F55162">
              <w:rPr>
                <w:rFonts w:ascii="Arial" w:hAnsi="Arial" w:cs="Arial"/>
              </w:rPr>
              <w:t>EGiB</w:t>
            </w:r>
            <w:proofErr w:type="spellEnd"/>
            <w:r w:rsidRPr="00F55162">
              <w:rPr>
                <w:rFonts w:ascii="Arial" w:hAnsi="Arial" w:cs="Arial"/>
              </w:rPr>
              <w:t xml:space="preserve"> o obiekty trwale związanych z budynkami, harmonizacją bazy BDOT500 z pozostałymi bazami danych i pełną redakcją baz danych dla Gminy Sośnie.</w:t>
            </w:r>
          </w:p>
          <w:p w14:paraId="5D898E30" w14:textId="34402246" w:rsidR="00F55162" w:rsidRDefault="00F55162" w:rsidP="00A86028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F55162">
              <w:rPr>
                <w:rFonts w:ascii="Arial" w:hAnsi="Arial" w:cs="Arial"/>
                <w:b/>
              </w:rPr>
              <w:t xml:space="preserve">Pracownia Geodezyjna </w:t>
            </w:r>
            <w:r w:rsidR="001F7049">
              <w:rPr>
                <w:rFonts w:ascii="Arial" w:hAnsi="Arial" w:cs="Arial"/>
                <w:b/>
              </w:rPr>
              <w:t>„</w:t>
            </w:r>
            <w:proofErr w:type="spellStart"/>
            <w:r w:rsidRPr="00F55162">
              <w:rPr>
                <w:rFonts w:ascii="Arial" w:hAnsi="Arial" w:cs="Arial"/>
                <w:b/>
              </w:rPr>
              <w:t>ArtGeo</w:t>
            </w:r>
            <w:proofErr w:type="spellEnd"/>
            <w:r w:rsidR="001F7049">
              <w:rPr>
                <w:rFonts w:ascii="Arial" w:hAnsi="Arial" w:cs="Arial"/>
                <w:b/>
              </w:rPr>
              <w:t>”</w:t>
            </w:r>
            <w:r w:rsidRPr="00F55162">
              <w:rPr>
                <w:rFonts w:ascii="Arial" w:hAnsi="Arial" w:cs="Arial"/>
                <w:b/>
              </w:rPr>
              <w:t xml:space="preserve"> Michał </w:t>
            </w:r>
            <w:proofErr w:type="spellStart"/>
            <w:r w:rsidRPr="00F55162">
              <w:rPr>
                <w:rFonts w:ascii="Arial" w:hAnsi="Arial" w:cs="Arial"/>
                <w:b/>
              </w:rPr>
              <w:t>Jerczyński</w:t>
            </w:r>
            <w:proofErr w:type="spellEnd"/>
          </w:p>
          <w:p w14:paraId="0120ACAC" w14:textId="77777777" w:rsidR="00F55162" w:rsidRDefault="00F55162" w:rsidP="00A86028">
            <w:pPr>
              <w:jc w:val="both"/>
              <w:rPr>
                <w:rFonts w:ascii="Arial" w:hAnsi="Arial" w:cs="Arial"/>
                <w:bCs/>
              </w:rPr>
            </w:pPr>
            <w:r w:rsidRPr="00F55162">
              <w:rPr>
                <w:rFonts w:ascii="Arial" w:hAnsi="Arial" w:cs="Arial"/>
                <w:bCs/>
              </w:rPr>
              <w:t>Trzebień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55162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55162">
              <w:rPr>
                <w:rFonts w:ascii="Arial" w:hAnsi="Arial" w:cs="Arial"/>
                <w:bCs/>
              </w:rPr>
              <w:t>/D</w:t>
            </w:r>
          </w:p>
          <w:p w14:paraId="5D8CECAB" w14:textId="77777777" w:rsidR="00F55162" w:rsidRDefault="00F55162" w:rsidP="00A8602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F55162">
              <w:rPr>
                <w:rFonts w:ascii="Arial" w:hAnsi="Arial" w:cs="Arial"/>
                <w:bCs/>
              </w:rPr>
              <w:t>63-645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55162">
              <w:rPr>
                <w:rFonts w:ascii="Arial" w:hAnsi="Arial" w:cs="Arial"/>
                <w:bCs/>
              </w:rPr>
              <w:t>Łęka Opatowska</w:t>
            </w:r>
          </w:p>
          <w:p w14:paraId="02604015" w14:textId="77777777" w:rsidR="00F55162" w:rsidRPr="004872D7" w:rsidRDefault="00F55162" w:rsidP="00A8602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F55162">
              <w:rPr>
                <w:rFonts w:ascii="Arial" w:hAnsi="Arial" w:cs="Arial"/>
                <w:b/>
              </w:rPr>
              <w:t>134 070.00 zł</w:t>
            </w:r>
            <w:r>
              <w:rPr>
                <w:rFonts w:ascii="Arial" w:hAnsi="Arial" w:cs="Arial"/>
                <w:bCs/>
              </w:rPr>
              <w:t>.</w:t>
            </w:r>
          </w:p>
          <w:p w14:paraId="41870A0B" w14:textId="77777777" w:rsidR="00F55162" w:rsidRDefault="00F55162" w:rsidP="00A86028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7D21031A" w14:textId="500391EB" w:rsidR="001F7049" w:rsidRPr="001F7049" w:rsidRDefault="00F55162" w:rsidP="001F7049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F55162">
              <w:rPr>
                <w:rFonts w:ascii="Arial" w:hAnsi="Arial" w:cs="Arial"/>
              </w:rPr>
              <w:t>Oferta spełnia wymagania formalno-prawne</w:t>
            </w:r>
            <w:r w:rsidR="001F7049">
              <w:rPr>
                <w:rFonts w:ascii="Arial" w:hAnsi="Arial" w:cs="Arial"/>
              </w:rPr>
              <w:t>.</w:t>
            </w:r>
          </w:p>
          <w:p w14:paraId="74992C79" w14:textId="77777777" w:rsidR="001F7049" w:rsidRPr="001F7049" w:rsidRDefault="001F7049" w:rsidP="001F7049"/>
        </w:tc>
      </w:tr>
    </w:tbl>
    <w:p w14:paraId="0B3650BF" w14:textId="77777777"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268"/>
        <w:gridCol w:w="1560"/>
      </w:tblGrid>
      <w:tr w:rsidR="00A02E94" w14:paraId="61EB9B5D" w14:textId="77777777" w:rsidTr="001F70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DC46DE1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częściowe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3B816F2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8552352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538DFB9" w14:textId="77777777"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F55162" w14:paraId="30569E06" w14:textId="77777777" w:rsidTr="001F70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32DA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55162">
              <w:rPr>
                <w:rFonts w:ascii="Arial" w:hAnsi="Arial" w:cs="Arial"/>
                <w:sz w:val="20"/>
                <w:szCs w:val="20"/>
              </w:rPr>
              <w:t>Wykonanie prac geodezyjnych związanych z założeniem bazy danych obiektów topograficznych BDOT500, harmonizacją bazy BDOT500 z pozostałymi bazami danych i pełną redakcją baz danych dla Miasta i Gminy Raszków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9688" w14:textId="6343E7F4" w:rsidR="00F55162" w:rsidRDefault="00F55162" w:rsidP="00A8602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Pracownia Geodezyjna </w:t>
            </w:r>
            <w:r w:rsidR="001F7049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proofErr w:type="spellStart"/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>ArtGeo</w:t>
            </w:r>
            <w:proofErr w:type="spellEnd"/>
            <w:r w:rsidR="001F7049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Michał </w:t>
            </w:r>
            <w:proofErr w:type="spellStart"/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>Jerczyński</w:t>
            </w:r>
            <w:proofErr w:type="spellEnd"/>
          </w:p>
          <w:p w14:paraId="730EC83A" w14:textId="77777777" w:rsidR="00F55162" w:rsidRDefault="00F55162" w:rsidP="00A86028">
            <w:pPr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Trzebień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1/D</w:t>
            </w:r>
          </w:p>
          <w:p w14:paraId="19245DB2" w14:textId="77777777" w:rsidR="00F55162" w:rsidRDefault="00F55162" w:rsidP="00A8602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63-645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Łęka Opatowska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3CA0" w14:textId="77777777" w:rsidR="00F55162" w:rsidRPr="00F55162" w:rsidRDefault="00F55162" w:rsidP="00A860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1 - Cena - 60.00</w:t>
            </w:r>
          </w:p>
          <w:p w14:paraId="4CC17A20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F9B6" w14:textId="77777777" w:rsidR="00F55162" w:rsidRDefault="00F55162" w:rsidP="00A86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F55162" w14:paraId="5A42C80B" w14:textId="77777777" w:rsidTr="001F70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1D08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55162">
              <w:rPr>
                <w:rFonts w:ascii="Arial" w:hAnsi="Arial" w:cs="Arial"/>
                <w:sz w:val="20"/>
                <w:szCs w:val="20"/>
              </w:rPr>
              <w:t>Wykonanie prac geodezyjnych związanych z założeniem bazy danych obiektów topograficznych BDOT500, harmonizacją bazy BDOT500 z pozostałymi bazami danych i pełną redakcją baz danych dla Miasta i Gminy Raszków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6F02" w14:textId="77777777" w:rsidR="00F55162" w:rsidRDefault="00F55162" w:rsidP="00A8602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>GEO-SAW-GIS s.c. Mateusz Sawicki &amp; Rafał Siwka</w:t>
            </w:r>
          </w:p>
          <w:p w14:paraId="3D3E74EC" w14:textId="6C7F050D" w:rsidR="00F55162" w:rsidRDefault="00F55162" w:rsidP="00A86028">
            <w:pPr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Roos</w:t>
            </w:r>
            <w:r w:rsidR="001F7049">
              <w:rPr>
                <w:rFonts w:ascii="Arial" w:hAnsi="Arial" w:cs="Arial"/>
                <w:sz w:val="20"/>
                <w:szCs w:val="20"/>
              </w:rPr>
              <w:t>e</w:t>
            </w:r>
            <w:r w:rsidRPr="00F55162">
              <w:rPr>
                <w:rFonts w:ascii="Arial" w:hAnsi="Arial" w:cs="Arial"/>
                <w:sz w:val="20"/>
                <w:szCs w:val="20"/>
              </w:rPr>
              <w:t>velta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120</w:t>
            </w:r>
          </w:p>
          <w:p w14:paraId="2018495E" w14:textId="77777777" w:rsidR="00F55162" w:rsidRDefault="00F55162" w:rsidP="00A8602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62-200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6780" w14:textId="77777777" w:rsidR="00F55162" w:rsidRPr="00F55162" w:rsidRDefault="00F55162" w:rsidP="00A860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1 - Cena - 50.14</w:t>
            </w:r>
          </w:p>
          <w:p w14:paraId="096676DD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BC33" w14:textId="77777777" w:rsidR="00F55162" w:rsidRDefault="00F55162" w:rsidP="00A86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 xml:space="preserve">  90,14</w:t>
            </w:r>
          </w:p>
        </w:tc>
      </w:tr>
      <w:tr w:rsidR="00F55162" w14:paraId="5CDA5D2D" w14:textId="77777777" w:rsidTr="001F70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2DD4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55162">
              <w:rPr>
                <w:rFonts w:ascii="Arial" w:hAnsi="Arial" w:cs="Arial"/>
                <w:sz w:val="20"/>
                <w:szCs w:val="20"/>
              </w:rPr>
              <w:t>Wykonanie prac geodezyjnych związanych z założeniem bazy danych obiektów topograficznych BDOT500, harmonizacją bazy BDOT500 z pozostałymi bazami danych i pełną redakcją baz danych dla Miasta i Gminy Raszków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0411" w14:textId="6420E025" w:rsidR="00F55162" w:rsidRDefault="00F55162" w:rsidP="00A8602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>Geores</w:t>
            </w:r>
            <w:proofErr w:type="spellEnd"/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</w:t>
            </w:r>
            <w:r w:rsidR="001F704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o.o.</w:t>
            </w:r>
          </w:p>
          <w:p w14:paraId="14D0E927" w14:textId="77777777" w:rsidR="00F55162" w:rsidRDefault="00F55162" w:rsidP="00A86028">
            <w:pPr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Targowa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D8D4314" w14:textId="77777777" w:rsidR="00F55162" w:rsidRDefault="00F55162" w:rsidP="00A8602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35-064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Rzeszów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1BCD" w14:textId="77777777" w:rsidR="00F55162" w:rsidRPr="00F55162" w:rsidRDefault="00F55162" w:rsidP="00A860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1 - Cena - 40.15</w:t>
            </w:r>
          </w:p>
          <w:p w14:paraId="525E5087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28B5" w14:textId="77777777" w:rsidR="00F55162" w:rsidRDefault="00F55162" w:rsidP="00A86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 xml:space="preserve">  80,15</w:t>
            </w:r>
          </w:p>
        </w:tc>
      </w:tr>
      <w:tr w:rsidR="00F55162" w14:paraId="69BC5F98" w14:textId="77777777" w:rsidTr="001F70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74BE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55162">
              <w:rPr>
                <w:rFonts w:ascii="Arial" w:hAnsi="Arial" w:cs="Arial"/>
                <w:sz w:val="20"/>
                <w:szCs w:val="20"/>
              </w:rPr>
              <w:t>Wykonanie prac geodezyjnych związanych z założeniem bazy danych obiektów topograficznych BDOT500, harmonizacją bazy BDOT500 z pozostałymi bazami danych i pełną redakcją baz danych dla Miasta i Gminy Raszków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7E5B" w14:textId="77777777" w:rsidR="00F55162" w:rsidRDefault="00F55162" w:rsidP="00A8602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>OPGK Rzeszów S.A.</w:t>
            </w:r>
          </w:p>
          <w:p w14:paraId="09184107" w14:textId="77777777" w:rsidR="00F55162" w:rsidRDefault="00F55162" w:rsidP="00A86028">
            <w:pPr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Geodetów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2836677" w14:textId="77777777" w:rsidR="00F55162" w:rsidRDefault="00F55162" w:rsidP="00A8602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35-328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Rzeszów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8A32" w14:textId="77777777" w:rsidR="00F55162" w:rsidRPr="00F55162" w:rsidRDefault="00F55162" w:rsidP="00A860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1 - Cena - 27.61</w:t>
            </w:r>
          </w:p>
          <w:p w14:paraId="11086507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853E" w14:textId="77777777" w:rsidR="00F55162" w:rsidRDefault="00F55162" w:rsidP="00A86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 xml:space="preserve">  67,61</w:t>
            </w:r>
          </w:p>
        </w:tc>
      </w:tr>
      <w:tr w:rsidR="00F55162" w14:paraId="2EC36D61" w14:textId="77777777" w:rsidTr="001F70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3806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55162">
              <w:rPr>
                <w:rFonts w:ascii="Arial" w:hAnsi="Arial" w:cs="Arial"/>
                <w:sz w:val="20"/>
                <w:szCs w:val="20"/>
              </w:rPr>
              <w:t>Wykonanie prac geodezyjnych związanych z założeniem bazy danych obiektów topograficznych BDOT500, harmonizacją bazy BDOT500 z pozostałymi bazami danych i pełną redakcją baz danych dla Miasta i Gminy Raszków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C1C0" w14:textId="77777777" w:rsidR="001F7049" w:rsidRPr="001F7049" w:rsidRDefault="001F7049" w:rsidP="001F7049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0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Lider </w:t>
            </w:r>
            <w:proofErr w:type="spellStart"/>
            <w:r w:rsidRPr="001F7049">
              <w:rPr>
                <w:rFonts w:ascii="Arial" w:hAnsi="Arial" w:cs="Arial"/>
                <w:b/>
                <w:bCs/>
                <w:sz w:val="20"/>
                <w:szCs w:val="20"/>
              </w:rPr>
              <w:t>konorcjum</w:t>
            </w:r>
            <w:proofErr w:type="spellEnd"/>
            <w:r w:rsidRPr="001F704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E67A54A" w14:textId="77777777" w:rsidR="001F7049" w:rsidRPr="001F7049" w:rsidRDefault="001F7049" w:rsidP="001F704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F7049">
              <w:rPr>
                <w:rFonts w:ascii="Arial" w:hAnsi="Arial" w:cs="Arial"/>
                <w:sz w:val="20"/>
                <w:szCs w:val="20"/>
              </w:rPr>
              <w:t>PAX GEODEZJA Sp. z o.o.</w:t>
            </w:r>
          </w:p>
          <w:p w14:paraId="593CC6BF" w14:textId="77777777" w:rsidR="001F7049" w:rsidRPr="001F7049" w:rsidRDefault="001F7049" w:rsidP="001F7049">
            <w:pPr>
              <w:rPr>
                <w:rFonts w:ascii="Arial" w:hAnsi="Arial" w:cs="Arial"/>
                <w:sz w:val="20"/>
                <w:szCs w:val="20"/>
              </w:rPr>
            </w:pPr>
            <w:r w:rsidRPr="001F7049">
              <w:rPr>
                <w:rFonts w:ascii="Arial" w:hAnsi="Arial" w:cs="Arial"/>
                <w:sz w:val="20"/>
                <w:szCs w:val="20"/>
              </w:rPr>
              <w:t xml:space="preserve">Obornicka 330 </w:t>
            </w:r>
          </w:p>
          <w:p w14:paraId="0BA17671" w14:textId="77777777" w:rsidR="001F7049" w:rsidRPr="001F7049" w:rsidRDefault="001F7049" w:rsidP="001F704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7049">
              <w:rPr>
                <w:rFonts w:ascii="Arial" w:hAnsi="Arial" w:cs="Arial"/>
                <w:sz w:val="20"/>
                <w:szCs w:val="20"/>
              </w:rPr>
              <w:t>60-689 Poznań</w:t>
            </w:r>
          </w:p>
          <w:p w14:paraId="4C49737D" w14:textId="77777777" w:rsidR="001F7049" w:rsidRPr="001F7049" w:rsidRDefault="001F7049" w:rsidP="001F7049">
            <w:pPr>
              <w:spacing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049">
              <w:rPr>
                <w:rFonts w:ascii="Arial" w:hAnsi="Arial" w:cs="Arial"/>
                <w:b/>
                <w:bCs/>
                <w:sz w:val="20"/>
                <w:szCs w:val="20"/>
              </w:rPr>
              <w:t>Członek konsorcjum:</w:t>
            </w:r>
          </w:p>
          <w:p w14:paraId="38E06338" w14:textId="77777777" w:rsidR="001F7049" w:rsidRPr="001F7049" w:rsidRDefault="001F7049" w:rsidP="001F704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7049">
              <w:rPr>
                <w:rFonts w:ascii="Arial" w:hAnsi="Arial" w:cs="Arial"/>
                <w:sz w:val="20"/>
                <w:szCs w:val="20"/>
              </w:rPr>
              <w:t xml:space="preserve">Pracownia Geodezyjno-Kartograficzna </w:t>
            </w:r>
          </w:p>
          <w:p w14:paraId="1BE6B0BB" w14:textId="134B28E6" w:rsidR="00F55162" w:rsidRPr="001F7049" w:rsidRDefault="001F7049" w:rsidP="001F704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049"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1F7049">
              <w:rPr>
                <w:rFonts w:ascii="Arial" w:hAnsi="Arial" w:cs="Arial"/>
                <w:sz w:val="20"/>
                <w:szCs w:val="20"/>
              </w:rPr>
              <w:t>Szerszeńska</w:t>
            </w:r>
            <w:proofErr w:type="spellEnd"/>
            <w:r w:rsidRPr="001F7049">
              <w:rPr>
                <w:rFonts w:ascii="Arial" w:hAnsi="Arial" w:cs="Arial"/>
                <w:sz w:val="20"/>
                <w:szCs w:val="20"/>
              </w:rPr>
              <w:br/>
              <w:t>ul. Jasielska 9b/20</w:t>
            </w:r>
            <w:r w:rsidRPr="001F7049">
              <w:rPr>
                <w:rFonts w:ascii="Arial" w:hAnsi="Arial" w:cs="Arial"/>
                <w:sz w:val="20"/>
                <w:szCs w:val="20"/>
              </w:rPr>
              <w:br/>
              <w:t>60-476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A775" w14:textId="77777777" w:rsidR="00F55162" w:rsidRPr="00F55162" w:rsidRDefault="00F55162" w:rsidP="00A860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1 - Cena - 22.92</w:t>
            </w:r>
          </w:p>
          <w:p w14:paraId="0C23362F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5429" w14:textId="77777777" w:rsidR="00F55162" w:rsidRDefault="00F55162" w:rsidP="00A86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 xml:space="preserve">  62,92</w:t>
            </w:r>
          </w:p>
        </w:tc>
      </w:tr>
      <w:tr w:rsidR="00F55162" w14:paraId="5385322B" w14:textId="77777777" w:rsidTr="001F70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FCD4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55162">
              <w:rPr>
                <w:rFonts w:ascii="Arial" w:hAnsi="Arial" w:cs="Arial"/>
                <w:sz w:val="20"/>
                <w:szCs w:val="20"/>
              </w:rPr>
              <w:t xml:space="preserve">Wykonanie prac geodezyjnych związanych z założeniem bazy danych obiektów topograficznych BDOT500, harmonizacją bazy BDOT500 z </w:t>
            </w:r>
            <w:r w:rsidRPr="00F55162">
              <w:rPr>
                <w:rFonts w:ascii="Arial" w:hAnsi="Arial" w:cs="Arial"/>
                <w:sz w:val="20"/>
                <w:szCs w:val="20"/>
              </w:rPr>
              <w:lastRenderedPageBreak/>
              <w:t>pozostałymi bazami danych i pełną redakcją baz danych dla Miasta i Gminy Raszków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1BA5" w14:textId="5C43E4D3" w:rsidR="00F55162" w:rsidRDefault="00F55162" w:rsidP="00A8602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Okręgowe Przedsiębiorstwo Geodezyjno-Kartograficzne Sp</w:t>
            </w:r>
            <w:r w:rsidR="001F704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o.o.</w:t>
            </w:r>
          </w:p>
          <w:p w14:paraId="63205F7B" w14:textId="77777777" w:rsidR="00F55162" w:rsidRDefault="00F55162" w:rsidP="00A86028">
            <w:pPr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Zwycięstwa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140</w:t>
            </w:r>
          </w:p>
          <w:p w14:paraId="6BFBEA04" w14:textId="77777777" w:rsidR="00F55162" w:rsidRDefault="00F55162" w:rsidP="00A8602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lastRenderedPageBreak/>
              <w:t>75-613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Koszalin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90B7" w14:textId="77777777" w:rsidR="00F55162" w:rsidRPr="00F55162" w:rsidRDefault="00F55162" w:rsidP="00A860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lastRenderedPageBreak/>
              <w:t>1 - Cena - 0.00</w:t>
            </w:r>
          </w:p>
          <w:p w14:paraId="4CB5A0A9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479D" w14:textId="77777777" w:rsidR="00F55162" w:rsidRDefault="00F55162" w:rsidP="00A86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F55162" w14:paraId="7DF61C65" w14:textId="77777777" w:rsidTr="001F70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7742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55162">
              <w:rPr>
                <w:rFonts w:ascii="Arial" w:hAnsi="Arial" w:cs="Arial"/>
                <w:sz w:val="20"/>
                <w:szCs w:val="20"/>
              </w:rPr>
              <w:t xml:space="preserve">Wykonanie prac geodezyjnych związanych z założeniem bazy danych obiektów topograficznych BDOT500, uzupełnieniem bazy danych </w:t>
            </w:r>
            <w:proofErr w:type="spellStart"/>
            <w:r w:rsidRPr="00F55162">
              <w:rPr>
                <w:rFonts w:ascii="Arial" w:hAnsi="Arial" w:cs="Arial"/>
                <w:sz w:val="20"/>
                <w:szCs w:val="20"/>
              </w:rPr>
              <w:t>EGiB</w:t>
            </w:r>
            <w:proofErr w:type="spellEnd"/>
            <w:r w:rsidRPr="00F55162">
              <w:rPr>
                <w:rFonts w:ascii="Arial" w:hAnsi="Arial" w:cs="Arial"/>
                <w:sz w:val="20"/>
                <w:szCs w:val="20"/>
              </w:rPr>
              <w:t xml:space="preserve"> o obiekty trwale związanych z budynkami, harmonizacją bazy BDOT500 z pozostałymi bazami danych i pełną redakcją baz danych dla Gminy Sośnie.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FE70" w14:textId="0643CD4F" w:rsidR="00F55162" w:rsidRDefault="00F55162" w:rsidP="00A8602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Pracownia Geodezyjna </w:t>
            </w:r>
            <w:r w:rsidR="001F7049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proofErr w:type="spellStart"/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>ArtGeo</w:t>
            </w:r>
            <w:proofErr w:type="spellEnd"/>
            <w:r w:rsidR="001F7049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Michał </w:t>
            </w:r>
            <w:proofErr w:type="spellStart"/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>Jerczyński</w:t>
            </w:r>
            <w:proofErr w:type="spellEnd"/>
          </w:p>
          <w:p w14:paraId="2EFED1E6" w14:textId="77777777" w:rsidR="00F55162" w:rsidRDefault="00F55162" w:rsidP="00A86028">
            <w:pPr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Trzebień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1/D</w:t>
            </w:r>
          </w:p>
          <w:p w14:paraId="00C73BC7" w14:textId="77777777" w:rsidR="00F55162" w:rsidRDefault="00F55162" w:rsidP="00A8602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63-645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Łęka Opatowska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DEE3" w14:textId="77777777" w:rsidR="00F55162" w:rsidRPr="00F55162" w:rsidRDefault="00F55162" w:rsidP="00A860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1 - Cena - 60.00</w:t>
            </w:r>
          </w:p>
          <w:p w14:paraId="7E0FA100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7004" w14:textId="77777777" w:rsidR="00F55162" w:rsidRDefault="00F55162" w:rsidP="00A86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F55162" w14:paraId="20E925F0" w14:textId="77777777" w:rsidTr="001F70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51D0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55162">
              <w:rPr>
                <w:rFonts w:ascii="Arial" w:hAnsi="Arial" w:cs="Arial"/>
                <w:sz w:val="20"/>
                <w:szCs w:val="20"/>
              </w:rPr>
              <w:t xml:space="preserve">Wykonanie prac geodezyjnych związanych z założeniem bazy danych obiektów topograficznych BDOT500, uzupełnieniem bazy danych </w:t>
            </w:r>
            <w:proofErr w:type="spellStart"/>
            <w:r w:rsidRPr="00F55162">
              <w:rPr>
                <w:rFonts w:ascii="Arial" w:hAnsi="Arial" w:cs="Arial"/>
                <w:sz w:val="20"/>
                <w:szCs w:val="20"/>
              </w:rPr>
              <w:t>EGiB</w:t>
            </w:r>
            <w:proofErr w:type="spellEnd"/>
            <w:r w:rsidRPr="00F55162">
              <w:rPr>
                <w:rFonts w:ascii="Arial" w:hAnsi="Arial" w:cs="Arial"/>
                <w:sz w:val="20"/>
                <w:szCs w:val="20"/>
              </w:rPr>
              <w:t xml:space="preserve"> o obiekty trwale związanych z budynkami, harmonizacją bazy BDOT500 z pozostałymi bazami danych i pełną redakcją baz danych dla Gminy Sośnie.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93F9" w14:textId="3F2675C6" w:rsidR="00F55162" w:rsidRDefault="00F55162" w:rsidP="00A8602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>Geores</w:t>
            </w:r>
            <w:proofErr w:type="spellEnd"/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</w:t>
            </w:r>
            <w:r w:rsidR="001F704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o.o.</w:t>
            </w:r>
          </w:p>
          <w:p w14:paraId="02F87128" w14:textId="77777777" w:rsidR="00F55162" w:rsidRDefault="00F55162" w:rsidP="00A86028">
            <w:pPr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Targowa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019B9C4" w14:textId="77777777" w:rsidR="00F55162" w:rsidRDefault="00F55162" w:rsidP="00A8602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35-064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Rzeszów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A74" w14:textId="77777777" w:rsidR="00F55162" w:rsidRPr="00F55162" w:rsidRDefault="00F55162" w:rsidP="00A860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1 - Cena - 51.09</w:t>
            </w:r>
          </w:p>
          <w:p w14:paraId="614D2219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10BE" w14:textId="77777777" w:rsidR="00F55162" w:rsidRDefault="00F55162" w:rsidP="00A86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 xml:space="preserve">  91,09</w:t>
            </w:r>
          </w:p>
        </w:tc>
      </w:tr>
      <w:tr w:rsidR="00F55162" w14:paraId="1ECFB6DE" w14:textId="77777777" w:rsidTr="001F70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24A8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55162">
              <w:rPr>
                <w:rFonts w:ascii="Arial" w:hAnsi="Arial" w:cs="Arial"/>
                <w:sz w:val="20"/>
                <w:szCs w:val="20"/>
              </w:rPr>
              <w:t xml:space="preserve">Wykonanie prac geodezyjnych związanych z założeniem bazy danych obiektów topograficznych BDOT500, uzupełnieniem bazy danych </w:t>
            </w:r>
            <w:proofErr w:type="spellStart"/>
            <w:r w:rsidRPr="00F55162">
              <w:rPr>
                <w:rFonts w:ascii="Arial" w:hAnsi="Arial" w:cs="Arial"/>
                <w:sz w:val="20"/>
                <w:szCs w:val="20"/>
              </w:rPr>
              <w:t>EGiB</w:t>
            </w:r>
            <w:proofErr w:type="spellEnd"/>
            <w:r w:rsidRPr="00F55162">
              <w:rPr>
                <w:rFonts w:ascii="Arial" w:hAnsi="Arial" w:cs="Arial"/>
                <w:sz w:val="20"/>
                <w:szCs w:val="20"/>
              </w:rPr>
              <w:t xml:space="preserve"> o obiekty trwale związanych z budynkami, harmonizacją bazy BDOT500 z pozostałymi bazami danych i pełną redakcją baz danych dla Gminy Sośnie.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0AE9" w14:textId="77777777" w:rsidR="00F55162" w:rsidRDefault="00F55162" w:rsidP="00A8602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>GEO-SAW-GIS s.c. Mateusz Sawicki &amp; Rafał Siwka</w:t>
            </w:r>
          </w:p>
          <w:p w14:paraId="3D576A3B" w14:textId="4181099E" w:rsidR="00F55162" w:rsidRDefault="00F55162" w:rsidP="00A86028">
            <w:pPr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Roos</w:t>
            </w:r>
            <w:r w:rsidR="001F7049">
              <w:rPr>
                <w:rFonts w:ascii="Arial" w:hAnsi="Arial" w:cs="Arial"/>
                <w:sz w:val="20"/>
                <w:szCs w:val="20"/>
              </w:rPr>
              <w:t>e</w:t>
            </w:r>
            <w:r w:rsidRPr="00F55162">
              <w:rPr>
                <w:rFonts w:ascii="Arial" w:hAnsi="Arial" w:cs="Arial"/>
                <w:sz w:val="20"/>
                <w:szCs w:val="20"/>
              </w:rPr>
              <w:t>velta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120</w:t>
            </w:r>
          </w:p>
          <w:p w14:paraId="5D932E40" w14:textId="77777777" w:rsidR="00F55162" w:rsidRDefault="00F55162" w:rsidP="00A8602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62-200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3EC3" w14:textId="77777777" w:rsidR="00F55162" w:rsidRPr="00F55162" w:rsidRDefault="00F55162" w:rsidP="00A860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1 - Cena - 46.71</w:t>
            </w:r>
          </w:p>
          <w:p w14:paraId="3E0EC629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EE88" w14:textId="77777777" w:rsidR="00F55162" w:rsidRDefault="00F55162" w:rsidP="00A86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 xml:space="preserve">  86,71</w:t>
            </w:r>
          </w:p>
        </w:tc>
      </w:tr>
      <w:tr w:rsidR="00F55162" w14:paraId="5D9B21C6" w14:textId="77777777" w:rsidTr="001F70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25DC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55162">
              <w:rPr>
                <w:rFonts w:ascii="Arial" w:hAnsi="Arial" w:cs="Arial"/>
                <w:sz w:val="20"/>
                <w:szCs w:val="20"/>
              </w:rPr>
              <w:t xml:space="preserve">Wykonanie prac geodezyjnych związanych z założeniem bazy danych obiektów topograficznych BDOT500, uzupełnieniem bazy danych </w:t>
            </w:r>
            <w:proofErr w:type="spellStart"/>
            <w:r w:rsidRPr="00F55162">
              <w:rPr>
                <w:rFonts w:ascii="Arial" w:hAnsi="Arial" w:cs="Arial"/>
                <w:sz w:val="20"/>
                <w:szCs w:val="20"/>
              </w:rPr>
              <w:t>EGiB</w:t>
            </w:r>
            <w:proofErr w:type="spellEnd"/>
            <w:r w:rsidRPr="00F55162">
              <w:rPr>
                <w:rFonts w:ascii="Arial" w:hAnsi="Arial" w:cs="Arial"/>
                <w:sz w:val="20"/>
                <w:szCs w:val="20"/>
              </w:rPr>
              <w:t xml:space="preserve"> o obiekty trwale związanych z budynkami, harmonizacją bazy BDOT500 z pozostałymi bazami danych i pełną redakcją baz danych dla Gminy Sośnie.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4024" w14:textId="77777777" w:rsidR="00F55162" w:rsidRDefault="00F55162" w:rsidP="00A8602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>OPGK Rzeszów S.A.</w:t>
            </w:r>
          </w:p>
          <w:p w14:paraId="34FD690A" w14:textId="77777777" w:rsidR="00F55162" w:rsidRDefault="00F55162" w:rsidP="00A86028">
            <w:pPr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Geodetów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8B374CE" w14:textId="77777777" w:rsidR="00F55162" w:rsidRDefault="00F55162" w:rsidP="00A8602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35-328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Rzeszów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EA51" w14:textId="77777777" w:rsidR="00F55162" w:rsidRPr="00F55162" w:rsidRDefault="00F55162" w:rsidP="00A860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1 - Cena - 33.11</w:t>
            </w:r>
          </w:p>
          <w:p w14:paraId="46EDD30F" w14:textId="77777777" w:rsidR="00F55162" w:rsidRDefault="00F55162" w:rsidP="00A86028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B1AE" w14:textId="77777777" w:rsidR="00F55162" w:rsidRDefault="00F55162" w:rsidP="00A860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 xml:space="preserve">  73,11</w:t>
            </w:r>
          </w:p>
        </w:tc>
      </w:tr>
      <w:tr w:rsidR="001F7049" w14:paraId="3197681B" w14:textId="77777777" w:rsidTr="001F70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804C" w14:textId="77777777" w:rsidR="001F7049" w:rsidRDefault="001F7049" w:rsidP="001F704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55162">
              <w:rPr>
                <w:rFonts w:ascii="Arial" w:hAnsi="Arial" w:cs="Arial"/>
                <w:sz w:val="20"/>
                <w:szCs w:val="20"/>
              </w:rPr>
              <w:t xml:space="preserve">Wykonanie prac geodezyjnych związanych z założeniem bazy danych obiektów topograficznych BDOT500, uzupełnieniem bazy danych </w:t>
            </w:r>
            <w:proofErr w:type="spellStart"/>
            <w:r w:rsidRPr="00F55162">
              <w:rPr>
                <w:rFonts w:ascii="Arial" w:hAnsi="Arial" w:cs="Arial"/>
                <w:sz w:val="20"/>
                <w:szCs w:val="20"/>
              </w:rPr>
              <w:t>EGiB</w:t>
            </w:r>
            <w:proofErr w:type="spellEnd"/>
            <w:r w:rsidRPr="00F55162">
              <w:rPr>
                <w:rFonts w:ascii="Arial" w:hAnsi="Arial" w:cs="Arial"/>
                <w:sz w:val="20"/>
                <w:szCs w:val="20"/>
              </w:rPr>
              <w:t xml:space="preserve"> o obiekty trwale związanych z budynkami, harmonizacją bazy BDOT500 z </w:t>
            </w:r>
            <w:r w:rsidRPr="00F55162">
              <w:rPr>
                <w:rFonts w:ascii="Arial" w:hAnsi="Arial" w:cs="Arial"/>
                <w:sz w:val="20"/>
                <w:szCs w:val="20"/>
              </w:rPr>
              <w:lastRenderedPageBreak/>
              <w:t>pozostałymi bazami danych i pełną redakcją baz danych dla Gminy Sośnie.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2994" w14:textId="77777777" w:rsidR="001F7049" w:rsidRPr="001F7049" w:rsidRDefault="001F7049" w:rsidP="001F7049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04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Lider </w:t>
            </w:r>
            <w:proofErr w:type="spellStart"/>
            <w:r w:rsidRPr="001F7049">
              <w:rPr>
                <w:rFonts w:ascii="Arial" w:hAnsi="Arial" w:cs="Arial"/>
                <w:b/>
                <w:bCs/>
                <w:sz w:val="20"/>
                <w:szCs w:val="20"/>
              </w:rPr>
              <w:t>konorcjum</w:t>
            </w:r>
            <w:proofErr w:type="spellEnd"/>
            <w:r w:rsidRPr="001F704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CE80E66" w14:textId="77777777" w:rsidR="001F7049" w:rsidRPr="001F7049" w:rsidRDefault="001F7049" w:rsidP="001F704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F7049">
              <w:rPr>
                <w:rFonts w:ascii="Arial" w:hAnsi="Arial" w:cs="Arial"/>
                <w:sz w:val="20"/>
                <w:szCs w:val="20"/>
              </w:rPr>
              <w:t>PAX GEODEZJA Sp. z o.o.</w:t>
            </w:r>
          </w:p>
          <w:p w14:paraId="7D7D2DA7" w14:textId="77777777" w:rsidR="001F7049" w:rsidRPr="001F7049" w:rsidRDefault="001F7049" w:rsidP="001F7049">
            <w:pPr>
              <w:rPr>
                <w:rFonts w:ascii="Arial" w:hAnsi="Arial" w:cs="Arial"/>
                <w:sz w:val="20"/>
                <w:szCs w:val="20"/>
              </w:rPr>
            </w:pPr>
            <w:r w:rsidRPr="001F7049">
              <w:rPr>
                <w:rFonts w:ascii="Arial" w:hAnsi="Arial" w:cs="Arial"/>
                <w:sz w:val="20"/>
                <w:szCs w:val="20"/>
              </w:rPr>
              <w:t xml:space="preserve">Obornicka 330 </w:t>
            </w:r>
          </w:p>
          <w:p w14:paraId="464D4E43" w14:textId="77777777" w:rsidR="001F7049" w:rsidRPr="001F7049" w:rsidRDefault="001F7049" w:rsidP="001F704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7049">
              <w:rPr>
                <w:rFonts w:ascii="Arial" w:hAnsi="Arial" w:cs="Arial"/>
                <w:sz w:val="20"/>
                <w:szCs w:val="20"/>
              </w:rPr>
              <w:t>60-689 Poznań</w:t>
            </w:r>
          </w:p>
          <w:p w14:paraId="1EC03E14" w14:textId="77777777" w:rsidR="001F7049" w:rsidRPr="001F7049" w:rsidRDefault="001F7049" w:rsidP="001F7049">
            <w:pPr>
              <w:spacing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049">
              <w:rPr>
                <w:rFonts w:ascii="Arial" w:hAnsi="Arial" w:cs="Arial"/>
                <w:b/>
                <w:bCs/>
                <w:sz w:val="20"/>
                <w:szCs w:val="20"/>
              </w:rPr>
              <w:t>Członek konsorcjum:</w:t>
            </w:r>
          </w:p>
          <w:p w14:paraId="501A41A8" w14:textId="77777777" w:rsidR="001F7049" w:rsidRPr="001F7049" w:rsidRDefault="001F7049" w:rsidP="001F7049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7049">
              <w:rPr>
                <w:rFonts w:ascii="Arial" w:hAnsi="Arial" w:cs="Arial"/>
                <w:sz w:val="20"/>
                <w:szCs w:val="20"/>
              </w:rPr>
              <w:t xml:space="preserve">Pracownia Geodezyjno-Kartograficzna </w:t>
            </w:r>
          </w:p>
          <w:p w14:paraId="1CF95AC2" w14:textId="1A55B34F" w:rsidR="001F7049" w:rsidRDefault="001F7049" w:rsidP="001F704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049">
              <w:rPr>
                <w:rFonts w:ascii="Arial" w:hAnsi="Arial" w:cs="Arial"/>
                <w:sz w:val="20"/>
                <w:szCs w:val="20"/>
              </w:rPr>
              <w:lastRenderedPageBreak/>
              <w:t xml:space="preserve">Magdalena </w:t>
            </w:r>
            <w:proofErr w:type="spellStart"/>
            <w:r w:rsidRPr="001F7049">
              <w:rPr>
                <w:rFonts w:ascii="Arial" w:hAnsi="Arial" w:cs="Arial"/>
                <w:sz w:val="20"/>
                <w:szCs w:val="20"/>
              </w:rPr>
              <w:t>Szerszeńska</w:t>
            </w:r>
            <w:proofErr w:type="spellEnd"/>
            <w:r w:rsidRPr="001F7049">
              <w:rPr>
                <w:rFonts w:ascii="Arial" w:hAnsi="Arial" w:cs="Arial"/>
                <w:sz w:val="20"/>
                <w:szCs w:val="20"/>
              </w:rPr>
              <w:br/>
              <w:t>ul. Jasielska 9b/20</w:t>
            </w:r>
            <w:r w:rsidRPr="001F7049">
              <w:rPr>
                <w:rFonts w:ascii="Arial" w:hAnsi="Arial" w:cs="Arial"/>
                <w:sz w:val="20"/>
                <w:szCs w:val="20"/>
              </w:rPr>
              <w:br/>
              <w:t>60-476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15B" w14:textId="77777777" w:rsidR="001F7049" w:rsidRPr="00F55162" w:rsidRDefault="001F7049" w:rsidP="001F704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lastRenderedPageBreak/>
              <w:t>1 - Cena - 30.40</w:t>
            </w:r>
          </w:p>
          <w:p w14:paraId="2DA41179" w14:textId="77777777" w:rsidR="001F7049" w:rsidRDefault="001F7049" w:rsidP="001F704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2 - Gwarancja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1864" w14:textId="77777777" w:rsidR="001F7049" w:rsidRDefault="001F7049" w:rsidP="001F7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 xml:space="preserve">  70,40</w:t>
            </w:r>
          </w:p>
        </w:tc>
      </w:tr>
      <w:tr w:rsidR="001F7049" w14:paraId="47ED540A" w14:textId="77777777" w:rsidTr="001F70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9AFE" w14:textId="77777777" w:rsidR="001F7049" w:rsidRDefault="001F7049" w:rsidP="001F704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55162">
              <w:rPr>
                <w:rFonts w:ascii="Arial" w:hAnsi="Arial" w:cs="Arial"/>
                <w:sz w:val="20"/>
                <w:szCs w:val="20"/>
              </w:rPr>
              <w:t xml:space="preserve">Wykonanie prac geodezyjnych związanych z założeniem bazy danych obiektów topograficznych BDOT500, uzupełnieniem bazy danych </w:t>
            </w:r>
            <w:proofErr w:type="spellStart"/>
            <w:r w:rsidRPr="00F55162">
              <w:rPr>
                <w:rFonts w:ascii="Arial" w:hAnsi="Arial" w:cs="Arial"/>
                <w:sz w:val="20"/>
                <w:szCs w:val="20"/>
              </w:rPr>
              <w:t>EGiB</w:t>
            </w:r>
            <w:proofErr w:type="spellEnd"/>
            <w:r w:rsidRPr="00F55162">
              <w:rPr>
                <w:rFonts w:ascii="Arial" w:hAnsi="Arial" w:cs="Arial"/>
                <w:sz w:val="20"/>
                <w:szCs w:val="20"/>
              </w:rPr>
              <w:t xml:space="preserve"> o obiekty trwale związanych z budynkami, harmonizacją bazy BDOT500 z pozostałymi bazami danych i pełną redakcją baz danych dla Gminy Sośnie.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CB2E" w14:textId="77777777" w:rsidR="001F7049" w:rsidRDefault="001F7049" w:rsidP="001F704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Okręgowe Przedsiębiorstwo Geodezyjno-Kartograficzne </w:t>
            </w:r>
            <w:proofErr w:type="spellStart"/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>Sp</w:t>
            </w:r>
            <w:proofErr w:type="spellEnd"/>
            <w:r w:rsidRPr="00F55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o.o.</w:t>
            </w:r>
          </w:p>
          <w:p w14:paraId="5B36736F" w14:textId="77777777" w:rsidR="001F7049" w:rsidRDefault="001F7049" w:rsidP="001F7049">
            <w:pPr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Zwycięstwa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140</w:t>
            </w:r>
          </w:p>
          <w:p w14:paraId="52F74D5A" w14:textId="77777777" w:rsidR="001F7049" w:rsidRDefault="001F7049" w:rsidP="001F7049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75-613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162">
              <w:rPr>
                <w:rFonts w:ascii="Arial" w:hAnsi="Arial" w:cs="Arial"/>
                <w:sz w:val="20"/>
                <w:szCs w:val="20"/>
              </w:rPr>
              <w:t>Koszalin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6257" w14:textId="77777777" w:rsidR="001F7049" w:rsidRPr="00F55162" w:rsidRDefault="001F7049" w:rsidP="001F704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1 - Cena - 0.00</w:t>
            </w:r>
          </w:p>
          <w:p w14:paraId="0A4C8BFC" w14:textId="77777777" w:rsidR="001F7049" w:rsidRDefault="001F7049" w:rsidP="001F704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>2 - Gwarancja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F713" w14:textId="77777777" w:rsidR="001F7049" w:rsidRDefault="001F7049" w:rsidP="001F7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162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</w:tbl>
    <w:p w14:paraId="76BDF00D" w14:textId="77777777" w:rsidR="00A02E94" w:rsidRDefault="00A02E94" w:rsidP="00A02E94">
      <w:pPr>
        <w:spacing w:before="120"/>
        <w:jc w:val="both"/>
        <w:rPr>
          <w:rFonts w:ascii="Arial" w:hAnsi="Arial" w:cs="Arial"/>
          <w:color w:val="000000"/>
        </w:rPr>
      </w:pPr>
    </w:p>
    <w:p w14:paraId="69E9EF96" w14:textId="77777777" w:rsidR="00A02E94" w:rsidRDefault="00A02E94" w:rsidP="00A02E94">
      <w:pPr>
        <w:spacing w:after="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terminie zawarcia umowy:</w:t>
      </w:r>
    </w:p>
    <w:p w14:paraId="4E9931D2" w14:textId="77777777"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zostanie zawarta, z uwzględnieniem art. 577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w terminie </w:t>
      </w:r>
      <w:r w:rsidR="00F55162">
        <w:rPr>
          <w:rFonts w:ascii="Arial" w:hAnsi="Arial" w:cs="Arial"/>
        </w:rPr>
        <w:t>nie krótszym niż 5 dni od dnia przesłania niniejszego zawiadomienia o wyborze najkorzystniejszej oferty.</w:t>
      </w:r>
    </w:p>
    <w:p w14:paraId="66192771" w14:textId="77777777" w:rsidR="00A02E94" w:rsidRDefault="00A02E94" w:rsidP="00A02E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 może być zawarta przed upływem terminu, o którym mowa powyżej, jeżeli zachodzą okoliczności wymienione w art. 308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E0B184D" w14:textId="77777777" w:rsidR="00A02E94" w:rsidRDefault="00A02E94" w:rsidP="00A02E94">
      <w:pPr>
        <w:spacing w:line="360" w:lineRule="auto"/>
        <w:jc w:val="both"/>
        <w:rPr>
          <w:rFonts w:ascii="Arial" w:hAnsi="Arial" w:cs="Arial"/>
          <w:bCs/>
        </w:rPr>
      </w:pPr>
    </w:p>
    <w:bookmarkEnd w:id="0"/>
    <w:p w14:paraId="02BA619A" w14:textId="066CAFB6" w:rsidR="008642B3" w:rsidRPr="00A02E94" w:rsidRDefault="001F7049" w:rsidP="001F7049">
      <w:pPr>
        <w:jc w:val="right"/>
      </w:pPr>
      <w:r>
        <w:rPr>
          <w:rFonts w:ascii="Arial" w:hAnsi="Arial" w:cs="Arial"/>
          <w:i/>
        </w:rPr>
        <w:t>/-/ Marcin Woliński</w:t>
      </w:r>
      <w:r>
        <w:rPr>
          <w:rFonts w:ascii="Arial" w:hAnsi="Arial" w:cs="Arial"/>
          <w:i/>
        </w:rPr>
        <w:br/>
        <w:t>Dyrektor Wydziału Rozwoju Powiatu</w:t>
      </w:r>
    </w:p>
    <w:sectPr w:rsidR="008642B3" w:rsidRPr="00A02E94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0380" w14:textId="77777777" w:rsidR="00D05BB9" w:rsidRDefault="00D05BB9">
      <w:r>
        <w:separator/>
      </w:r>
    </w:p>
  </w:endnote>
  <w:endnote w:type="continuationSeparator" w:id="0">
    <w:p w14:paraId="73495404" w14:textId="77777777" w:rsidR="00D05BB9" w:rsidRDefault="00D0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0F48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75C7" w14:textId="77777777" w:rsidR="001F7049" w:rsidRDefault="001F704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5A4AEE" w14:textId="79F9D8E3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7014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78AA" w14:textId="77777777" w:rsidR="00D05BB9" w:rsidRDefault="00D05BB9">
      <w:r>
        <w:separator/>
      </w:r>
    </w:p>
  </w:footnote>
  <w:footnote w:type="continuationSeparator" w:id="0">
    <w:p w14:paraId="394E955A" w14:textId="77777777" w:rsidR="00D05BB9" w:rsidRDefault="00D0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C35D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4A0F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615F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30"/>
    <w:rsid w:val="00022322"/>
    <w:rsid w:val="00042497"/>
    <w:rsid w:val="000C1E6F"/>
    <w:rsid w:val="000E4E56"/>
    <w:rsid w:val="001A1468"/>
    <w:rsid w:val="001B7815"/>
    <w:rsid w:val="001F7049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A2CBD"/>
    <w:rsid w:val="005C35EA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576D1"/>
    <w:rsid w:val="008642B3"/>
    <w:rsid w:val="008A6C10"/>
    <w:rsid w:val="008E5102"/>
    <w:rsid w:val="00915B9E"/>
    <w:rsid w:val="00917130"/>
    <w:rsid w:val="00952256"/>
    <w:rsid w:val="0097748A"/>
    <w:rsid w:val="009F0E5C"/>
    <w:rsid w:val="00A029B8"/>
    <w:rsid w:val="00A02E94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05BB9"/>
    <w:rsid w:val="00D26ED6"/>
    <w:rsid w:val="00D42C90"/>
    <w:rsid w:val="00D8427E"/>
    <w:rsid w:val="00DE0F86"/>
    <w:rsid w:val="00E30B2D"/>
    <w:rsid w:val="00E62859"/>
    <w:rsid w:val="00E85D70"/>
    <w:rsid w:val="00F33C66"/>
    <w:rsid w:val="00F55162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8F9D7"/>
  <w15:chartTrackingRefBased/>
  <w15:docId w15:val="{CC9D4076-F066-4758-B848-2D673221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70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Magdalena Boroń</cp:lastModifiedBy>
  <cp:revision>2</cp:revision>
  <cp:lastPrinted>1899-12-31T23:00:00Z</cp:lastPrinted>
  <dcterms:created xsi:type="dcterms:W3CDTF">2023-07-12T10:09:00Z</dcterms:created>
  <dcterms:modified xsi:type="dcterms:W3CDTF">2023-07-12T10:09:00Z</dcterms:modified>
</cp:coreProperties>
</file>