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C3D7" w14:textId="77777777" w:rsidR="007E331F" w:rsidRPr="00893836" w:rsidRDefault="007E331F" w:rsidP="009C7B97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93836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B20E25" w:rsidRPr="00893836">
        <w:rPr>
          <w:rFonts w:ascii="Arial" w:hAnsi="Arial" w:cs="Arial"/>
          <w:sz w:val="22"/>
          <w:szCs w:val="22"/>
        </w:rPr>
        <w:t>1</w:t>
      </w:r>
      <w:r w:rsidRPr="00893836">
        <w:rPr>
          <w:rFonts w:ascii="Arial" w:hAnsi="Arial" w:cs="Arial"/>
          <w:sz w:val="22"/>
          <w:szCs w:val="22"/>
        </w:rPr>
        <w:t xml:space="preserve"> </w:t>
      </w:r>
      <w:r w:rsidRPr="00893836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93836" w14:paraId="3CE1CCB9" w14:textId="77777777" w:rsidTr="005844F6">
        <w:tc>
          <w:tcPr>
            <w:tcW w:w="9104" w:type="dxa"/>
            <w:shd w:val="clear" w:color="auto" w:fill="F2F2F2"/>
          </w:tcPr>
          <w:p w14:paraId="04A80559" w14:textId="77777777" w:rsidR="00F31EAC" w:rsidRPr="0089383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893836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3D77A12F" w14:textId="77777777" w:rsidR="007E331F" w:rsidRPr="00893836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14:paraId="316F68F5" w14:textId="77777777" w:rsidR="00F31EAC" w:rsidRPr="008528B0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Nawiązując do</w:t>
      </w:r>
      <w:r w:rsidR="00AA39D6" w:rsidRPr="008528B0">
        <w:rPr>
          <w:rFonts w:ascii="Arial" w:hAnsi="Arial" w:cs="Arial"/>
          <w:sz w:val="22"/>
          <w:szCs w:val="22"/>
        </w:rPr>
        <w:t xml:space="preserve"> toczącego się </w:t>
      </w:r>
      <w:r w:rsidRPr="008528B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528B0">
        <w:rPr>
          <w:rFonts w:ascii="Arial" w:hAnsi="Arial" w:cs="Arial"/>
          <w:sz w:val="22"/>
          <w:szCs w:val="22"/>
        </w:rPr>
        <w:t>prowadzonego</w:t>
      </w:r>
      <w:r w:rsidRPr="008528B0">
        <w:rPr>
          <w:rFonts w:ascii="Arial" w:hAnsi="Arial" w:cs="Arial"/>
          <w:sz w:val="22"/>
          <w:szCs w:val="22"/>
        </w:rPr>
        <w:t xml:space="preserve"> w trybie</w:t>
      </w:r>
      <w:r w:rsidR="00B20E25" w:rsidRPr="008528B0">
        <w:rPr>
          <w:rFonts w:ascii="Arial" w:hAnsi="Arial" w:cs="Arial"/>
          <w:sz w:val="22"/>
          <w:szCs w:val="22"/>
        </w:rPr>
        <w:t xml:space="preserve"> podstawowy</w:t>
      </w:r>
      <w:r w:rsidR="00AD50CB" w:rsidRPr="008528B0">
        <w:rPr>
          <w:rFonts w:ascii="Arial" w:hAnsi="Arial" w:cs="Arial"/>
          <w:sz w:val="22"/>
          <w:szCs w:val="22"/>
        </w:rPr>
        <w:t>m</w:t>
      </w:r>
      <w:r w:rsidR="00B20E25" w:rsidRPr="008528B0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B20E25" w:rsidRPr="008528B0">
        <w:rPr>
          <w:rFonts w:ascii="Arial" w:hAnsi="Arial" w:cs="Arial"/>
          <w:sz w:val="22"/>
          <w:szCs w:val="22"/>
        </w:rPr>
        <w:t>Pzp</w:t>
      </w:r>
      <w:proofErr w:type="spellEnd"/>
      <w:r w:rsidRPr="008528B0">
        <w:rPr>
          <w:rFonts w:ascii="Arial" w:hAnsi="Arial" w:cs="Arial"/>
          <w:sz w:val="22"/>
          <w:szCs w:val="22"/>
        </w:rPr>
        <w:t xml:space="preserve"> </w:t>
      </w:r>
      <w:r w:rsidR="00F31EAC" w:rsidRPr="008528B0">
        <w:rPr>
          <w:rFonts w:ascii="Arial" w:hAnsi="Arial" w:cs="Arial"/>
          <w:sz w:val="22"/>
          <w:szCs w:val="22"/>
        </w:rPr>
        <w:t>pn.</w:t>
      </w:r>
      <w:r w:rsidRPr="008528B0">
        <w:rPr>
          <w:rFonts w:ascii="Arial" w:hAnsi="Arial" w:cs="Arial"/>
          <w:sz w:val="22"/>
          <w:szCs w:val="22"/>
        </w:rPr>
        <w:t xml:space="preserve">: </w:t>
      </w:r>
    </w:p>
    <w:p w14:paraId="1A1A5387" w14:textId="2A981083" w:rsidR="002E612D" w:rsidRPr="003350D0" w:rsidRDefault="00AA39D6" w:rsidP="003350D0">
      <w:pPr>
        <w:spacing w:before="6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528B0">
        <w:rPr>
          <w:rFonts w:ascii="Arial" w:hAnsi="Arial" w:cs="Arial"/>
          <w:sz w:val="22"/>
          <w:szCs w:val="22"/>
        </w:rPr>
        <w:t>”</w:t>
      </w:r>
      <w:r w:rsidR="003350D0" w:rsidRPr="003350D0">
        <w:rPr>
          <w:rFonts w:ascii="Arial" w:hAnsi="Arial" w:cs="Arial"/>
          <w:b/>
          <w:sz w:val="22"/>
          <w:szCs w:val="22"/>
        </w:rPr>
        <w:t xml:space="preserve">Prace geodezyjne polegające na skanowaniu analogowych materiałów zasobu i wprowadzeniu tych materiałów do bazy danych, </w:t>
      </w:r>
      <w:proofErr w:type="spellStart"/>
      <w:r w:rsidR="003350D0" w:rsidRPr="003350D0">
        <w:rPr>
          <w:rFonts w:ascii="Arial" w:hAnsi="Arial" w:cs="Arial"/>
          <w:b/>
          <w:sz w:val="22"/>
          <w:szCs w:val="22"/>
        </w:rPr>
        <w:t>georeferencji</w:t>
      </w:r>
      <w:proofErr w:type="spellEnd"/>
      <w:r w:rsidR="003350D0" w:rsidRPr="003350D0">
        <w:rPr>
          <w:rFonts w:ascii="Arial" w:hAnsi="Arial" w:cs="Arial"/>
          <w:b/>
          <w:sz w:val="22"/>
          <w:szCs w:val="22"/>
        </w:rPr>
        <w:t xml:space="preserve"> wprowadzonych do bazy danych obiektów Zasięg Zasobu Geodezyjnego z podziałem na zadania</w:t>
      </w:r>
      <w:r w:rsidRPr="003350D0">
        <w:rPr>
          <w:rFonts w:ascii="Arial" w:hAnsi="Arial" w:cs="Arial"/>
          <w:sz w:val="22"/>
          <w:szCs w:val="22"/>
        </w:rPr>
        <w:t>”</w:t>
      </w:r>
    </w:p>
    <w:p w14:paraId="7F031152" w14:textId="26BE3002" w:rsidR="00AA39D6" w:rsidRPr="008528B0" w:rsidRDefault="003350D0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A39D6" w:rsidRPr="008528B0">
        <w:rPr>
          <w:rFonts w:ascii="Arial" w:hAnsi="Arial" w:cs="Arial"/>
          <w:sz w:val="22"/>
          <w:szCs w:val="22"/>
        </w:rPr>
        <w:t>my niżej podpisani:</w:t>
      </w:r>
    </w:p>
    <w:p w14:paraId="33BC683B" w14:textId="77777777" w:rsidR="00AA39D6" w:rsidRPr="008528B0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DF77992" w14:textId="77777777" w:rsidR="00AA39D6" w:rsidRPr="008528B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d</w:t>
      </w:r>
      <w:r w:rsidR="00AA39D6" w:rsidRPr="008528B0">
        <w:rPr>
          <w:rFonts w:ascii="Arial" w:hAnsi="Arial" w:cs="Arial"/>
          <w:sz w:val="22"/>
          <w:szCs w:val="22"/>
        </w:rPr>
        <w:t>ziałając w imieniu i na rzecz:</w:t>
      </w:r>
    </w:p>
    <w:p w14:paraId="79FFC395" w14:textId="77777777" w:rsidR="00AE2ACB" w:rsidRPr="008528B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Nazwa i adres Wykonawcy</w:t>
      </w:r>
      <w:r w:rsidRPr="008528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528B0" w14:paraId="5F6FB83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3FF1A65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CA48AD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7989453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BFA1853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48410E7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42AE8B7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230F38C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AFC0DE9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1B9124F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D2A5789" w14:textId="77777777" w:rsidR="00AE2ACB" w:rsidRPr="008528B0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528B0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6CF8CA" w14:textId="77777777" w:rsidR="00AE2ACB" w:rsidRPr="008528B0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8528B0" w14:paraId="5E66663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A42F6F0" w14:textId="77777777" w:rsidR="00AE2ACB" w:rsidRPr="008528B0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608104E" w14:textId="77777777" w:rsidR="00AE2ACB" w:rsidRPr="008528B0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8528B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196D0D33" w14:textId="77777777" w:rsidR="003B769C" w:rsidRPr="008528B0" w:rsidRDefault="003B769C" w:rsidP="00AA39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02B9B" w14:textId="067E2D0D" w:rsidR="00AD50CB" w:rsidRPr="008528B0" w:rsidRDefault="00AD50CB" w:rsidP="00AD50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Zgodnie z zapisem </w:t>
      </w:r>
      <w:r w:rsidR="003E3166" w:rsidRPr="000A565B">
        <w:rPr>
          <w:rFonts w:ascii="Arial" w:hAnsi="Arial" w:cs="Arial"/>
          <w:b/>
          <w:sz w:val="22"/>
          <w:szCs w:val="22"/>
        </w:rPr>
        <w:t xml:space="preserve">SWZ </w:t>
      </w:r>
      <w:r w:rsidR="00BB4096" w:rsidRPr="000A565B">
        <w:rPr>
          <w:rFonts w:ascii="Arial" w:hAnsi="Arial" w:cs="Arial"/>
          <w:b/>
          <w:sz w:val="22"/>
          <w:szCs w:val="22"/>
        </w:rPr>
        <w:t>– punkt 4.4</w:t>
      </w:r>
      <w:r w:rsidR="00BB4096" w:rsidRPr="008528B0">
        <w:rPr>
          <w:rFonts w:ascii="Arial" w:hAnsi="Arial" w:cs="Arial"/>
          <w:b/>
          <w:sz w:val="22"/>
          <w:szCs w:val="22"/>
        </w:rPr>
        <w:t xml:space="preserve">. - 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Zamawiający ograniczył liczbę części do </w:t>
      </w:r>
      <w:r w:rsidR="003E3166" w:rsidRPr="008528B0">
        <w:rPr>
          <w:rFonts w:ascii="Arial" w:hAnsi="Arial" w:cs="Arial"/>
          <w:b/>
          <w:sz w:val="22"/>
          <w:szCs w:val="22"/>
          <w:u w:val="single"/>
        </w:rPr>
        <w:t>jednej</w:t>
      </w:r>
      <w:r w:rsidR="003E3166" w:rsidRPr="008528B0">
        <w:rPr>
          <w:rFonts w:ascii="Arial" w:hAnsi="Arial" w:cs="Arial"/>
          <w:b/>
          <w:sz w:val="22"/>
          <w:szCs w:val="22"/>
        </w:rPr>
        <w:t xml:space="preserve"> na którą można złożyć ofertę. Proszę wybrać zatem </w:t>
      </w:r>
      <w:r w:rsidRPr="008528B0">
        <w:rPr>
          <w:rFonts w:ascii="Arial" w:hAnsi="Arial" w:cs="Arial"/>
          <w:b/>
          <w:sz w:val="22"/>
          <w:szCs w:val="22"/>
        </w:rPr>
        <w:t xml:space="preserve">jedno zadanie </w:t>
      </w:r>
      <w:r w:rsidR="00551A8D">
        <w:rPr>
          <w:rFonts w:ascii="Arial" w:hAnsi="Arial" w:cs="Arial"/>
          <w:b/>
          <w:sz w:val="22"/>
          <w:szCs w:val="22"/>
        </w:rPr>
        <w:br/>
      </w:r>
      <w:r w:rsidRPr="008528B0">
        <w:rPr>
          <w:rFonts w:ascii="Arial" w:hAnsi="Arial" w:cs="Arial"/>
          <w:b/>
          <w:sz w:val="22"/>
          <w:szCs w:val="22"/>
        </w:rPr>
        <w:t>i uzupełnić formularz.</w:t>
      </w:r>
    </w:p>
    <w:p w14:paraId="26B59720" w14:textId="77777777" w:rsidR="00AD50CB" w:rsidRPr="008528B0" w:rsidRDefault="00AD50CB" w:rsidP="00AD50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737AD9" w14:textId="77777777" w:rsidR="004D5A42" w:rsidRPr="008528B0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SKŁADAMY OFERTĘ</w:t>
      </w:r>
      <w:r w:rsidRPr="008528B0">
        <w:rPr>
          <w:rFonts w:ascii="Arial" w:hAnsi="Arial" w:cs="Arial"/>
          <w:sz w:val="22"/>
          <w:szCs w:val="22"/>
        </w:rPr>
        <w:t xml:space="preserve"> na wykonanie </w:t>
      </w:r>
      <w:r w:rsidR="007F3E87" w:rsidRPr="008528B0">
        <w:rPr>
          <w:rFonts w:ascii="Arial" w:hAnsi="Arial" w:cs="Arial"/>
          <w:sz w:val="22"/>
          <w:szCs w:val="22"/>
        </w:rPr>
        <w:t>poszczególnych części przedmiotu zamówienia zgodnie, ze Specyfikacją Warunków Zamówienia, stosując niżej wymienione stawki</w:t>
      </w:r>
      <w:r w:rsidRPr="008528B0">
        <w:rPr>
          <w:rFonts w:ascii="Arial" w:hAnsi="Arial" w:cs="Arial"/>
          <w:sz w:val="22"/>
          <w:szCs w:val="22"/>
        </w:rPr>
        <w:t>:</w:t>
      </w:r>
    </w:p>
    <w:p w14:paraId="2C3C909A" w14:textId="77777777" w:rsidR="006D09E0" w:rsidRPr="008528B0" w:rsidRDefault="006D09E0" w:rsidP="006B63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8528B0" w14:paraId="4790F82D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2A843F82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E8536B8" w14:textId="77777777" w:rsidR="007F3E87" w:rsidRPr="008528B0" w:rsidRDefault="007F3E87" w:rsidP="007F3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B20E25" w:rsidRPr="008528B0" w14:paraId="4190DD2F" w14:textId="77777777" w:rsidTr="006F50F9">
        <w:tc>
          <w:tcPr>
            <w:tcW w:w="1559" w:type="dxa"/>
            <w:shd w:val="clear" w:color="auto" w:fill="auto"/>
            <w:vAlign w:val="center"/>
          </w:tcPr>
          <w:p w14:paraId="1F8DAD31" w14:textId="77777777" w:rsidR="00B20E25" w:rsidRPr="008528B0" w:rsidRDefault="00B20E25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56E62D34" w14:textId="5383F04C" w:rsidR="000A565B" w:rsidRPr="00C13012" w:rsidRDefault="00B20E25" w:rsidP="000A565B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3350D0" w:rsidRPr="003350D0">
              <w:rPr>
                <w:rFonts w:ascii="Arial" w:hAnsi="Arial" w:cs="Arial"/>
                <w:b/>
                <w:bCs/>
                <w:sz w:val="22"/>
                <w:szCs w:val="22"/>
              </w:rPr>
              <w:t>Skanowanie analogowych materiałów zasobu - operaty różne.</w:t>
            </w:r>
          </w:p>
          <w:p w14:paraId="5FF6C6EF" w14:textId="77777777" w:rsidR="00B20E25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C</w:t>
            </w:r>
            <w:r w:rsidR="00B20E25" w:rsidRPr="008528B0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Pr="008528B0">
              <w:rPr>
                <w:rFonts w:ascii="Arial" w:hAnsi="Arial" w:cs="Arial"/>
                <w:sz w:val="22"/>
                <w:szCs w:val="22"/>
              </w:rPr>
              <w:t>za wykonanie zadania nr 1 wynosi kwotę netto ....................... zł, natomiast wraz z należnym podatkiem VAT w wysokości ......%, wynosi kwotę brutto ……….......... zł.</w:t>
            </w:r>
          </w:p>
          <w:p w14:paraId="193AA46E" w14:textId="77777777" w:rsidR="00AD50CB" w:rsidRPr="008528B0" w:rsidRDefault="00AD50CB" w:rsidP="00AD50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Udzielamy gwarancji na okres .......... 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>lat</w:t>
            </w:r>
            <w:r w:rsidRPr="008528B0">
              <w:rPr>
                <w:rFonts w:ascii="Arial" w:hAnsi="Arial" w:cs="Arial"/>
                <w:sz w:val="22"/>
                <w:szCs w:val="22"/>
              </w:rPr>
              <w:t xml:space="preserve"> licząc od daty odbioru końcowego.</w:t>
            </w:r>
          </w:p>
          <w:p w14:paraId="748838C8" w14:textId="77777777" w:rsidR="003350D0" w:rsidRPr="003350D0" w:rsidRDefault="003350D0" w:rsidP="00335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0D0">
              <w:rPr>
                <w:rFonts w:ascii="Arial" w:hAnsi="Arial" w:cs="Arial"/>
                <w:sz w:val="18"/>
                <w:szCs w:val="18"/>
              </w:rPr>
              <w:lastRenderedPageBreak/>
              <w:t>Zamawiający wymaga, aby wykonawca udzielił gwarancji i rękojmi na min. 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79C2CF1F" w14:textId="5756FBE1" w:rsidR="00FA610B" w:rsidRPr="008528B0" w:rsidRDefault="003350D0" w:rsidP="00335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0D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14:paraId="6D8236E7" w14:textId="77777777" w:rsidR="00473638" w:rsidRPr="00551A8D" w:rsidRDefault="00473638" w:rsidP="0047363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51A8D">
        <w:rPr>
          <w:rFonts w:ascii="Arial" w:hAnsi="Arial" w:cs="Arial"/>
          <w:b/>
          <w:bCs/>
          <w:sz w:val="22"/>
          <w:szCs w:val="22"/>
        </w:rPr>
        <w:lastRenderedPageBreak/>
        <w:t>lub</w:t>
      </w:r>
    </w:p>
    <w:p w14:paraId="37812C29" w14:textId="77777777" w:rsidR="00473638" w:rsidRPr="008528B0" w:rsidRDefault="00473638" w:rsidP="00473638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473638" w:rsidRPr="008528B0" w14:paraId="0246B8F4" w14:textId="77777777" w:rsidTr="006F50F9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7187FEA1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40493F" w14:textId="77777777" w:rsidR="00473638" w:rsidRPr="008528B0" w:rsidRDefault="00473638" w:rsidP="006F5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473638" w:rsidRPr="008528B0" w14:paraId="5B1E8B52" w14:textId="77777777" w:rsidTr="006F50F9">
        <w:tc>
          <w:tcPr>
            <w:tcW w:w="1559" w:type="dxa"/>
            <w:shd w:val="clear" w:color="auto" w:fill="auto"/>
            <w:vAlign w:val="center"/>
          </w:tcPr>
          <w:p w14:paraId="6E320B8E" w14:textId="77777777" w:rsidR="00473638" w:rsidRPr="008528B0" w:rsidRDefault="00345384" w:rsidP="006F5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10F23928" w14:textId="5112353F" w:rsidR="00345384" w:rsidRPr="008528B0" w:rsidRDefault="00345384" w:rsidP="00345384">
            <w:pPr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8B0">
              <w:rPr>
                <w:rFonts w:ascii="Arial" w:hAnsi="Arial" w:cs="Arial"/>
                <w:b/>
                <w:sz w:val="22"/>
                <w:szCs w:val="22"/>
              </w:rPr>
              <w:t xml:space="preserve">Temat: </w:t>
            </w:r>
            <w:r w:rsidR="003350D0" w:rsidRPr="003350D0">
              <w:rPr>
                <w:rFonts w:ascii="Arial" w:hAnsi="Arial" w:cs="Arial"/>
                <w:b/>
                <w:bCs/>
                <w:sz w:val="22"/>
                <w:szCs w:val="22"/>
              </w:rPr>
              <w:t>Skanowanie analogowych materiałów zasobu - operaty z opracowania map numerycznych</w:t>
            </w:r>
            <w:r w:rsidR="003350D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7877399" w14:textId="5481475F" w:rsidR="00473638" w:rsidRPr="008528B0" w:rsidRDefault="00D85D1E" w:rsidP="003453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ena (C) za wykonanie zadania nr 2 wynosi kwotę netto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....................... zł, natomiast wraz z należnym podatkiem VAT w wysokości ......%,</w:t>
            </w:r>
            <w:r w:rsidR="00FA610B" w:rsidRPr="0085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384" w:rsidRPr="008528B0">
              <w:rPr>
                <w:rFonts w:ascii="Arial" w:hAnsi="Arial" w:cs="Arial"/>
                <w:sz w:val="22"/>
                <w:szCs w:val="22"/>
              </w:rPr>
              <w:t>wynosi kwotę brutto ……….......... zł.</w:t>
            </w:r>
          </w:p>
          <w:p w14:paraId="626A73AB" w14:textId="77777777" w:rsidR="00FA610B" w:rsidRPr="008528B0" w:rsidRDefault="00FA610B" w:rsidP="00FA61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Udzielamy gwarancji na okres .......... lat licząc od daty odbioru końcowego.</w:t>
            </w:r>
          </w:p>
          <w:p w14:paraId="252DA1D9" w14:textId="77777777" w:rsidR="003350D0" w:rsidRPr="003350D0" w:rsidRDefault="003350D0" w:rsidP="003350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0D0">
              <w:rPr>
                <w:rFonts w:ascii="Arial" w:hAnsi="Arial" w:cs="Arial"/>
                <w:sz w:val="18"/>
                <w:szCs w:val="18"/>
              </w:rPr>
              <w:t>Zamawiający wymaga, aby wykonawca udzielił gwarancji i rękojmi na min. 2 lata. Jeżeli wykonawca udzieli gwarancji  i rękojmi na 2 lata otrzyma 0 pkt; Jeżeli wykonawca udzieli gwarancji i rękojmi na 3 lata - otrzyma 10 punktów, a gdy na 4 lata, to otrzyma 40 pkt;. Podanie dłuższego okresu gwarancji niż 4 lata Zamawiający oceni jak podanie okresu 4-letniego.</w:t>
            </w:r>
          </w:p>
          <w:p w14:paraId="5D0670B4" w14:textId="62A6BA1A" w:rsidR="00FA610B" w:rsidRPr="008528B0" w:rsidRDefault="003350D0" w:rsidP="00335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0D0">
              <w:rPr>
                <w:rFonts w:ascii="Arial" w:hAnsi="Arial" w:cs="Arial"/>
                <w:sz w:val="18"/>
                <w:szCs w:val="18"/>
              </w:rPr>
              <w:t>Uwaga: gwarancja obejmuje pełen zakres przedmiotu zamówienia i musi określać pełne lata, tj. 2,3,4 lata.</w:t>
            </w:r>
          </w:p>
        </w:tc>
      </w:tr>
    </w:tbl>
    <w:p w14:paraId="3DD3B224" w14:textId="77777777" w:rsidR="00B9086B" w:rsidRPr="008528B0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sz w:val="22"/>
          <w:szCs w:val="22"/>
        </w:rPr>
        <w:t>, że:</w:t>
      </w:r>
    </w:p>
    <w:p w14:paraId="7D65D163" w14:textId="77777777" w:rsidR="006B63D6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zapoznaliśmy się ze Specyfikacją Warunków Zamówienia i uznajemy się za związanych określonymi w niej zasadami postępowania;</w:t>
      </w:r>
    </w:p>
    <w:p w14:paraId="461EB9A7" w14:textId="77777777" w:rsidR="00FF57EE" w:rsidRPr="008528B0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uważamy się za związanych niniejszą ofertą na czas wskazany w Specyfikacji Warunków Zamówienia;</w:t>
      </w:r>
    </w:p>
    <w:p w14:paraId="23C50AB8" w14:textId="77777777" w:rsidR="00BC4F99" w:rsidRPr="008528B0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59390085" w14:textId="77777777" w:rsidR="00BC4F99" w:rsidRPr="008528B0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528B0" w14:paraId="546C8B9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D5D9AF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0D19F0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06A906B3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72B3E8" w14:textId="77777777" w:rsidR="00BC4F99" w:rsidRPr="008528B0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BC4F99" w:rsidRPr="008528B0" w14:paraId="0A97B52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3408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087F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D811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528B0" w14:paraId="66B9ABD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779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9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F32B" w14:textId="77777777" w:rsidR="00BC4F99" w:rsidRPr="008528B0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2FEB2" w14:textId="77777777" w:rsidR="00FF57EE" w:rsidRPr="008528B0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8528B0">
        <w:rPr>
          <w:rFonts w:ascii="Arial" w:hAnsi="Arial" w:cs="Arial"/>
          <w:sz w:val="22"/>
          <w:szCs w:val="22"/>
        </w:rPr>
        <w:t xml:space="preserve">projektowanymi </w:t>
      </w:r>
      <w:r w:rsidRPr="008528B0">
        <w:rPr>
          <w:rFonts w:ascii="Arial" w:hAnsi="Arial" w:cs="Arial"/>
          <w:sz w:val="22"/>
          <w:szCs w:val="22"/>
        </w:rPr>
        <w:t>postanowieniami umowy</w:t>
      </w:r>
      <w:r w:rsidR="00A50E18" w:rsidRPr="008528B0">
        <w:rPr>
          <w:rFonts w:ascii="Arial" w:hAnsi="Arial" w:cs="Arial"/>
          <w:sz w:val="22"/>
          <w:szCs w:val="22"/>
        </w:rPr>
        <w:t xml:space="preserve"> w sprawie zamówienia publicznego</w:t>
      </w:r>
      <w:r w:rsidRPr="008528B0">
        <w:rPr>
          <w:rFonts w:ascii="Arial" w:hAnsi="Arial" w:cs="Arial"/>
          <w:sz w:val="22"/>
          <w:szCs w:val="22"/>
        </w:rPr>
        <w:t>, które zostały zawarte w Specyfikacji Warunków Zamówienia i zobowiązujemy się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8528B0">
        <w:rPr>
          <w:rFonts w:ascii="Arial" w:hAnsi="Arial" w:cs="Arial"/>
          <w:sz w:val="22"/>
          <w:szCs w:val="22"/>
        </w:rPr>
        <w:t>,</w:t>
      </w:r>
      <w:r w:rsidRPr="008528B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19F1E276" w14:textId="77777777" w:rsidR="00FF57EE" w:rsidRPr="008528B0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528B0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28B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25EFF" w:rsidRPr="008528B0">
        <w:rPr>
          <w:rFonts w:ascii="Arial" w:hAnsi="Arial" w:cs="Arial"/>
          <w:sz w:val="22"/>
          <w:szCs w:val="22"/>
        </w:rPr>
        <w:t>.</w:t>
      </w:r>
    </w:p>
    <w:p w14:paraId="6F897CA4" w14:textId="77777777" w:rsidR="009C7B97" w:rsidRPr="008528B0" w:rsidRDefault="009C7B97" w:rsidP="009C7B9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 xml:space="preserve">, że </w:t>
      </w:r>
      <w:r w:rsidRPr="008528B0">
        <w:rPr>
          <w:rFonts w:ascii="Arial" w:hAnsi="Arial" w:cs="Arial"/>
          <w:sz w:val="22"/>
          <w:szCs w:val="22"/>
        </w:rPr>
        <w:t xml:space="preserve">czynności polegające na bezpośrednim, fizycznym wykonywaniu prac związanych z realizacją niniejszego zamówienia wykonywane będą przez osoby zatrudnione przez Wykonawcę lub podwykonawcę na podstawie umowy o pracę w rozumieniu art. 22 § 1 ustawy z dnia 26 czerwca 1974 r. - Kodeks pracy (Dz. U. 2020 poz. 1320 z </w:t>
      </w:r>
      <w:proofErr w:type="spellStart"/>
      <w:r w:rsidRPr="008528B0">
        <w:rPr>
          <w:rFonts w:ascii="Arial" w:hAnsi="Arial" w:cs="Arial"/>
          <w:sz w:val="22"/>
          <w:szCs w:val="22"/>
        </w:rPr>
        <w:t>późn</w:t>
      </w:r>
      <w:proofErr w:type="spellEnd"/>
      <w:r w:rsidRPr="008528B0">
        <w:rPr>
          <w:rFonts w:ascii="Arial" w:hAnsi="Arial" w:cs="Arial"/>
          <w:sz w:val="22"/>
          <w:szCs w:val="22"/>
        </w:rPr>
        <w:t>. zm.).</w:t>
      </w:r>
    </w:p>
    <w:p w14:paraId="087F8D21" w14:textId="77777777" w:rsidR="009C7B97" w:rsidRPr="008528B0" w:rsidRDefault="009C7B97" w:rsidP="009C7B9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zapoznaliśmy się z wymogami Zamawiającego odnośnie zatrudnienia przez Wykonawcę lub Podwykonawcę osób wykonujących czynności w zakresie realizacji zamówienia na podstawie umowy o pracę</w:t>
      </w:r>
      <w:r w:rsidR="00FA610B" w:rsidRP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określonymi w Specyfikacji Istotnych Warunków Zamówienia</w:t>
      </w:r>
      <w:r w:rsidR="00345384" w:rsidRPr="008528B0">
        <w:rPr>
          <w:rFonts w:ascii="Arial" w:hAnsi="Arial" w:cs="Arial"/>
          <w:bCs/>
          <w:sz w:val="22"/>
          <w:szCs w:val="22"/>
        </w:rPr>
        <w:t xml:space="preserve"> i</w:t>
      </w:r>
      <w:r w:rsidRPr="008528B0">
        <w:rPr>
          <w:rFonts w:ascii="Arial" w:hAnsi="Arial" w:cs="Arial"/>
          <w:bCs/>
          <w:sz w:val="22"/>
          <w:szCs w:val="22"/>
        </w:rPr>
        <w:t xml:space="preserve"> uznajemy się za związanych określonymi w niej zasadami postępowania</w:t>
      </w:r>
      <w:r w:rsidR="00345384" w:rsidRPr="008528B0">
        <w:rPr>
          <w:rFonts w:ascii="Arial" w:hAnsi="Arial" w:cs="Arial"/>
          <w:bCs/>
          <w:sz w:val="22"/>
          <w:szCs w:val="22"/>
        </w:rPr>
        <w:t>.</w:t>
      </w:r>
    </w:p>
    <w:p w14:paraId="2055CDAF" w14:textId="77777777" w:rsidR="00525EFF" w:rsidRPr="008528B0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16C069E0" w14:textId="77777777" w:rsidR="00CE3AE6" w:rsidRPr="008528B0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OŚWIADCZAMY</w:t>
      </w:r>
      <w:r w:rsidRPr="008528B0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8528B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8528B0">
        <w:rPr>
          <w:rFonts w:ascii="Arial" w:hAnsi="Arial" w:cs="Arial"/>
          <w:bCs/>
          <w:sz w:val="22"/>
          <w:szCs w:val="22"/>
        </w:rPr>
        <w:t>:</w:t>
      </w:r>
    </w:p>
    <w:p w14:paraId="6EAA6BCC" w14:textId="77777777" w:rsidR="00CE3AE6" w:rsidRPr="008528B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528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528B0">
        <w:rPr>
          <w:rFonts w:ascii="Arial" w:hAnsi="Arial" w:cs="Arial"/>
          <w:b/>
          <w:sz w:val="22"/>
          <w:szCs w:val="22"/>
          <w:u w:val="single"/>
        </w:rPr>
        <w:t>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</w:t>
      </w:r>
      <w:proofErr w:type="spellStart"/>
      <w:r w:rsidR="0012230C" w:rsidRPr="008528B0">
        <w:rPr>
          <w:rFonts w:ascii="Arial" w:hAnsi="Arial" w:cs="Arial"/>
          <w:bCs/>
          <w:sz w:val="22"/>
          <w:szCs w:val="22"/>
        </w:rPr>
        <w:t>t.j</w:t>
      </w:r>
      <w:proofErr w:type="spellEnd"/>
      <w:r w:rsidR="0012230C" w:rsidRPr="008528B0">
        <w:rPr>
          <w:rFonts w:ascii="Arial" w:hAnsi="Arial" w:cs="Arial"/>
          <w:bCs/>
          <w:sz w:val="22"/>
          <w:szCs w:val="22"/>
        </w:rPr>
        <w:t>. Dz.U.2021.0.685)</w:t>
      </w:r>
    </w:p>
    <w:p w14:paraId="1AF65E82" w14:textId="77777777" w:rsidR="00CE3AE6" w:rsidRPr="008528B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8945C31" w14:textId="77777777" w:rsidR="00CE3AE6" w:rsidRPr="008528B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528B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12230C" w:rsidRPr="008528B0">
        <w:rPr>
          <w:rFonts w:ascii="Arial" w:hAnsi="Arial" w:cs="Arial"/>
          <w:bCs/>
          <w:sz w:val="22"/>
          <w:szCs w:val="22"/>
        </w:rPr>
        <w:t>dnia 11 marca 2004 r. o podatku od towarów i usług (</w:t>
      </w:r>
      <w:proofErr w:type="spellStart"/>
      <w:r w:rsidR="0012230C" w:rsidRPr="008528B0">
        <w:rPr>
          <w:rFonts w:ascii="Arial" w:hAnsi="Arial" w:cs="Arial"/>
          <w:bCs/>
          <w:sz w:val="22"/>
          <w:szCs w:val="22"/>
        </w:rPr>
        <w:t>t.j</w:t>
      </w:r>
      <w:proofErr w:type="spellEnd"/>
      <w:r w:rsidR="0012230C" w:rsidRPr="008528B0">
        <w:rPr>
          <w:rFonts w:ascii="Arial" w:hAnsi="Arial" w:cs="Arial"/>
          <w:bCs/>
          <w:sz w:val="22"/>
          <w:szCs w:val="22"/>
        </w:rPr>
        <w:t>. Dz.U.2021.0.685)</w:t>
      </w:r>
      <w:r w:rsidRPr="008528B0">
        <w:rPr>
          <w:rFonts w:ascii="Arial" w:hAnsi="Arial" w:cs="Arial"/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528B0" w14:paraId="700BBC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1C221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14F6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09736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5B635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8B0">
              <w:rPr>
                <w:rFonts w:ascii="Arial" w:hAnsi="Arial" w:cs="Arial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CE3AE6" w:rsidRPr="008528B0" w14:paraId="609921D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C37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5A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70A0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8A1B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E6" w:rsidRPr="008528B0" w14:paraId="07EA425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FC9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1D0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2B3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A92" w14:textId="77777777" w:rsidR="00CE3AE6" w:rsidRPr="008528B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EA080" w14:textId="77777777" w:rsidR="009C7B97" w:rsidRPr="008528B0" w:rsidRDefault="009C7B97" w:rsidP="00473638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Przedmiot zamówienia zamierzam/y:</w:t>
      </w:r>
    </w:p>
    <w:p w14:paraId="03601323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1)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>/*</w:t>
      </w:r>
    </w:p>
    <w:p w14:paraId="17CAE7E1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2) wykonać wspólnie/*</w:t>
      </w:r>
    </w:p>
    <w:p w14:paraId="5E2E6520" w14:textId="77777777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3) wykonać sam</w:t>
      </w:r>
      <w:r w:rsidR="00473638" w:rsidRPr="008528B0">
        <w:rPr>
          <w:rFonts w:ascii="Arial" w:hAnsi="Arial" w:cs="Arial"/>
          <w:bCs/>
          <w:sz w:val="22"/>
          <w:szCs w:val="22"/>
        </w:rPr>
        <w:t>i</w:t>
      </w:r>
      <w:r w:rsidRPr="008528B0">
        <w:rPr>
          <w:rFonts w:ascii="Arial" w:hAnsi="Arial" w:cs="Arial"/>
          <w:bCs/>
          <w:sz w:val="22"/>
          <w:szCs w:val="22"/>
        </w:rPr>
        <w:t xml:space="preserve"> oraz polegać na zdolności technicznej lub zawodowej/* sytuacji finansowej lub ekonomicznej/*, innych podmiotów, zgodnie z zapisami ustawy Prawo zamówień publicznych z 11 września 2019 r.</w:t>
      </w:r>
    </w:p>
    <w:p w14:paraId="34EA53EB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 proszę pozostawić zapis właściwy dla oferty, a zapisy niepotrzebne wykreślić)</w:t>
      </w:r>
    </w:p>
    <w:p w14:paraId="1CA2294D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lastRenderedPageBreak/>
        <w:br/>
        <w:t xml:space="preserve">Pełnomocnik w przypadku składania oferty wspólnej: </w:t>
      </w:r>
    </w:p>
    <w:p w14:paraId="14173B07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nazwisko i imię lub nazwa podmiotu </w:t>
      </w:r>
    </w:p>
    <w:p w14:paraId="5A403D07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</w:t>
      </w:r>
      <w:r w:rsidR="008528B0">
        <w:rPr>
          <w:rFonts w:ascii="Arial" w:hAnsi="Arial" w:cs="Arial"/>
          <w:bCs/>
          <w:sz w:val="22"/>
          <w:szCs w:val="22"/>
        </w:rPr>
        <w:t>...................................</w:t>
      </w:r>
      <w:r w:rsidRPr="008528B0">
        <w:rPr>
          <w:rFonts w:ascii="Arial" w:hAnsi="Arial" w:cs="Arial"/>
          <w:bCs/>
          <w:sz w:val="22"/>
          <w:szCs w:val="22"/>
        </w:rPr>
        <w:t>......</w:t>
      </w:r>
    </w:p>
    <w:p w14:paraId="6D722C4D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……………………………………………………………………………………………….</w:t>
      </w:r>
    </w:p>
    <w:p w14:paraId="501A825A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stanowisko ...................................................................................................................................</w:t>
      </w:r>
    </w:p>
    <w:p w14:paraId="2407A49E" w14:textId="77777777" w:rsidR="009C7B97" w:rsidRPr="008528B0" w:rsidRDefault="009C7B97" w:rsidP="008528B0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 xml:space="preserve">nr telefonu ...................................... </w:t>
      </w:r>
      <w:r w:rsidR="008528B0">
        <w:rPr>
          <w:rFonts w:ascii="Arial" w:hAnsi="Arial" w:cs="Arial"/>
          <w:bCs/>
          <w:sz w:val="22"/>
          <w:szCs w:val="22"/>
        </w:rPr>
        <w:t xml:space="preserve"> </w:t>
      </w:r>
      <w:r w:rsidRPr="008528B0">
        <w:rPr>
          <w:rFonts w:ascii="Arial" w:hAnsi="Arial" w:cs="Arial"/>
          <w:bCs/>
          <w:sz w:val="22"/>
          <w:szCs w:val="22"/>
        </w:rPr>
        <w:t>e-mail ..............................................................</w:t>
      </w:r>
    </w:p>
    <w:p w14:paraId="544306C8" w14:textId="77777777" w:rsidR="009C7B97" w:rsidRPr="008528B0" w:rsidRDefault="008528B0" w:rsidP="008528B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</w:t>
      </w:r>
      <w:r w:rsidR="009C7B97" w:rsidRPr="008528B0">
        <w:rPr>
          <w:rFonts w:ascii="Arial" w:hAnsi="Arial" w:cs="Arial"/>
          <w:bCs/>
          <w:sz w:val="22"/>
          <w:szCs w:val="22"/>
        </w:rPr>
        <w:t>akres:</w:t>
      </w:r>
    </w:p>
    <w:p w14:paraId="2A680824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postępowaniu/*</w:t>
      </w:r>
    </w:p>
    <w:p w14:paraId="740D0C9D" w14:textId="77777777" w:rsidR="009C7B97" w:rsidRPr="008528B0" w:rsidRDefault="009C7B97" w:rsidP="009C7B9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- do reprezentowania w postępowaniu i zawarcia umowy/.</w:t>
      </w:r>
    </w:p>
    <w:p w14:paraId="33A9E470" w14:textId="77777777" w:rsidR="009C7B97" w:rsidRPr="008528B0" w:rsidRDefault="009C7B97" w:rsidP="009C7B97">
      <w:pPr>
        <w:pStyle w:val="Akapitzlist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8528B0">
        <w:rPr>
          <w:rFonts w:ascii="Arial" w:hAnsi="Arial" w:cs="Arial"/>
          <w:bCs/>
          <w:sz w:val="22"/>
          <w:szCs w:val="22"/>
        </w:rPr>
        <w:t>(*proszę pozostawić zapis właściwy dla oferty, a zapisy niepotrzebne wykreślić)</w:t>
      </w:r>
      <w:r w:rsidR="008528B0" w:rsidRPr="008528B0">
        <w:rPr>
          <w:rFonts w:ascii="Arial" w:hAnsi="Arial" w:cs="Arial"/>
          <w:bCs/>
          <w:sz w:val="22"/>
          <w:szCs w:val="22"/>
        </w:rPr>
        <w:t>.</w:t>
      </w:r>
    </w:p>
    <w:p w14:paraId="17AD6AD7" w14:textId="77777777" w:rsidR="009C7B97" w:rsidRPr="008528B0" w:rsidRDefault="009C7B97" w:rsidP="00473638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 xml:space="preserve">UWAGA! W przypadku składania oferty wspólnej jako konsorcjum czy spółka cywilna proszę o zwrócenie uwagi na zapisy </w:t>
      </w:r>
      <w:r w:rsidRPr="000A565B">
        <w:rPr>
          <w:rFonts w:ascii="Arial" w:hAnsi="Arial" w:cs="Arial"/>
          <w:b/>
          <w:sz w:val="22"/>
          <w:szCs w:val="22"/>
        </w:rPr>
        <w:t xml:space="preserve">działu SWZ nr 12 </w:t>
      </w:r>
      <w:r w:rsidRPr="008528B0">
        <w:rPr>
          <w:rFonts w:ascii="Arial" w:hAnsi="Arial" w:cs="Arial"/>
          <w:b/>
          <w:sz w:val="22"/>
          <w:szCs w:val="22"/>
        </w:rPr>
        <w:t xml:space="preserve">mówiącego o dokumentach, które należy w tych przypadkach złożyć z ofertą. </w:t>
      </w:r>
    </w:p>
    <w:p w14:paraId="72E87EE3" w14:textId="77777777" w:rsidR="00525EFF" w:rsidRPr="008528B0" w:rsidRDefault="00525EFF" w:rsidP="0047363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28B0">
        <w:rPr>
          <w:rFonts w:ascii="Arial" w:hAnsi="Arial" w:cs="Arial"/>
          <w:b/>
          <w:sz w:val="22"/>
          <w:szCs w:val="22"/>
        </w:rPr>
        <w:t>WSZELKĄ KORESPONDENCJĘ</w:t>
      </w:r>
      <w:r w:rsidRPr="008528B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8528B0" w14:paraId="72020638" w14:textId="77777777" w:rsidTr="00DC336F">
        <w:tc>
          <w:tcPr>
            <w:tcW w:w="2551" w:type="dxa"/>
            <w:shd w:val="clear" w:color="auto" w:fill="auto"/>
            <w:vAlign w:val="center"/>
          </w:tcPr>
          <w:p w14:paraId="5C58C0E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3EE24AE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7E54E6B6" w14:textId="77777777" w:rsidTr="00DC336F">
        <w:tc>
          <w:tcPr>
            <w:tcW w:w="2551" w:type="dxa"/>
            <w:shd w:val="clear" w:color="auto" w:fill="auto"/>
            <w:vAlign w:val="center"/>
          </w:tcPr>
          <w:p w14:paraId="52B57878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6DB839D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09DC346A" w14:textId="77777777" w:rsidTr="00DC336F">
        <w:tc>
          <w:tcPr>
            <w:tcW w:w="2551" w:type="dxa"/>
            <w:shd w:val="clear" w:color="auto" w:fill="auto"/>
            <w:vAlign w:val="center"/>
          </w:tcPr>
          <w:p w14:paraId="1A23DBAA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CAED2DC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8528B0" w14:paraId="3FF6311F" w14:textId="77777777" w:rsidTr="00DC336F">
        <w:tc>
          <w:tcPr>
            <w:tcW w:w="2551" w:type="dxa"/>
            <w:shd w:val="clear" w:color="auto" w:fill="auto"/>
            <w:vAlign w:val="center"/>
          </w:tcPr>
          <w:p w14:paraId="5FD38EF6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528B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2206602" w14:textId="77777777" w:rsidR="00AE2ACB" w:rsidRPr="008528B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2C7364B" w14:textId="77777777" w:rsidR="0097776D" w:rsidRDefault="0097776D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0F7AD8C1" w14:textId="77777777" w:rsidR="008528B0" w:rsidRPr="008528B0" w:rsidRDefault="008528B0" w:rsidP="00AD50C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8528B0" w:rsidRPr="008528B0" w:rsidSect="00201CC8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70EC" w14:textId="77777777" w:rsidR="00201CC8" w:rsidRDefault="00201CC8" w:rsidP="00FF57EE">
      <w:r>
        <w:separator/>
      </w:r>
    </w:p>
  </w:endnote>
  <w:endnote w:type="continuationSeparator" w:id="0">
    <w:p w14:paraId="14636E17" w14:textId="77777777" w:rsidR="00201CC8" w:rsidRDefault="00201CC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62B4" w14:textId="77777777" w:rsidR="00201CC8" w:rsidRDefault="00201CC8" w:rsidP="00FF57EE">
      <w:r>
        <w:separator/>
      </w:r>
    </w:p>
  </w:footnote>
  <w:footnote w:type="continuationSeparator" w:id="0">
    <w:p w14:paraId="549670C6" w14:textId="77777777" w:rsidR="00201CC8" w:rsidRDefault="00201CC8" w:rsidP="00FF57EE">
      <w:r>
        <w:continuationSeparator/>
      </w:r>
    </w:p>
  </w:footnote>
  <w:footnote w:id="1">
    <w:p w14:paraId="5CDE9C6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322313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1C808F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20CC5B8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0A037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4F3" w14:textId="3D55FE86" w:rsidR="00AE2ACB" w:rsidRPr="00AE2ACB" w:rsidRDefault="00B20E25">
    <w:pPr>
      <w:pStyle w:val="Nagwek"/>
      <w:rPr>
        <w:sz w:val="20"/>
        <w:szCs w:val="20"/>
      </w:rPr>
    </w:pPr>
    <w:r>
      <w:rPr>
        <w:sz w:val="20"/>
        <w:szCs w:val="20"/>
      </w:rPr>
      <w:t>RPZ.272.</w:t>
    </w:r>
    <w:r w:rsidR="003350D0">
      <w:rPr>
        <w:sz w:val="20"/>
        <w:szCs w:val="20"/>
      </w:rPr>
      <w:t>3</w:t>
    </w:r>
    <w:r>
      <w:rPr>
        <w:sz w:val="20"/>
        <w:szCs w:val="20"/>
      </w:rPr>
      <w:t>.202</w:t>
    </w:r>
    <w:r w:rsidR="004D2A50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3B72"/>
    <w:multiLevelType w:val="hybridMultilevel"/>
    <w:tmpl w:val="812E3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FB6AD7FA"/>
    <w:lvl w:ilvl="0" w:tplc="431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2460420">
    <w:abstractNumId w:val="3"/>
  </w:num>
  <w:num w:numId="2" w16cid:durableId="1272662326">
    <w:abstractNumId w:val="1"/>
  </w:num>
  <w:num w:numId="3" w16cid:durableId="1428843389">
    <w:abstractNumId w:val="2"/>
  </w:num>
  <w:num w:numId="4" w16cid:durableId="1456407156">
    <w:abstractNumId w:val="4"/>
  </w:num>
  <w:num w:numId="5" w16cid:durableId="10474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7D"/>
    <w:rsid w:val="000A565B"/>
    <w:rsid w:val="000F4BD6"/>
    <w:rsid w:val="001063D3"/>
    <w:rsid w:val="0012230C"/>
    <w:rsid w:val="00131E7D"/>
    <w:rsid w:val="001C7D84"/>
    <w:rsid w:val="00201CC8"/>
    <w:rsid w:val="002214DB"/>
    <w:rsid w:val="002674A9"/>
    <w:rsid w:val="00267D1F"/>
    <w:rsid w:val="002E612D"/>
    <w:rsid w:val="003350D0"/>
    <w:rsid w:val="003355F1"/>
    <w:rsid w:val="00345384"/>
    <w:rsid w:val="003B769C"/>
    <w:rsid w:val="003D2B23"/>
    <w:rsid w:val="003E3166"/>
    <w:rsid w:val="00473638"/>
    <w:rsid w:val="004D2A50"/>
    <w:rsid w:val="004D5A42"/>
    <w:rsid w:val="005229C1"/>
    <w:rsid w:val="00525EFF"/>
    <w:rsid w:val="00551A8D"/>
    <w:rsid w:val="005844F6"/>
    <w:rsid w:val="005F6F5F"/>
    <w:rsid w:val="006B63D6"/>
    <w:rsid w:val="006C641D"/>
    <w:rsid w:val="006D09E0"/>
    <w:rsid w:val="006F369D"/>
    <w:rsid w:val="007179D6"/>
    <w:rsid w:val="007D475B"/>
    <w:rsid w:val="007E331F"/>
    <w:rsid w:val="007F3E87"/>
    <w:rsid w:val="00802210"/>
    <w:rsid w:val="008528B0"/>
    <w:rsid w:val="00893836"/>
    <w:rsid w:val="008F4457"/>
    <w:rsid w:val="009026AD"/>
    <w:rsid w:val="009312B4"/>
    <w:rsid w:val="0097776D"/>
    <w:rsid w:val="00983D1D"/>
    <w:rsid w:val="009C7B97"/>
    <w:rsid w:val="009D75A8"/>
    <w:rsid w:val="00A50E18"/>
    <w:rsid w:val="00AA39D6"/>
    <w:rsid w:val="00AD50CB"/>
    <w:rsid w:val="00AE2ACB"/>
    <w:rsid w:val="00AF4AC3"/>
    <w:rsid w:val="00B20E25"/>
    <w:rsid w:val="00B47637"/>
    <w:rsid w:val="00B9086B"/>
    <w:rsid w:val="00BB4096"/>
    <w:rsid w:val="00BC4F99"/>
    <w:rsid w:val="00C22F7D"/>
    <w:rsid w:val="00CE3AE6"/>
    <w:rsid w:val="00D54966"/>
    <w:rsid w:val="00D554C7"/>
    <w:rsid w:val="00D85D1E"/>
    <w:rsid w:val="00DC336F"/>
    <w:rsid w:val="00E1735C"/>
    <w:rsid w:val="00EE156B"/>
    <w:rsid w:val="00F134D5"/>
    <w:rsid w:val="00F31EAC"/>
    <w:rsid w:val="00F71372"/>
    <w:rsid w:val="00F8510F"/>
    <w:rsid w:val="00FA610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107A3"/>
  <w15:chartTrackingRefBased/>
  <w15:docId w15:val="{32A955BB-7633-4B31-ACEA-FA90598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5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6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2024-03-06T21:05:00Z</dcterms:created>
  <dcterms:modified xsi:type="dcterms:W3CDTF">2024-03-07T13:09:00Z</dcterms:modified>
</cp:coreProperties>
</file>