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540F" w14:textId="17A724C5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D82CB3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2779275B" w14:textId="6D184018" w:rsidR="006676AE" w:rsidRPr="005103B9" w:rsidRDefault="007A5EA8" w:rsidP="005103B9">
      <w:pPr>
        <w:spacing w:after="0" w:line="480" w:lineRule="auto"/>
        <w:rPr>
          <w:rFonts w:ascii="Times New Roman" w:hAnsi="Times New Roman"/>
          <w:b/>
        </w:rPr>
      </w:pPr>
      <w:r w:rsidRPr="007A5EA8">
        <w:rPr>
          <w:rFonts w:ascii="Times New Roman" w:hAnsi="Times New Roman"/>
          <w:b/>
        </w:rPr>
        <w:t>RPZ.272.3.2022</w:t>
      </w:r>
    </w:p>
    <w:p w14:paraId="6DE79B9B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949896F" w14:textId="5E1B517B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5EA8" w:rsidRPr="007A5EA8">
        <w:rPr>
          <w:sz w:val="22"/>
          <w:szCs w:val="22"/>
        </w:rPr>
        <w:t>Powiat Ostrowski</w:t>
      </w:r>
      <w:r w:rsidR="00D82CB3">
        <w:rPr>
          <w:sz w:val="22"/>
          <w:szCs w:val="22"/>
        </w:rPr>
        <w:t xml:space="preserve"> </w:t>
      </w:r>
      <w:r w:rsidR="00D82CB3">
        <w:rPr>
          <w:sz w:val="22"/>
          <w:szCs w:val="22"/>
        </w:rPr>
        <w:br/>
        <w:t xml:space="preserve"> </w:t>
      </w:r>
      <w:r w:rsidR="007A5EA8" w:rsidRPr="007A5EA8">
        <w:rPr>
          <w:sz w:val="22"/>
          <w:szCs w:val="22"/>
        </w:rPr>
        <w:t>Starostwo Powiatowe w Ostrowie</w:t>
      </w:r>
      <w:r w:rsidR="00D82CB3">
        <w:rPr>
          <w:sz w:val="22"/>
          <w:szCs w:val="22"/>
        </w:rPr>
        <w:t xml:space="preserve"> </w:t>
      </w:r>
      <w:r w:rsidR="007A5EA8" w:rsidRPr="007A5EA8">
        <w:rPr>
          <w:sz w:val="22"/>
          <w:szCs w:val="22"/>
        </w:rPr>
        <w:t>Wielkopolskim</w:t>
      </w:r>
    </w:p>
    <w:p w14:paraId="452A588A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5EA8" w:rsidRPr="007A5EA8">
        <w:rPr>
          <w:sz w:val="22"/>
          <w:szCs w:val="22"/>
        </w:rPr>
        <w:t>Al. Powstańców Wielkopolskich</w:t>
      </w:r>
      <w:r w:rsidRPr="00E24546">
        <w:rPr>
          <w:sz w:val="22"/>
          <w:szCs w:val="22"/>
        </w:rPr>
        <w:t xml:space="preserve"> </w:t>
      </w:r>
      <w:r w:rsidR="007A5EA8" w:rsidRPr="007A5EA8">
        <w:rPr>
          <w:sz w:val="22"/>
          <w:szCs w:val="22"/>
        </w:rPr>
        <w:t>16</w:t>
      </w:r>
      <w:r w:rsidRPr="00E24546">
        <w:rPr>
          <w:sz w:val="22"/>
          <w:szCs w:val="22"/>
        </w:rPr>
        <w:t xml:space="preserve"> </w:t>
      </w:r>
    </w:p>
    <w:p w14:paraId="04939195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5EA8" w:rsidRPr="007A5EA8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7A5EA8" w:rsidRPr="007A5EA8">
        <w:rPr>
          <w:sz w:val="22"/>
          <w:szCs w:val="22"/>
        </w:rPr>
        <w:t>Ostrów Wielkopolski</w:t>
      </w:r>
    </w:p>
    <w:p w14:paraId="2C44C6BD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58910AE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651E31D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E82ABB3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601B58A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A9E3BDC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36B40C4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44A04A8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4575CFA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3696D769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5EA8" w:rsidRPr="00110593" w14:paraId="4D91BBE4" w14:textId="77777777" w:rsidTr="007D0E83">
        <w:tc>
          <w:tcPr>
            <w:tcW w:w="9212" w:type="dxa"/>
            <w:shd w:val="clear" w:color="auto" w:fill="D9D9D9"/>
          </w:tcPr>
          <w:p w14:paraId="53D2A2E5" w14:textId="77777777" w:rsidR="007A5EA8" w:rsidRPr="00110593" w:rsidRDefault="007A5EA8" w:rsidP="007D0E8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52C01D88" w14:textId="68082AB8" w:rsidR="007A5EA8" w:rsidRPr="00110593" w:rsidRDefault="007A5EA8" w:rsidP="007D0E83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Prawo zamówień publicznych </w:t>
            </w:r>
            <w:r w:rsidRPr="007A5EA8">
              <w:rPr>
                <w:rFonts w:ascii="Times New Roman" w:hAnsi="Times New Roman"/>
              </w:rPr>
              <w:t>(</w:t>
            </w:r>
            <w:proofErr w:type="spellStart"/>
            <w:r w:rsidRPr="007A5EA8">
              <w:rPr>
                <w:rFonts w:ascii="Times New Roman" w:hAnsi="Times New Roman"/>
              </w:rPr>
              <w:t>t.j</w:t>
            </w:r>
            <w:proofErr w:type="spellEnd"/>
            <w:r w:rsidRPr="007A5EA8">
              <w:rPr>
                <w:rFonts w:ascii="Times New Roman" w:hAnsi="Times New Roman"/>
              </w:rPr>
              <w:t>. Dz.U. z 2021r. poz. 1129</w:t>
            </w:r>
            <w:r w:rsidR="00D82CB3">
              <w:rPr>
                <w:rFonts w:ascii="Times New Roman" w:hAnsi="Times New Roman"/>
              </w:rPr>
              <w:t xml:space="preserve">z </w:t>
            </w:r>
            <w:proofErr w:type="spellStart"/>
            <w:r w:rsidR="00D82CB3">
              <w:rPr>
                <w:rFonts w:ascii="Times New Roman" w:hAnsi="Times New Roman"/>
              </w:rPr>
              <w:t>późn</w:t>
            </w:r>
            <w:proofErr w:type="spellEnd"/>
            <w:r w:rsidR="00D82CB3">
              <w:rPr>
                <w:rFonts w:ascii="Times New Roman" w:hAnsi="Times New Roman"/>
              </w:rPr>
              <w:t>. zm.</w:t>
            </w:r>
            <w:r w:rsidRPr="007A5EA8">
              <w:rPr>
                <w:rFonts w:ascii="Times New Roman" w:hAnsi="Times New Roman"/>
              </w:rPr>
              <w:t>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2F39CB4A" w14:textId="77777777" w:rsidR="007A5EA8" w:rsidRPr="00110593" w:rsidRDefault="007A5EA8" w:rsidP="007D0E8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738AA67" w14:textId="77777777" w:rsidR="007A5EA8" w:rsidRPr="00110593" w:rsidRDefault="007A5EA8" w:rsidP="007D0E8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33EE0710" w14:textId="77777777" w:rsidR="007A5EA8" w:rsidRPr="00110593" w:rsidRDefault="007A5EA8" w:rsidP="007D0E8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6AE1F3D1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9537888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243F0EC" w14:textId="0690C6F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7A5EA8" w:rsidRPr="007A5EA8">
        <w:rPr>
          <w:rFonts w:ascii="Times New Roman" w:hAnsi="Times New Roman"/>
          <w:b/>
        </w:rPr>
        <w:t xml:space="preserve">Powiat Ostrowski </w:t>
      </w:r>
      <w:r w:rsidR="00D82CB3">
        <w:rPr>
          <w:rFonts w:ascii="Times New Roman" w:hAnsi="Times New Roman"/>
          <w:b/>
        </w:rPr>
        <w:t xml:space="preserve"> </w:t>
      </w:r>
      <w:r w:rsidR="007A5EA8" w:rsidRPr="007A5EA8">
        <w:rPr>
          <w:rFonts w:ascii="Times New Roman" w:hAnsi="Times New Roman"/>
          <w:b/>
        </w:rPr>
        <w:t>Starostwo Powiatowe w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537E366B" w14:textId="77777777" w:rsidR="005434B3" w:rsidRDefault="007A5EA8" w:rsidP="005434B3">
      <w:pPr>
        <w:spacing w:after="240" w:line="276" w:lineRule="auto"/>
        <w:jc w:val="center"/>
        <w:rPr>
          <w:rFonts w:ascii="Times New Roman" w:hAnsi="Times New Roman"/>
        </w:rPr>
      </w:pPr>
      <w:r w:rsidRPr="007A5EA8">
        <w:rPr>
          <w:rFonts w:ascii="Times New Roman" w:hAnsi="Times New Roman"/>
          <w:b/>
        </w:rPr>
        <w:t>Dostawa materiałów biurowych na potrzeby Starostwa Powiatowego w Ostrowie Wielkopolskim</w:t>
      </w:r>
    </w:p>
    <w:p w14:paraId="2BFA98E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7C90E04" w14:textId="01611C8E" w:rsidR="00C113BF" w:rsidRPr="00023477" w:rsidRDefault="00D82CB3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38803B40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16C6AC8" w14:textId="77777777" w:rsidR="00D82CB3" w:rsidRDefault="00D82CB3" w:rsidP="00023477">
      <w:pPr>
        <w:spacing w:after="0" w:line="276" w:lineRule="auto"/>
        <w:jc w:val="both"/>
        <w:rPr>
          <w:rFonts w:ascii="Times New Roman" w:hAnsi="Times New Roman"/>
        </w:rPr>
      </w:pPr>
    </w:p>
    <w:p w14:paraId="2A6DE449" w14:textId="11C30390" w:rsidR="00023477" w:rsidRPr="00023477" w:rsidRDefault="00D82CB3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4DB9CC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2A5F10F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31DAEA5" w14:textId="2423F036" w:rsidR="00D2702A" w:rsidRPr="00D2702A" w:rsidRDefault="00D82CB3" w:rsidP="000857C0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="004F23F7"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3D896E9A" w14:textId="77777777" w:rsidTr="00D82C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B82C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4DB7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7A5EA8" w:rsidRPr="00D2702A" w14:paraId="7CF8649E" w14:textId="77777777" w:rsidTr="00D82C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CD01" w14:textId="77777777" w:rsidR="007A5EA8" w:rsidRPr="00D2702A" w:rsidRDefault="007A5EA8" w:rsidP="00D82CB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8F02" w14:textId="77777777" w:rsidR="007A5EA8" w:rsidRPr="00D2702A" w:rsidRDefault="007A5EA8" w:rsidP="007D0E8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7A5EA8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49900BEE" w14:textId="77777777" w:rsidR="007A5EA8" w:rsidRPr="007A5EA8" w:rsidRDefault="007A5EA8" w:rsidP="007D0E8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14:paraId="362678E3" w14:textId="77777777" w:rsidR="007A5EA8" w:rsidRPr="00D2702A" w:rsidRDefault="007A5EA8" w:rsidP="007D0E8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Zamawiający nie wyznacza szczegółowego warunku w tym zakresie.</w:t>
            </w:r>
          </w:p>
        </w:tc>
      </w:tr>
      <w:tr w:rsidR="007A5EA8" w:rsidRPr="00D2702A" w14:paraId="0599B5B4" w14:textId="77777777" w:rsidTr="00D82C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FE87" w14:textId="77777777" w:rsidR="007A5EA8" w:rsidRPr="00D2702A" w:rsidRDefault="007A5EA8" w:rsidP="00D82CB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6813" w14:textId="77777777" w:rsidR="007A5EA8" w:rsidRPr="00D2702A" w:rsidRDefault="007A5EA8" w:rsidP="007D0E8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7A5EA8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036A4B04" w14:textId="77777777" w:rsidR="007A5EA8" w:rsidRPr="007A5EA8" w:rsidRDefault="007A5EA8" w:rsidP="007D0E8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14:paraId="1FCC8F14" w14:textId="77777777" w:rsidR="007A5EA8" w:rsidRPr="00D2702A" w:rsidRDefault="007A5EA8" w:rsidP="007D0E8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Zamawiający nie wyznacza szczegółowego warunku w tym zakresie.</w:t>
            </w:r>
          </w:p>
        </w:tc>
      </w:tr>
      <w:tr w:rsidR="007A5EA8" w:rsidRPr="00D2702A" w14:paraId="61186CC1" w14:textId="77777777" w:rsidTr="00D82C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8025" w14:textId="77777777" w:rsidR="007A5EA8" w:rsidRPr="00D2702A" w:rsidRDefault="007A5EA8" w:rsidP="00D82CB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0FC4" w14:textId="77777777" w:rsidR="007A5EA8" w:rsidRPr="00D2702A" w:rsidRDefault="007A5EA8" w:rsidP="007D0E8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7A5EA8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3DC2A3A7" w14:textId="77777777" w:rsidR="007A5EA8" w:rsidRPr="007A5EA8" w:rsidRDefault="007A5EA8" w:rsidP="007D0E8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  <w:p w14:paraId="6F0D0226" w14:textId="77777777" w:rsidR="007A5EA8" w:rsidRPr="00D2702A" w:rsidRDefault="007A5EA8" w:rsidP="007D0E8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Zamawiający nie wyznacza szczegółowego warunku w tym zakresie.</w:t>
            </w:r>
          </w:p>
        </w:tc>
      </w:tr>
      <w:tr w:rsidR="007A5EA8" w:rsidRPr="00D2702A" w14:paraId="77FE1B79" w14:textId="77777777" w:rsidTr="00D82C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192F" w14:textId="77777777" w:rsidR="007A5EA8" w:rsidRPr="00D2702A" w:rsidRDefault="007A5EA8" w:rsidP="00D82CB3">
            <w:pPr>
              <w:spacing w:before="60" w:after="120"/>
              <w:jc w:val="center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D73A" w14:textId="3C7BD491" w:rsidR="007A5EA8" w:rsidRPr="00D2702A" w:rsidRDefault="007A5EA8" w:rsidP="007D0E8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7A5EA8">
              <w:rPr>
                <w:rFonts w:ascii="Times New Roman" w:hAnsi="Times New Roman"/>
                <w:b/>
                <w:bCs/>
              </w:rPr>
              <w:t xml:space="preserve">Uprawnienia do prowadzenia określonej działalności gospodarczej lub zawodowej, </w:t>
            </w:r>
            <w:r w:rsidR="00D82CB3"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7A5EA8">
              <w:rPr>
                <w:rFonts w:ascii="Times New Roman" w:hAnsi="Times New Roman"/>
                <w:b/>
                <w:bCs/>
              </w:rPr>
              <w:t>o ile wynika to z odrębnych przepisów</w:t>
            </w:r>
          </w:p>
          <w:p w14:paraId="7CF0738E" w14:textId="77777777" w:rsidR="007A5EA8" w:rsidRPr="007A5EA8" w:rsidRDefault="007A5EA8" w:rsidP="007D0E8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14:paraId="2F8E0FBA" w14:textId="77777777" w:rsidR="007A5EA8" w:rsidRPr="00D2702A" w:rsidRDefault="007A5EA8" w:rsidP="007D0E8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A5EA8">
              <w:rPr>
                <w:rFonts w:ascii="Times New Roman" w:hAnsi="Times New Roman"/>
              </w:rPr>
              <w:t>Zamawiający nie wyznacza szczegółowego warunku w tym zakresie.</w:t>
            </w:r>
          </w:p>
        </w:tc>
      </w:tr>
    </w:tbl>
    <w:p w14:paraId="6A70E70B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0A5F1D5C" w14:textId="498A008C" w:rsidR="00D23F3D" w:rsidRPr="00D2702A" w:rsidRDefault="00D82CB3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7DF60B9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E4E2B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24DB" w14:textId="77777777" w:rsidR="00483F9B" w:rsidRDefault="00483F9B" w:rsidP="0038231F">
      <w:pPr>
        <w:spacing w:after="0" w:line="240" w:lineRule="auto"/>
      </w:pPr>
      <w:r>
        <w:separator/>
      </w:r>
    </w:p>
  </w:endnote>
  <w:endnote w:type="continuationSeparator" w:id="0">
    <w:p w14:paraId="79899279" w14:textId="77777777" w:rsidR="00483F9B" w:rsidRDefault="00483F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6F64" w14:textId="77777777" w:rsidR="007A5EA8" w:rsidRDefault="007A5E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A29B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592D1D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043E" w14:textId="77777777" w:rsidR="007A5EA8" w:rsidRDefault="007A5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68CA" w14:textId="77777777" w:rsidR="00483F9B" w:rsidRDefault="00483F9B" w:rsidP="0038231F">
      <w:pPr>
        <w:spacing w:after="0" w:line="240" w:lineRule="auto"/>
      </w:pPr>
      <w:r>
        <w:separator/>
      </w:r>
    </w:p>
  </w:footnote>
  <w:footnote w:type="continuationSeparator" w:id="0">
    <w:p w14:paraId="58F9F368" w14:textId="77777777" w:rsidR="00483F9B" w:rsidRDefault="00483F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3EB2" w14:textId="77777777" w:rsidR="007A5EA8" w:rsidRDefault="007A5E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B74D" w14:textId="77777777" w:rsidR="007A5EA8" w:rsidRDefault="007A5E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3C0A" w14:textId="77777777" w:rsidR="007A5EA8" w:rsidRDefault="007A5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3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3F9B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A5EA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E7D34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82CB3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D4ABF"/>
  <w15:docId w15:val="{DA924540-88E1-41AE-9251-1996E036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2022-01-12T09:41:00Z</dcterms:created>
  <dcterms:modified xsi:type="dcterms:W3CDTF">2022-01-12T09:41:00Z</dcterms:modified>
</cp:coreProperties>
</file>