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020F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693E56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693E56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020F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020F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020F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020F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65F71CDB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</w:t>
      </w:r>
      <w:r w:rsidR="00ED28FA">
        <w:rPr>
          <w:rFonts w:ascii="Calibri Light" w:hAnsi="Calibri Light" w:cs="Calibri Light"/>
          <w:b/>
          <w:i/>
          <w:iCs/>
          <w:sz w:val="16"/>
          <w:szCs w:val="16"/>
        </w:rPr>
        <w:t> </w:t>
      </w: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693E56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693E56">
        <w:rPr>
          <w:rFonts w:ascii="Calibri Light" w:hAnsi="Calibri Light" w:cs="Calibri Light"/>
          <w:sz w:val="20"/>
          <w:szCs w:val="20"/>
        </w:rPr>
        <w:t xml:space="preserve"> </w:t>
      </w: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693E56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C42B" w14:textId="0DD9E20A" w:rsidR="00E31D16" w:rsidRDefault="00E31D16" w:rsidP="00F60381">
    <w:pPr>
      <w:pStyle w:val="Nagwek"/>
      <w:jc w:val="right"/>
      <w:rPr>
        <w:rFonts w:asciiTheme="majorHAnsi" w:hAnsiTheme="majorHAnsi"/>
      </w:rPr>
    </w:pPr>
  </w:p>
  <w:p w14:paraId="7FED97AA" w14:textId="47B00223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0FD5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93E56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1D16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D28FA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A6A"/>
    <w:rsid w:val="00FB4C3F"/>
    <w:rsid w:val="00FC5AC9"/>
    <w:rsid w:val="00FC71E9"/>
    <w:rsid w:val="00FD17D7"/>
    <w:rsid w:val="00FD2638"/>
    <w:rsid w:val="00FD64AD"/>
    <w:rsid w:val="00FE0DBA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2024-07-16T07:40:00Z</dcterms:created>
  <dcterms:modified xsi:type="dcterms:W3CDTF">2024-07-16T07:40:00Z</dcterms:modified>
</cp:coreProperties>
</file>