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3F76" w14:textId="3F465E88" w:rsidR="00EB7871" w:rsidRPr="00A43703" w:rsidRDefault="00C2178A" w:rsidP="00906F77">
      <w:pPr>
        <w:pStyle w:val="pkt"/>
        <w:ind w:left="0" w:firstLine="0"/>
        <w:jc w:val="center"/>
        <w:rPr>
          <w:b/>
          <w:sz w:val="22"/>
          <w:szCs w:val="22"/>
        </w:rPr>
      </w:pPr>
      <w:r w:rsidRPr="00A43703">
        <w:rPr>
          <w:b/>
          <w:sz w:val="22"/>
          <w:szCs w:val="22"/>
        </w:rPr>
        <w:t>SIEĆ BADAWCZA ŁUKASIEWICZ</w:t>
      </w:r>
      <w:r w:rsidR="00906F77">
        <w:rPr>
          <w:b/>
          <w:sz w:val="22"/>
          <w:szCs w:val="22"/>
        </w:rPr>
        <w:t xml:space="preserve"> </w:t>
      </w:r>
      <w:r w:rsidRPr="00A43703">
        <w:rPr>
          <w:b/>
          <w:sz w:val="22"/>
          <w:szCs w:val="22"/>
        </w:rPr>
        <w:t>-</w:t>
      </w:r>
      <w:r w:rsidR="00906F77">
        <w:rPr>
          <w:b/>
          <w:sz w:val="22"/>
          <w:szCs w:val="22"/>
        </w:rPr>
        <w:t xml:space="preserve"> </w:t>
      </w:r>
      <w:r w:rsidR="00A43703" w:rsidRPr="00A43703">
        <w:rPr>
          <w:b/>
          <w:sz w:val="22"/>
          <w:szCs w:val="22"/>
        </w:rPr>
        <w:t>GÓRNOSLĄSKI INSTYTUT TECHNOLOGICZNY</w:t>
      </w:r>
    </w:p>
    <w:p w14:paraId="4035B7A7" w14:textId="7A256E7B" w:rsidR="00EB7871" w:rsidRPr="00A43703" w:rsidRDefault="00EB7871">
      <w:pPr>
        <w:pStyle w:val="pkt"/>
        <w:ind w:left="0" w:firstLine="0"/>
        <w:rPr>
          <w:b/>
          <w:sz w:val="22"/>
          <w:szCs w:val="22"/>
        </w:rPr>
      </w:pPr>
    </w:p>
    <w:p w14:paraId="67D354FC" w14:textId="77777777" w:rsidR="00EB7871" w:rsidRPr="00A43703" w:rsidRDefault="00EB7871">
      <w:pPr>
        <w:pStyle w:val="pkt"/>
        <w:rPr>
          <w:sz w:val="22"/>
          <w:szCs w:val="22"/>
        </w:rPr>
      </w:pPr>
    </w:p>
    <w:p w14:paraId="31704727" w14:textId="77777777" w:rsidR="00EB7871" w:rsidRPr="003209A8" w:rsidRDefault="00EB7871">
      <w:pPr>
        <w:pStyle w:val="pkt"/>
      </w:pPr>
    </w:p>
    <w:p w14:paraId="3B666375" w14:textId="77777777" w:rsidR="00EB7871" w:rsidRPr="003209A8" w:rsidRDefault="00EB7871">
      <w:pPr>
        <w:pStyle w:val="pkt"/>
      </w:pPr>
    </w:p>
    <w:p w14:paraId="6202537F" w14:textId="77777777" w:rsidR="00EB7871" w:rsidRPr="003209A8" w:rsidRDefault="00EB7871">
      <w:pPr>
        <w:pStyle w:val="pkt"/>
        <w:tabs>
          <w:tab w:val="right" w:pos="9000"/>
        </w:tabs>
        <w:ind w:left="0" w:firstLine="0"/>
      </w:pPr>
      <w:r w:rsidRPr="003209A8">
        <w:rPr>
          <w:b/>
        </w:rPr>
        <w:t xml:space="preserve"> </w:t>
      </w:r>
      <w:r w:rsidRPr="003209A8">
        <w:tab/>
      </w:r>
    </w:p>
    <w:p w14:paraId="0E4A20BB" w14:textId="77777777" w:rsidR="00EB7871" w:rsidRPr="003209A8" w:rsidRDefault="00EB7871">
      <w:pPr>
        <w:pStyle w:val="Tytu"/>
      </w:pPr>
    </w:p>
    <w:p w14:paraId="4CD6677F" w14:textId="77777777" w:rsidR="00EB7871" w:rsidRPr="003209A8" w:rsidRDefault="00EB7871"/>
    <w:p w14:paraId="584D4A80" w14:textId="77777777" w:rsidR="00EB7871" w:rsidRPr="003209A8" w:rsidRDefault="00EB7871">
      <w:pPr>
        <w:pStyle w:val="Tytu"/>
      </w:pPr>
    </w:p>
    <w:p w14:paraId="283008C3" w14:textId="420D9851" w:rsidR="00EB7871" w:rsidRPr="003209A8" w:rsidRDefault="00906F77">
      <w:pPr>
        <w:pStyle w:val="Tytu"/>
      </w:pPr>
      <w:r>
        <w:t xml:space="preserve">OPIS PRZEDMIOTU </w:t>
      </w:r>
      <w:r w:rsidR="00EB7871" w:rsidRPr="003209A8">
        <w:t>ZAMÓWIENIA</w:t>
      </w:r>
    </w:p>
    <w:p w14:paraId="55CCE8C5" w14:textId="77777777" w:rsidR="00EB7871" w:rsidRPr="003209A8" w:rsidRDefault="00EB7871">
      <w:pPr>
        <w:jc w:val="center"/>
      </w:pPr>
    </w:p>
    <w:p w14:paraId="76E24045" w14:textId="77777777" w:rsidR="00906F77" w:rsidRDefault="00656EDA">
      <w:pPr>
        <w:jc w:val="center"/>
        <w:rPr>
          <w:b/>
          <w:sz w:val="22"/>
          <w:szCs w:val="22"/>
        </w:rPr>
      </w:pPr>
      <w:r w:rsidRPr="0094767F">
        <w:rPr>
          <w:b/>
          <w:sz w:val="22"/>
          <w:szCs w:val="22"/>
        </w:rPr>
        <w:t>Ochron</w:t>
      </w:r>
      <w:r w:rsidR="000D6391" w:rsidRPr="0094767F">
        <w:rPr>
          <w:b/>
          <w:sz w:val="22"/>
          <w:szCs w:val="22"/>
        </w:rPr>
        <w:t>a</w:t>
      </w:r>
      <w:r w:rsidR="00D67BB6" w:rsidRPr="0094767F">
        <w:rPr>
          <w:b/>
          <w:sz w:val="22"/>
          <w:szCs w:val="22"/>
        </w:rPr>
        <w:t xml:space="preserve"> obiektów, osób i mienia </w:t>
      </w:r>
      <w:r w:rsidR="000D6391" w:rsidRPr="0094767F">
        <w:rPr>
          <w:b/>
          <w:sz w:val="22"/>
          <w:szCs w:val="22"/>
        </w:rPr>
        <w:t xml:space="preserve">na terenie </w:t>
      </w:r>
      <w:r w:rsidR="0049507D" w:rsidRPr="0094767F">
        <w:rPr>
          <w:b/>
          <w:sz w:val="22"/>
          <w:szCs w:val="22"/>
        </w:rPr>
        <w:t xml:space="preserve">Sieć Badawcza Łukasiewicz </w:t>
      </w:r>
      <w:r w:rsidR="00A43703">
        <w:rPr>
          <w:b/>
          <w:sz w:val="22"/>
          <w:szCs w:val="22"/>
        </w:rPr>
        <w:t xml:space="preserve">– Górnośląski </w:t>
      </w:r>
      <w:r w:rsidR="0049507D" w:rsidRPr="0094767F">
        <w:rPr>
          <w:b/>
          <w:sz w:val="22"/>
          <w:szCs w:val="22"/>
        </w:rPr>
        <w:t xml:space="preserve"> </w:t>
      </w:r>
      <w:r w:rsidR="00D67BB6" w:rsidRPr="0094767F">
        <w:rPr>
          <w:b/>
          <w:sz w:val="22"/>
          <w:szCs w:val="22"/>
        </w:rPr>
        <w:t>Instytut</w:t>
      </w:r>
      <w:r w:rsidR="00E16A36" w:rsidRPr="0094767F">
        <w:rPr>
          <w:b/>
          <w:sz w:val="22"/>
          <w:szCs w:val="22"/>
        </w:rPr>
        <w:t>u</w:t>
      </w:r>
      <w:r w:rsidR="00A43703">
        <w:rPr>
          <w:b/>
          <w:sz w:val="22"/>
          <w:szCs w:val="22"/>
        </w:rPr>
        <w:t xml:space="preserve"> Technologiczny</w:t>
      </w:r>
      <w:r w:rsidR="00063011">
        <w:rPr>
          <w:b/>
          <w:sz w:val="22"/>
          <w:szCs w:val="22"/>
        </w:rPr>
        <w:t xml:space="preserve">, </w:t>
      </w:r>
    </w:p>
    <w:p w14:paraId="310AB5CB" w14:textId="721C5E6B" w:rsidR="00EB7871" w:rsidRPr="0094767F" w:rsidRDefault="00906F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Lokalizacja: </w:t>
      </w:r>
      <w:r w:rsidR="001B3739">
        <w:rPr>
          <w:b/>
          <w:sz w:val="22"/>
          <w:szCs w:val="22"/>
        </w:rPr>
        <w:t>obiekty w Katowicach i Sosnowcu</w:t>
      </w:r>
    </w:p>
    <w:p w14:paraId="02ECF9A0" w14:textId="77777777" w:rsidR="00EB7871" w:rsidRPr="0094767F" w:rsidRDefault="00EB7871">
      <w:pPr>
        <w:jc w:val="center"/>
        <w:rPr>
          <w:b/>
          <w:sz w:val="22"/>
          <w:szCs w:val="22"/>
        </w:rPr>
      </w:pPr>
    </w:p>
    <w:p w14:paraId="58313089" w14:textId="77777777" w:rsidR="00EB7871" w:rsidRPr="0094767F" w:rsidRDefault="00EB7871">
      <w:pPr>
        <w:jc w:val="center"/>
        <w:rPr>
          <w:b/>
          <w:sz w:val="22"/>
          <w:szCs w:val="22"/>
        </w:rPr>
      </w:pPr>
    </w:p>
    <w:p w14:paraId="721FE790" w14:textId="77777777" w:rsidR="00EB7871" w:rsidRPr="003209A8" w:rsidRDefault="00EB7871">
      <w:pPr>
        <w:jc w:val="center"/>
        <w:rPr>
          <w:b/>
          <w:sz w:val="32"/>
          <w:szCs w:val="32"/>
        </w:rPr>
      </w:pPr>
    </w:p>
    <w:p w14:paraId="4D037074" w14:textId="77777777" w:rsidR="00EB7871" w:rsidRPr="003209A8" w:rsidRDefault="00EB7871">
      <w:pPr>
        <w:jc w:val="center"/>
        <w:rPr>
          <w:b/>
          <w:sz w:val="32"/>
          <w:szCs w:val="32"/>
        </w:rPr>
      </w:pPr>
    </w:p>
    <w:p w14:paraId="17FDF6C6" w14:textId="77777777" w:rsidR="009838C7" w:rsidRDefault="009838C7" w:rsidP="009838C7">
      <w:pPr>
        <w:jc w:val="both"/>
      </w:pPr>
    </w:p>
    <w:p w14:paraId="04F0BB3D" w14:textId="77777777" w:rsidR="00874E06" w:rsidRPr="00876900" w:rsidRDefault="00874E06" w:rsidP="009838C7">
      <w:pPr>
        <w:jc w:val="both"/>
      </w:pPr>
    </w:p>
    <w:p w14:paraId="224BB435" w14:textId="77777777" w:rsidR="00EB7871" w:rsidRPr="003209A8" w:rsidRDefault="00EB7871">
      <w:pPr>
        <w:jc w:val="both"/>
      </w:pPr>
    </w:p>
    <w:p w14:paraId="4D4D0CB3" w14:textId="77777777" w:rsidR="00EB7871" w:rsidRPr="003209A8" w:rsidRDefault="00EB7871">
      <w:pPr>
        <w:jc w:val="both"/>
      </w:pPr>
    </w:p>
    <w:p w14:paraId="1FED18C1" w14:textId="77777777" w:rsidR="00EB7871" w:rsidRPr="003209A8" w:rsidRDefault="00EB7871">
      <w:pPr>
        <w:jc w:val="both"/>
      </w:pPr>
    </w:p>
    <w:p w14:paraId="65DB62E7" w14:textId="77777777" w:rsidR="00EB7871" w:rsidRPr="003209A8" w:rsidRDefault="00EB7871">
      <w:pPr>
        <w:jc w:val="both"/>
      </w:pPr>
    </w:p>
    <w:p w14:paraId="2C6E1A00" w14:textId="77777777" w:rsidR="00EB7871" w:rsidRPr="003209A8" w:rsidRDefault="00EB7871">
      <w:pPr>
        <w:jc w:val="both"/>
      </w:pPr>
    </w:p>
    <w:p w14:paraId="16E842ED" w14:textId="77777777" w:rsidR="00EB7871" w:rsidRPr="003209A8" w:rsidRDefault="00EB7871">
      <w:pPr>
        <w:jc w:val="both"/>
      </w:pPr>
    </w:p>
    <w:p w14:paraId="675C382A" w14:textId="77777777" w:rsidR="00EB7871" w:rsidRPr="003209A8" w:rsidRDefault="00EB7871">
      <w:pPr>
        <w:jc w:val="both"/>
      </w:pPr>
    </w:p>
    <w:p w14:paraId="57E39AB1" w14:textId="77777777" w:rsidR="00EB7871" w:rsidRPr="003209A8" w:rsidRDefault="00EB7871">
      <w:pPr>
        <w:ind w:left="5940"/>
      </w:pPr>
    </w:p>
    <w:p w14:paraId="51B266AB" w14:textId="77777777" w:rsidR="00EB7871" w:rsidRPr="003209A8" w:rsidRDefault="00EB7871" w:rsidP="00867FA6"/>
    <w:p w14:paraId="44199D51" w14:textId="77777777" w:rsidR="00EB7871" w:rsidRPr="003209A8" w:rsidRDefault="00EB7871">
      <w:pPr>
        <w:ind w:left="5940"/>
      </w:pPr>
    </w:p>
    <w:p w14:paraId="25B4F52F" w14:textId="77777777" w:rsidR="00EB7871" w:rsidRPr="003209A8" w:rsidRDefault="00EB7871">
      <w:pPr>
        <w:ind w:left="5940"/>
      </w:pPr>
    </w:p>
    <w:p w14:paraId="2A2ECDDD" w14:textId="77777777" w:rsidR="00EB7871" w:rsidRPr="003209A8" w:rsidRDefault="00EB7871">
      <w:pPr>
        <w:ind w:left="5940"/>
      </w:pPr>
    </w:p>
    <w:p w14:paraId="609C5D31" w14:textId="77777777" w:rsidR="00EB7871" w:rsidRPr="003209A8" w:rsidRDefault="00EB7871">
      <w:pPr>
        <w:ind w:left="5940"/>
      </w:pPr>
    </w:p>
    <w:p w14:paraId="69B00CB2" w14:textId="77777777" w:rsidR="00EB7871" w:rsidRPr="003209A8" w:rsidRDefault="00EB7871" w:rsidP="00867FA6"/>
    <w:p w14:paraId="21E3F816" w14:textId="74CFA91C" w:rsidR="009838C7" w:rsidRPr="00876900" w:rsidRDefault="00EB7871" w:rsidP="002C3722">
      <w:pPr>
        <w:pStyle w:val="Nagwek1"/>
      </w:pPr>
      <w:r w:rsidRPr="003209A8">
        <w:br w:type="page"/>
      </w:r>
      <w:bookmarkStart w:id="0" w:name="_Toc258314242"/>
      <w:r w:rsidR="009838C7" w:rsidRPr="00F52C1D">
        <w:lastRenderedPageBreak/>
        <w:t xml:space="preserve">Nazwa (firma) </w:t>
      </w:r>
      <w:r w:rsidR="00D765B4">
        <w:rPr>
          <w:lang w:val="pl-PL"/>
        </w:rPr>
        <w:t xml:space="preserve">, </w:t>
      </w:r>
      <w:r w:rsidR="009838C7" w:rsidRPr="00F52C1D">
        <w:t>adres Zamawiającego</w:t>
      </w:r>
      <w:bookmarkEnd w:id="0"/>
      <w:r w:rsidR="00D765B4">
        <w:rPr>
          <w:lang w:val="pl-PL"/>
        </w:rPr>
        <w:t xml:space="preserve"> ORAZ OBIEKTY OBJĘTE PRZEDMIOTEM ZaMÓWIENIA</w:t>
      </w:r>
    </w:p>
    <w:p w14:paraId="2FC23D26" w14:textId="77777777" w:rsidR="00C65906" w:rsidRDefault="00C65906" w:rsidP="00C2178A">
      <w:pPr>
        <w:pStyle w:val="Tekstpodstawowy"/>
        <w:spacing w:before="60"/>
        <w:ind w:left="432"/>
      </w:pPr>
      <w:bookmarkStart w:id="1" w:name="_Hlk57702362"/>
    </w:p>
    <w:p w14:paraId="41B11B4A" w14:textId="2D65A6F1" w:rsidR="009838C7" w:rsidRDefault="00C2178A" w:rsidP="00C2178A">
      <w:pPr>
        <w:pStyle w:val="Tekstpodstawowy"/>
        <w:spacing w:before="60"/>
        <w:ind w:left="432"/>
      </w:pPr>
      <w:r>
        <w:t>S</w:t>
      </w:r>
      <w:r w:rsidR="0049507D">
        <w:t>ieć</w:t>
      </w:r>
      <w:r>
        <w:t xml:space="preserve"> B</w:t>
      </w:r>
      <w:r w:rsidR="0049507D">
        <w:t>adawcza</w:t>
      </w:r>
      <w:r>
        <w:t xml:space="preserve"> Ł</w:t>
      </w:r>
      <w:r w:rsidR="0049507D">
        <w:t xml:space="preserve">ukasiewicz </w:t>
      </w:r>
      <w:r w:rsidR="00A43703">
        <w:t>–</w:t>
      </w:r>
      <w:r w:rsidR="0049507D">
        <w:t xml:space="preserve"> </w:t>
      </w:r>
      <w:r w:rsidR="00A43703">
        <w:t xml:space="preserve">Górnośląski </w:t>
      </w:r>
      <w:r w:rsidR="00D67BB6" w:rsidRPr="00D67BB6">
        <w:t>I</w:t>
      </w:r>
      <w:r w:rsidR="0049507D">
        <w:t>nstytut</w:t>
      </w:r>
      <w:r w:rsidR="00A43703">
        <w:t xml:space="preserve"> Technologiczny</w:t>
      </w:r>
      <w:r w:rsidR="00063011">
        <w:t>,</w:t>
      </w:r>
      <w:r w:rsidR="00A43703">
        <w:t xml:space="preserve"> </w:t>
      </w:r>
    </w:p>
    <w:p w14:paraId="762BEE4E" w14:textId="5457F240" w:rsidR="00D765B4" w:rsidRDefault="00D765B4" w:rsidP="00C2178A">
      <w:pPr>
        <w:pStyle w:val="Tekstpodstawowy"/>
        <w:spacing w:before="60"/>
        <w:ind w:left="432"/>
      </w:pPr>
      <w:r>
        <w:t xml:space="preserve">44-100 Gliwice , </w:t>
      </w:r>
      <w:proofErr w:type="spellStart"/>
      <w:r>
        <w:t>ul.Karola</w:t>
      </w:r>
      <w:proofErr w:type="spellEnd"/>
      <w:r>
        <w:t xml:space="preserve"> Miarki 12-14</w:t>
      </w:r>
    </w:p>
    <w:p w14:paraId="46BBCAF3" w14:textId="77777777" w:rsidR="00C65906" w:rsidRDefault="00C65906" w:rsidP="007A7846">
      <w:pPr>
        <w:pStyle w:val="Tekstpodstawowy"/>
        <w:spacing w:before="60"/>
        <w:ind w:left="432"/>
      </w:pPr>
    </w:p>
    <w:p w14:paraId="2EB99C09" w14:textId="4DD6DBD1" w:rsidR="007A7846" w:rsidRDefault="007A7846" w:rsidP="007A7846">
      <w:pPr>
        <w:pStyle w:val="Tekstpodstawowy"/>
        <w:spacing w:before="60"/>
        <w:ind w:left="432"/>
      </w:pPr>
      <w:r>
        <w:t>Obiekty</w:t>
      </w:r>
      <w:r w:rsidR="00D765B4">
        <w:t xml:space="preserve"> objęte przedmiotem zamówienia:</w:t>
      </w:r>
    </w:p>
    <w:p w14:paraId="3AE81940" w14:textId="57C8C759" w:rsidR="006E1117" w:rsidRDefault="006E1117" w:rsidP="006E1117">
      <w:pPr>
        <w:pStyle w:val="Tekstpodstawowy"/>
        <w:spacing w:before="60"/>
        <w:ind w:left="432"/>
      </w:pPr>
      <w:r>
        <w:t>- 40-082 Katowice , ul. Jana III Sobieskiego 7</w:t>
      </w:r>
    </w:p>
    <w:p w14:paraId="5490A13F" w14:textId="1AEB6BD9" w:rsidR="007A7846" w:rsidRDefault="007A7846" w:rsidP="006E1117">
      <w:pPr>
        <w:pStyle w:val="Tekstpodstawowy"/>
        <w:spacing w:before="60"/>
        <w:ind w:left="432"/>
      </w:pPr>
      <w:r>
        <w:t>- 40-203 Katowice , Al. Roździeńskiego 188,</w:t>
      </w:r>
    </w:p>
    <w:p w14:paraId="65ECC5DE" w14:textId="32934B96" w:rsidR="007A7846" w:rsidRDefault="007A7846" w:rsidP="007A7846">
      <w:pPr>
        <w:pStyle w:val="Tekstpodstawowy"/>
        <w:spacing w:before="60"/>
        <w:ind w:left="432"/>
      </w:pPr>
      <w:r>
        <w:t>- 41-209 Sosnowiec, ul. Stanisława Moniuszki 29</w:t>
      </w:r>
    </w:p>
    <w:p w14:paraId="059588C9" w14:textId="77777777" w:rsidR="007A7846" w:rsidRDefault="007A7846" w:rsidP="007A7846">
      <w:pPr>
        <w:pStyle w:val="Tekstpodstawowy"/>
        <w:spacing w:before="60"/>
        <w:ind w:left="432"/>
      </w:pPr>
    </w:p>
    <w:p w14:paraId="19146B4A" w14:textId="77777777" w:rsidR="009838C7" w:rsidRPr="007731F5" w:rsidRDefault="009838C7" w:rsidP="002C3722">
      <w:pPr>
        <w:pStyle w:val="Nagwek1"/>
      </w:pPr>
      <w:bookmarkStart w:id="2" w:name="_Toc258314243"/>
      <w:bookmarkEnd w:id="1"/>
      <w:r w:rsidRPr="007731F5">
        <w:t>Tryb udzielenia zamówienia</w:t>
      </w:r>
      <w:bookmarkEnd w:id="2"/>
    </w:p>
    <w:p w14:paraId="2D3DA6C0" w14:textId="77777777" w:rsidR="00C65906" w:rsidRDefault="009838C7" w:rsidP="009838C7">
      <w:pPr>
        <w:pStyle w:val="Tekstpodstawowywcity"/>
        <w:ind w:left="360" w:firstLine="71"/>
      </w:pPr>
      <w:r w:rsidRPr="00D91376">
        <w:t xml:space="preserve">Postępowanie prowadzone będzie w </w:t>
      </w:r>
      <w:r w:rsidRPr="00906F77">
        <w:t>trybie</w:t>
      </w:r>
      <w:r w:rsidR="00906F77" w:rsidRPr="00906F77">
        <w:t xml:space="preserve"> podstawowym na podstawie przepisów ustawy </w:t>
      </w:r>
      <w:r w:rsidR="00C65906">
        <w:t xml:space="preserve">  </w:t>
      </w:r>
    </w:p>
    <w:p w14:paraId="3F64A790" w14:textId="01D04041" w:rsidR="00EB7871" w:rsidRPr="003209A8" w:rsidRDefault="00906F77" w:rsidP="009838C7">
      <w:pPr>
        <w:pStyle w:val="Tekstpodstawowywcity"/>
        <w:ind w:left="360" w:firstLine="71"/>
      </w:pPr>
      <w:r w:rsidRPr="00906F77">
        <w:t>PZP</w:t>
      </w:r>
    </w:p>
    <w:p w14:paraId="137D0333" w14:textId="77777777" w:rsidR="00EB7871" w:rsidRPr="003209A8" w:rsidRDefault="00F23594" w:rsidP="002C3722">
      <w:pPr>
        <w:pStyle w:val="Nagwek1"/>
      </w:pPr>
      <w:bookmarkStart w:id="3" w:name="_Toc258314244"/>
      <w:r w:rsidRPr="007731F5">
        <w:t>Opis przedmiotu zamówienia</w:t>
      </w:r>
      <w:bookmarkEnd w:id="3"/>
    </w:p>
    <w:p w14:paraId="371724C1" w14:textId="15833450" w:rsidR="007A7846" w:rsidRDefault="007A7846" w:rsidP="007A7846">
      <w:pPr>
        <w:pStyle w:val="Nagwek2"/>
        <w:numPr>
          <w:ilvl w:val="0"/>
          <w:numId w:val="0"/>
        </w:numPr>
        <w:tabs>
          <w:tab w:val="left" w:pos="4500"/>
        </w:tabs>
        <w:rPr>
          <w:lang w:val="pl-PL"/>
        </w:rPr>
      </w:pPr>
      <w:r>
        <w:rPr>
          <w:lang w:val="pl-PL"/>
        </w:rPr>
        <w:t xml:space="preserve">       </w:t>
      </w:r>
      <w:r w:rsidR="00234936" w:rsidRPr="00D91376">
        <w:t xml:space="preserve">Przedmiotem zamówienia jest </w:t>
      </w:r>
      <w:r w:rsidR="00906F77">
        <w:rPr>
          <w:lang w:val="pl-PL"/>
        </w:rPr>
        <w:t>wykonywanie usług ochrony</w:t>
      </w:r>
      <w:r w:rsidR="00D67BB6" w:rsidRPr="00D67BB6">
        <w:t xml:space="preserve"> obiektów, osób i mienia</w:t>
      </w:r>
      <w:r w:rsidR="00906F77">
        <w:rPr>
          <w:lang w:val="pl-PL"/>
        </w:rPr>
        <w:t xml:space="preserve"> w</w:t>
      </w:r>
      <w:r w:rsidR="00D67BB6" w:rsidRPr="00D67BB6">
        <w:t xml:space="preserve"> </w:t>
      </w:r>
      <w:r w:rsidR="0049507D" w:rsidRPr="00EC5578">
        <w:t xml:space="preserve">Sieć </w:t>
      </w:r>
      <w:r>
        <w:rPr>
          <w:lang w:val="pl-PL"/>
        </w:rPr>
        <w:t xml:space="preserve">  </w:t>
      </w:r>
    </w:p>
    <w:p w14:paraId="6E310977" w14:textId="5D97993F" w:rsidR="001B3739" w:rsidRDefault="007A7846" w:rsidP="007A7846">
      <w:pPr>
        <w:pStyle w:val="Nagwek2"/>
        <w:numPr>
          <w:ilvl w:val="0"/>
          <w:numId w:val="0"/>
        </w:numPr>
        <w:tabs>
          <w:tab w:val="left" w:pos="4500"/>
        </w:tabs>
        <w:rPr>
          <w:lang w:val="pl-PL"/>
        </w:rPr>
      </w:pPr>
      <w:r>
        <w:rPr>
          <w:lang w:val="pl-PL"/>
        </w:rPr>
        <w:t xml:space="preserve">       </w:t>
      </w:r>
      <w:r w:rsidR="0049507D" w:rsidRPr="00EC5578">
        <w:t>Badawcza Łukasiewicz</w:t>
      </w:r>
      <w:r w:rsidR="00A43703">
        <w:t xml:space="preserve"> </w:t>
      </w:r>
      <w:r>
        <w:rPr>
          <w:lang w:val="pl-PL"/>
        </w:rPr>
        <w:t>-</w:t>
      </w:r>
      <w:r w:rsidR="00D765B4">
        <w:rPr>
          <w:lang w:val="pl-PL"/>
        </w:rPr>
        <w:t xml:space="preserve"> </w:t>
      </w:r>
      <w:r>
        <w:rPr>
          <w:lang w:val="pl-PL"/>
        </w:rPr>
        <w:t>Górnośląski Instytut Technologiczny</w:t>
      </w:r>
      <w:r w:rsidR="00CA423F">
        <w:rPr>
          <w:lang w:val="pl-PL"/>
        </w:rPr>
        <w:t>,</w:t>
      </w:r>
      <w:r>
        <w:rPr>
          <w:lang w:val="pl-PL"/>
        </w:rPr>
        <w:t xml:space="preserve"> obiekty-Katowice    </w:t>
      </w:r>
      <w:r w:rsidR="001B3739">
        <w:rPr>
          <w:lang w:val="pl-PL"/>
        </w:rPr>
        <w:t xml:space="preserve">   </w:t>
      </w:r>
    </w:p>
    <w:p w14:paraId="3DF084BC" w14:textId="393511AF" w:rsidR="00234936" w:rsidRPr="001B3739" w:rsidRDefault="001B3739" w:rsidP="007A7846">
      <w:pPr>
        <w:pStyle w:val="Nagwek2"/>
        <w:numPr>
          <w:ilvl w:val="0"/>
          <w:numId w:val="0"/>
        </w:numPr>
        <w:tabs>
          <w:tab w:val="left" w:pos="4500"/>
        </w:tabs>
        <w:rPr>
          <w:lang w:val="pl-PL"/>
        </w:rPr>
      </w:pPr>
      <w:r>
        <w:rPr>
          <w:lang w:val="pl-PL"/>
        </w:rPr>
        <w:t xml:space="preserve">      </w:t>
      </w:r>
      <w:r w:rsidR="007A7846">
        <w:rPr>
          <w:lang w:val="pl-PL"/>
        </w:rPr>
        <w:t xml:space="preserve">,Sosnowiec 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0"/>
      </w:tblGrid>
      <w:tr w:rsidR="00E20D86" w:rsidRPr="00D91376" w14:paraId="616F8C34" w14:textId="77777777" w:rsidTr="00E20D86">
        <w:tc>
          <w:tcPr>
            <w:tcW w:w="8820" w:type="dxa"/>
          </w:tcPr>
          <w:p w14:paraId="4F20E588" w14:textId="6164AD88" w:rsidR="00E20D86" w:rsidRDefault="00E20D86" w:rsidP="00EF041F">
            <w:pPr>
              <w:pStyle w:val="Tekstpodstawowy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Wspólny Słownik Zamówień: </w:t>
            </w:r>
            <w:r>
              <w:t xml:space="preserve">79710000-4 - Usługi ochroniarskie </w:t>
            </w:r>
          </w:p>
          <w:p w14:paraId="3C1265F4" w14:textId="77777777" w:rsidR="00E20D86" w:rsidRDefault="00E20D86" w:rsidP="00EF041F">
            <w:pPr>
              <w:pStyle w:val="Tekstpodstawowy"/>
              <w:jc w:val="both"/>
            </w:pPr>
            <w:r w:rsidRPr="00494EB0">
              <w:rPr>
                <w:b/>
                <w:u w:val="single"/>
              </w:rPr>
              <w:t>Przedmiot zamówienia</w:t>
            </w:r>
            <w:r>
              <w:t xml:space="preserve"> obejmuje:</w:t>
            </w:r>
          </w:p>
          <w:p w14:paraId="08369507" w14:textId="77777777" w:rsidR="00C65906" w:rsidRDefault="00C65906" w:rsidP="00EF041F">
            <w:pPr>
              <w:pStyle w:val="Tekstpodstawowy"/>
              <w:jc w:val="both"/>
            </w:pPr>
          </w:p>
          <w:p w14:paraId="29284FB8" w14:textId="015DC766" w:rsidR="0017359E" w:rsidRDefault="004A7D26" w:rsidP="00EF041F">
            <w:pPr>
              <w:pStyle w:val="Tekstpodstawowy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17359E" w:rsidRPr="0017359E">
              <w:rPr>
                <w:b/>
                <w:bCs/>
              </w:rPr>
              <w:t>Obiekt w lokalizacji - 40-082 Katowice, ul. Jana III Sobieskiego 7</w:t>
            </w:r>
          </w:p>
          <w:p w14:paraId="651DBFA9" w14:textId="56B5CF4E" w:rsidR="0017359E" w:rsidRPr="0017359E" w:rsidRDefault="0017359E" w:rsidP="00EF041F">
            <w:pPr>
              <w:pStyle w:val="Tekstpodstawowy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(2610m2 powierzchni użytkowej, 1516m2)</w:t>
            </w:r>
          </w:p>
          <w:p w14:paraId="4CF2CACC" w14:textId="2B7FEB96" w:rsidR="004A7D26" w:rsidRDefault="00E20D86" w:rsidP="00EF041F">
            <w:pPr>
              <w:pStyle w:val="Tekstpodstawowy"/>
              <w:jc w:val="both"/>
            </w:pPr>
            <w:r>
              <w:t>ochronę w dni powszednie</w:t>
            </w:r>
            <w:r w:rsidR="0017359E">
              <w:t xml:space="preserve"> od godz. 7.00 do godz.19.00</w:t>
            </w:r>
            <w:r>
              <w:t xml:space="preserve"> w</w:t>
            </w:r>
            <w:r w:rsidR="0017359E">
              <w:t xml:space="preserve"> </w:t>
            </w:r>
            <w:r w:rsidR="00EB3ECA">
              <w:t>okres</w:t>
            </w:r>
            <w:r w:rsidR="0017359E">
              <w:t>ie</w:t>
            </w:r>
            <w:r w:rsidR="00EB3ECA">
              <w:t xml:space="preserve"> </w:t>
            </w:r>
            <w:r w:rsidR="00C01A47">
              <w:rPr>
                <w:b/>
              </w:rPr>
              <w:t>12</w:t>
            </w:r>
            <w:r w:rsidR="00EB3ECA" w:rsidRPr="00494EB0">
              <w:rPr>
                <w:b/>
              </w:rPr>
              <w:t xml:space="preserve"> miesięcy</w:t>
            </w:r>
            <w:r w:rsidR="001E5963">
              <w:t xml:space="preserve"> przez co najmniej</w:t>
            </w:r>
            <w:r w:rsidR="00C87975">
              <w:t xml:space="preserve"> </w:t>
            </w:r>
            <w:r w:rsidR="0017359E" w:rsidRPr="0017359E">
              <w:rPr>
                <w:b/>
              </w:rPr>
              <w:t>1</w:t>
            </w:r>
            <w:r w:rsidRPr="0017359E">
              <w:rPr>
                <w:b/>
              </w:rPr>
              <w:t xml:space="preserve"> pracownik</w:t>
            </w:r>
            <w:r w:rsidR="0017359E" w:rsidRPr="0017359E">
              <w:rPr>
                <w:b/>
              </w:rPr>
              <w:t>a</w:t>
            </w:r>
            <w:r w:rsidR="00514A96">
              <w:t xml:space="preserve"> </w:t>
            </w:r>
            <w:r>
              <w:t xml:space="preserve"> </w:t>
            </w:r>
            <w:r w:rsidRPr="004A7D26">
              <w:rPr>
                <w:b/>
                <w:bCs/>
              </w:rPr>
              <w:t>ochrony osób i mienia oraz obiektów</w:t>
            </w:r>
            <w:r w:rsidR="0017359E">
              <w:t xml:space="preserve"> , pełniącego dyżur na obiekcie</w:t>
            </w:r>
            <w:r>
              <w:t xml:space="preserve"> </w:t>
            </w:r>
            <w:r w:rsidR="0017359E">
              <w:t xml:space="preserve">w </w:t>
            </w:r>
            <w:proofErr w:type="spellStart"/>
            <w:r w:rsidR="0017359E">
              <w:t>ww</w:t>
            </w:r>
            <w:proofErr w:type="spellEnd"/>
            <w:r w:rsidR="0017359E">
              <w:t xml:space="preserve"> lokalizacji</w:t>
            </w:r>
            <w:r w:rsidR="004A7D26">
              <w:t>.</w:t>
            </w:r>
          </w:p>
          <w:p w14:paraId="28DE096C" w14:textId="195ADA50" w:rsidR="00E20D86" w:rsidRDefault="00E20D86" w:rsidP="00EF041F">
            <w:pPr>
              <w:pStyle w:val="Tekstpodstawowy"/>
              <w:jc w:val="both"/>
            </w:pPr>
            <w:r>
              <w:t>Zamówienie obejmuje działania w zakresie ochrony fizycznej osób i mienia mające na celu zapewnienie ochrony życia, zdrowia i</w:t>
            </w:r>
            <w:r w:rsidR="003269F5">
              <w:t> </w:t>
            </w:r>
            <w:r>
              <w:t>nietykalności osobistej pracowników, bezpieczeństwa budynków, działania zapobiegające przestępstwom i wykroczeniom oraz innym czynom karalnym przeciwko osobom fizycznym oraz mieniu, a także przeciwdziałanie powstaniu szkody wynikającej z tych zdarzeń oraz zdarzeń losowych jak i niedopuszczenie do wstępu osób nieuprawnionych na teren chroniony.</w:t>
            </w:r>
          </w:p>
          <w:p w14:paraId="2561B476" w14:textId="77777777" w:rsidR="00C65906" w:rsidRDefault="00C65906" w:rsidP="00EF041F">
            <w:pPr>
              <w:pStyle w:val="Tekstpodstawowy"/>
              <w:jc w:val="both"/>
            </w:pPr>
          </w:p>
          <w:p w14:paraId="41101B35" w14:textId="77777777" w:rsidR="00C65906" w:rsidRDefault="00C65906" w:rsidP="00EF041F">
            <w:pPr>
              <w:pStyle w:val="Tekstpodstawowy"/>
              <w:jc w:val="both"/>
            </w:pPr>
          </w:p>
          <w:p w14:paraId="42DBE7A0" w14:textId="32B39525" w:rsidR="004A7D26" w:rsidRDefault="004A7D26" w:rsidP="00EF041F">
            <w:pPr>
              <w:pStyle w:val="Tekstpodstawowy"/>
              <w:jc w:val="both"/>
              <w:rPr>
                <w:b/>
                <w:bCs/>
              </w:rPr>
            </w:pPr>
            <w:r w:rsidRPr="004A7D26">
              <w:rPr>
                <w:b/>
                <w:bCs/>
              </w:rPr>
              <w:lastRenderedPageBreak/>
              <w:t>2.Obiekt w lokalizacji – 40-203 Katowice, Al. Walentego Roździeńskiego 188</w:t>
            </w:r>
          </w:p>
          <w:p w14:paraId="67FD443E" w14:textId="0110B1AC" w:rsidR="004A7D26" w:rsidRDefault="004A7D26" w:rsidP="00EF041F">
            <w:pPr>
              <w:pStyle w:val="Tekstpodstawowy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(3603,7m2 powierzchni użytkowej, 9143m2)</w:t>
            </w:r>
          </w:p>
          <w:p w14:paraId="1D2208D1" w14:textId="175E5FD3" w:rsidR="004A7D26" w:rsidRDefault="004A7D26" w:rsidP="004A7D26">
            <w:pPr>
              <w:pStyle w:val="Tekstpodstawowy"/>
              <w:jc w:val="both"/>
            </w:pPr>
            <w:r>
              <w:t>ochronę w dni powszednie (poniedziałek -piątek) od godz. 7.00 do godz.19.00 oraz w soboty od godz. 9.00 do godz.1</w:t>
            </w:r>
            <w:r w:rsidR="003A1A20">
              <w:t>4</w:t>
            </w:r>
            <w:r>
              <w:t xml:space="preserve">.00 w okresie </w:t>
            </w:r>
            <w:r w:rsidR="00693F3C">
              <w:rPr>
                <w:b/>
              </w:rPr>
              <w:t>12</w:t>
            </w:r>
            <w:r w:rsidRPr="00494EB0">
              <w:rPr>
                <w:b/>
              </w:rPr>
              <w:t xml:space="preserve"> miesięcy</w:t>
            </w:r>
            <w:r>
              <w:t xml:space="preserve"> przez co najmniej </w:t>
            </w:r>
            <w:r w:rsidRPr="0017359E">
              <w:rPr>
                <w:b/>
              </w:rPr>
              <w:t>1 pracownika</w:t>
            </w:r>
            <w:r>
              <w:t xml:space="preserve">  </w:t>
            </w:r>
            <w:r w:rsidRPr="004A7D26">
              <w:rPr>
                <w:b/>
                <w:bCs/>
              </w:rPr>
              <w:t>ochrony osób i mienia oraz obiektów</w:t>
            </w:r>
            <w:r>
              <w:t xml:space="preserve"> , pełniącego dyżur na obiekcie w </w:t>
            </w:r>
            <w:proofErr w:type="spellStart"/>
            <w:r>
              <w:t>ww</w:t>
            </w:r>
            <w:proofErr w:type="spellEnd"/>
            <w:r>
              <w:t xml:space="preserve"> lokalizacji.</w:t>
            </w:r>
          </w:p>
          <w:p w14:paraId="25CA23EF" w14:textId="77777777" w:rsidR="003A1A20" w:rsidRDefault="003A1A20" w:rsidP="003A1A20">
            <w:pPr>
              <w:pStyle w:val="Tekstpodstawowy"/>
              <w:jc w:val="both"/>
            </w:pPr>
          </w:p>
          <w:p w14:paraId="2F1A4050" w14:textId="45F3672E" w:rsidR="004A7D26" w:rsidRDefault="003A1A20" w:rsidP="003A1A20">
            <w:pPr>
              <w:pStyle w:val="Tekstpodstawowy"/>
              <w:jc w:val="both"/>
            </w:pPr>
            <w:r>
              <w:t>Zamówienie obejmuje działania w zakresie ochrony fizycznej osób i mienia mające na celu zapewnienie ochrony życia, zdrowia i nietykalności osobistej pracowników, bezpieczeństwa budynków, działania zapobiegające przestępstwom i wykroczeniom oraz innym czynom karalnym przeciwko osobom fizycznym oraz mieniu, a także przeciwdziałanie powstaniu szkody wynikającej z tych zdarzeń oraz zdarzeń losowych jak i niedopuszczenie do wstępu osób nieuprawnionych na teren chroniony.</w:t>
            </w:r>
          </w:p>
          <w:p w14:paraId="276A778F" w14:textId="5D04FC4C" w:rsidR="00164B49" w:rsidRPr="00164B49" w:rsidRDefault="00164B49" w:rsidP="00164B49">
            <w:r w:rsidRPr="00164B49">
              <w:t xml:space="preserve">Obiekt wyposażony jest w </w:t>
            </w:r>
            <w:r w:rsidR="00424C71">
              <w:t>system</w:t>
            </w:r>
            <w:r w:rsidR="004B7B90">
              <w:t xml:space="preserve"> </w:t>
            </w:r>
            <w:proofErr w:type="spellStart"/>
            <w:r w:rsidR="004B7B90">
              <w:t>SSWiN</w:t>
            </w:r>
            <w:proofErr w:type="spellEnd"/>
            <w:r w:rsidRPr="00164B49">
              <w:t xml:space="preserve"> , któr</w:t>
            </w:r>
            <w:r w:rsidR="00424C71">
              <w:t>y</w:t>
            </w:r>
            <w:r w:rsidRPr="00164B49">
              <w:t xml:space="preserve"> powin</w:t>
            </w:r>
            <w:r w:rsidR="00424C71">
              <w:t>ien</w:t>
            </w:r>
            <w:r w:rsidRPr="00164B49">
              <w:t xml:space="preserve"> zostać podłączon</w:t>
            </w:r>
            <w:r w:rsidR="00424C71">
              <w:t>y</w:t>
            </w:r>
            <w:r w:rsidRPr="00164B49">
              <w:t xml:space="preserve"> do</w:t>
            </w:r>
            <w:r>
              <w:t xml:space="preserve"> własnego</w:t>
            </w:r>
            <w:r w:rsidRPr="00164B49">
              <w:t xml:space="preserve"> centrum monitorowania alarmów przez </w:t>
            </w:r>
            <w:r>
              <w:t>wykonawcę usługi</w:t>
            </w:r>
            <w:r w:rsidRPr="00164B49">
              <w:t xml:space="preserve"> , a je</w:t>
            </w:r>
            <w:r w:rsidR="00424C71">
              <w:t>go</w:t>
            </w:r>
            <w:r w:rsidRPr="00164B49">
              <w:t xml:space="preserve"> praca monitorowana . </w:t>
            </w:r>
            <w:r w:rsidR="004B7B90">
              <w:t>W przypadku alarmu dojazd grupy interwencyjnej.</w:t>
            </w:r>
          </w:p>
          <w:p w14:paraId="3945BC21" w14:textId="77777777" w:rsidR="00164B49" w:rsidRPr="00164B49" w:rsidRDefault="00164B49" w:rsidP="003A1A20">
            <w:pPr>
              <w:pStyle w:val="Tekstpodstawowy"/>
              <w:jc w:val="both"/>
            </w:pPr>
          </w:p>
          <w:p w14:paraId="2796529F" w14:textId="1E4123CE" w:rsidR="003A1A20" w:rsidRDefault="003A1A20" w:rsidP="003A1A20">
            <w:pPr>
              <w:pStyle w:val="Tekstpodstawowy"/>
              <w:jc w:val="both"/>
              <w:rPr>
                <w:b/>
                <w:bCs/>
              </w:rPr>
            </w:pPr>
            <w:r w:rsidRPr="003A1A20">
              <w:rPr>
                <w:b/>
                <w:bCs/>
              </w:rPr>
              <w:t>3.Obiekt w lokalizacji – 41-209 Sosnowiec, ul. Stanisława Moniuszki 29</w:t>
            </w:r>
          </w:p>
          <w:p w14:paraId="34CE3FC8" w14:textId="6521C042" w:rsidR="003A1A20" w:rsidRDefault="003A1A20" w:rsidP="003A1A20">
            <w:pPr>
              <w:pStyle w:val="Tekstpodstawowy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(powierzchni użytkowej , </w:t>
            </w:r>
          </w:p>
          <w:p w14:paraId="30174E6C" w14:textId="6C92FC59" w:rsidR="00F84C58" w:rsidRDefault="00F84C58" w:rsidP="00F84C58">
            <w:pPr>
              <w:pStyle w:val="Tekstpodstawowy"/>
              <w:jc w:val="both"/>
            </w:pPr>
            <w:r>
              <w:t>ochronę w dni powszednie (poniedziałek-piątek) oraz w  soboty, niedziele i święta 24 godziny</w:t>
            </w:r>
            <w:r w:rsidR="004B7B90">
              <w:t xml:space="preserve"> na </w:t>
            </w:r>
            <w:r>
              <w:t xml:space="preserve">dobę w okresie </w:t>
            </w:r>
            <w:r w:rsidR="00693F3C">
              <w:rPr>
                <w:b/>
              </w:rPr>
              <w:t>12</w:t>
            </w:r>
            <w:r w:rsidRPr="00494EB0">
              <w:rPr>
                <w:b/>
              </w:rPr>
              <w:t xml:space="preserve"> miesięcy</w:t>
            </w:r>
            <w:r>
              <w:t xml:space="preserve"> przez co najmniej </w:t>
            </w:r>
            <w:r w:rsidRPr="0017359E">
              <w:rPr>
                <w:b/>
              </w:rPr>
              <w:t>1 pracownika</w:t>
            </w:r>
            <w:r>
              <w:t xml:space="preserve">  </w:t>
            </w:r>
            <w:r w:rsidRPr="004A7D26">
              <w:rPr>
                <w:b/>
                <w:bCs/>
              </w:rPr>
              <w:t>ochrony osób i mienia oraz obiektów</w:t>
            </w:r>
            <w:r>
              <w:t xml:space="preserve"> , pełniącego dyżur na obiekcie w </w:t>
            </w:r>
            <w:proofErr w:type="spellStart"/>
            <w:r>
              <w:t>ww</w:t>
            </w:r>
            <w:proofErr w:type="spellEnd"/>
            <w:r>
              <w:t xml:space="preserve"> lokalizacji.</w:t>
            </w:r>
          </w:p>
          <w:p w14:paraId="09286213" w14:textId="77777777" w:rsidR="00F84C58" w:rsidRDefault="00F84C58" w:rsidP="00F84C58">
            <w:pPr>
              <w:pStyle w:val="Tekstpodstawowy"/>
              <w:jc w:val="both"/>
            </w:pPr>
            <w:r>
              <w:t>Zamówienie obejmuje działania w zakresie ochrony fizycznej osób i mienia mające na celu zapewnienie ochrony życia, zdrowia i nietykalności osobistej pracowników, bezpieczeństwa budynków, działania zapobiegające przestępstwom i wykroczeniom oraz innym czynom karalnym przeciwko osobom fizycznym oraz mieniu, a także przeciwdziałanie powstaniu szkody wynikającej z tych zdarzeń oraz zdarzeń losowych jak i niedopuszczenie do wstępu osób nieuprawnionych na teren chroniony.</w:t>
            </w:r>
          </w:p>
          <w:p w14:paraId="1D9EF211" w14:textId="3707CA34" w:rsidR="00164B49" w:rsidRPr="00164B49" w:rsidRDefault="00164B49" w:rsidP="00164B49">
            <w:r w:rsidRPr="00164B49">
              <w:t xml:space="preserve">Obiekt wyposażony jest w </w:t>
            </w:r>
            <w:r w:rsidR="00424C71">
              <w:t xml:space="preserve">system </w:t>
            </w:r>
            <w:proofErr w:type="spellStart"/>
            <w:r w:rsidR="00424C71">
              <w:t>SSWiN</w:t>
            </w:r>
            <w:proofErr w:type="spellEnd"/>
            <w:r w:rsidRPr="00164B49">
              <w:t xml:space="preserve"> , któr</w:t>
            </w:r>
            <w:r w:rsidR="00424C71">
              <w:t>y</w:t>
            </w:r>
            <w:r w:rsidRPr="00164B49">
              <w:t xml:space="preserve"> powin</w:t>
            </w:r>
            <w:r w:rsidR="00424C71">
              <w:t>ien</w:t>
            </w:r>
            <w:r w:rsidRPr="00164B49">
              <w:t xml:space="preserve"> być podłączone do centrum monitorowania alarmów </w:t>
            </w:r>
            <w:r>
              <w:t>wykonawcy usługi</w:t>
            </w:r>
            <w:r w:rsidRPr="00164B49">
              <w:t xml:space="preserve"> , a </w:t>
            </w:r>
            <w:r w:rsidR="00424C71">
              <w:t>jego</w:t>
            </w:r>
            <w:r w:rsidRPr="00164B49">
              <w:t xml:space="preserve"> praca monitorowana. W przypadku alarmu - szybki dojazd grupy interwencyjnej. Obiekt posiada</w:t>
            </w:r>
            <w:r w:rsidR="00424C71" w:rsidRPr="005F1A36">
              <w:t xml:space="preserve"> </w:t>
            </w:r>
            <w:r w:rsidR="00424C71">
              <w:t xml:space="preserve">również </w:t>
            </w:r>
            <w:r w:rsidR="00424C71" w:rsidRPr="005F1A36">
              <w:t>system monitoringu wizyjnego</w:t>
            </w:r>
            <w:r w:rsidR="00424C71">
              <w:t xml:space="preserve"> CCTV</w:t>
            </w:r>
            <w:r w:rsidRPr="00164B49">
              <w:t xml:space="preserve"> </w:t>
            </w:r>
            <w:r w:rsidR="00424C71">
              <w:t>, który umożliwia podgląd terenu.</w:t>
            </w:r>
          </w:p>
          <w:p w14:paraId="67046EB0" w14:textId="77777777" w:rsidR="00F84C58" w:rsidRPr="003A1A20" w:rsidRDefault="00F84C58" w:rsidP="003A1A20">
            <w:pPr>
              <w:pStyle w:val="Tekstpodstawowy"/>
              <w:jc w:val="both"/>
              <w:rPr>
                <w:b/>
                <w:bCs/>
              </w:rPr>
            </w:pPr>
          </w:p>
          <w:p w14:paraId="11BEB974" w14:textId="77777777" w:rsidR="003A1A20" w:rsidRDefault="00E20D86" w:rsidP="00EF041F">
            <w:pPr>
              <w:pStyle w:val="Tekstpodstawowy"/>
              <w:jc w:val="both"/>
              <w:rPr>
                <w:b/>
                <w:u w:val="single"/>
              </w:rPr>
            </w:pPr>
            <w:r w:rsidRPr="00B118C2">
              <w:rPr>
                <w:b/>
                <w:u w:val="single"/>
              </w:rPr>
              <w:t>Wymagany sprzęt i wyposażenie pracowników</w:t>
            </w:r>
            <w:r w:rsidR="003A1A20">
              <w:rPr>
                <w:b/>
                <w:u w:val="single"/>
              </w:rPr>
              <w:t xml:space="preserve"> </w:t>
            </w:r>
          </w:p>
          <w:p w14:paraId="691C4E85" w14:textId="6D472866" w:rsidR="00E20D86" w:rsidRDefault="003A1A20" w:rsidP="00EF041F">
            <w:pPr>
              <w:pStyle w:val="Tekstpodstawowy"/>
              <w:jc w:val="both"/>
            </w:pPr>
            <w:r>
              <w:rPr>
                <w:b/>
                <w:u w:val="single"/>
              </w:rPr>
              <w:t>(Uwaga:</w:t>
            </w:r>
            <w:r w:rsidR="00F84C58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dotyczy wszystkich lokalizacji) </w:t>
            </w:r>
            <w:r w:rsidR="00E20D86">
              <w:t>:</w:t>
            </w:r>
          </w:p>
          <w:p w14:paraId="7DFD3FCB" w14:textId="77777777" w:rsidR="00E20D86" w:rsidRDefault="00E20D86" w:rsidP="00EF041F">
            <w:pPr>
              <w:pStyle w:val="Tekstpodstawowy"/>
              <w:jc w:val="both"/>
            </w:pPr>
            <w:r>
              <w:t>Koszula, krawat, garnitur (w dni upalne ochrona może przebywać w samej koszuli), obuwie nie sportowe, plakietka z identyfikatorem (na identyfikatorze numer legitymacji służbowej),</w:t>
            </w:r>
            <w:r w:rsidR="00494EB0">
              <w:t xml:space="preserve"> </w:t>
            </w:r>
            <w:r w:rsidR="00494EB0" w:rsidRPr="000E0AD8">
              <w:t>legitymacja służbowa,</w:t>
            </w:r>
            <w:r>
              <w:t xml:space="preserve"> radiotelefon, latarka, indywidualny pakiet opatrunkowy.</w:t>
            </w:r>
          </w:p>
          <w:p w14:paraId="77855C22" w14:textId="13C6AF90" w:rsidR="00E20D86" w:rsidRDefault="00E20D86" w:rsidP="00EF041F">
            <w:pPr>
              <w:pStyle w:val="Tekstpodstawowy"/>
              <w:jc w:val="both"/>
            </w:pPr>
            <w:r>
              <w:lastRenderedPageBreak/>
              <w:tab/>
              <w:t xml:space="preserve">Wykonawca dysponuje patrolem interwencyjnym, który z należytą starannością podejmie się czynnego działania nie później niż </w:t>
            </w:r>
            <w:r w:rsidR="00D93EEC">
              <w:rPr>
                <w:b/>
              </w:rPr>
              <w:t>15</w:t>
            </w:r>
            <w:r w:rsidRPr="00494EB0">
              <w:rPr>
                <w:b/>
              </w:rPr>
              <w:t xml:space="preserve"> min</w:t>
            </w:r>
            <w:r>
              <w:t>. od uzyskania sygnału o</w:t>
            </w:r>
            <w:r w:rsidR="003269F5">
              <w:t> </w:t>
            </w:r>
            <w:r>
              <w:t>zagrożeniu mienia i ludzi.</w:t>
            </w:r>
          </w:p>
          <w:p w14:paraId="077FD292" w14:textId="77777777" w:rsidR="00F84C58" w:rsidRDefault="00F84C58" w:rsidP="00EF041F">
            <w:pPr>
              <w:pStyle w:val="Tekstpodstawowy"/>
              <w:jc w:val="both"/>
            </w:pPr>
          </w:p>
          <w:p w14:paraId="2A8E60B3" w14:textId="77777777" w:rsidR="000004E6" w:rsidRDefault="000004E6" w:rsidP="00EF041F">
            <w:pPr>
              <w:pStyle w:val="Tekstpodstawowy"/>
              <w:jc w:val="both"/>
              <w:rPr>
                <w:b/>
                <w:bCs/>
                <w:u w:val="single"/>
              </w:rPr>
            </w:pPr>
          </w:p>
          <w:p w14:paraId="79115542" w14:textId="1FDADE49" w:rsidR="00F84C58" w:rsidRDefault="00F84C58" w:rsidP="00EF041F">
            <w:pPr>
              <w:pStyle w:val="Tekstpodstawowy"/>
              <w:jc w:val="both"/>
              <w:rPr>
                <w:b/>
                <w:bCs/>
                <w:u w:val="single"/>
              </w:rPr>
            </w:pPr>
            <w:r w:rsidRPr="00F84C58">
              <w:rPr>
                <w:b/>
                <w:bCs/>
                <w:u w:val="single"/>
              </w:rPr>
              <w:t>Zasady organizacji i zakres wykonywanych zadań ochrony</w:t>
            </w:r>
          </w:p>
          <w:p w14:paraId="12154CD8" w14:textId="77777777" w:rsidR="00D6331F" w:rsidRDefault="00F84C58" w:rsidP="00EF041F">
            <w:pPr>
              <w:pStyle w:val="Tekstpodstawowy"/>
              <w:jc w:val="both"/>
            </w:pPr>
            <w:r>
              <w:t xml:space="preserve">Zasady organizacji i zakres wykonywanych zadań ochrony przedstawiono w załącznikach do </w:t>
            </w:r>
            <w:r w:rsidR="00D6331F">
              <w:t>niniejszego OPZ:</w:t>
            </w:r>
          </w:p>
          <w:p w14:paraId="3A4967F6" w14:textId="77777777" w:rsidR="00D6331F" w:rsidRDefault="00D6331F" w:rsidP="00EF041F">
            <w:pPr>
              <w:pStyle w:val="Tekstpodstawowy"/>
              <w:jc w:val="both"/>
            </w:pPr>
          </w:p>
          <w:p w14:paraId="1BB93CFC" w14:textId="5F95C4AA" w:rsidR="00F84C58" w:rsidRDefault="00D6331F" w:rsidP="00EF041F">
            <w:pPr>
              <w:pStyle w:val="Tekstpodstawowy"/>
              <w:jc w:val="both"/>
            </w:pPr>
            <w:r>
              <w:t xml:space="preserve">- Załącznik nr 1 do OPZ (dla lokalizacji  </w:t>
            </w:r>
            <w:proofErr w:type="spellStart"/>
            <w:r>
              <w:t>ul.Sobieskiego</w:t>
            </w:r>
            <w:proofErr w:type="spellEnd"/>
            <w:r>
              <w:t xml:space="preserve"> 7 , Katowice) </w:t>
            </w:r>
          </w:p>
          <w:p w14:paraId="4E7A2923" w14:textId="28F897D9" w:rsidR="00D6331F" w:rsidRDefault="00D6331F" w:rsidP="00D6331F">
            <w:pPr>
              <w:pStyle w:val="Tekstpodstawowy"/>
              <w:jc w:val="both"/>
            </w:pPr>
            <w:r>
              <w:t xml:space="preserve">- Załącznik nr 2 do OPZ (dla lokalizacji  </w:t>
            </w:r>
            <w:proofErr w:type="spellStart"/>
            <w:r>
              <w:t>al.Roździeńskiego</w:t>
            </w:r>
            <w:proofErr w:type="spellEnd"/>
            <w:r>
              <w:t xml:space="preserve"> 188 , Katowice)</w:t>
            </w:r>
          </w:p>
          <w:p w14:paraId="3F88F8FC" w14:textId="2E8C0A59" w:rsidR="00D6331F" w:rsidRDefault="00D6331F" w:rsidP="00D6331F">
            <w:pPr>
              <w:pStyle w:val="Tekstpodstawowy"/>
              <w:jc w:val="both"/>
            </w:pPr>
            <w:r>
              <w:t xml:space="preserve">- Załącznik nr 3 do OPZ (dla lokalizacji  </w:t>
            </w:r>
            <w:proofErr w:type="spellStart"/>
            <w:r>
              <w:t>ul.Moniuszki</w:t>
            </w:r>
            <w:proofErr w:type="spellEnd"/>
            <w:r>
              <w:t xml:space="preserve"> 29 , Sosnowiec)</w:t>
            </w:r>
          </w:p>
          <w:p w14:paraId="635F23CC" w14:textId="77777777" w:rsidR="00CC35FB" w:rsidRDefault="00CC35FB" w:rsidP="00D6331F">
            <w:pPr>
              <w:pStyle w:val="Tekstpodstawowy"/>
              <w:jc w:val="both"/>
            </w:pPr>
          </w:p>
          <w:p w14:paraId="318C62E5" w14:textId="65643D2F" w:rsidR="00CC35FB" w:rsidRPr="00552138" w:rsidRDefault="00CC35FB" w:rsidP="00CC35FB">
            <w:pPr>
              <w:pStyle w:val="Tekstpodstawowy"/>
              <w:jc w:val="both"/>
            </w:pPr>
            <w:r w:rsidRPr="00552138">
              <w:t>Wykonawca zobowiązuje się do opracowania i uzgodnienia z Zamawiającym planu ochrony dla Łukasiewicz – Górnośląski Instytut Technologiczny, lokalizacje -Katowice, Sosnowiec w terminie dwóch tygodni  od podpisania umowy Wszystkie rozwiązania organizacyjne i techniczne zawarte w planie ochrony  muszą być zgodne z zapisami ustawy o ochronie osób i mienia z dnia 22 sierpnia 1997 r.</w:t>
            </w:r>
            <w:r w:rsidRPr="00552138">
              <w:rPr>
                <w:rFonts w:ascii="Arial" w:hAnsi="Arial" w:cs="Arial"/>
                <w:kern w:val="28"/>
              </w:rPr>
              <w:t xml:space="preserve"> </w:t>
            </w:r>
            <w:r w:rsidRPr="00552138">
              <w:t xml:space="preserve">tj. Dz. U. z 2020 r. poz. 838 z późn. zm.). </w:t>
            </w:r>
          </w:p>
          <w:p w14:paraId="71BAC6AD" w14:textId="2075FFB0" w:rsidR="00CC35FB" w:rsidRDefault="00CC35FB" w:rsidP="00CC35FB">
            <w:pPr>
              <w:pStyle w:val="Tekstpodstawowy"/>
              <w:jc w:val="both"/>
            </w:pPr>
            <w:r w:rsidRPr="00552138">
              <w:t>W okresie zimowym odśnieżanie powierzchni utwardzonych należących do lokalizacji – Katowice, Sosnowiec(chodniki przy budynkach, place i drogi wewnętrzne) zgodnie z  wymogami ustawy z dnia 13 września 1996 r. o utrzymaniu czystości i porządku w gminach (t.j. Dz. U. z 2020 r. poz. 1439 z późn. zm.) oraz zapewnienie bezpieczeństwa poprzez posypywanie powierzchni śliskich - w dniach wolnych od pracy i w uzasadnionych przypadkach w nocy.</w:t>
            </w:r>
          </w:p>
          <w:p w14:paraId="38F8CF6E" w14:textId="77777777" w:rsidR="00D6331F" w:rsidRDefault="00D6331F" w:rsidP="00EF041F">
            <w:pPr>
              <w:pStyle w:val="Tekstpodstawowy"/>
              <w:jc w:val="both"/>
              <w:rPr>
                <w:b/>
                <w:u w:val="single"/>
              </w:rPr>
            </w:pPr>
          </w:p>
          <w:p w14:paraId="29D8F217" w14:textId="00D2BA58" w:rsidR="00D6331F" w:rsidRDefault="00D6331F" w:rsidP="00EF041F">
            <w:pPr>
              <w:pStyle w:val="Tekstpodstawowy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Dodatkowy zakres świadczonej usługi ochrony osób i mienia oraz obiektów</w:t>
            </w:r>
          </w:p>
          <w:p w14:paraId="787B9F85" w14:textId="202E3EE3" w:rsidR="00D6331F" w:rsidRPr="000823A5" w:rsidRDefault="00D6331F" w:rsidP="00D6331F">
            <w:pPr>
              <w:jc w:val="both"/>
              <w:rPr>
                <w:color w:val="1F497D"/>
                <w:sz w:val="22"/>
                <w:szCs w:val="22"/>
              </w:rPr>
            </w:pPr>
            <w:r>
              <w:t xml:space="preserve">Wykonawca usługi </w:t>
            </w:r>
            <w:r w:rsidR="00CC35FB">
              <w:t>-</w:t>
            </w:r>
            <w:r>
              <w:t xml:space="preserve"> w przypadku zaistnienia potrzeby zamawiającego - zapewni możliwość </w:t>
            </w:r>
            <w:r w:rsidRPr="00DA1FD2">
              <w:t xml:space="preserve">wykonywania </w:t>
            </w:r>
            <w:r>
              <w:t xml:space="preserve"> </w:t>
            </w:r>
            <w:r w:rsidRPr="00DA1FD2">
              <w:t xml:space="preserve"> dodatkowych</w:t>
            </w:r>
            <w:r>
              <w:t xml:space="preserve"> czynności</w:t>
            </w:r>
            <w:r w:rsidRPr="00DA1FD2">
              <w:t xml:space="preserve"> wykraczających poza zakres czynności opisanych w zał. </w:t>
            </w:r>
            <w:r>
              <w:t>nr 1-3 do OPZ</w:t>
            </w:r>
            <w:r w:rsidRPr="00DA1FD2">
              <w:t>.</w:t>
            </w:r>
            <w:r>
              <w:t xml:space="preserve"> W takim przypadku</w:t>
            </w:r>
            <w:r w:rsidRPr="00DA1FD2">
              <w:rPr>
                <w:sz w:val="22"/>
                <w:szCs w:val="22"/>
              </w:rPr>
              <w:t xml:space="preserve"> </w:t>
            </w:r>
            <w:r>
              <w:t>k</w:t>
            </w:r>
            <w:r w:rsidRPr="00DA1FD2">
              <w:t xml:space="preserve">onieczne jest dodatkowe pisemne zlecenie udzielone </w:t>
            </w:r>
            <w:r>
              <w:t>wykonawcy usługi</w:t>
            </w:r>
            <w:r w:rsidRPr="00DA1FD2">
              <w:t xml:space="preserve">. W dodatkowym zleceniu  należy zawrzeć zakres świadczenia dodatkowego, umówioną cenę </w:t>
            </w:r>
            <w:r>
              <w:t>i</w:t>
            </w:r>
            <w:r w:rsidRPr="00DA1FD2">
              <w:t xml:space="preserve">  termin wykonania usługi.</w:t>
            </w:r>
          </w:p>
          <w:p w14:paraId="530FEC18" w14:textId="00848F57" w:rsidR="00D6331F" w:rsidRDefault="00D6331F" w:rsidP="00EF041F">
            <w:pPr>
              <w:pStyle w:val="Tekstpodstawowy"/>
              <w:jc w:val="both"/>
              <w:rPr>
                <w:b/>
                <w:u w:val="single"/>
              </w:rPr>
            </w:pPr>
          </w:p>
          <w:p w14:paraId="6C87AD85" w14:textId="77777777" w:rsidR="00D6331F" w:rsidRDefault="00D6331F" w:rsidP="00EF041F">
            <w:pPr>
              <w:pStyle w:val="Tekstpodstawowy"/>
              <w:jc w:val="both"/>
              <w:rPr>
                <w:b/>
                <w:u w:val="single"/>
              </w:rPr>
            </w:pPr>
          </w:p>
          <w:p w14:paraId="4ACE2508" w14:textId="7528A47B" w:rsidR="00E20D86" w:rsidRPr="007A02FB" w:rsidRDefault="00E20D86" w:rsidP="00F15AE4">
            <w:pPr>
              <w:pStyle w:val="Tekstpodstawowy"/>
              <w:jc w:val="both"/>
              <w:rPr>
                <w:highlight w:val="yellow"/>
              </w:rPr>
            </w:pPr>
          </w:p>
        </w:tc>
      </w:tr>
    </w:tbl>
    <w:p w14:paraId="0F62A11A" w14:textId="77777777" w:rsidR="00255127" w:rsidRPr="00275BBA" w:rsidRDefault="00255127" w:rsidP="00275BBA">
      <w:pPr>
        <w:pStyle w:val="Tekstpodstawowy"/>
      </w:pPr>
      <w:bookmarkStart w:id="4" w:name="_Toc258314245"/>
    </w:p>
    <w:p w14:paraId="55CB1FBC" w14:textId="6A1B3C34" w:rsidR="00255127" w:rsidRDefault="00255127" w:rsidP="00255127">
      <w:pPr>
        <w:pStyle w:val="Nagwek2"/>
        <w:numPr>
          <w:ilvl w:val="0"/>
          <w:numId w:val="0"/>
        </w:numPr>
        <w:ind w:left="680" w:hanging="680"/>
      </w:pPr>
      <w:r>
        <w:rPr>
          <w:lang w:val="pl-PL"/>
        </w:rPr>
        <w:t xml:space="preserve">    </w:t>
      </w:r>
      <w:r w:rsidR="00A822C5">
        <w:rPr>
          <w:lang w:val="pl-PL"/>
        </w:rPr>
        <w:t xml:space="preserve"> </w:t>
      </w:r>
      <w:r>
        <w:rPr>
          <w:lang w:val="pl-PL"/>
        </w:rPr>
        <w:t xml:space="preserve">    </w:t>
      </w:r>
      <w:bookmarkEnd w:id="4"/>
    </w:p>
    <w:sectPr w:rsidR="00255127">
      <w:headerReference w:type="default" r:id="rId8"/>
      <w:footerReference w:type="default" r:id="rId9"/>
      <w:headerReference w:type="first" r:id="rId10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37067" w14:textId="77777777" w:rsidR="00432497" w:rsidRDefault="00432497">
      <w:r>
        <w:separator/>
      </w:r>
    </w:p>
  </w:endnote>
  <w:endnote w:type="continuationSeparator" w:id="0">
    <w:p w14:paraId="1E78DAC3" w14:textId="77777777" w:rsidR="00432497" w:rsidRDefault="0043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F55B3" w14:textId="77777777" w:rsidR="00B305C7" w:rsidRDefault="00617C81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6266C4" wp14:editId="3D0D4492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D681C22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upgYdkAAAAGAQAADwAAAAAAAAAAAAAAAAAKBAAAZHJzL2Rvd25yZXYueG1s&#10;UEsFBgAAAAAEAAQA8wAAABAFAAAAAA==&#10;"/>
          </w:pict>
        </mc:Fallback>
      </mc:AlternateContent>
    </w:r>
  </w:p>
  <w:p w14:paraId="04F7ADB7" w14:textId="77777777" w:rsidR="00B305C7" w:rsidRDefault="00B305C7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 w:rsidR="00445783">
      <w:rPr>
        <w:rStyle w:val="Numerstrony"/>
        <w:noProof/>
        <w:sz w:val="18"/>
        <w:szCs w:val="18"/>
      </w:rPr>
      <w:t>6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>
      <w:rPr>
        <w:rStyle w:val="Numerstrony"/>
        <w:sz w:val="18"/>
        <w:szCs w:val="18"/>
      </w:rPr>
      <w:fldChar w:fldCharType="separate"/>
    </w:r>
    <w:r w:rsidR="00445783">
      <w:rPr>
        <w:rStyle w:val="Numerstrony"/>
        <w:noProof/>
        <w:sz w:val="18"/>
        <w:szCs w:val="18"/>
      </w:rPr>
      <w:t>8</w:t>
    </w:r>
    <w:r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E2F95" w14:textId="77777777" w:rsidR="00432497" w:rsidRDefault="00432497">
      <w:r>
        <w:separator/>
      </w:r>
    </w:p>
  </w:footnote>
  <w:footnote w:type="continuationSeparator" w:id="0">
    <w:p w14:paraId="1B85FAAA" w14:textId="77777777" w:rsidR="00432497" w:rsidRDefault="00432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E59CB" w14:textId="1B706EA6" w:rsidR="00B305C7" w:rsidRDefault="006E1117" w:rsidP="006E1117">
    <w:pPr>
      <w:pStyle w:val="Nagwek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</w:t>
    </w:r>
    <w:r w:rsidR="00F84C58">
      <w:rPr>
        <w:sz w:val="18"/>
        <w:szCs w:val="18"/>
      </w:rPr>
      <w:t>Opis przedmiotu zamówienia</w:t>
    </w:r>
  </w:p>
  <w:p w14:paraId="6BCEC842" w14:textId="274AD98E" w:rsidR="009F014C" w:rsidRDefault="006E1117" w:rsidP="006E1117">
    <w:pPr>
      <w:pStyle w:val="Tekstpodstawowy"/>
      <w:spacing w:before="60"/>
      <w:ind w:left="432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</w:t>
    </w:r>
    <w:r w:rsidR="00D67BB6">
      <w:rPr>
        <w:sz w:val="18"/>
        <w:szCs w:val="18"/>
      </w:rPr>
      <w:t>Ochrona obiektów,  osób i mienia</w:t>
    </w:r>
  </w:p>
  <w:p w14:paraId="42384B2F" w14:textId="41417E10" w:rsidR="00DF7D87" w:rsidRPr="00DF7D87" w:rsidRDefault="00DF7D87" w:rsidP="006E1117">
    <w:pPr>
      <w:pStyle w:val="Tekstpodstawowy"/>
      <w:spacing w:before="60"/>
      <w:ind w:left="432"/>
      <w:rPr>
        <w:sz w:val="18"/>
        <w:szCs w:val="18"/>
      </w:rPr>
    </w:pPr>
    <w:r w:rsidRPr="00DF7D87">
      <w:rPr>
        <w:sz w:val="18"/>
        <w:szCs w:val="18"/>
      </w:rPr>
      <w:t xml:space="preserve">Sieć Badawcza Łukasiewicz – Górnośląski Instytut Technologiczny, </w:t>
    </w:r>
    <w:r w:rsidR="001B3739">
      <w:rPr>
        <w:sz w:val="18"/>
        <w:szCs w:val="18"/>
      </w:rPr>
      <w:t>Obiekty – Katowice, Sosnowiec</w:t>
    </w:r>
  </w:p>
  <w:p w14:paraId="1937C825" w14:textId="04A91CA6" w:rsidR="00B305C7" w:rsidRDefault="00B305C7">
    <w:pPr>
      <w:pStyle w:val="Nagwek"/>
      <w:jc w:val="center"/>
      <w:rPr>
        <w:sz w:val="18"/>
        <w:szCs w:val="18"/>
      </w:rPr>
    </w:pPr>
  </w:p>
  <w:p w14:paraId="0C05EF9D" w14:textId="77777777" w:rsidR="00B305C7" w:rsidRDefault="00617C8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83971D" wp14:editId="7C4DBAC4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5943600" cy="0"/>
              <wp:effectExtent l="9525" t="8255" r="9525" b="107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3031E2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6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E1ADC" w14:textId="2651A226" w:rsidR="005660B7" w:rsidRDefault="005660B7" w:rsidP="005660B7">
    <w:pPr>
      <w:pStyle w:val="Nagwek"/>
    </w:pPr>
    <w:r>
      <w:t>16/P/23</w:t>
    </w:r>
    <w:r>
      <w:tab/>
    </w:r>
    <w:r>
      <w:tab/>
      <w:t>załącznik 2b</w:t>
    </w:r>
  </w:p>
  <w:p w14:paraId="15B0EE79" w14:textId="77777777" w:rsidR="005660B7" w:rsidRDefault="005660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3DA2"/>
    <w:multiLevelType w:val="hybridMultilevel"/>
    <w:tmpl w:val="F74A7808"/>
    <w:lvl w:ilvl="0" w:tplc="3A1A5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F51E7"/>
    <w:multiLevelType w:val="hybridMultilevel"/>
    <w:tmpl w:val="809685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C1EC7"/>
    <w:multiLevelType w:val="hybridMultilevel"/>
    <w:tmpl w:val="3BE65816"/>
    <w:lvl w:ilvl="0" w:tplc="32765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A70FE0"/>
    <w:multiLevelType w:val="hybridMultilevel"/>
    <w:tmpl w:val="765880BA"/>
    <w:lvl w:ilvl="0" w:tplc="B54A8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3197E"/>
    <w:multiLevelType w:val="multilevel"/>
    <w:tmpl w:val="94F873B4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3A07ADD"/>
    <w:multiLevelType w:val="hybridMultilevel"/>
    <w:tmpl w:val="9FA88AA6"/>
    <w:lvl w:ilvl="0" w:tplc="CEFC57CC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CEFC57CC">
      <w:start w:val="1"/>
      <w:numFmt w:val="bullet"/>
      <w:lvlText w:val="-"/>
      <w:lvlJc w:val="left"/>
      <w:pPr>
        <w:ind w:left="1788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C15B20"/>
    <w:multiLevelType w:val="hybridMultilevel"/>
    <w:tmpl w:val="3E56F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E0460"/>
    <w:multiLevelType w:val="hybridMultilevel"/>
    <w:tmpl w:val="F9025E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D734F5"/>
    <w:multiLevelType w:val="hybridMultilevel"/>
    <w:tmpl w:val="710C7D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F3C3274">
      <w:start w:val="1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2F3026"/>
    <w:multiLevelType w:val="hybridMultilevel"/>
    <w:tmpl w:val="0D9C8CE0"/>
    <w:lvl w:ilvl="0" w:tplc="B54A81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144C7"/>
    <w:multiLevelType w:val="hybridMultilevel"/>
    <w:tmpl w:val="9F6EED9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CEFC57CC">
      <w:start w:val="1"/>
      <w:numFmt w:val="bullet"/>
      <w:lvlText w:val="-"/>
      <w:lvlJc w:val="left"/>
      <w:pPr>
        <w:ind w:left="1788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912155"/>
    <w:multiLevelType w:val="hybridMultilevel"/>
    <w:tmpl w:val="C5D62C80"/>
    <w:lvl w:ilvl="0" w:tplc="8EDE44E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B4D8C"/>
    <w:multiLevelType w:val="hybridMultilevel"/>
    <w:tmpl w:val="F2F684FE"/>
    <w:lvl w:ilvl="0" w:tplc="D908979E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3AA3E6B"/>
    <w:multiLevelType w:val="hybridMultilevel"/>
    <w:tmpl w:val="B4489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8558B"/>
    <w:multiLevelType w:val="hybridMultilevel"/>
    <w:tmpl w:val="FB50DC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12A07"/>
    <w:multiLevelType w:val="hybridMultilevel"/>
    <w:tmpl w:val="97C031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20C68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00094"/>
    <w:multiLevelType w:val="hybridMultilevel"/>
    <w:tmpl w:val="D4184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628EB"/>
    <w:multiLevelType w:val="hybridMultilevel"/>
    <w:tmpl w:val="F87C6006"/>
    <w:lvl w:ilvl="0" w:tplc="CEFC57C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917A8D"/>
    <w:multiLevelType w:val="hybridMultilevel"/>
    <w:tmpl w:val="9A5C290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A74B7F"/>
    <w:multiLevelType w:val="hybridMultilevel"/>
    <w:tmpl w:val="6554A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60C79"/>
    <w:multiLevelType w:val="hybridMultilevel"/>
    <w:tmpl w:val="84FAF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36D1C"/>
    <w:multiLevelType w:val="hybridMultilevel"/>
    <w:tmpl w:val="1B68E990"/>
    <w:lvl w:ilvl="0" w:tplc="CEFC57CC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2525E41"/>
    <w:multiLevelType w:val="hybridMultilevel"/>
    <w:tmpl w:val="6D7CB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44E0D"/>
    <w:multiLevelType w:val="hybridMultilevel"/>
    <w:tmpl w:val="BAC6C8A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B361F"/>
    <w:multiLevelType w:val="hybridMultilevel"/>
    <w:tmpl w:val="8F54F738"/>
    <w:lvl w:ilvl="0" w:tplc="569AAC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A5BD2"/>
    <w:multiLevelType w:val="hybridMultilevel"/>
    <w:tmpl w:val="F57C3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E3B85"/>
    <w:multiLevelType w:val="hybridMultilevel"/>
    <w:tmpl w:val="B27241FC"/>
    <w:lvl w:ilvl="0" w:tplc="894CD2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B241A"/>
    <w:multiLevelType w:val="hybridMultilevel"/>
    <w:tmpl w:val="6598DEF8"/>
    <w:lvl w:ilvl="0" w:tplc="FB1C0C0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964AA"/>
    <w:multiLevelType w:val="hybridMultilevel"/>
    <w:tmpl w:val="EF0E8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E44D9"/>
    <w:multiLevelType w:val="hybridMultilevel"/>
    <w:tmpl w:val="701C81D6"/>
    <w:lvl w:ilvl="0" w:tplc="4EFA21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354C1"/>
    <w:multiLevelType w:val="hybridMultilevel"/>
    <w:tmpl w:val="34783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102CE"/>
    <w:multiLevelType w:val="hybridMultilevel"/>
    <w:tmpl w:val="84F41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D3278"/>
    <w:multiLevelType w:val="hybridMultilevel"/>
    <w:tmpl w:val="888C0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65099"/>
    <w:multiLevelType w:val="hybridMultilevel"/>
    <w:tmpl w:val="8FE6E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F6CEF"/>
    <w:multiLevelType w:val="hybridMultilevel"/>
    <w:tmpl w:val="D3948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501C1"/>
    <w:multiLevelType w:val="hybridMultilevel"/>
    <w:tmpl w:val="F15AB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301C8"/>
    <w:multiLevelType w:val="hybridMultilevel"/>
    <w:tmpl w:val="3FAAB93A"/>
    <w:lvl w:ilvl="0" w:tplc="B54A8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814794">
    <w:abstractNumId w:val="4"/>
  </w:num>
  <w:num w:numId="2" w16cid:durableId="1090275920">
    <w:abstractNumId w:val="12"/>
  </w:num>
  <w:num w:numId="3" w16cid:durableId="1946881553">
    <w:abstractNumId w:val="20"/>
  </w:num>
  <w:num w:numId="4" w16cid:durableId="751127634">
    <w:abstractNumId w:val="14"/>
  </w:num>
  <w:num w:numId="5" w16cid:durableId="1756583945">
    <w:abstractNumId w:val="9"/>
  </w:num>
  <w:num w:numId="6" w16cid:durableId="2114738319">
    <w:abstractNumId w:val="23"/>
  </w:num>
  <w:num w:numId="7" w16cid:durableId="220752525">
    <w:abstractNumId w:val="0"/>
  </w:num>
  <w:num w:numId="8" w16cid:durableId="1262683005">
    <w:abstractNumId w:val="7"/>
  </w:num>
  <w:num w:numId="9" w16cid:durableId="1527791837">
    <w:abstractNumId w:val="6"/>
  </w:num>
  <w:num w:numId="10" w16cid:durableId="683169172">
    <w:abstractNumId w:val="1"/>
  </w:num>
  <w:num w:numId="11" w16cid:durableId="1025714359">
    <w:abstractNumId w:val="21"/>
  </w:num>
  <w:num w:numId="12" w16cid:durableId="940799056">
    <w:abstractNumId w:val="18"/>
  </w:num>
  <w:num w:numId="13" w16cid:durableId="301232874">
    <w:abstractNumId w:val="17"/>
  </w:num>
  <w:num w:numId="14" w16cid:durableId="331219872">
    <w:abstractNumId w:val="8"/>
  </w:num>
  <w:num w:numId="15" w16cid:durableId="494027881">
    <w:abstractNumId w:val="2"/>
  </w:num>
  <w:num w:numId="16" w16cid:durableId="497308284">
    <w:abstractNumId w:val="35"/>
  </w:num>
  <w:num w:numId="17" w16cid:durableId="893661363">
    <w:abstractNumId w:val="19"/>
  </w:num>
  <w:num w:numId="18" w16cid:durableId="1974021776">
    <w:abstractNumId w:val="16"/>
  </w:num>
  <w:num w:numId="19" w16cid:durableId="854808822">
    <w:abstractNumId w:val="15"/>
  </w:num>
  <w:num w:numId="20" w16cid:durableId="41634837">
    <w:abstractNumId w:val="10"/>
  </w:num>
  <w:num w:numId="21" w16cid:durableId="163059553">
    <w:abstractNumId w:val="5"/>
  </w:num>
  <w:num w:numId="22" w16cid:durableId="172039571">
    <w:abstractNumId w:val="32"/>
  </w:num>
  <w:num w:numId="23" w16cid:durableId="2110420994">
    <w:abstractNumId w:val="28"/>
  </w:num>
  <w:num w:numId="24" w16cid:durableId="1076512465">
    <w:abstractNumId w:val="22"/>
  </w:num>
  <w:num w:numId="25" w16cid:durableId="230121904">
    <w:abstractNumId w:val="24"/>
  </w:num>
  <w:num w:numId="26" w16cid:durableId="914780500">
    <w:abstractNumId w:val="34"/>
  </w:num>
  <w:num w:numId="27" w16cid:durableId="1509978145">
    <w:abstractNumId w:val="26"/>
  </w:num>
  <w:num w:numId="28" w16cid:durableId="1564561585">
    <w:abstractNumId w:val="36"/>
  </w:num>
  <w:num w:numId="29" w16cid:durableId="616448728">
    <w:abstractNumId w:val="11"/>
  </w:num>
  <w:num w:numId="30" w16cid:durableId="1622299420">
    <w:abstractNumId w:val="25"/>
  </w:num>
  <w:num w:numId="31" w16cid:durableId="498229540">
    <w:abstractNumId w:val="31"/>
  </w:num>
  <w:num w:numId="32" w16cid:durableId="114911867">
    <w:abstractNumId w:val="27"/>
  </w:num>
  <w:num w:numId="33" w16cid:durableId="173612608">
    <w:abstractNumId w:val="13"/>
  </w:num>
  <w:num w:numId="34" w16cid:durableId="2041738940">
    <w:abstractNumId w:val="33"/>
  </w:num>
  <w:num w:numId="35" w16cid:durableId="1359896303">
    <w:abstractNumId w:val="29"/>
  </w:num>
  <w:num w:numId="36" w16cid:durableId="1577325797">
    <w:abstractNumId w:val="3"/>
  </w:num>
  <w:num w:numId="37" w16cid:durableId="1852260045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C8"/>
    <w:rsid w:val="000004E6"/>
    <w:rsid w:val="000067E5"/>
    <w:rsid w:val="00011741"/>
    <w:rsid w:val="00016DA3"/>
    <w:rsid w:val="00021A37"/>
    <w:rsid w:val="000249E2"/>
    <w:rsid w:val="00027449"/>
    <w:rsid w:val="00031900"/>
    <w:rsid w:val="00037F47"/>
    <w:rsid w:val="000471B4"/>
    <w:rsid w:val="000548D3"/>
    <w:rsid w:val="0005779B"/>
    <w:rsid w:val="00063011"/>
    <w:rsid w:val="000718F4"/>
    <w:rsid w:val="00071DBD"/>
    <w:rsid w:val="00076EEA"/>
    <w:rsid w:val="000B08A9"/>
    <w:rsid w:val="000B7497"/>
    <w:rsid w:val="000D6391"/>
    <w:rsid w:val="000E0AD8"/>
    <w:rsid w:val="000E3B7F"/>
    <w:rsid w:val="000F01D8"/>
    <w:rsid w:val="000F53AD"/>
    <w:rsid w:val="00103338"/>
    <w:rsid w:val="00116CF9"/>
    <w:rsid w:val="0013434C"/>
    <w:rsid w:val="001368A7"/>
    <w:rsid w:val="00141A13"/>
    <w:rsid w:val="001436BF"/>
    <w:rsid w:val="00147490"/>
    <w:rsid w:val="00150032"/>
    <w:rsid w:val="001536C1"/>
    <w:rsid w:val="001542F3"/>
    <w:rsid w:val="0016002D"/>
    <w:rsid w:val="00163C0B"/>
    <w:rsid w:val="00164B49"/>
    <w:rsid w:val="0017359E"/>
    <w:rsid w:val="001802B4"/>
    <w:rsid w:val="00187F49"/>
    <w:rsid w:val="00193656"/>
    <w:rsid w:val="00196EAA"/>
    <w:rsid w:val="001B3739"/>
    <w:rsid w:val="001B3F5E"/>
    <w:rsid w:val="001E328A"/>
    <w:rsid w:val="001E5963"/>
    <w:rsid w:val="001E66C0"/>
    <w:rsid w:val="001F4FC9"/>
    <w:rsid w:val="002001E1"/>
    <w:rsid w:val="00201D7C"/>
    <w:rsid w:val="00220520"/>
    <w:rsid w:val="002239C2"/>
    <w:rsid w:val="00234936"/>
    <w:rsid w:val="0023697B"/>
    <w:rsid w:val="00236D0F"/>
    <w:rsid w:val="002472F2"/>
    <w:rsid w:val="002549F7"/>
    <w:rsid w:val="00255127"/>
    <w:rsid w:val="002575BE"/>
    <w:rsid w:val="0026057E"/>
    <w:rsid w:val="00263EFE"/>
    <w:rsid w:val="00275BBA"/>
    <w:rsid w:val="00292302"/>
    <w:rsid w:val="002963F2"/>
    <w:rsid w:val="002A1165"/>
    <w:rsid w:val="002A2D4A"/>
    <w:rsid w:val="002B1C7B"/>
    <w:rsid w:val="002B22BF"/>
    <w:rsid w:val="002B6D29"/>
    <w:rsid w:val="002B7895"/>
    <w:rsid w:val="002C3722"/>
    <w:rsid w:val="002D08E8"/>
    <w:rsid w:val="002D5F8D"/>
    <w:rsid w:val="002E11EF"/>
    <w:rsid w:val="002E5E36"/>
    <w:rsid w:val="002F03EF"/>
    <w:rsid w:val="002F4DF9"/>
    <w:rsid w:val="00300D3D"/>
    <w:rsid w:val="0030695E"/>
    <w:rsid w:val="003209A8"/>
    <w:rsid w:val="00322993"/>
    <w:rsid w:val="003269F5"/>
    <w:rsid w:val="00330F50"/>
    <w:rsid w:val="00335A98"/>
    <w:rsid w:val="0034463B"/>
    <w:rsid w:val="0034631D"/>
    <w:rsid w:val="00381090"/>
    <w:rsid w:val="0038188C"/>
    <w:rsid w:val="00384056"/>
    <w:rsid w:val="003A1A20"/>
    <w:rsid w:val="003B5B95"/>
    <w:rsid w:val="003C3B42"/>
    <w:rsid w:val="003C4BDA"/>
    <w:rsid w:val="003C6417"/>
    <w:rsid w:val="003C7621"/>
    <w:rsid w:val="003D31E5"/>
    <w:rsid w:val="003D58D6"/>
    <w:rsid w:val="003E5117"/>
    <w:rsid w:val="003E5E31"/>
    <w:rsid w:val="003E5F86"/>
    <w:rsid w:val="00403B18"/>
    <w:rsid w:val="00410853"/>
    <w:rsid w:val="004201F8"/>
    <w:rsid w:val="00423EDC"/>
    <w:rsid w:val="00424C71"/>
    <w:rsid w:val="00427091"/>
    <w:rsid w:val="00432497"/>
    <w:rsid w:val="004350D7"/>
    <w:rsid w:val="00445783"/>
    <w:rsid w:val="004460EE"/>
    <w:rsid w:val="004470C5"/>
    <w:rsid w:val="004532BF"/>
    <w:rsid w:val="00466719"/>
    <w:rsid w:val="004820E5"/>
    <w:rsid w:val="00483F80"/>
    <w:rsid w:val="00494EB0"/>
    <w:rsid w:val="0049507D"/>
    <w:rsid w:val="004A1EC0"/>
    <w:rsid w:val="004A3196"/>
    <w:rsid w:val="004A7D26"/>
    <w:rsid w:val="004B1238"/>
    <w:rsid w:val="004B1273"/>
    <w:rsid w:val="004B7B90"/>
    <w:rsid w:val="004D10CC"/>
    <w:rsid w:val="004D6587"/>
    <w:rsid w:val="004F50A8"/>
    <w:rsid w:val="00500AC8"/>
    <w:rsid w:val="00510831"/>
    <w:rsid w:val="00514A96"/>
    <w:rsid w:val="00514D20"/>
    <w:rsid w:val="00522E98"/>
    <w:rsid w:val="00531FEF"/>
    <w:rsid w:val="00543E1B"/>
    <w:rsid w:val="00552138"/>
    <w:rsid w:val="005525FA"/>
    <w:rsid w:val="00553485"/>
    <w:rsid w:val="005620E0"/>
    <w:rsid w:val="00562E86"/>
    <w:rsid w:val="005660B7"/>
    <w:rsid w:val="00571EFD"/>
    <w:rsid w:val="005828F4"/>
    <w:rsid w:val="005830CD"/>
    <w:rsid w:val="00597EC8"/>
    <w:rsid w:val="005D2148"/>
    <w:rsid w:val="005D4701"/>
    <w:rsid w:val="005D58EF"/>
    <w:rsid w:val="00603291"/>
    <w:rsid w:val="00614581"/>
    <w:rsid w:val="006166A2"/>
    <w:rsid w:val="00617C81"/>
    <w:rsid w:val="006318DF"/>
    <w:rsid w:val="0063322D"/>
    <w:rsid w:val="0063732B"/>
    <w:rsid w:val="0064598E"/>
    <w:rsid w:val="00650268"/>
    <w:rsid w:val="00655B18"/>
    <w:rsid w:val="00656EDA"/>
    <w:rsid w:val="0066381A"/>
    <w:rsid w:val="00666C20"/>
    <w:rsid w:val="006737D4"/>
    <w:rsid w:val="006760B5"/>
    <w:rsid w:val="00676FE8"/>
    <w:rsid w:val="006810A7"/>
    <w:rsid w:val="00681AF7"/>
    <w:rsid w:val="00683227"/>
    <w:rsid w:val="006840F4"/>
    <w:rsid w:val="0068581F"/>
    <w:rsid w:val="00693F3C"/>
    <w:rsid w:val="006B04C6"/>
    <w:rsid w:val="006B74B9"/>
    <w:rsid w:val="006C1F3A"/>
    <w:rsid w:val="006C4C37"/>
    <w:rsid w:val="006D3284"/>
    <w:rsid w:val="006E1117"/>
    <w:rsid w:val="00701B8E"/>
    <w:rsid w:val="00705BE6"/>
    <w:rsid w:val="0072655F"/>
    <w:rsid w:val="00732B5E"/>
    <w:rsid w:val="00740B94"/>
    <w:rsid w:val="00741CCD"/>
    <w:rsid w:val="0074209B"/>
    <w:rsid w:val="00752006"/>
    <w:rsid w:val="00757FE2"/>
    <w:rsid w:val="00760856"/>
    <w:rsid w:val="00766172"/>
    <w:rsid w:val="00774A7C"/>
    <w:rsid w:val="00795AEE"/>
    <w:rsid w:val="007A004A"/>
    <w:rsid w:val="007A02FB"/>
    <w:rsid w:val="007A7846"/>
    <w:rsid w:val="007D42A4"/>
    <w:rsid w:val="007E4B79"/>
    <w:rsid w:val="00800B4E"/>
    <w:rsid w:val="00813812"/>
    <w:rsid w:val="0082230A"/>
    <w:rsid w:val="00823C81"/>
    <w:rsid w:val="00824C4F"/>
    <w:rsid w:val="00842123"/>
    <w:rsid w:val="00844250"/>
    <w:rsid w:val="008634CF"/>
    <w:rsid w:val="00867FA6"/>
    <w:rsid w:val="00874101"/>
    <w:rsid w:val="00874E06"/>
    <w:rsid w:val="00874F55"/>
    <w:rsid w:val="00882B84"/>
    <w:rsid w:val="00883670"/>
    <w:rsid w:val="00893EA5"/>
    <w:rsid w:val="008A39C6"/>
    <w:rsid w:val="008B4D07"/>
    <w:rsid w:val="008B5F4E"/>
    <w:rsid w:val="008B6F46"/>
    <w:rsid w:val="008C09BB"/>
    <w:rsid w:val="008C3F75"/>
    <w:rsid w:val="008D2CF3"/>
    <w:rsid w:val="008D48A7"/>
    <w:rsid w:val="008E2C1B"/>
    <w:rsid w:val="008F1B65"/>
    <w:rsid w:val="008F6989"/>
    <w:rsid w:val="00906F77"/>
    <w:rsid w:val="009164B7"/>
    <w:rsid w:val="00917ADB"/>
    <w:rsid w:val="00925F62"/>
    <w:rsid w:val="00933227"/>
    <w:rsid w:val="0094767F"/>
    <w:rsid w:val="00961A57"/>
    <w:rsid w:val="00967901"/>
    <w:rsid w:val="00981664"/>
    <w:rsid w:val="009838C7"/>
    <w:rsid w:val="0099437C"/>
    <w:rsid w:val="009A4CC1"/>
    <w:rsid w:val="009B338E"/>
    <w:rsid w:val="009B75C1"/>
    <w:rsid w:val="009C439D"/>
    <w:rsid w:val="009C4D8E"/>
    <w:rsid w:val="009D2CD3"/>
    <w:rsid w:val="009E2ABA"/>
    <w:rsid w:val="009E7B6E"/>
    <w:rsid w:val="009F014C"/>
    <w:rsid w:val="009F0A8E"/>
    <w:rsid w:val="009F705C"/>
    <w:rsid w:val="00A00203"/>
    <w:rsid w:val="00A02B83"/>
    <w:rsid w:val="00A13671"/>
    <w:rsid w:val="00A2369F"/>
    <w:rsid w:val="00A26A9B"/>
    <w:rsid w:val="00A400AE"/>
    <w:rsid w:val="00A43703"/>
    <w:rsid w:val="00A44392"/>
    <w:rsid w:val="00A547BC"/>
    <w:rsid w:val="00A56852"/>
    <w:rsid w:val="00A613A0"/>
    <w:rsid w:val="00A70B48"/>
    <w:rsid w:val="00A77073"/>
    <w:rsid w:val="00A822C5"/>
    <w:rsid w:val="00AA2DCA"/>
    <w:rsid w:val="00AA5846"/>
    <w:rsid w:val="00AA661F"/>
    <w:rsid w:val="00AA6A16"/>
    <w:rsid w:val="00AB7036"/>
    <w:rsid w:val="00AC3CE1"/>
    <w:rsid w:val="00AE0FE1"/>
    <w:rsid w:val="00AE683D"/>
    <w:rsid w:val="00AF1BC2"/>
    <w:rsid w:val="00B118C2"/>
    <w:rsid w:val="00B305C7"/>
    <w:rsid w:val="00B36CE0"/>
    <w:rsid w:val="00B677F2"/>
    <w:rsid w:val="00B7176F"/>
    <w:rsid w:val="00B8343A"/>
    <w:rsid w:val="00B95636"/>
    <w:rsid w:val="00BB2853"/>
    <w:rsid w:val="00BC04D7"/>
    <w:rsid w:val="00BE2716"/>
    <w:rsid w:val="00C01A47"/>
    <w:rsid w:val="00C03499"/>
    <w:rsid w:val="00C06D30"/>
    <w:rsid w:val="00C20DA9"/>
    <w:rsid w:val="00C2178A"/>
    <w:rsid w:val="00C2712C"/>
    <w:rsid w:val="00C33672"/>
    <w:rsid w:val="00C45DF8"/>
    <w:rsid w:val="00C65906"/>
    <w:rsid w:val="00C82452"/>
    <w:rsid w:val="00C85325"/>
    <w:rsid w:val="00C87975"/>
    <w:rsid w:val="00C9038F"/>
    <w:rsid w:val="00C96D6D"/>
    <w:rsid w:val="00CA2E31"/>
    <w:rsid w:val="00CA3D6E"/>
    <w:rsid w:val="00CA423F"/>
    <w:rsid w:val="00CB2973"/>
    <w:rsid w:val="00CB3FF3"/>
    <w:rsid w:val="00CB40BA"/>
    <w:rsid w:val="00CB6608"/>
    <w:rsid w:val="00CC35FB"/>
    <w:rsid w:val="00CD04ED"/>
    <w:rsid w:val="00CD1C53"/>
    <w:rsid w:val="00CD24DD"/>
    <w:rsid w:val="00CD2A67"/>
    <w:rsid w:val="00CD5DAB"/>
    <w:rsid w:val="00CE1482"/>
    <w:rsid w:val="00CE1F43"/>
    <w:rsid w:val="00D0297E"/>
    <w:rsid w:val="00D06196"/>
    <w:rsid w:val="00D07762"/>
    <w:rsid w:val="00D23093"/>
    <w:rsid w:val="00D303D8"/>
    <w:rsid w:val="00D33302"/>
    <w:rsid w:val="00D632FB"/>
    <w:rsid w:val="00D6331F"/>
    <w:rsid w:val="00D65942"/>
    <w:rsid w:val="00D67BB6"/>
    <w:rsid w:val="00D67BC1"/>
    <w:rsid w:val="00D765B4"/>
    <w:rsid w:val="00D86D37"/>
    <w:rsid w:val="00D93EEC"/>
    <w:rsid w:val="00DA090F"/>
    <w:rsid w:val="00DB140B"/>
    <w:rsid w:val="00DC61FE"/>
    <w:rsid w:val="00DD189E"/>
    <w:rsid w:val="00DD65A5"/>
    <w:rsid w:val="00DE5056"/>
    <w:rsid w:val="00DF5745"/>
    <w:rsid w:val="00DF7D87"/>
    <w:rsid w:val="00E10E4F"/>
    <w:rsid w:val="00E13CE5"/>
    <w:rsid w:val="00E14F99"/>
    <w:rsid w:val="00E15E37"/>
    <w:rsid w:val="00E16A36"/>
    <w:rsid w:val="00E20D86"/>
    <w:rsid w:val="00E23BC9"/>
    <w:rsid w:val="00E244E3"/>
    <w:rsid w:val="00E37530"/>
    <w:rsid w:val="00E40611"/>
    <w:rsid w:val="00E547CA"/>
    <w:rsid w:val="00E57F09"/>
    <w:rsid w:val="00E7448C"/>
    <w:rsid w:val="00E74D23"/>
    <w:rsid w:val="00E85B17"/>
    <w:rsid w:val="00EA00A8"/>
    <w:rsid w:val="00EB24E5"/>
    <w:rsid w:val="00EB3ECA"/>
    <w:rsid w:val="00EB7871"/>
    <w:rsid w:val="00EC0BBA"/>
    <w:rsid w:val="00EC4CDA"/>
    <w:rsid w:val="00EC5578"/>
    <w:rsid w:val="00ED6204"/>
    <w:rsid w:val="00EE02A6"/>
    <w:rsid w:val="00EE6D4D"/>
    <w:rsid w:val="00F01987"/>
    <w:rsid w:val="00F0594A"/>
    <w:rsid w:val="00F07E2A"/>
    <w:rsid w:val="00F131CB"/>
    <w:rsid w:val="00F13967"/>
    <w:rsid w:val="00F15AE4"/>
    <w:rsid w:val="00F1736E"/>
    <w:rsid w:val="00F17BD9"/>
    <w:rsid w:val="00F20DDB"/>
    <w:rsid w:val="00F23594"/>
    <w:rsid w:val="00F241C5"/>
    <w:rsid w:val="00F26700"/>
    <w:rsid w:val="00F34976"/>
    <w:rsid w:val="00F425A1"/>
    <w:rsid w:val="00F54127"/>
    <w:rsid w:val="00F65ACD"/>
    <w:rsid w:val="00F7086B"/>
    <w:rsid w:val="00F83FCA"/>
    <w:rsid w:val="00F84C58"/>
    <w:rsid w:val="00F91830"/>
    <w:rsid w:val="00FC12E2"/>
    <w:rsid w:val="00FD0B5A"/>
    <w:rsid w:val="00FD20CB"/>
    <w:rsid w:val="00FD5B5F"/>
    <w:rsid w:val="00FE474E"/>
    <w:rsid w:val="00FE6971"/>
    <w:rsid w:val="00FF0010"/>
    <w:rsid w:val="00FF1C48"/>
    <w:rsid w:val="00FF22E6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D5CD1F"/>
  <w15:docId w15:val="{EC17F182-5B22-4545-8186-21685F98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2C3722"/>
    <w:pPr>
      <w:numPr>
        <w:numId w:val="1"/>
      </w:numPr>
      <w:spacing w:before="360" w:after="120"/>
      <w:jc w:val="both"/>
      <w:outlineLvl w:val="0"/>
    </w:pPr>
    <w:rPr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8634CF"/>
    <w:pPr>
      <w:numPr>
        <w:ilvl w:val="1"/>
        <w:numId w:val="1"/>
      </w:numPr>
      <w:spacing w:before="60" w:after="120"/>
      <w:jc w:val="both"/>
      <w:outlineLvl w:val="1"/>
    </w:pPr>
    <w:rPr>
      <w:bCs/>
      <w:iCs/>
      <w:color w:val="000000"/>
      <w:lang w:val="x-none" w:eastAsia="x-none"/>
    </w:rPr>
  </w:style>
  <w:style w:type="paragraph" w:styleId="Nagwek3">
    <w:name w:val="heading 3"/>
    <w:basedOn w:val="Normalny"/>
    <w:autoRedefine/>
    <w:qFormat/>
    <w:rsid w:val="00DE5056"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autoRedefine/>
    <w:qFormat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autoRedefine/>
    <w:qFormat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both"/>
    </w:p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numPr>
        <w:ilvl w:val="0"/>
        <w:numId w:val="0"/>
      </w:numPr>
      <w:tabs>
        <w:tab w:val="num" w:pos="1361"/>
      </w:tabs>
      <w:ind w:left="1361" w:hanging="284"/>
    </w:pPr>
    <w:rPr>
      <w:color w:val="auto"/>
    </w:rPr>
  </w:style>
  <w:style w:type="character" w:customStyle="1" w:styleId="Nagwek1Znak">
    <w:name w:val="Nagłówek 1 Znak"/>
    <w:link w:val="Nagwek1"/>
    <w:rsid w:val="00760856"/>
    <w:rPr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760856"/>
    <w:rPr>
      <w:bCs/>
      <w:iCs/>
      <w:color w:val="000000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C3367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AA5846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F7D87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660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BF9AE-CC9B-411E-8CB2-A9B3130F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140</TotalTime>
  <Pages>4</Pages>
  <Words>838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>KBSF Sp. z o.o.</Company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creator>admin</dc:creator>
  <cp:lastModifiedBy>Tomasz Smykala</cp:lastModifiedBy>
  <cp:revision>33</cp:revision>
  <cp:lastPrinted>2020-12-02T09:52:00Z</cp:lastPrinted>
  <dcterms:created xsi:type="dcterms:W3CDTF">2023-03-23T09:14:00Z</dcterms:created>
  <dcterms:modified xsi:type="dcterms:W3CDTF">2023-07-13T11:58:00Z</dcterms:modified>
</cp:coreProperties>
</file>