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0" w:rsidRPr="00FF4CA0" w:rsidRDefault="00FF4CA0" w:rsidP="00B8512C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/>
          <w:lang w:eastAsia="ar-SA"/>
        </w:rPr>
      </w:pPr>
      <w:bookmarkStart w:id="0" w:name="_GoBack"/>
      <w:bookmarkEnd w:id="0"/>
      <w:r w:rsidRPr="00297715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załącznik nr </w:t>
      </w:r>
      <w:r w:rsidR="00C73981">
        <w:rPr>
          <w:rFonts w:ascii="Palatino Linotype" w:hAnsi="Palatino Linotype"/>
          <w:b/>
          <w:bCs/>
          <w:sz w:val="20"/>
          <w:szCs w:val="20"/>
          <w:lang w:eastAsia="ar-SA"/>
        </w:rPr>
        <w:t>2</w:t>
      </w:r>
    </w:p>
    <w:p w:rsidR="00FF4CA0" w:rsidRPr="00FF4CA0" w:rsidRDefault="00B8512C" w:rsidP="00B8512C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90"/>
        </w:tabs>
        <w:suppressAutoHyphens/>
        <w:spacing w:after="0" w:line="360" w:lineRule="auto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>
        <w:rPr>
          <w:rFonts w:ascii="Palatino Linotype" w:hAnsi="Palatino Linotype"/>
          <w:sz w:val="24"/>
          <w:szCs w:val="24"/>
          <w:lang w:eastAsia="ar-SA"/>
        </w:rPr>
        <w:tab/>
      </w:r>
      <w:r w:rsidR="00FF4CA0" w:rsidRPr="00297715">
        <w:rPr>
          <w:rFonts w:ascii="Palatino Linotype" w:hAnsi="Palatino Linotype"/>
          <w:sz w:val="20"/>
          <w:szCs w:val="20"/>
          <w:lang w:eastAsia="ar-SA"/>
        </w:rPr>
        <w:t>do zapytania ofertowego</w:t>
      </w:r>
    </w:p>
    <w:p w:rsidR="00EA013B" w:rsidRPr="008F2F5C" w:rsidRDefault="00EA013B" w:rsidP="00EA013B">
      <w:pPr>
        <w:spacing w:after="0" w:line="240" w:lineRule="auto"/>
        <w:rPr>
          <w:rFonts w:ascii="Palatino Linotype" w:hAnsi="Palatino Linotype" w:cstheme="minorHAnsi"/>
          <w:color w:val="FF0000"/>
          <w:lang w:eastAsia="pl-PL"/>
        </w:rPr>
      </w:pPr>
      <w:r w:rsidRPr="00B8512C">
        <w:rPr>
          <w:rFonts w:ascii="Palatino Linotype" w:hAnsi="Palatino Linotype" w:cstheme="minorHAnsi"/>
          <w:b/>
          <w:color w:val="262626"/>
          <w:u w:val="single"/>
          <w:lang w:eastAsia="pl-PL"/>
        </w:rPr>
        <w:t>Wykonawca</w:t>
      </w:r>
      <w:r w:rsidRPr="00EA013B">
        <w:rPr>
          <w:rFonts w:ascii="Palatino Linotype" w:hAnsi="Palatino Linotype" w:cstheme="minorHAnsi"/>
          <w:color w:val="262626"/>
          <w:lang w:eastAsia="pl-PL"/>
        </w:rPr>
        <w:t xml:space="preserve">: </w:t>
      </w:r>
    </w:p>
    <w:p w:rsidR="00297715" w:rsidRPr="00EA013B" w:rsidRDefault="00297715" w:rsidP="00FF4CA0">
      <w:pPr>
        <w:suppressAutoHyphens/>
        <w:spacing w:after="0" w:line="240" w:lineRule="auto"/>
        <w:ind w:firstLine="6237"/>
        <w:rPr>
          <w:rFonts w:ascii="Palatino Linotype" w:hAnsi="Palatino Linotype"/>
          <w:bCs/>
          <w:u w:val="single"/>
          <w:lang w:eastAsia="ar-SA"/>
        </w:rPr>
      </w:pPr>
    </w:p>
    <w:p w:rsidR="00EA013B" w:rsidRDefault="00EA013B" w:rsidP="00EA01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color w:val="000000"/>
          <w:sz w:val="16"/>
          <w:szCs w:val="16"/>
          <w:lang w:eastAsia="pl-PL"/>
        </w:rPr>
      </w:pPr>
      <w:r w:rsidRPr="00EA013B"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…………………</w:t>
      </w:r>
      <w:r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..................................................</w:t>
      </w:r>
      <w:r w:rsidR="00B8512C"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..................................</w:t>
      </w:r>
      <w:r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................................</w:t>
      </w:r>
      <w:r w:rsidRPr="00EA013B"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……………….</w:t>
      </w:r>
    </w:p>
    <w:p w:rsidR="00EA013B" w:rsidRPr="00EA013B" w:rsidRDefault="00EA013B" w:rsidP="00EA01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000000"/>
          <w:sz w:val="16"/>
          <w:szCs w:val="16"/>
          <w:lang w:eastAsia="pl-PL"/>
        </w:rPr>
      </w:pPr>
    </w:p>
    <w:p w:rsidR="00EA013B" w:rsidRPr="00EA013B" w:rsidRDefault="00EA013B" w:rsidP="00EA013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000000"/>
          <w:sz w:val="16"/>
          <w:szCs w:val="16"/>
          <w:lang w:eastAsia="pl-PL"/>
        </w:rPr>
      </w:pPr>
      <w:r w:rsidRPr="00EA013B"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…………</w:t>
      </w:r>
      <w:r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.................................................................</w:t>
      </w:r>
      <w:r w:rsidR="00B8512C"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................................</w:t>
      </w:r>
      <w:r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............</w:t>
      </w:r>
      <w:r w:rsidRPr="00EA013B">
        <w:rPr>
          <w:rFonts w:ascii="Palatino Linotype" w:hAnsi="Palatino Linotype" w:cstheme="minorHAnsi"/>
          <w:color w:val="000000"/>
          <w:sz w:val="16"/>
          <w:szCs w:val="16"/>
          <w:lang w:eastAsia="pl-PL"/>
        </w:rPr>
        <w:t>………………………….</w:t>
      </w:r>
    </w:p>
    <w:p w:rsidR="00FF4CA0" w:rsidRPr="00FF4CA0" w:rsidRDefault="00EA013B" w:rsidP="00B8512C">
      <w:pPr>
        <w:spacing w:after="0" w:line="240" w:lineRule="auto"/>
        <w:ind w:right="-2"/>
        <w:jc w:val="both"/>
        <w:rPr>
          <w:rFonts w:ascii="Palatino Linotype" w:hAnsi="Palatino Linotype"/>
          <w:bCs/>
          <w:sz w:val="24"/>
          <w:szCs w:val="24"/>
          <w:lang w:eastAsia="ar-SA"/>
        </w:rPr>
      </w:pPr>
      <w:r w:rsidRPr="00EA013B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 xml:space="preserve"> (pełna nazwa/firma, adres)</w:t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B8512C">
        <w:rPr>
          <w:rFonts w:ascii="Palatino Linotype" w:hAnsi="Palatino Linotype" w:cstheme="minorHAnsi"/>
          <w:color w:val="262626"/>
          <w:sz w:val="18"/>
          <w:szCs w:val="18"/>
          <w:lang w:eastAsia="pl-PL"/>
        </w:rPr>
        <w:tab/>
      </w:r>
      <w:r w:rsidR="00FF4CA0" w:rsidRPr="00B8512C">
        <w:rPr>
          <w:rFonts w:ascii="Palatino Linotype" w:hAnsi="Palatino Linotype"/>
          <w:bCs/>
          <w:u w:val="single"/>
          <w:lang w:eastAsia="ar-SA"/>
        </w:rPr>
        <w:t>Zamawiający</w:t>
      </w:r>
      <w:r w:rsidR="00FF4CA0" w:rsidRPr="00B8512C">
        <w:rPr>
          <w:rFonts w:ascii="Palatino Linotype" w:hAnsi="Palatino Linotype"/>
          <w:bCs/>
          <w:lang w:eastAsia="ar-SA"/>
        </w:rPr>
        <w:t>:</w:t>
      </w:r>
    </w:p>
    <w:p w:rsidR="00FF4CA0" w:rsidRPr="00B8512C" w:rsidRDefault="00FF4CA0" w:rsidP="00B8512C">
      <w:pPr>
        <w:tabs>
          <w:tab w:val="left" w:pos="11624"/>
        </w:tabs>
        <w:suppressAutoHyphens/>
        <w:spacing w:after="0" w:line="240" w:lineRule="auto"/>
        <w:ind w:firstLine="10632"/>
        <w:rPr>
          <w:rFonts w:ascii="Palatino Linotype" w:hAnsi="Palatino Linotype"/>
          <w:lang w:eastAsia="ar-SA"/>
        </w:rPr>
      </w:pPr>
      <w:r w:rsidRPr="00B8512C">
        <w:rPr>
          <w:rFonts w:ascii="Palatino Linotype" w:hAnsi="Palatino Linotype"/>
          <w:b/>
          <w:bCs/>
          <w:lang w:eastAsia="ar-SA"/>
        </w:rPr>
        <w:t>Powiat Pruszkowski</w:t>
      </w:r>
    </w:p>
    <w:p w:rsidR="00FF4CA0" w:rsidRDefault="00FF4CA0" w:rsidP="00B8512C">
      <w:pPr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firstLine="10632"/>
        <w:outlineLvl w:val="5"/>
        <w:rPr>
          <w:rFonts w:ascii="Palatino Linotype" w:hAnsi="Palatino Linotype"/>
          <w:b/>
          <w:bCs/>
          <w:sz w:val="20"/>
          <w:szCs w:val="20"/>
          <w:lang w:eastAsia="ar-SA"/>
        </w:rPr>
      </w:pPr>
      <w:r w:rsidRPr="00FF4CA0">
        <w:rPr>
          <w:rFonts w:ascii="Palatino Linotype" w:hAnsi="Palatino Linotype"/>
          <w:b/>
          <w:bCs/>
          <w:sz w:val="20"/>
          <w:szCs w:val="20"/>
          <w:lang w:eastAsia="ar-SA"/>
        </w:rPr>
        <w:t>Pruszków, ul. Drzymały 30</w:t>
      </w:r>
    </w:p>
    <w:p w:rsidR="00297715" w:rsidRDefault="00297715" w:rsidP="00297715">
      <w:pPr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firstLine="6237"/>
        <w:outlineLvl w:val="5"/>
        <w:rPr>
          <w:rFonts w:ascii="Palatino Linotype" w:hAnsi="Palatino Linotype"/>
          <w:b/>
          <w:bCs/>
          <w:sz w:val="20"/>
          <w:szCs w:val="20"/>
          <w:lang w:eastAsia="ar-SA"/>
        </w:rPr>
      </w:pPr>
    </w:p>
    <w:p w:rsidR="00297715" w:rsidRDefault="00297715" w:rsidP="002F3EAD">
      <w:pPr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Palatino Linotype" w:hAnsi="Palatino Linotype"/>
          <w:b/>
          <w:bCs/>
          <w:sz w:val="20"/>
          <w:szCs w:val="20"/>
          <w:lang w:eastAsia="ar-SA"/>
        </w:rPr>
      </w:pPr>
      <w:r w:rsidRPr="00B8512C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WYKAZ WYKONANYCH </w:t>
      </w:r>
      <w:r w:rsidR="00C73981">
        <w:rPr>
          <w:rFonts w:ascii="Palatino Linotype" w:hAnsi="Palatino Linotype"/>
          <w:b/>
          <w:bCs/>
          <w:sz w:val="20"/>
          <w:szCs w:val="20"/>
          <w:lang w:eastAsia="ar-SA"/>
        </w:rPr>
        <w:t>REMONTÓW</w:t>
      </w:r>
      <w:r w:rsidRPr="00B8512C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 W CELU WYKAZANIA SPEŁNIANIA WARUNKU </w:t>
      </w:r>
      <w:r w:rsidR="002F1626">
        <w:rPr>
          <w:rFonts w:ascii="Palatino Linotype" w:hAnsi="Palatino Linotype"/>
          <w:b/>
          <w:bCs/>
          <w:sz w:val="20"/>
          <w:szCs w:val="20"/>
          <w:lang w:eastAsia="ar-SA"/>
        </w:rPr>
        <w:t>PRZEDMIOTU ZAMÓWIENIA</w:t>
      </w:r>
    </w:p>
    <w:p w:rsidR="007D194A" w:rsidRDefault="007D194A" w:rsidP="002F3EAD">
      <w:pPr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Palatino Linotype" w:hAnsi="Palatino Linotype"/>
          <w:b/>
          <w:bCs/>
          <w:sz w:val="20"/>
          <w:szCs w:val="20"/>
          <w:lang w:eastAsia="ar-SA"/>
        </w:rPr>
      </w:pPr>
    </w:p>
    <w:p w:rsidR="00C73981" w:rsidRPr="00C73981" w:rsidRDefault="007D194A" w:rsidP="00C73981">
      <w:pPr>
        <w:suppressAutoHyphens/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lang w:eastAsia="ar-SA"/>
        </w:rPr>
        <w:t xml:space="preserve"> </w:t>
      </w:r>
      <w:r w:rsidR="00FF4CA0" w:rsidRPr="00FF4CA0">
        <w:rPr>
          <w:rFonts w:ascii="Palatino Linotype" w:hAnsi="Palatino Linotype"/>
          <w:lang w:eastAsia="ar-SA"/>
        </w:rPr>
        <w:t xml:space="preserve"> </w:t>
      </w:r>
      <w:r w:rsidR="00FF4CA0" w:rsidRPr="00B8512C">
        <w:rPr>
          <w:rFonts w:ascii="Palatino Linotype" w:hAnsi="Palatino Linotype"/>
          <w:sz w:val="20"/>
          <w:szCs w:val="20"/>
          <w:lang w:eastAsia="ar-SA"/>
        </w:rPr>
        <w:t xml:space="preserve">w postępowaniu o udzielenie zamówienia publicznego </w:t>
      </w:r>
      <w:r w:rsidR="00EA013B" w:rsidRPr="00B8512C">
        <w:rPr>
          <w:rFonts w:ascii="Palatino Linotype" w:hAnsi="Palatino Linotype"/>
          <w:sz w:val="20"/>
          <w:szCs w:val="20"/>
          <w:lang w:eastAsia="ar-SA"/>
        </w:rPr>
        <w:t>pod nazwą</w:t>
      </w:r>
      <w:r w:rsidR="00EA013B">
        <w:rPr>
          <w:rFonts w:ascii="Palatino Linotype" w:hAnsi="Palatino Linotype"/>
          <w:lang w:eastAsia="ar-SA"/>
        </w:rPr>
        <w:t>:</w:t>
      </w:r>
      <w:r w:rsidR="00FF4CA0" w:rsidRPr="00FF4CA0">
        <w:rPr>
          <w:rFonts w:ascii="Palatino Linotype" w:hAnsi="Palatino Linotype"/>
          <w:lang w:eastAsia="ar-SA"/>
        </w:rPr>
        <w:t xml:space="preserve"> </w:t>
      </w:r>
      <w:r w:rsidR="00C73981">
        <w:rPr>
          <w:rFonts w:ascii="Palatino Linotype" w:hAnsi="Palatino Linotype"/>
          <w:b/>
        </w:rPr>
        <w:t>,,</w:t>
      </w:r>
      <w:r w:rsidR="00C73981" w:rsidRPr="00C73981">
        <w:rPr>
          <w:rFonts w:ascii="Palatino Linotype" w:hAnsi="Palatino Linotype"/>
          <w:b/>
          <w:sz w:val="20"/>
          <w:szCs w:val="20"/>
        </w:rPr>
        <w:t xml:space="preserve">Remont dwóch łazienek dla osób z </w:t>
      </w:r>
      <w:proofErr w:type="spellStart"/>
      <w:r w:rsidR="00C73981" w:rsidRPr="00C73981">
        <w:rPr>
          <w:rFonts w:ascii="Palatino Linotype" w:hAnsi="Palatino Linotype"/>
          <w:b/>
          <w:sz w:val="20"/>
          <w:szCs w:val="20"/>
        </w:rPr>
        <w:t>niepełnosprawnościami</w:t>
      </w:r>
      <w:proofErr w:type="spellEnd"/>
      <w:r w:rsidR="00C73981" w:rsidRPr="00C73981">
        <w:rPr>
          <w:rFonts w:ascii="Palatino Linotype" w:hAnsi="Palatino Linotype"/>
          <w:b/>
          <w:sz w:val="20"/>
          <w:szCs w:val="20"/>
        </w:rPr>
        <w:t xml:space="preserve"> w budynku przy ul.</w:t>
      </w:r>
    </w:p>
    <w:p w:rsidR="00FF4CA0" w:rsidRPr="00C73981" w:rsidRDefault="00C73981" w:rsidP="00C73981">
      <w:pPr>
        <w:suppressAutoHyphens/>
        <w:spacing w:after="0" w:line="240" w:lineRule="auto"/>
        <w:jc w:val="both"/>
        <w:rPr>
          <w:rFonts w:ascii="Palatino Linotype" w:hAnsi="Palatino Linotype"/>
          <w:b/>
          <w:iCs/>
          <w:sz w:val="20"/>
          <w:szCs w:val="20"/>
          <w:lang w:eastAsia="ar-SA"/>
        </w:rPr>
      </w:pPr>
      <w:r>
        <w:rPr>
          <w:rFonts w:ascii="Palatino Linotype" w:hAnsi="Palatino Linotype"/>
          <w:b/>
          <w:sz w:val="20"/>
          <w:szCs w:val="20"/>
        </w:rPr>
        <w:t xml:space="preserve">   </w:t>
      </w:r>
      <w:r w:rsidRPr="00C73981">
        <w:rPr>
          <w:rFonts w:ascii="Palatino Linotype" w:hAnsi="Palatino Linotype"/>
          <w:b/>
          <w:sz w:val="20"/>
          <w:szCs w:val="20"/>
        </w:rPr>
        <w:t>Drzymały 30 w Pruszkowie</w:t>
      </w:r>
      <w:r w:rsidRPr="00C73981">
        <w:rPr>
          <w:rFonts w:ascii="Palatino Linotype" w:hAnsi="Palatino Linotype"/>
          <w:b/>
          <w:sz w:val="20"/>
          <w:szCs w:val="20"/>
          <w:lang w:eastAsia="ar-SA"/>
        </w:rPr>
        <w:t>”.</w:t>
      </w:r>
      <w:r w:rsidR="00FF4CA0" w:rsidRPr="00C73981">
        <w:rPr>
          <w:rFonts w:ascii="Palatino Linotype" w:hAnsi="Palatino Linotype"/>
          <w:b/>
          <w:sz w:val="20"/>
          <w:szCs w:val="20"/>
          <w:lang w:eastAsia="ar-SA"/>
        </w:rPr>
        <w:t xml:space="preserve"> </w:t>
      </w:r>
      <w:r w:rsidR="00FF4CA0" w:rsidRPr="00C73981">
        <w:rPr>
          <w:rFonts w:ascii="Palatino Linotype" w:hAnsi="Palatino Linotype"/>
          <w:b/>
          <w:iCs/>
          <w:sz w:val="20"/>
          <w:szCs w:val="20"/>
          <w:lang w:eastAsia="ar-SA"/>
        </w:rPr>
        <w:t xml:space="preserve"> </w:t>
      </w: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6153"/>
        <w:gridCol w:w="1951"/>
        <w:gridCol w:w="2127"/>
        <w:gridCol w:w="1275"/>
        <w:gridCol w:w="2281"/>
      </w:tblGrid>
      <w:tr w:rsidR="00F72BD8" w:rsidRPr="00E53CD6" w:rsidTr="00D17782">
        <w:trPr>
          <w:trHeight w:val="70"/>
          <w:jc w:val="center"/>
        </w:trPr>
        <w:tc>
          <w:tcPr>
            <w:tcW w:w="509" w:type="dxa"/>
            <w:shd w:val="clear" w:color="auto" w:fill="D9D9D9"/>
            <w:vAlign w:val="center"/>
          </w:tcPr>
          <w:p w:rsidR="00F72BD8" w:rsidRPr="00B8512C" w:rsidRDefault="00F72BD8" w:rsidP="00B8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inorHAnsi"/>
                <w:bCs/>
                <w:sz w:val="20"/>
                <w:szCs w:val="20"/>
                <w:lang w:eastAsia="pl-PL"/>
              </w:rPr>
            </w:pPr>
            <w:r w:rsidRPr="00B8512C">
              <w:rPr>
                <w:rFonts w:ascii="Palatino Linotype" w:hAnsi="Palatino Linotype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53" w:type="dxa"/>
            <w:shd w:val="clear" w:color="auto" w:fill="D9D9D9"/>
            <w:vAlign w:val="center"/>
          </w:tcPr>
          <w:p w:rsidR="002F1626" w:rsidRDefault="002F1626" w:rsidP="00B8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F72BD8" w:rsidRPr="00B8512C" w:rsidRDefault="00F72BD8" w:rsidP="00B8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8512C"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  <w:t>Podmiot, na rzecz którego wykonane zostało zamówienie</w:t>
            </w:r>
          </w:p>
          <w:p w:rsidR="00F72BD8" w:rsidRDefault="00F72BD8" w:rsidP="00B8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B8512C"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  <w:t xml:space="preserve">(Zamawiający/nazwa/adres </w:t>
            </w:r>
            <w:r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  <w:t>itp.</w:t>
            </w:r>
            <w:r w:rsidRPr="00B8512C"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</w:p>
          <w:p w:rsidR="00F72BD8" w:rsidRPr="00B8512C" w:rsidRDefault="00F72BD8" w:rsidP="007527AE">
            <w:pPr>
              <w:pStyle w:val="Akapitzlist"/>
              <w:spacing w:after="0" w:line="240" w:lineRule="auto"/>
              <w:ind w:left="694"/>
              <w:jc w:val="center"/>
              <w:rPr>
                <w:rFonts w:ascii="Palatino Linotype" w:hAnsi="Palatino Linotype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8" w:type="dxa"/>
            <w:gridSpan w:val="2"/>
            <w:shd w:val="clear" w:color="auto" w:fill="D9D9D9"/>
            <w:vAlign w:val="center"/>
          </w:tcPr>
          <w:p w:rsidR="00F72BD8" w:rsidRDefault="00C73981" w:rsidP="00C739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eastAsia="pl-PL"/>
              </w:rPr>
              <w:t>Wykonane zlecenia podobne rodzajowo</w:t>
            </w:r>
            <w:r w:rsidR="00F61781">
              <w:rPr>
                <w:rFonts w:ascii="Palatino Linotype" w:hAnsi="Palatino Linotype" w:cstheme="minorHAnsi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5" w:type="dxa"/>
            <w:shd w:val="clear" w:color="auto" w:fill="D9D9D9"/>
          </w:tcPr>
          <w:p w:rsidR="00F72BD8" w:rsidRPr="00B8512C" w:rsidRDefault="00F72BD8" w:rsidP="00B851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alatino Linotype" w:hAnsi="Palatino Linotype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8512C"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281" w:type="dxa"/>
            <w:shd w:val="clear" w:color="auto" w:fill="D9D9D9"/>
          </w:tcPr>
          <w:p w:rsidR="002F1626" w:rsidRDefault="002F1626" w:rsidP="00B8512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120" w:line="240" w:lineRule="auto"/>
              <w:ind w:right="25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72BD8" w:rsidRPr="00B8512C" w:rsidRDefault="00F72BD8" w:rsidP="00B8512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120" w:line="240" w:lineRule="auto"/>
              <w:ind w:right="25"/>
              <w:jc w:val="center"/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  brutto usługi w zł</w:t>
            </w:r>
          </w:p>
        </w:tc>
      </w:tr>
      <w:tr w:rsidR="00F72BD8" w:rsidRPr="00E53CD6" w:rsidTr="00D17782">
        <w:trPr>
          <w:trHeight w:val="198"/>
          <w:jc w:val="center"/>
        </w:trPr>
        <w:tc>
          <w:tcPr>
            <w:tcW w:w="509" w:type="dxa"/>
          </w:tcPr>
          <w:p w:rsidR="00F72BD8" w:rsidRDefault="00F72BD8" w:rsidP="00017108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017108" w:rsidRPr="00E53CD6" w:rsidRDefault="00017108" w:rsidP="00017108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53" w:type="dxa"/>
          </w:tcPr>
          <w:p w:rsidR="00F72BD8" w:rsidRDefault="00F72BD8" w:rsidP="00B8512C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</w:p>
          <w:p w:rsidR="00017108" w:rsidRPr="00E53CD6" w:rsidRDefault="00017108" w:rsidP="00B8512C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:rsidR="00F72BD8" w:rsidRPr="00E53CD6" w:rsidRDefault="00F72BD8" w:rsidP="00B82C3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SPEŁNIAM WARUNEK</w:t>
            </w:r>
          </w:p>
        </w:tc>
        <w:tc>
          <w:tcPr>
            <w:tcW w:w="2127" w:type="dxa"/>
          </w:tcPr>
          <w:p w:rsidR="00B82C38" w:rsidRPr="00B82C38" w:rsidRDefault="002C4AB4" w:rsidP="00B82C3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br/>
            </w:r>
            <w:r w:rsidR="00B82C38" w:rsidRPr="00B82C38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TAK/  NIE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2BD8" w:rsidRPr="00E53CD6" w:rsidRDefault="00F72BD8" w:rsidP="00B8512C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F72BD8" w:rsidRPr="00E53CD6" w:rsidRDefault="00F72BD8" w:rsidP="00B8512C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right="117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2BD8" w:rsidRPr="00E53CD6" w:rsidTr="00D17782">
        <w:trPr>
          <w:jc w:val="center"/>
        </w:trPr>
        <w:tc>
          <w:tcPr>
            <w:tcW w:w="509" w:type="dxa"/>
          </w:tcPr>
          <w:p w:rsidR="00F72BD8" w:rsidRDefault="00F72BD8" w:rsidP="00017108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017108" w:rsidRPr="00E53CD6" w:rsidRDefault="00017108" w:rsidP="00017108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53" w:type="dxa"/>
          </w:tcPr>
          <w:p w:rsidR="00F72BD8" w:rsidRDefault="00F72BD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</w:p>
          <w:p w:rsidR="00017108" w:rsidRPr="00E53CD6" w:rsidRDefault="0001710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:rsidR="00F72BD8" w:rsidRPr="00E53CD6" w:rsidRDefault="00F72BD8" w:rsidP="00B82C3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SPEŁNIAM WARUNEK</w:t>
            </w:r>
          </w:p>
        </w:tc>
        <w:tc>
          <w:tcPr>
            <w:tcW w:w="2127" w:type="dxa"/>
          </w:tcPr>
          <w:p w:rsidR="00F72BD8" w:rsidRPr="00E53CD6" w:rsidRDefault="002C4AB4" w:rsidP="00B82C3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br/>
            </w:r>
            <w:r w:rsidR="00B82C38" w:rsidRPr="00B82C38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TAK/  NIE</w:t>
            </w:r>
          </w:p>
        </w:tc>
        <w:tc>
          <w:tcPr>
            <w:tcW w:w="1275" w:type="dxa"/>
          </w:tcPr>
          <w:p w:rsidR="00F72BD8" w:rsidRPr="00E53CD6" w:rsidRDefault="00F72BD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81" w:type="dxa"/>
          </w:tcPr>
          <w:p w:rsidR="00F72BD8" w:rsidRPr="00E53CD6" w:rsidRDefault="00F72BD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right="117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2BD8" w:rsidRPr="00E53CD6" w:rsidTr="00D17782">
        <w:trPr>
          <w:jc w:val="center"/>
        </w:trPr>
        <w:tc>
          <w:tcPr>
            <w:tcW w:w="509" w:type="dxa"/>
          </w:tcPr>
          <w:p w:rsidR="00F72BD8" w:rsidRDefault="00F72BD8" w:rsidP="00017108">
            <w:pPr>
              <w:spacing w:after="0"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017108" w:rsidRPr="00E53CD6" w:rsidRDefault="00017108" w:rsidP="00017108">
            <w:pPr>
              <w:spacing w:after="0" w:line="480" w:lineRule="auto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153" w:type="dxa"/>
          </w:tcPr>
          <w:p w:rsidR="00017108" w:rsidRPr="00E53CD6" w:rsidRDefault="0001710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:rsidR="00F72BD8" w:rsidRPr="00E53CD6" w:rsidRDefault="00F72BD8" w:rsidP="00B82C3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</w:tcPr>
          <w:p w:rsidR="00F72BD8" w:rsidRPr="00E53CD6" w:rsidRDefault="00F72BD8" w:rsidP="00B82C3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:rsidR="00F72BD8" w:rsidRPr="00E53CD6" w:rsidRDefault="00F72BD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81" w:type="dxa"/>
          </w:tcPr>
          <w:p w:rsidR="00F72BD8" w:rsidRPr="00E53CD6" w:rsidRDefault="00F72BD8" w:rsidP="00F72BD8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right="117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2F3EAD" w:rsidRDefault="002F3EAD" w:rsidP="002F3EAD">
      <w:pPr>
        <w:spacing w:after="0" w:line="240" w:lineRule="auto"/>
        <w:jc w:val="both"/>
        <w:rPr>
          <w:rFonts w:cs="Calibri"/>
          <w:bCs/>
          <w:color w:val="262626"/>
          <w:sz w:val="20"/>
          <w:szCs w:val="20"/>
          <w:lang w:eastAsia="pl-PL"/>
        </w:rPr>
      </w:pPr>
    </w:p>
    <w:p w:rsidR="00017108" w:rsidRDefault="00017108" w:rsidP="002F3EAD">
      <w:pPr>
        <w:spacing w:after="0" w:line="240" w:lineRule="auto"/>
        <w:jc w:val="both"/>
        <w:rPr>
          <w:rFonts w:cs="Calibri"/>
          <w:bCs/>
          <w:color w:val="262626"/>
          <w:sz w:val="20"/>
          <w:szCs w:val="20"/>
          <w:lang w:eastAsia="pl-PL"/>
        </w:rPr>
      </w:pPr>
    </w:p>
    <w:p w:rsidR="00017108" w:rsidRDefault="00017108" w:rsidP="002F3EAD">
      <w:pPr>
        <w:spacing w:after="0" w:line="240" w:lineRule="auto"/>
        <w:jc w:val="both"/>
        <w:rPr>
          <w:rFonts w:cs="Calibri"/>
          <w:bCs/>
          <w:color w:val="262626"/>
          <w:sz w:val="20"/>
          <w:szCs w:val="20"/>
          <w:lang w:eastAsia="pl-PL"/>
        </w:rPr>
      </w:pPr>
    </w:p>
    <w:p w:rsidR="002F3EAD" w:rsidRDefault="002F3EAD" w:rsidP="002F3EAD">
      <w:pPr>
        <w:spacing w:after="0" w:line="240" w:lineRule="auto"/>
        <w:jc w:val="both"/>
        <w:rPr>
          <w:rFonts w:cs="Calibri"/>
          <w:bCs/>
          <w:color w:val="262626"/>
          <w:sz w:val="20"/>
          <w:szCs w:val="20"/>
          <w:lang w:eastAsia="pl-PL"/>
        </w:rPr>
      </w:pPr>
    </w:p>
    <w:p w:rsidR="002F3EAD" w:rsidRPr="002F3EAD" w:rsidRDefault="002F3EAD" w:rsidP="002F3EAD">
      <w:pPr>
        <w:spacing w:after="0" w:line="240" w:lineRule="auto"/>
        <w:jc w:val="both"/>
        <w:rPr>
          <w:rFonts w:ascii="Palatino Linotype" w:hAnsi="Palatino Linotype" w:cs="Calibri"/>
          <w:bCs/>
          <w:color w:val="262626"/>
          <w:lang w:eastAsia="pl-PL"/>
        </w:rPr>
      </w:pPr>
      <w:r w:rsidRPr="002F3EAD">
        <w:rPr>
          <w:rFonts w:ascii="Palatino Linotype" w:hAnsi="Palatino Linotype" w:cs="Calibri"/>
          <w:bCs/>
          <w:color w:val="262626"/>
          <w:lang w:eastAsia="pl-PL"/>
        </w:rPr>
        <w:t>Oświadczam, że wszystkie informacje podane są aktualne i zgodne z prawdą oraz zostały przedstawione z pełną świadomością konsekwencji wprowadzenia Zamawiającego w błąd przy przedstawianiu informacji.</w:t>
      </w:r>
    </w:p>
    <w:p w:rsidR="002F3EAD" w:rsidRPr="002F3EAD" w:rsidRDefault="002F3EAD" w:rsidP="002F3EAD">
      <w:pPr>
        <w:spacing w:after="0"/>
        <w:jc w:val="both"/>
        <w:rPr>
          <w:rFonts w:ascii="Palatino Linotype" w:hAnsi="Palatino Linotype" w:cs="Calibri"/>
          <w:bCs/>
          <w:lang w:eastAsia="pl-PL"/>
        </w:rPr>
      </w:pPr>
    </w:p>
    <w:p w:rsidR="002F3EAD" w:rsidRPr="00064E40" w:rsidRDefault="00064E40" w:rsidP="002F3EAD">
      <w:pPr>
        <w:spacing w:after="0"/>
        <w:jc w:val="both"/>
        <w:rPr>
          <w:rFonts w:ascii="Palatino Linotype" w:hAnsi="Palatino Linotype" w:cs="Calibri"/>
          <w:b/>
          <w:bCs/>
          <w:sz w:val="20"/>
          <w:szCs w:val="20"/>
          <w:lang w:eastAsia="pl-PL"/>
        </w:rPr>
      </w:pPr>
      <w:r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Na żądanie </w:t>
      </w:r>
      <w:r w:rsidR="002F3EAD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>Zamawiając</w:t>
      </w:r>
      <w:r w:rsidR="00F61781">
        <w:rPr>
          <w:rFonts w:ascii="Palatino Linotype" w:hAnsi="Palatino Linotype" w:cs="Calibri"/>
          <w:b/>
          <w:bCs/>
          <w:sz w:val="20"/>
          <w:szCs w:val="20"/>
          <w:lang w:eastAsia="pl-PL"/>
        </w:rPr>
        <w:t>ego</w:t>
      </w:r>
      <w:r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, </w:t>
      </w:r>
      <w:r w:rsidR="002F3EAD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>Wykonawc</w:t>
      </w:r>
      <w:r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a </w:t>
      </w:r>
      <w:r w:rsidR="002F3EAD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 przedstawi dokumenty </w:t>
      </w:r>
      <w:r w:rsidR="002F3EAD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 </w:t>
      </w:r>
      <w:r w:rsidR="003C1594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potwierdzające, że </w:t>
      </w:r>
      <w:r w:rsidR="002F3EAD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 ww. </w:t>
      </w:r>
      <w:r w:rsidR="00F61781">
        <w:rPr>
          <w:rFonts w:ascii="Palatino Linotype" w:hAnsi="Palatino Linotype" w:cs="Calibri"/>
          <w:b/>
          <w:bCs/>
          <w:sz w:val="20"/>
          <w:szCs w:val="20"/>
          <w:lang w:eastAsia="pl-PL"/>
        </w:rPr>
        <w:t>remonty</w:t>
      </w:r>
      <w:r w:rsidR="002F3EAD" w:rsidRPr="00064E40">
        <w:rPr>
          <w:rFonts w:ascii="Palatino Linotype" w:hAnsi="Palatino Linotype" w:cs="Calibri"/>
          <w:b/>
          <w:bCs/>
          <w:sz w:val="20"/>
          <w:szCs w:val="20"/>
          <w:lang w:eastAsia="pl-PL"/>
        </w:rPr>
        <w:t xml:space="preserve"> zostały wykonane należycie. </w:t>
      </w:r>
    </w:p>
    <w:p w:rsidR="002F3EAD" w:rsidRPr="002F3EAD" w:rsidRDefault="002F3EAD" w:rsidP="002F3EAD">
      <w:pPr>
        <w:spacing w:after="0" w:line="240" w:lineRule="auto"/>
        <w:jc w:val="both"/>
        <w:rPr>
          <w:rFonts w:ascii="Palatino Linotype" w:hAnsi="Palatino Linotype" w:cs="Calibri"/>
          <w:bCs/>
          <w:lang w:eastAsia="pl-PL"/>
        </w:rPr>
      </w:pPr>
    </w:p>
    <w:p w:rsidR="00FF4CA0" w:rsidRPr="00FF4CA0" w:rsidRDefault="00FF4CA0" w:rsidP="00FF4CA0">
      <w:pPr>
        <w:suppressAutoHyphens/>
        <w:spacing w:after="0" w:line="240" w:lineRule="auto"/>
        <w:ind w:left="708"/>
        <w:rPr>
          <w:rFonts w:ascii="Palatino Linotype" w:hAnsi="Palatino Linotype"/>
          <w:sz w:val="16"/>
          <w:szCs w:val="16"/>
          <w:lang w:eastAsia="ar-SA"/>
        </w:rPr>
      </w:pPr>
    </w:p>
    <w:p w:rsidR="00FF4CA0" w:rsidRP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F3EAD" w:rsidRPr="00FF4CA0" w:rsidRDefault="002F3EAD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4CA0" w:rsidRP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F4CA0" w:rsidRPr="00FF4CA0" w:rsidRDefault="00FF4CA0" w:rsidP="00FF4CA0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hAnsi="Arial"/>
          <w:color w:val="000000"/>
          <w:sz w:val="16"/>
          <w:szCs w:val="16"/>
          <w:lang w:eastAsia="ar-SA"/>
        </w:rPr>
      </w:pPr>
      <w:r w:rsidRPr="00FF4CA0">
        <w:rPr>
          <w:rFonts w:ascii="Times New Roman" w:hAnsi="Times New Roman"/>
          <w:color w:val="000000"/>
          <w:sz w:val="16"/>
          <w:szCs w:val="16"/>
          <w:lang w:eastAsia="ar-SA"/>
        </w:rPr>
        <w:t>...............</w:t>
      </w:r>
      <w:r w:rsidR="002F3EAD">
        <w:rPr>
          <w:rFonts w:ascii="Times New Roman" w:hAnsi="Times New Roman"/>
          <w:color w:val="000000"/>
          <w:sz w:val="16"/>
          <w:szCs w:val="16"/>
          <w:lang w:eastAsia="ar-SA"/>
        </w:rPr>
        <w:t>..................</w:t>
      </w:r>
      <w:r w:rsidRPr="00FF4CA0">
        <w:rPr>
          <w:rFonts w:ascii="Times New Roman" w:hAnsi="Times New Roman"/>
          <w:color w:val="000000"/>
          <w:sz w:val="16"/>
          <w:szCs w:val="16"/>
          <w:lang w:eastAsia="ar-SA"/>
        </w:rPr>
        <w:t>......................................................</w:t>
      </w:r>
      <w:r w:rsidRPr="00FF4CA0">
        <w:rPr>
          <w:rFonts w:ascii="Times New Roman" w:hAnsi="Times New Roman"/>
          <w:color w:val="000000"/>
          <w:sz w:val="24"/>
          <w:szCs w:val="20"/>
          <w:lang w:eastAsia="ar-SA"/>
        </w:rPr>
        <w:t>.</w:t>
      </w:r>
      <w:r w:rsidRPr="00FF4CA0">
        <w:rPr>
          <w:rFonts w:ascii="Times New Roman" w:hAnsi="Times New Roman"/>
          <w:color w:val="000000"/>
          <w:sz w:val="24"/>
          <w:szCs w:val="20"/>
          <w:lang w:eastAsia="ar-SA"/>
        </w:rPr>
        <w:tab/>
      </w:r>
      <w:r w:rsidR="002F3EAD">
        <w:rPr>
          <w:rFonts w:ascii="Times New Roman" w:hAnsi="Times New Roman"/>
          <w:color w:val="000000"/>
          <w:sz w:val="24"/>
          <w:szCs w:val="20"/>
          <w:lang w:eastAsia="ar-SA"/>
        </w:rPr>
        <w:tab/>
      </w:r>
      <w:r w:rsidR="002F3EAD">
        <w:rPr>
          <w:rFonts w:ascii="Times New Roman" w:hAnsi="Times New Roman"/>
          <w:color w:val="000000"/>
          <w:sz w:val="24"/>
          <w:szCs w:val="20"/>
          <w:lang w:eastAsia="ar-SA"/>
        </w:rPr>
        <w:tab/>
      </w:r>
      <w:r w:rsidRPr="00FF4CA0">
        <w:rPr>
          <w:rFonts w:ascii="Times New Roman" w:hAnsi="Times New Roman"/>
          <w:color w:val="000000"/>
          <w:sz w:val="16"/>
          <w:szCs w:val="16"/>
          <w:lang w:eastAsia="ar-SA"/>
        </w:rPr>
        <w:t>...........................................................................................................</w:t>
      </w:r>
    </w:p>
    <w:p w:rsidR="00FF4CA0" w:rsidRPr="00FF4CA0" w:rsidRDefault="00FF4CA0" w:rsidP="002F3EAD">
      <w:pPr>
        <w:suppressAutoHyphens/>
        <w:spacing w:after="0" w:line="240" w:lineRule="auto"/>
        <w:ind w:left="7905" w:hanging="7200"/>
        <w:rPr>
          <w:rFonts w:ascii="Palatino Linotype" w:hAnsi="Palatino Linotype"/>
          <w:b/>
          <w:bCs/>
          <w:i/>
          <w:iCs/>
          <w:color w:val="000000"/>
          <w:sz w:val="16"/>
          <w:szCs w:val="16"/>
          <w:lang w:eastAsia="ar-SA"/>
        </w:rPr>
      </w:pPr>
      <w:r w:rsidRPr="00FF4CA0">
        <w:rPr>
          <w:rFonts w:ascii="Palatino Linotype" w:hAnsi="Palatino Linotype"/>
          <w:sz w:val="16"/>
          <w:szCs w:val="16"/>
          <w:lang w:eastAsia="ar-SA"/>
        </w:rPr>
        <w:t>miejscowość i data</w:t>
      </w:r>
      <w:r w:rsidRPr="00FF4CA0">
        <w:rPr>
          <w:rFonts w:ascii="Palatino Linotype" w:hAnsi="Palatino Linotype"/>
          <w:sz w:val="16"/>
          <w:szCs w:val="16"/>
          <w:lang w:eastAsia="ar-SA"/>
        </w:rPr>
        <w:tab/>
      </w:r>
      <w:r w:rsidR="002F3EAD">
        <w:rPr>
          <w:rFonts w:ascii="Palatino Linotype" w:hAnsi="Palatino Linotype"/>
          <w:sz w:val="16"/>
          <w:szCs w:val="16"/>
          <w:lang w:eastAsia="ar-SA"/>
        </w:rPr>
        <w:tab/>
      </w:r>
      <w:r w:rsidR="002F3EAD">
        <w:rPr>
          <w:rFonts w:ascii="Palatino Linotype" w:hAnsi="Palatino Linotype"/>
          <w:sz w:val="16"/>
          <w:szCs w:val="16"/>
          <w:lang w:eastAsia="ar-SA"/>
        </w:rPr>
        <w:tab/>
      </w:r>
      <w:r w:rsidRPr="00FF4CA0">
        <w:rPr>
          <w:rFonts w:ascii="Palatino Linotype" w:hAnsi="Palatino Linotype"/>
          <w:sz w:val="16"/>
          <w:szCs w:val="16"/>
          <w:lang w:eastAsia="ar-SA"/>
        </w:rPr>
        <w:t xml:space="preserve"> </w:t>
      </w:r>
      <w:r w:rsidRPr="00FF4CA0">
        <w:rPr>
          <w:rFonts w:ascii="Palatino Linotype" w:hAnsi="Palatino Linotype"/>
          <w:iCs/>
          <w:sz w:val="16"/>
          <w:szCs w:val="16"/>
          <w:lang w:eastAsia="ar-SA"/>
        </w:rPr>
        <w:t xml:space="preserve">/ podpis Wykonawcy    lub upoważnionego     </w:t>
      </w:r>
      <w:r w:rsidR="002F3EAD">
        <w:rPr>
          <w:rFonts w:ascii="Palatino Linotype" w:hAnsi="Palatino Linotype"/>
          <w:iCs/>
          <w:sz w:val="16"/>
          <w:szCs w:val="16"/>
          <w:lang w:eastAsia="ar-SA"/>
        </w:rPr>
        <w:t xml:space="preserve"> </w:t>
      </w:r>
      <w:r w:rsidR="002F3EAD">
        <w:rPr>
          <w:rFonts w:ascii="Palatino Linotype" w:hAnsi="Palatino Linotype"/>
          <w:iCs/>
          <w:sz w:val="16"/>
          <w:szCs w:val="16"/>
          <w:lang w:eastAsia="ar-SA"/>
        </w:rPr>
        <w:br/>
        <w:t xml:space="preserve"> </w:t>
      </w:r>
      <w:r w:rsidR="002F3EAD">
        <w:rPr>
          <w:rFonts w:ascii="Palatino Linotype" w:hAnsi="Palatino Linotype"/>
          <w:iCs/>
          <w:sz w:val="16"/>
          <w:szCs w:val="16"/>
          <w:lang w:eastAsia="ar-SA"/>
        </w:rPr>
        <w:tab/>
      </w:r>
      <w:r w:rsidR="002F3EAD">
        <w:rPr>
          <w:rFonts w:ascii="Palatino Linotype" w:hAnsi="Palatino Linotype"/>
          <w:iCs/>
          <w:sz w:val="16"/>
          <w:szCs w:val="16"/>
          <w:lang w:eastAsia="ar-SA"/>
        </w:rPr>
        <w:tab/>
      </w:r>
      <w:r w:rsidR="00FE2416">
        <w:rPr>
          <w:rFonts w:ascii="Palatino Linotype" w:hAnsi="Palatino Linotype"/>
          <w:iCs/>
          <w:sz w:val="16"/>
          <w:szCs w:val="16"/>
          <w:lang w:eastAsia="ar-SA"/>
        </w:rPr>
        <w:t xml:space="preserve">       </w:t>
      </w:r>
      <w:r w:rsidR="002F3EAD">
        <w:rPr>
          <w:rFonts w:ascii="Palatino Linotype" w:hAnsi="Palatino Linotype"/>
          <w:iCs/>
          <w:sz w:val="16"/>
          <w:szCs w:val="16"/>
          <w:lang w:eastAsia="ar-SA"/>
        </w:rPr>
        <w:tab/>
      </w:r>
      <w:r w:rsidR="00FE2416">
        <w:rPr>
          <w:rFonts w:ascii="Palatino Linotype" w:hAnsi="Palatino Linotype"/>
          <w:iCs/>
          <w:sz w:val="16"/>
          <w:szCs w:val="16"/>
          <w:lang w:eastAsia="ar-SA"/>
        </w:rPr>
        <w:t xml:space="preserve">  </w:t>
      </w:r>
      <w:r w:rsidRPr="00FF4CA0">
        <w:rPr>
          <w:rFonts w:ascii="Palatino Linotype" w:hAnsi="Palatino Linotype"/>
          <w:iCs/>
          <w:sz w:val="16"/>
          <w:szCs w:val="16"/>
          <w:lang w:eastAsia="ar-SA"/>
        </w:rPr>
        <w:t xml:space="preserve">przedstawiciela/ </w:t>
      </w: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FF4CA0" w:rsidRPr="00FF4CA0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:rsidR="00FF4CA0" w:rsidRPr="00FE2416" w:rsidRDefault="00FF4CA0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</w:pPr>
    </w:p>
    <w:p w:rsidR="00FE2416" w:rsidRDefault="00F72BD8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</w:pPr>
      <w:r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>*- Wykonawca</w:t>
      </w:r>
      <w:r w:rsidR="00B82C38"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 dokonuje wyboru – ZAZNACZA </w:t>
      </w:r>
      <w:r w:rsidR="00D17782"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ODPOWIEDŹ </w:t>
      </w:r>
      <w:r w:rsidR="00B82C38"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 właściwą</w:t>
      </w:r>
      <w:r w:rsidR="00D17782"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, </w:t>
      </w:r>
      <w:r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>z</w:t>
      </w:r>
      <w:r w:rsidR="00D17782"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e stanem faktycznym, -prawdą, np.   </w:t>
      </w:r>
      <w:r w:rsidR="00D17782" w:rsidRPr="00FE2416">
        <w:rPr>
          <w:rFonts w:ascii="Times New Roman" w:hAnsi="Times New Roman"/>
          <w:b/>
          <w:bCs/>
          <w:iCs/>
          <w:color w:val="000000"/>
          <w:sz w:val="20"/>
          <w:szCs w:val="20"/>
          <w:bdr w:val="single" w:sz="4" w:space="0" w:color="auto"/>
          <w:lang w:eastAsia="ar-SA"/>
        </w:rPr>
        <w:t>TAK</w:t>
      </w:r>
      <w:r w:rsid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>/ NIE</w:t>
      </w:r>
    </w:p>
    <w:p w:rsidR="00FE2416" w:rsidRPr="00FE2416" w:rsidRDefault="00FE2416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  </w:t>
      </w:r>
      <w:r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  ZGODNIE Z DZ. VII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>I</w:t>
      </w:r>
      <w:r w:rsidRPr="00FE2416">
        <w:rPr>
          <w:rFonts w:ascii="Times New Roman" w:hAnsi="Times New Roman"/>
          <w:b/>
          <w:bCs/>
          <w:iCs/>
          <w:color w:val="000000"/>
          <w:sz w:val="20"/>
          <w:szCs w:val="20"/>
          <w:lang w:eastAsia="ar-SA"/>
        </w:rPr>
        <w:t xml:space="preserve"> ZAPYTANIA OFERTOWEGO.</w:t>
      </w:r>
    </w:p>
    <w:p w:rsidR="00FF4CA0" w:rsidRPr="00FF4CA0" w:rsidRDefault="00FE2416" w:rsidP="00FF4CA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  </w:t>
      </w:r>
    </w:p>
    <w:sectPr w:rsidR="00FF4CA0" w:rsidRPr="00FF4CA0" w:rsidSect="002F3E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18" w:right="1340" w:bottom="1134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89" w:rsidRDefault="007A1A89">
      <w:pPr>
        <w:spacing w:after="0" w:line="240" w:lineRule="auto"/>
      </w:pPr>
      <w:r>
        <w:separator/>
      </w:r>
    </w:p>
  </w:endnote>
  <w:endnote w:type="continuationSeparator" w:id="0">
    <w:p w:rsidR="007A1A89" w:rsidRDefault="007A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08" w:rsidRDefault="00017108" w:rsidP="00C61DF0">
    <w:pPr>
      <w:tabs>
        <w:tab w:val="center" w:pos="4536"/>
        <w:tab w:val="right" w:pos="9072"/>
      </w:tabs>
      <w:spacing w:after="0" w:line="240" w:lineRule="auto"/>
      <w:ind w:left="4536"/>
      <w:rPr>
        <w:rFonts w:cs="Calibri"/>
        <w:noProof/>
        <w:lang w:eastAsia="pl-PL"/>
      </w:rPr>
    </w:pPr>
    <w:r w:rsidRPr="00681CC3">
      <w:rPr>
        <w:rFonts w:cs="Calibri"/>
        <w:i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8329295</wp:posOffset>
          </wp:positionH>
          <wp:positionV relativeFrom="paragraph">
            <wp:posOffset>-59690</wp:posOffset>
          </wp:positionV>
          <wp:extent cx="1456055" cy="787882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pozio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87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CC3">
      <w:rPr>
        <w:rFonts w:cs="Calibri"/>
        <w:i/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-138430</wp:posOffset>
          </wp:positionV>
          <wp:extent cx="1419225" cy="792480"/>
          <wp:effectExtent l="0" t="0" r="9525" b="7620"/>
          <wp:wrapThrough wrapText="bothSides">
            <wp:wrapPolygon edited="0">
              <wp:start x="0" y="0"/>
              <wp:lineTo x="0" y="21288"/>
              <wp:lineTo x="21455" y="21288"/>
              <wp:lineTo x="21455" y="0"/>
              <wp:lineTo x="0" y="0"/>
            </wp:wrapPolygon>
          </wp:wrapThrough>
          <wp:docPr id="20" name="Obraz 20" descr="Logo Państwowego Funduszu Rehabilitacji Osób Niepełnosprawnych">
            <a:extLst xmlns:a="http://schemas.openxmlformats.org/drawingml/2006/main">
              <a:ext uri="{C183D7F6-B498-43B3-948B-1728B52AA6E4}">
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i/>
        <w:sz w:val="20"/>
      </w:rPr>
      <w:t>,,</w:t>
    </w:r>
    <w:r w:rsidRPr="00681CC3">
      <w:rPr>
        <w:rFonts w:cs="Calibri"/>
        <w:i/>
        <w:sz w:val="20"/>
      </w:rPr>
      <w:t>Starostwo Powiatowe w Pruszkowie przyjazne osobom</w:t>
    </w:r>
    <w:r w:rsidRPr="00AD1216">
      <w:rPr>
        <w:rFonts w:ascii="Palatino Linotype" w:hAnsi="Palatino Linotype" w:cs="Arial"/>
        <w:sz w:val="20"/>
      </w:rPr>
      <w:t xml:space="preserve"> </w:t>
    </w:r>
    <w:r>
      <w:rPr>
        <w:rFonts w:ascii="Palatino Linotype" w:hAnsi="Palatino Linotype" w:cs="Arial"/>
        <w:sz w:val="20"/>
      </w:rPr>
      <w:br/>
    </w:r>
    <w:r>
      <w:rPr>
        <w:rFonts w:cs="Calibri"/>
        <w:i/>
        <w:sz w:val="20"/>
      </w:rPr>
      <w:t xml:space="preserve">                      </w:t>
    </w:r>
    <w:r w:rsidRPr="00681CC3">
      <w:rPr>
        <w:rFonts w:cs="Calibri"/>
        <w:i/>
        <w:sz w:val="20"/>
      </w:rPr>
      <w:t>ze szczególnymi potrzebami</w:t>
    </w:r>
    <w:r>
      <w:rPr>
        <w:rFonts w:cs="Calibri"/>
        <w:i/>
        <w:sz w:val="20"/>
      </w:rPr>
      <w:t>”</w:t>
    </w:r>
    <w:r w:rsidRPr="0031345D">
      <w:rPr>
        <w:rFonts w:cs="Calibri"/>
        <w:noProof/>
        <w:lang w:eastAsia="pl-PL"/>
      </w:rPr>
      <w:t xml:space="preserve"> </w:t>
    </w:r>
  </w:p>
  <w:p w:rsidR="00017108" w:rsidRDefault="00017108" w:rsidP="008C77E8">
    <w:pPr>
      <w:tabs>
        <w:tab w:val="left" w:pos="6810"/>
      </w:tabs>
      <w:spacing w:after="0" w:line="240" w:lineRule="auto"/>
      <w:ind w:left="2977" w:hanging="850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tab/>
    </w:r>
  </w:p>
  <w:p w:rsidR="00017108" w:rsidRPr="009A1E32" w:rsidRDefault="00017108" w:rsidP="00681CC3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  <w:p w:rsidR="00017108" w:rsidRDefault="00017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08" w:rsidRDefault="00017108" w:rsidP="00BC6DA2">
    <w:pPr>
      <w:tabs>
        <w:tab w:val="center" w:pos="4536"/>
        <w:tab w:val="right" w:pos="9072"/>
      </w:tabs>
      <w:spacing w:after="0" w:line="240" w:lineRule="auto"/>
      <w:ind w:left="4536"/>
      <w:rPr>
        <w:rFonts w:cs="Calibri"/>
        <w:noProof/>
        <w:lang w:eastAsia="pl-PL"/>
      </w:rPr>
    </w:pPr>
    <w:bookmarkStart w:id="1" w:name="_Hlk112365034"/>
    <w:bookmarkStart w:id="2" w:name="_Hlk112365033"/>
    <w:bookmarkStart w:id="3" w:name="_Hlk112363067"/>
    <w:bookmarkStart w:id="4" w:name="_Hlk112363066"/>
    <w:r w:rsidRPr="00681CC3">
      <w:rPr>
        <w:rFonts w:cs="Calibri"/>
        <w:i/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8024495</wp:posOffset>
          </wp:positionH>
          <wp:positionV relativeFrom="paragraph">
            <wp:posOffset>-220980</wp:posOffset>
          </wp:positionV>
          <wp:extent cx="1447800" cy="83823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pozio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3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CC3">
      <w:rPr>
        <w:rFonts w:cs="Calibri"/>
        <w:i/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-335915</wp:posOffset>
          </wp:positionV>
          <wp:extent cx="1325880" cy="835025"/>
          <wp:effectExtent l="0" t="0" r="7620" b="3175"/>
          <wp:wrapThrough wrapText="bothSides">
            <wp:wrapPolygon edited="0">
              <wp:start x="0" y="0"/>
              <wp:lineTo x="0" y="21189"/>
              <wp:lineTo x="21414" y="21189"/>
              <wp:lineTo x="21414" y="0"/>
              <wp:lineTo x="0" y="0"/>
            </wp:wrapPolygon>
          </wp:wrapThrough>
          <wp:docPr id="23" name="Obraz 2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i/>
        <w:sz w:val="20"/>
      </w:rPr>
      <w:t>,,</w:t>
    </w:r>
    <w:r w:rsidRPr="00681CC3">
      <w:rPr>
        <w:rFonts w:cs="Calibri"/>
        <w:i/>
        <w:sz w:val="20"/>
      </w:rPr>
      <w:t>Starostwo Powiatowe w Pruszkowie przyjazne osobom</w:t>
    </w:r>
    <w:r w:rsidRPr="00AD1216">
      <w:rPr>
        <w:rFonts w:ascii="Palatino Linotype" w:hAnsi="Palatino Linotype" w:cs="Arial"/>
        <w:sz w:val="20"/>
      </w:rPr>
      <w:t xml:space="preserve"> </w:t>
    </w:r>
    <w:r>
      <w:rPr>
        <w:rFonts w:ascii="Palatino Linotype" w:hAnsi="Palatino Linotype" w:cs="Arial"/>
        <w:sz w:val="20"/>
      </w:rPr>
      <w:br/>
    </w:r>
    <w:r>
      <w:rPr>
        <w:rFonts w:cs="Calibri"/>
        <w:i/>
        <w:sz w:val="20"/>
      </w:rPr>
      <w:t xml:space="preserve">                       </w:t>
    </w:r>
    <w:r w:rsidRPr="00681CC3">
      <w:rPr>
        <w:rFonts w:cs="Calibri"/>
        <w:i/>
        <w:sz w:val="20"/>
      </w:rPr>
      <w:t>ze szczególnymi potrzebami</w:t>
    </w:r>
    <w:r>
      <w:rPr>
        <w:rFonts w:cs="Calibri"/>
        <w:i/>
        <w:sz w:val="20"/>
      </w:rPr>
      <w:t>”</w:t>
    </w:r>
    <w:r w:rsidRPr="0031345D">
      <w:rPr>
        <w:rFonts w:cs="Calibri"/>
        <w:noProof/>
        <w:lang w:eastAsia="pl-PL"/>
      </w:rPr>
      <w:t xml:space="preserve"> </w:t>
    </w:r>
    <w:bookmarkEnd w:id="1"/>
    <w:bookmarkEnd w:id="2"/>
    <w:bookmarkEnd w:id="3"/>
    <w:bookmarkEnd w:id="4"/>
  </w:p>
  <w:p w:rsidR="00017108" w:rsidRDefault="00017108" w:rsidP="0031345D">
    <w:pPr>
      <w:tabs>
        <w:tab w:val="center" w:pos="4536"/>
        <w:tab w:val="right" w:pos="9072"/>
      </w:tabs>
      <w:spacing w:after="0" w:line="240" w:lineRule="auto"/>
      <w:ind w:left="2977" w:hanging="850"/>
      <w:rPr>
        <w:rFonts w:cs="Calibri"/>
        <w:noProof/>
        <w:lang w:eastAsia="pl-PL"/>
      </w:rPr>
    </w:pPr>
  </w:p>
  <w:p w:rsidR="00017108" w:rsidRPr="009A1E32" w:rsidRDefault="00017108" w:rsidP="007A75CF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89" w:rsidRDefault="007A1A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1A89" w:rsidRDefault="007A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08" w:rsidRPr="000F4CA6" w:rsidRDefault="00017108" w:rsidP="00886422">
    <w:pPr>
      <w:pBdr>
        <w:bottom w:val="single" w:sz="6" w:space="1" w:color="auto"/>
      </w:pBdr>
      <w:tabs>
        <w:tab w:val="center" w:pos="4253"/>
        <w:tab w:val="left" w:pos="4678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7934325" cy="857250"/>
          <wp:effectExtent l="0" t="0" r="0" b="0"/>
          <wp:docPr id="19" name="Obraz 1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1CC3">
      <w:rPr>
        <w:rFonts w:eastAsia="MS Mincho" w:cs="Calibri"/>
        <w:bCs/>
        <w:iCs/>
        <w:sz w:val="28"/>
        <w:szCs w:val="28"/>
        <w:lang w:eastAsia="pl-PL"/>
      </w:rPr>
      <w:t xml:space="preserve"> </w:t>
    </w:r>
    <w:r>
      <w:rPr>
        <w:rFonts w:eastAsia="MS Mincho" w:cs="Calibri"/>
        <w:bCs/>
        <w:iCs/>
        <w:sz w:val="28"/>
        <w:szCs w:val="28"/>
        <w:lang w:eastAsia="pl-PL"/>
      </w:rPr>
      <w:br/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08" w:rsidRPr="00B868F5" w:rsidRDefault="00017108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>
          <wp:extent cx="7411085" cy="676910"/>
          <wp:effectExtent l="0" t="0" r="0" b="0"/>
          <wp:docPr id="22" name="Obraz 2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0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7108" w:rsidRPr="000F4CA6" w:rsidRDefault="00017108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F3628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A"/>
    <w:multiLevelType w:val="multilevel"/>
    <w:tmpl w:val="74BE3EC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16B1A"/>
    <w:multiLevelType w:val="hybridMultilevel"/>
    <w:tmpl w:val="CA18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20EB68">
      <w:start w:val="1"/>
      <w:numFmt w:val="decimal"/>
      <w:lvlText w:val="%2)"/>
      <w:lvlJc w:val="left"/>
      <w:pPr>
        <w:ind w:left="1495" w:hanging="360"/>
      </w:pPr>
      <w:rPr>
        <w:rFonts w:ascii="Palatino Linotype" w:eastAsia="Times New Roman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289B"/>
    <w:multiLevelType w:val="hybridMultilevel"/>
    <w:tmpl w:val="E9786496"/>
    <w:lvl w:ilvl="0" w:tplc="438A6E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7D6F"/>
    <w:multiLevelType w:val="hybridMultilevel"/>
    <w:tmpl w:val="8BE2F5A8"/>
    <w:lvl w:ilvl="0" w:tplc="ED0A4FF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917245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794837"/>
    <w:multiLevelType w:val="hybridMultilevel"/>
    <w:tmpl w:val="EA208C24"/>
    <w:lvl w:ilvl="0" w:tplc="AFF28D3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D723B2"/>
    <w:multiLevelType w:val="hybridMultilevel"/>
    <w:tmpl w:val="40648E88"/>
    <w:lvl w:ilvl="0" w:tplc="294A6C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FB183E"/>
    <w:multiLevelType w:val="multilevel"/>
    <w:tmpl w:val="2AC659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C472D"/>
    <w:multiLevelType w:val="hybridMultilevel"/>
    <w:tmpl w:val="6F744C52"/>
    <w:lvl w:ilvl="0" w:tplc="0054EB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eastAsia="MS Mincho" w:hAnsi="Palatino Linotype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C11BF"/>
    <w:multiLevelType w:val="hybridMultilevel"/>
    <w:tmpl w:val="C6E48F5A"/>
    <w:lvl w:ilvl="0" w:tplc="432C73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D6527"/>
    <w:multiLevelType w:val="hybridMultilevel"/>
    <w:tmpl w:val="723E4106"/>
    <w:lvl w:ilvl="0" w:tplc="E31E9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5A74"/>
    <w:multiLevelType w:val="hybridMultilevel"/>
    <w:tmpl w:val="60F0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1733C"/>
    <w:multiLevelType w:val="hybridMultilevel"/>
    <w:tmpl w:val="D870BCEC"/>
    <w:lvl w:ilvl="0" w:tplc="24A06E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Palatino Linotype" w:eastAsia="Calibri" w:hAnsi="Palatino Linotype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916A47"/>
    <w:multiLevelType w:val="hybridMultilevel"/>
    <w:tmpl w:val="DE1A0462"/>
    <w:lvl w:ilvl="0" w:tplc="811A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53565A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DE548E3"/>
    <w:multiLevelType w:val="multilevel"/>
    <w:tmpl w:val="3B5A67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BB6308"/>
    <w:multiLevelType w:val="hybridMultilevel"/>
    <w:tmpl w:val="0FE64D60"/>
    <w:lvl w:ilvl="0" w:tplc="816A4248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>
    <w:nsid w:val="443C7FB4"/>
    <w:multiLevelType w:val="hybridMultilevel"/>
    <w:tmpl w:val="0FE0416A"/>
    <w:lvl w:ilvl="0" w:tplc="0E74FF34">
      <w:start w:val="1"/>
      <w:numFmt w:val="decimal"/>
      <w:lvlText w:val="%1."/>
      <w:lvlJc w:val="left"/>
      <w:pPr>
        <w:ind w:left="345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16486"/>
    <w:multiLevelType w:val="hybridMultilevel"/>
    <w:tmpl w:val="7F069490"/>
    <w:lvl w:ilvl="0" w:tplc="91724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E1F64"/>
    <w:multiLevelType w:val="hybridMultilevel"/>
    <w:tmpl w:val="5530A41E"/>
    <w:lvl w:ilvl="0" w:tplc="93105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276AFA"/>
    <w:multiLevelType w:val="hybridMultilevel"/>
    <w:tmpl w:val="F4948966"/>
    <w:lvl w:ilvl="0" w:tplc="B90EE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D6472"/>
    <w:multiLevelType w:val="hybridMultilevel"/>
    <w:tmpl w:val="1D4E9410"/>
    <w:lvl w:ilvl="0" w:tplc="033A2E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AF99A">
      <w:start w:val="1"/>
      <w:numFmt w:val="decimal"/>
      <w:lvlRestart w:val="0"/>
      <w:lvlText w:val="%2)"/>
      <w:lvlJc w:val="left"/>
      <w:pPr>
        <w:ind w:left="1404"/>
      </w:pPr>
      <w:rPr>
        <w:rFonts w:ascii="Palatino Linotype" w:eastAsia="Times New Roman" w:hAnsi="Palatino Linotype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8CC72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EF33A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0A2E0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AA4A0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4FF0C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3D70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4415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6C4237"/>
    <w:multiLevelType w:val="hybridMultilevel"/>
    <w:tmpl w:val="CE18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F56BB2"/>
    <w:multiLevelType w:val="hybridMultilevel"/>
    <w:tmpl w:val="8898CF02"/>
    <w:lvl w:ilvl="0" w:tplc="15D4A3C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363F6A"/>
    <w:multiLevelType w:val="hybridMultilevel"/>
    <w:tmpl w:val="A73054C6"/>
    <w:lvl w:ilvl="0" w:tplc="0EB82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  <w:szCs w:val="24"/>
      </w:rPr>
    </w:lvl>
    <w:lvl w:ilvl="1" w:tplc="38581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MS Mincho" w:hAnsi="Palatino Linotype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"/>
  </w:num>
  <w:num w:numId="14">
    <w:abstractNumId w:val="19"/>
  </w:num>
  <w:num w:numId="15">
    <w:abstractNumId w:val="7"/>
  </w:num>
  <w:num w:numId="16">
    <w:abstractNumId w:val="4"/>
  </w:num>
  <w:num w:numId="17">
    <w:abstractNumId w:val="11"/>
  </w:num>
  <w:num w:numId="18">
    <w:abstractNumId w:val="3"/>
  </w:num>
  <w:num w:numId="19">
    <w:abstractNumId w:val="26"/>
  </w:num>
  <w:num w:numId="20">
    <w:abstractNumId w:val="18"/>
  </w:num>
  <w:num w:numId="21">
    <w:abstractNumId w:val="14"/>
  </w:num>
  <w:num w:numId="22">
    <w:abstractNumId w:val="6"/>
  </w:num>
  <w:num w:numId="23">
    <w:abstractNumId w:val="13"/>
  </w:num>
  <w:num w:numId="24">
    <w:abstractNumId w:val="8"/>
  </w:num>
  <w:num w:numId="25">
    <w:abstractNumId w:val="17"/>
  </w:num>
  <w:num w:numId="26">
    <w:abstractNumId w:val="2"/>
  </w:num>
  <w:num w:numId="27">
    <w:abstractNumId w:val="15"/>
  </w:num>
  <w:num w:numId="28">
    <w:abstractNumId w:val="0"/>
  </w:num>
  <w:num w:numId="29">
    <w:abstractNumId w:val="23"/>
  </w:num>
  <w:num w:numId="30">
    <w:abstractNumId w:val="24"/>
  </w:num>
  <w:num w:numId="31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B868F5"/>
    <w:rsid w:val="00013487"/>
    <w:rsid w:val="00017108"/>
    <w:rsid w:val="00026A3D"/>
    <w:rsid w:val="000477B4"/>
    <w:rsid w:val="00050604"/>
    <w:rsid w:val="00052E30"/>
    <w:rsid w:val="00053CA8"/>
    <w:rsid w:val="00064E40"/>
    <w:rsid w:val="000674E3"/>
    <w:rsid w:val="00077316"/>
    <w:rsid w:val="00086E03"/>
    <w:rsid w:val="00091E7E"/>
    <w:rsid w:val="00092842"/>
    <w:rsid w:val="000A290D"/>
    <w:rsid w:val="000A2A0A"/>
    <w:rsid w:val="000A34FB"/>
    <w:rsid w:val="000B09F4"/>
    <w:rsid w:val="000D1915"/>
    <w:rsid w:val="000E6AFF"/>
    <w:rsid w:val="000F4CA6"/>
    <w:rsid w:val="00104D1E"/>
    <w:rsid w:val="00122643"/>
    <w:rsid w:val="00132623"/>
    <w:rsid w:val="0014029D"/>
    <w:rsid w:val="00142E98"/>
    <w:rsid w:val="00161E95"/>
    <w:rsid w:val="00163201"/>
    <w:rsid w:val="0018202C"/>
    <w:rsid w:val="00183167"/>
    <w:rsid w:val="0019354E"/>
    <w:rsid w:val="001A7E1B"/>
    <w:rsid w:val="001C3794"/>
    <w:rsid w:val="001C6331"/>
    <w:rsid w:val="001C6533"/>
    <w:rsid w:val="001D3A2A"/>
    <w:rsid w:val="001D7DA1"/>
    <w:rsid w:val="001E1A28"/>
    <w:rsid w:val="001F70C8"/>
    <w:rsid w:val="00212CC9"/>
    <w:rsid w:val="00233E58"/>
    <w:rsid w:val="002461E7"/>
    <w:rsid w:val="0025073E"/>
    <w:rsid w:val="00250CF3"/>
    <w:rsid w:val="00265742"/>
    <w:rsid w:val="00297715"/>
    <w:rsid w:val="002A3319"/>
    <w:rsid w:val="002B4A22"/>
    <w:rsid w:val="002C4AB4"/>
    <w:rsid w:val="002C7173"/>
    <w:rsid w:val="002D2710"/>
    <w:rsid w:val="002D62F9"/>
    <w:rsid w:val="002F1626"/>
    <w:rsid w:val="002F3EAD"/>
    <w:rsid w:val="002F6597"/>
    <w:rsid w:val="00310162"/>
    <w:rsid w:val="0031345D"/>
    <w:rsid w:val="0032268E"/>
    <w:rsid w:val="00323140"/>
    <w:rsid w:val="00324541"/>
    <w:rsid w:val="00342BCC"/>
    <w:rsid w:val="0034321A"/>
    <w:rsid w:val="003436A6"/>
    <w:rsid w:val="00350531"/>
    <w:rsid w:val="003523C6"/>
    <w:rsid w:val="00353713"/>
    <w:rsid w:val="003575CA"/>
    <w:rsid w:val="00357D2D"/>
    <w:rsid w:val="00362213"/>
    <w:rsid w:val="00367AA8"/>
    <w:rsid w:val="00387E8F"/>
    <w:rsid w:val="00397FCE"/>
    <w:rsid w:val="003A1C0A"/>
    <w:rsid w:val="003A7021"/>
    <w:rsid w:val="003B48DF"/>
    <w:rsid w:val="003B68DC"/>
    <w:rsid w:val="003C1594"/>
    <w:rsid w:val="003C43C7"/>
    <w:rsid w:val="003C5F68"/>
    <w:rsid w:val="003D18B9"/>
    <w:rsid w:val="003D43EA"/>
    <w:rsid w:val="003E5F06"/>
    <w:rsid w:val="00404737"/>
    <w:rsid w:val="0041072C"/>
    <w:rsid w:val="0041224F"/>
    <w:rsid w:val="004124EF"/>
    <w:rsid w:val="0043376A"/>
    <w:rsid w:val="004360B7"/>
    <w:rsid w:val="00450AC8"/>
    <w:rsid w:val="00454EFE"/>
    <w:rsid w:val="0047684B"/>
    <w:rsid w:val="004964FA"/>
    <w:rsid w:val="004A230F"/>
    <w:rsid w:val="004A4345"/>
    <w:rsid w:val="004D7961"/>
    <w:rsid w:val="004E0639"/>
    <w:rsid w:val="004E763E"/>
    <w:rsid w:val="004F30A4"/>
    <w:rsid w:val="00501F4C"/>
    <w:rsid w:val="00502415"/>
    <w:rsid w:val="005070F0"/>
    <w:rsid w:val="00521308"/>
    <w:rsid w:val="005308BA"/>
    <w:rsid w:val="00542D99"/>
    <w:rsid w:val="00546DEE"/>
    <w:rsid w:val="005607D7"/>
    <w:rsid w:val="00565F36"/>
    <w:rsid w:val="00567974"/>
    <w:rsid w:val="005A005D"/>
    <w:rsid w:val="005A177C"/>
    <w:rsid w:val="005A2B92"/>
    <w:rsid w:val="005B4445"/>
    <w:rsid w:val="005B5934"/>
    <w:rsid w:val="005E09D8"/>
    <w:rsid w:val="005F0915"/>
    <w:rsid w:val="00611632"/>
    <w:rsid w:val="00614DF3"/>
    <w:rsid w:val="0062731B"/>
    <w:rsid w:val="00633FB3"/>
    <w:rsid w:val="00644574"/>
    <w:rsid w:val="00645141"/>
    <w:rsid w:val="00645BEE"/>
    <w:rsid w:val="006558C7"/>
    <w:rsid w:val="006720F6"/>
    <w:rsid w:val="006771E9"/>
    <w:rsid w:val="00681CC3"/>
    <w:rsid w:val="006857BF"/>
    <w:rsid w:val="006A310D"/>
    <w:rsid w:val="006A738F"/>
    <w:rsid w:val="006B3880"/>
    <w:rsid w:val="006E60D7"/>
    <w:rsid w:val="006E6136"/>
    <w:rsid w:val="006F3289"/>
    <w:rsid w:val="0070142F"/>
    <w:rsid w:val="00716860"/>
    <w:rsid w:val="0071759B"/>
    <w:rsid w:val="007527AE"/>
    <w:rsid w:val="007544C8"/>
    <w:rsid w:val="00755E62"/>
    <w:rsid w:val="00760BE9"/>
    <w:rsid w:val="0077216C"/>
    <w:rsid w:val="0079581E"/>
    <w:rsid w:val="007A1A89"/>
    <w:rsid w:val="007A75CF"/>
    <w:rsid w:val="007C0BE1"/>
    <w:rsid w:val="007C7ECE"/>
    <w:rsid w:val="007D194A"/>
    <w:rsid w:val="007D1C8E"/>
    <w:rsid w:val="007E008B"/>
    <w:rsid w:val="007E2C1D"/>
    <w:rsid w:val="007E3988"/>
    <w:rsid w:val="007F147A"/>
    <w:rsid w:val="0080060F"/>
    <w:rsid w:val="00807B71"/>
    <w:rsid w:val="008202B0"/>
    <w:rsid w:val="008228BF"/>
    <w:rsid w:val="008233D7"/>
    <w:rsid w:val="00825AE5"/>
    <w:rsid w:val="00850167"/>
    <w:rsid w:val="008560BF"/>
    <w:rsid w:val="008570FF"/>
    <w:rsid w:val="00866193"/>
    <w:rsid w:val="00867859"/>
    <w:rsid w:val="00874FD7"/>
    <w:rsid w:val="00886422"/>
    <w:rsid w:val="00894D9E"/>
    <w:rsid w:val="008C0DD2"/>
    <w:rsid w:val="008C1941"/>
    <w:rsid w:val="008C39CF"/>
    <w:rsid w:val="008C6298"/>
    <w:rsid w:val="008C77E8"/>
    <w:rsid w:val="008D43C9"/>
    <w:rsid w:val="008F09E6"/>
    <w:rsid w:val="008F2F5C"/>
    <w:rsid w:val="008F64B5"/>
    <w:rsid w:val="0090247B"/>
    <w:rsid w:val="0090623E"/>
    <w:rsid w:val="00915D4A"/>
    <w:rsid w:val="0092417A"/>
    <w:rsid w:val="0092652F"/>
    <w:rsid w:val="009269D2"/>
    <w:rsid w:val="00935369"/>
    <w:rsid w:val="00945190"/>
    <w:rsid w:val="0094526F"/>
    <w:rsid w:val="00946765"/>
    <w:rsid w:val="00995177"/>
    <w:rsid w:val="009A1E32"/>
    <w:rsid w:val="009A2FE8"/>
    <w:rsid w:val="009B60BC"/>
    <w:rsid w:val="009C638C"/>
    <w:rsid w:val="009D0ED7"/>
    <w:rsid w:val="009D1781"/>
    <w:rsid w:val="009E3A01"/>
    <w:rsid w:val="009E4807"/>
    <w:rsid w:val="009F1FE1"/>
    <w:rsid w:val="009F74C5"/>
    <w:rsid w:val="00A13A7B"/>
    <w:rsid w:val="00A23326"/>
    <w:rsid w:val="00A24328"/>
    <w:rsid w:val="00A37C35"/>
    <w:rsid w:val="00A45B62"/>
    <w:rsid w:val="00A46F64"/>
    <w:rsid w:val="00A53676"/>
    <w:rsid w:val="00A94D81"/>
    <w:rsid w:val="00AA1C80"/>
    <w:rsid w:val="00AB4ACB"/>
    <w:rsid w:val="00AC1539"/>
    <w:rsid w:val="00AC41A8"/>
    <w:rsid w:val="00AD4482"/>
    <w:rsid w:val="00AE259D"/>
    <w:rsid w:val="00AE3C8C"/>
    <w:rsid w:val="00B04DF2"/>
    <w:rsid w:val="00B107EB"/>
    <w:rsid w:val="00B128CF"/>
    <w:rsid w:val="00B26F75"/>
    <w:rsid w:val="00B66B2F"/>
    <w:rsid w:val="00B71470"/>
    <w:rsid w:val="00B72099"/>
    <w:rsid w:val="00B82C38"/>
    <w:rsid w:val="00B83CCD"/>
    <w:rsid w:val="00B8512C"/>
    <w:rsid w:val="00B868F5"/>
    <w:rsid w:val="00B90A5A"/>
    <w:rsid w:val="00BC6DA2"/>
    <w:rsid w:val="00BD2BDD"/>
    <w:rsid w:val="00C069F5"/>
    <w:rsid w:val="00C14392"/>
    <w:rsid w:val="00C24796"/>
    <w:rsid w:val="00C2636C"/>
    <w:rsid w:val="00C52858"/>
    <w:rsid w:val="00C60032"/>
    <w:rsid w:val="00C61DF0"/>
    <w:rsid w:val="00C72B8F"/>
    <w:rsid w:val="00C73981"/>
    <w:rsid w:val="00C778D0"/>
    <w:rsid w:val="00C91E8B"/>
    <w:rsid w:val="00CA6DEC"/>
    <w:rsid w:val="00CE016E"/>
    <w:rsid w:val="00CE4458"/>
    <w:rsid w:val="00CF31A1"/>
    <w:rsid w:val="00D11AFD"/>
    <w:rsid w:val="00D17782"/>
    <w:rsid w:val="00D31FC9"/>
    <w:rsid w:val="00D435F5"/>
    <w:rsid w:val="00D44CF7"/>
    <w:rsid w:val="00D52574"/>
    <w:rsid w:val="00D526F6"/>
    <w:rsid w:val="00D6570A"/>
    <w:rsid w:val="00D7035E"/>
    <w:rsid w:val="00D7396C"/>
    <w:rsid w:val="00D9385D"/>
    <w:rsid w:val="00D96478"/>
    <w:rsid w:val="00D9647D"/>
    <w:rsid w:val="00DA79B0"/>
    <w:rsid w:val="00DB1EC8"/>
    <w:rsid w:val="00DC3FC2"/>
    <w:rsid w:val="00DD3C42"/>
    <w:rsid w:val="00DF0878"/>
    <w:rsid w:val="00E01178"/>
    <w:rsid w:val="00E060A9"/>
    <w:rsid w:val="00E302A6"/>
    <w:rsid w:val="00E37EDA"/>
    <w:rsid w:val="00E4187D"/>
    <w:rsid w:val="00E441DC"/>
    <w:rsid w:val="00E648CE"/>
    <w:rsid w:val="00E66E20"/>
    <w:rsid w:val="00E70F1A"/>
    <w:rsid w:val="00EA013B"/>
    <w:rsid w:val="00EA1641"/>
    <w:rsid w:val="00EA4821"/>
    <w:rsid w:val="00EA5BC9"/>
    <w:rsid w:val="00EA6905"/>
    <w:rsid w:val="00EC5246"/>
    <w:rsid w:val="00EC7D8B"/>
    <w:rsid w:val="00ED1349"/>
    <w:rsid w:val="00ED6344"/>
    <w:rsid w:val="00EE2184"/>
    <w:rsid w:val="00EE349A"/>
    <w:rsid w:val="00EE6038"/>
    <w:rsid w:val="00F015F4"/>
    <w:rsid w:val="00F04ACB"/>
    <w:rsid w:val="00F1091B"/>
    <w:rsid w:val="00F16C0E"/>
    <w:rsid w:val="00F21BFA"/>
    <w:rsid w:val="00F223FC"/>
    <w:rsid w:val="00F24594"/>
    <w:rsid w:val="00F252CA"/>
    <w:rsid w:val="00F3669F"/>
    <w:rsid w:val="00F43CA8"/>
    <w:rsid w:val="00F60BE6"/>
    <w:rsid w:val="00F61781"/>
    <w:rsid w:val="00F62574"/>
    <w:rsid w:val="00F72BD8"/>
    <w:rsid w:val="00F9136D"/>
    <w:rsid w:val="00FA1C80"/>
    <w:rsid w:val="00FA6CB1"/>
    <w:rsid w:val="00FB0707"/>
    <w:rsid w:val="00FC3281"/>
    <w:rsid w:val="00FC7274"/>
    <w:rsid w:val="00FC7B1E"/>
    <w:rsid w:val="00FD0D1D"/>
    <w:rsid w:val="00FD7B49"/>
    <w:rsid w:val="00FE2416"/>
    <w:rsid w:val="00FE4B52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7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177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5A177C"/>
  </w:style>
  <w:style w:type="paragraph" w:styleId="Stopka">
    <w:name w:val="footer"/>
    <w:basedOn w:val="Normalny"/>
    <w:rsid w:val="005A177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5A177C"/>
  </w:style>
  <w:style w:type="paragraph" w:customStyle="1" w:styleId="Podstawowyakapitowy">
    <w:name w:val="[Podstawowy akapitowy]"/>
    <w:basedOn w:val="Normalny"/>
    <w:rsid w:val="005A177C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5A177C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5A177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ormalny tekst,Numerowanie,List Paragraph,Akapit z listą BS,Obiekt,BulletC,Akapit z listą31,NOWY,Akapit z listą32,Akapit z listą3,CW_Lista,L1,Akapit z listą5,T_SZ_List Paragraph,Kolorowa lista — akcent 11,Wyliczanie,Nagłowek 3,Preambuła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Ind w:w="0" w:type="dxa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Zwykatabela21">
    <w:name w:val="Zwykła tabela 21"/>
    <w:basedOn w:val="Standardowy"/>
    <w:next w:val="Zwykatabela22"/>
    <w:uiPriority w:val="42"/>
    <w:rsid w:val="0031345D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22">
    <w:name w:val="Zwykła tabela 22"/>
    <w:basedOn w:val="Standardowy"/>
    <w:uiPriority w:val="42"/>
    <w:rsid w:val="0031345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9D178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1781"/>
    <w:rPr>
      <w:rFonts w:ascii="Times New Roman" w:hAnsi="Times New Roman"/>
      <w:sz w:val="28"/>
    </w:rPr>
  </w:style>
  <w:style w:type="paragraph" w:customStyle="1" w:styleId="Wypunktowanie">
    <w:name w:val="Wypunktowanie"/>
    <w:basedOn w:val="Normalny"/>
    <w:rsid w:val="00367AA8"/>
    <w:pPr>
      <w:numPr>
        <w:numId w:val="8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List Paragraph Znak,Akapit z listą BS Znak,Obiekt Znak,BulletC Znak,Akapit z listą31 Znak,NOWY Znak,Akapit z listą32 Znak,Akapit z listą3 Znak,CW_Lista Znak,L1 Znak,Akapit z listą5 Znak"/>
    <w:link w:val="Akapitzlist"/>
    <w:uiPriority w:val="34"/>
    <w:qFormat/>
    <w:rsid w:val="00501F4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F4C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1F4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26ABDD-A892-44DF-9DA0-AC5AF54B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1235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/>
  <cp:lastModifiedBy>WITEK</cp:lastModifiedBy>
  <cp:revision>61</cp:revision>
  <cp:lastPrinted>2023-05-12T11:22:00Z</cp:lastPrinted>
  <dcterms:created xsi:type="dcterms:W3CDTF">2022-02-09T14:01:00Z</dcterms:created>
  <dcterms:modified xsi:type="dcterms:W3CDTF">2023-08-09T20:08:00Z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