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0D519D01" w:rsidR="00A16615" w:rsidRPr="004C219D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16909276"/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Załącznik nr </w:t>
      </w:r>
      <w:r w:rsidR="00613AFF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3</w:t>
      </w:r>
      <w:r w:rsidR="006923B3"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</w:t>
      </w:r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do Zapytania ofertowego</w:t>
      </w:r>
    </w:p>
    <w:p w14:paraId="441319D1" w14:textId="1D5CB5B7" w:rsidR="00420861" w:rsidRPr="004C219D" w:rsidRDefault="0056664B" w:rsidP="006943E2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90C5A">
        <w:rPr>
          <w:rFonts w:asciiTheme="minorHAnsi" w:eastAsia="Times New Roman" w:hAnsiTheme="minorHAnsi" w:cstheme="minorHAnsi"/>
          <w:kern w:val="0"/>
          <w:sz w:val="22"/>
          <w:szCs w:val="22"/>
        </w:rPr>
        <w:t>Z</w:t>
      </w:r>
      <w:r w:rsidRPr="00F90C5A">
        <w:rPr>
          <w:rFonts w:asciiTheme="minorHAnsi" w:eastAsia="Times New Roman" w:hAnsiTheme="minorHAnsi" w:cstheme="minorHAnsi"/>
          <w:caps w:val="0"/>
          <w:kern w:val="0"/>
          <w:sz w:val="22"/>
          <w:szCs w:val="22"/>
        </w:rPr>
        <w:t xml:space="preserve">nak </w:t>
      </w:r>
      <w:r>
        <w:rPr>
          <w:rFonts w:asciiTheme="minorHAnsi" w:eastAsia="Times New Roman" w:hAnsiTheme="minorHAnsi" w:cstheme="minorHAnsi"/>
          <w:caps w:val="0"/>
          <w:kern w:val="0"/>
          <w:sz w:val="22"/>
          <w:szCs w:val="22"/>
        </w:rPr>
        <w:t>postępowania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: </w:t>
      </w:r>
      <w:r w:rsidR="00613AFF" w:rsidRPr="00613AF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D.DZP.262.4</w:t>
      </w:r>
      <w:r w:rsidR="008B222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0</w:t>
      </w:r>
      <w:r w:rsidR="00613AFF" w:rsidRPr="00613AF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1.2024</w:t>
      </w:r>
    </w:p>
    <w:p w14:paraId="2984EE8B" w14:textId="122FBC88" w:rsidR="00420861" w:rsidRPr="004C219D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Pr="004C219D" w:rsidRDefault="0009556F" w:rsidP="00536401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47165869" w14:textId="77777777" w:rsidR="006902EF" w:rsidRPr="004C219D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003BA84" w14:textId="593AE605" w:rsidR="0056664B" w:rsidRPr="004C219D" w:rsidRDefault="0009556F" w:rsidP="0056664B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niniejsze Zapytanie ofertowe na wykonanie zamówienia, którego przedmiotem jest</w:t>
      </w:r>
      <w:r w:rsidR="00156E30"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5666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13AFF" w:rsidRPr="00613AFF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wykonanie </w:t>
      </w:r>
      <w:r w:rsidR="008B2220" w:rsidRPr="008B222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naprawy części dachu nad pomieszczeniami kuchni w skrzydle budynku należącym do Narodowego Instytutu Zdrowia Publicznego PZH – Państwowego Instytutu Badawczego przy ul. Powsińskiej 61/63 w Warszawie (znak postępowania: D.DZP.262.401.2024)</w:t>
      </w:r>
      <w:r w:rsidR="008B2220" w:rsidRPr="00E224E6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  <w:t xml:space="preserve">, </w:t>
      </w:r>
      <w:r w:rsidR="0056664B" w:rsidRPr="004C219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co następuje:</w:t>
      </w:r>
    </w:p>
    <w:bookmarkEnd w:id="0"/>
    <w:p w14:paraId="7BE2F51D" w14:textId="77777777" w:rsidR="008B2220" w:rsidRPr="004C219D" w:rsidRDefault="008B2220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44CBAAC" w14:textId="77BF24EE" w:rsidR="008909EC" w:rsidRPr="004C219D" w:rsidRDefault="00613AFF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Z</w:t>
      </w:r>
      <w:r w:rsidR="008909EC" w:rsidRPr="004C219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godnie z art. 7 ust. 1 pkt. 1), 2), 3) ustawy z dnia 13 kwietnia 2022 r. o szczególnych rozwiązanych 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4C219D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4C219D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4C219D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ustawy”.</w:t>
      </w:r>
    </w:p>
    <w:p w14:paraId="25E198D8" w14:textId="77777777" w:rsidR="008909EC" w:rsidRPr="004C219D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t>Mając powyższe na uwadze, oświadczam że:</w:t>
      </w:r>
    </w:p>
    <w:p w14:paraId="70D3BFF2" w14:textId="556902CF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N</w:t>
      </w: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ie podlegam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 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z postępowania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na podstawie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</w:t>
      </w:r>
    </w:p>
    <w:p w14:paraId="06778DA5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3381A79E" w14:textId="4878E372" w:rsidR="008909EC" w:rsidRPr="004C219D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P</w:t>
      </w:r>
      <w:r w:rsidR="008909EC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odlegam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z postępowania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na podstawie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23B8D423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4C0FAEF5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36346B44" w:rsidR="008909EC" w:rsidRPr="004C219D" w:rsidRDefault="00613AFF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Podpis Wykonawcy/</w:t>
      </w:r>
      <w:r w:rsidR="00D62742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Kw</w:t>
      </w:r>
      <w:r w:rsidR="008909EC" w:rsidRPr="004C219D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alifikowany podpis elektroniczny lub podpis zaufany lub podpis osobisty Wykonawcy</w:t>
      </w:r>
    </w:p>
    <w:p w14:paraId="5CE09A6E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4C219D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4C219D" w:rsidSect="00D011CB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ED4CE" w14:textId="77777777" w:rsidR="00AB759E" w:rsidRDefault="00AB759E" w:rsidP="00925065">
      <w:r>
        <w:separator/>
      </w:r>
    </w:p>
  </w:endnote>
  <w:endnote w:type="continuationSeparator" w:id="0">
    <w:p w14:paraId="4955A1BE" w14:textId="77777777" w:rsidR="00AB759E" w:rsidRDefault="00AB759E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1" w:name="_Hlk84223249"/>
    <w:bookmarkStart w:id="2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6923B3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  <w:lang w:val="en-US"/>
      </w:rPr>
    </w:pP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www.pzh.gov.pl</w:t>
    </w:r>
    <w:r w:rsidRPr="006923B3">
      <w:rPr>
        <w:rFonts w:ascii="Calibri" w:hAnsi="Calibri" w:cs="Calibri"/>
        <w:i/>
        <w:color w:val="003366"/>
        <w:spacing w:val="-7"/>
        <w:sz w:val="20"/>
        <w:szCs w:val="20"/>
        <w:lang w:val="en-US"/>
      </w:rPr>
      <w:t xml:space="preserve">, e-mail: </w:t>
    </w: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1"/>
    <w:bookmarkEnd w:id="2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EB3DB" w14:textId="77777777" w:rsidR="00AB759E" w:rsidRDefault="00AB759E" w:rsidP="00925065">
      <w:r>
        <w:separator/>
      </w:r>
    </w:p>
  </w:footnote>
  <w:footnote w:type="continuationSeparator" w:id="0">
    <w:p w14:paraId="40E119DE" w14:textId="77777777" w:rsidR="00AB759E" w:rsidRDefault="00AB759E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19D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64B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3AFF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23B3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5340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10DE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3CED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68E"/>
    <w:rsid w:val="00894A1E"/>
    <w:rsid w:val="00897D89"/>
    <w:rsid w:val="008A073E"/>
    <w:rsid w:val="008A6954"/>
    <w:rsid w:val="008B2220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B759E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11CB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2742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Szczypiński Maciej</cp:lastModifiedBy>
  <cp:revision>10</cp:revision>
  <cp:lastPrinted>2022-10-18T07:30:00Z</cp:lastPrinted>
  <dcterms:created xsi:type="dcterms:W3CDTF">2024-03-06T07:13:00Z</dcterms:created>
  <dcterms:modified xsi:type="dcterms:W3CDTF">2024-05-14T14:06:00Z</dcterms:modified>
</cp:coreProperties>
</file>