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537B69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 ZP.271.30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.2021</w:t>
      </w:r>
    </w:p>
    <w:p w:rsidR="00052104" w:rsidRPr="00052104" w:rsidRDefault="00537B69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26.01.2022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Pr="00525561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8A76D9" w:rsidRDefault="009E60AE" w:rsidP="008A76D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5561">
        <w:rPr>
          <w:rFonts w:ascii="Arial" w:eastAsia="Times New Roman" w:hAnsi="Arial" w:cs="Arial"/>
          <w:sz w:val="24"/>
          <w:szCs w:val="24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informuje, że dokonał wyboru oferty najkorzystniejszej dla wykonania przedmiotu zamówienia, pn.:</w:t>
      </w:r>
      <w:r w:rsidRPr="00525561">
        <w:rPr>
          <w:rFonts w:ascii="Arial" w:eastAsia="Times New Roman" w:hAnsi="Arial" w:cs="Arial"/>
          <w:sz w:val="24"/>
          <w:szCs w:val="24"/>
        </w:rPr>
        <w:t xml:space="preserve"> </w:t>
      </w:r>
      <w:r w:rsidR="00537B69" w:rsidRPr="00537B69">
        <w:rPr>
          <w:rFonts w:ascii="Arial" w:eastAsia="Times New Roman" w:hAnsi="Arial" w:cs="Arial"/>
          <w:b/>
          <w:bCs/>
        </w:rPr>
        <w:t>„ODBIÓR I TRANSPORT ODPADÓW KOMUNALNYCH OD WŁAŚCICIELI NIERUCHOMOŚCI  ZAMIESZKAŁYCH I NIEZAMIESZKAŁYCH Z TERENU GMINY BIAŁY DUNAJEC”</w:t>
      </w:r>
    </w:p>
    <w:p w:rsidR="00525561" w:rsidRPr="00525561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Została wybrana oferta złożona przez:</w:t>
      </w:r>
    </w:p>
    <w:p w:rsidR="0089714A" w:rsidRP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89714A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FCC Podhale sp. z o. o.</w:t>
      </w:r>
    </w:p>
    <w:p w:rsidR="0089714A" w:rsidRP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89714A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ul. Jana Pawła II 115</w:t>
      </w:r>
    </w:p>
    <w:p w:rsid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89714A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34-400 Nowy Targ</w:t>
      </w:r>
    </w:p>
    <w:p w:rsidR="0089714A" w:rsidRPr="0089714A" w:rsidRDefault="0089714A" w:rsidP="0089714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</w:p>
    <w:p w:rsidR="009E60AE" w:rsidRPr="00525561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„cena”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60,00 pkt.</w:t>
      </w:r>
    </w:p>
    <w:p w:rsidR="009E60AE" w:rsidRPr="00525561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</w:t>
      </w:r>
      <w:r w:rsidR="0089714A">
        <w:rPr>
          <w:rFonts w:ascii="Arial" w:eastAsia="SimSun" w:hAnsi="Arial" w:cs="Arial"/>
          <w:color w:val="000000"/>
          <w:sz w:val="24"/>
          <w:szCs w:val="24"/>
          <w:u w:val="single"/>
        </w:rPr>
        <w:t>termin płatności faktury</w:t>
      </w: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40,00 pkt.</w:t>
      </w:r>
    </w:p>
    <w:p w:rsidR="009E60AE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color w:val="000000"/>
          <w:sz w:val="24"/>
          <w:szCs w:val="24"/>
        </w:rPr>
        <w:t>Łączna punktacja  100,00 pkt.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:rsidR="008A76D9" w:rsidRPr="00525561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:rsidR="009E60AE" w:rsidRPr="00525561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Pozostałe oferty złożone w postępowaniu:</w:t>
      </w:r>
    </w:p>
    <w:p w:rsidR="00D11AC4" w:rsidRPr="00D11AC4" w:rsidRDefault="00D11AC4" w:rsidP="00D11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1777"/>
        <w:gridCol w:w="1777"/>
        <w:gridCol w:w="1629"/>
        <w:gridCol w:w="1559"/>
      </w:tblGrid>
      <w:tr w:rsidR="0089714A" w:rsidRPr="0089714A" w:rsidTr="009C101F">
        <w:trPr>
          <w:trHeight w:val="1261"/>
        </w:trPr>
        <w:tc>
          <w:tcPr>
            <w:tcW w:w="1101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OFERTY</w:t>
            </w: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88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1777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1777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LICZBA PUNKTÓW W  KRYTERIUM CENA</w:t>
            </w:r>
          </w:p>
        </w:tc>
        <w:tc>
          <w:tcPr>
            <w:tcW w:w="1629" w:type="dxa"/>
          </w:tcPr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LICZBA PUNKTÓW W  KRYTERIUM TERMIN PŁATNOŚCI</w:t>
            </w: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SUMA WSZYSTKICH UZYSKANYCH PUNKTÓW</w:t>
            </w:r>
          </w:p>
        </w:tc>
      </w:tr>
      <w:tr w:rsidR="0089714A" w:rsidRPr="0089714A" w:rsidTr="009C101F">
        <w:trPr>
          <w:trHeight w:val="1363"/>
        </w:trPr>
        <w:tc>
          <w:tcPr>
            <w:tcW w:w="1101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8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FCC Podhale sp. z o. o.</w:t>
            </w:r>
          </w:p>
        </w:tc>
        <w:tc>
          <w:tcPr>
            <w:tcW w:w="1777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ul. Jana Pawła II 115</w:t>
            </w: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34-400 Nowy Targ</w:t>
            </w:r>
          </w:p>
        </w:tc>
        <w:tc>
          <w:tcPr>
            <w:tcW w:w="1777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60,00 pkt</w:t>
            </w: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1559" w:type="dxa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100,00 pkt</w:t>
            </w:r>
          </w:p>
        </w:tc>
      </w:tr>
      <w:tr w:rsidR="0089714A" w:rsidRPr="0089714A" w:rsidTr="009C101F">
        <w:trPr>
          <w:trHeight w:val="1363"/>
        </w:trPr>
        <w:tc>
          <w:tcPr>
            <w:tcW w:w="1101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8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FIRMA HANDLOWO-USŁUGOWO-PRODUKCYJNA „ROL” ANDRZEJ ROL</w:t>
            </w:r>
          </w:p>
        </w:tc>
        <w:tc>
          <w:tcPr>
            <w:tcW w:w="1777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Sierockie 51,</w:t>
            </w: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34-425 Biały Dunaj</w:t>
            </w:r>
            <w:bookmarkStart w:id="0" w:name="_GoBack"/>
            <w:bookmarkEnd w:id="0"/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ec</w:t>
            </w:r>
          </w:p>
        </w:tc>
        <w:tc>
          <w:tcPr>
            <w:tcW w:w="1777" w:type="dxa"/>
            <w:shd w:val="clear" w:color="auto" w:fill="auto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48,00 pkt</w:t>
            </w: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1559" w:type="dxa"/>
          </w:tcPr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9714A" w:rsidRPr="0089714A" w:rsidRDefault="0089714A" w:rsidP="008971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9714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88,00 pkt</w:t>
            </w:r>
          </w:p>
        </w:tc>
      </w:tr>
    </w:tbl>
    <w:p w:rsidR="00D11AC4" w:rsidRPr="00D11AC4" w:rsidRDefault="00D11AC4" w:rsidP="00D11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60AE" w:rsidRPr="009E60AE" w:rsidRDefault="009E60AE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9E60AE" w:rsidRPr="009E60AE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F1" w:rsidRDefault="009748F1" w:rsidP="00B12783">
      <w:pPr>
        <w:spacing w:after="0" w:line="240" w:lineRule="auto"/>
      </w:pPr>
      <w:r>
        <w:separator/>
      </w:r>
    </w:p>
  </w:endnote>
  <w:endnote w:type="continuationSeparator" w:id="0">
    <w:p w:rsidR="009748F1" w:rsidRDefault="009748F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A76D9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37C3D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F1" w:rsidRDefault="009748F1" w:rsidP="00B12783">
      <w:pPr>
        <w:spacing w:after="0" w:line="240" w:lineRule="auto"/>
      </w:pPr>
      <w:r>
        <w:separator/>
      </w:r>
    </w:p>
  </w:footnote>
  <w:footnote w:type="continuationSeparator" w:id="0">
    <w:p w:rsidR="009748F1" w:rsidRDefault="009748F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6CE28" wp14:editId="0C5FA8C1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B407F"/>
    <w:rsid w:val="000D4B23"/>
    <w:rsid w:val="000E2050"/>
    <w:rsid w:val="00152D5D"/>
    <w:rsid w:val="001F4CE6"/>
    <w:rsid w:val="001F5E4E"/>
    <w:rsid w:val="00232D2F"/>
    <w:rsid w:val="00237C29"/>
    <w:rsid w:val="0027348C"/>
    <w:rsid w:val="002809E7"/>
    <w:rsid w:val="002A73CA"/>
    <w:rsid w:val="0032750E"/>
    <w:rsid w:val="003530CB"/>
    <w:rsid w:val="00461094"/>
    <w:rsid w:val="004B28B9"/>
    <w:rsid w:val="004C486D"/>
    <w:rsid w:val="004C5103"/>
    <w:rsid w:val="004E547F"/>
    <w:rsid w:val="00514648"/>
    <w:rsid w:val="00520B71"/>
    <w:rsid w:val="00525561"/>
    <w:rsid w:val="00537B69"/>
    <w:rsid w:val="00560FE3"/>
    <w:rsid w:val="005B41FE"/>
    <w:rsid w:val="005B4376"/>
    <w:rsid w:val="006601FE"/>
    <w:rsid w:val="006A625F"/>
    <w:rsid w:val="006D6D30"/>
    <w:rsid w:val="007075A5"/>
    <w:rsid w:val="00715FBA"/>
    <w:rsid w:val="00716D61"/>
    <w:rsid w:val="00751AB6"/>
    <w:rsid w:val="007617DD"/>
    <w:rsid w:val="007B08F5"/>
    <w:rsid w:val="00837C3D"/>
    <w:rsid w:val="00871988"/>
    <w:rsid w:val="0087394F"/>
    <w:rsid w:val="0089714A"/>
    <w:rsid w:val="008A5467"/>
    <w:rsid w:val="008A76D9"/>
    <w:rsid w:val="008E30D7"/>
    <w:rsid w:val="009748F1"/>
    <w:rsid w:val="009B0D4E"/>
    <w:rsid w:val="009C101F"/>
    <w:rsid w:val="009C4E8C"/>
    <w:rsid w:val="009C71B5"/>
    <w:rsid w:val="009E60AE"/>
    <w:rsid w:val="009E668F"/>
    <w:rsid w:val="00A158F6"/>
    <w:rsid w:val="00A1743F"/>
    <w:rsid w:val="00A901C6"/>
    <w:rsid w:val="00A96D6E"/>
    <w:rsid w:val="00AA61A1"/>
    <w:rsid w:val="00B11116"/>
    <w:rsid w:val="00B12783"/>
    <w:rsid w:val="00B62C91"/>
    <w:rsid w:val="00B85F67"/>
    <w:rsid w:val="00C01F11"/>
    <w:rsid w:val="00C53FC0"/>
    <w:rsid w:val="00D04217"/>
    <w:rsid w:val="00D11AC4"/>
    <w:rsid w:val="00D50A94"/>
    <w:rsid w:val="00D75625"/>
    <w:rsid w:val="00D75F1E"/>
    <w:rsid w:val="00DA4354"/>
    <w:rsid w:val="00DA79BB"/>
    <w:rsid w:val="00DB63A1"/>
    <w:rsid w:val="00DC0C06"/>
    <w:rsid w:val="00E31308"/>
    <w:rsid w:val="00E36843"/>
    <w:rsid w:val="00E74DEC"/>
    <w:rsid w:val="00E86945"/>
    <w:rsid w:val="00E9306A"/>
    <w:rsid w:val="00ED718E"/>
    <w:rsid w:val="00F27466"/>
    <w:rsid w:val="00F32093"/>
    <w:rsid w:val="00F3339C"/>
    <w:rsid w:val="00F56C81"/>
    <w:rsid w:val="00F7675A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3FE9-2DDC-4728-ACB2-0C48CF7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131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39</cp:revision>
  <cp:lastPrinted>2022-01-26T13:11:00Z</cp:lastPrinted>
  <dcterms:created xsi:type="dcterms:W3CDTF">2021-05-20T11:38:00Z</dcterms:created>
  <dcterms:modified xsi:type="dcterms:W3CDTF">2022-01-26T13:46:00Z</dcterms:modified>
</cp:coreProperties>
</file>