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1EE52B38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FE13A1">
        <w:rPr>
          <w:rFonts w:ascii="Open Sans Medium" w:hAnsi="Open Sans Medium" w:cs="Open Sans Medium"/>
          <w:b/>
          <w:sz w:val="18"/>
          <w:szCs w:val="18"/>
        </w:rPr>
        <w:t>6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FE13A1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1CFDD3B2" w14:textId="5421404A" w:rsidR="003B1E1C" w:rsidRDefault="00991650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b/>
          <w:sz w:val="18"/>
          <w:szCs w:val="18"/>
        </w:rPr>
      </w:pPr>
      <w:r w:rsidRPr="00991650">
        <w:rPr>
          <w:rFonts w:ascii="Open Sans Medium" w:hAnsi="Open Sans Medium" w:cs="Open Sans Medium"/>
          <w:b/>
          <w:sz w:val="18"/>
          <w:szCs w:val="18"/>
        </w:rPr>
        <w:t>Rozbudowa systemu oczyszczania ścieków na terenie gminy Moryń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78"/>
      </w:tblGrid>
      <w:tr w:rsidR="003B1E1C" w:rsidRPr="009851EA" w14:paraId="5C141125" w14:textId="77777777" w:rsidTr="00475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DBC" w14:textId="77777777" w:rsidR="003B1E1C" w:rsidRPr="009851EA" w:rsidRDefault="003B1E1C" w:rsidP="00475A62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1)</w:t>
            </w:r>
          </w:p>
        </w:tc>
        <w:sdt>
          <w:sdtPr>
            <w:rPr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AEB65E" w14:textId="77777777" w:rsidR="003B1E1C" w:rsidRPr="009851EA" w:rsidRDefault="003B1E1C" w:rsidP="00475A62">
                <w:pPr>
                  <w:spacing w:before="40" w:after="40"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2284" w14:textId="77777777" w:rsidR="003B1E1C" w:rsidRPr="009851EA" w:rsidRDefault="003B1E1C" w:rsidP="00475A62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 xml:space="preserve">Część 1 – </w:t>
            </w:r>
            <w:r w:rsidRPr="0042293C">
              <w:rPr>
                <w:rFonts w:ascii="Open Sans Medium" w:hAnsi="Open Sans Medium" w:cs="Open Sans Medium"/>
              </w:rPr>
              <w:t>Rozbudowa systemu oczyszczania ścieków na terenie gminy Moryń</w:t>
            </w:r>
          </w:p>
        </w:tc>
      </w:tr>
      <w:tr w:rsidR="003B1E1C" w:rsidRPr="009851EA" w14:paraId="1EE350AB" w14:textId="77777777" w:rsidTr="00475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A790" w14:textId="77777777" w:rsidR="003B1E1C" w:rsidRPr="009851EA" w:rsidRDefault="003B1E1C" w:rsidP="00475A62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2)</w:t>
            </w:r>
          </w:p>
        </w:tc>
        <w:sdt>
          <w:sdtPr>
            <w:rPr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30119" w14:textId="77777777" w:rsidR="003B1E1C" w:rsidRPr="009851EA" w:rsidRDefault="003B1E1C" w:rsidP="00475A62">
                <w:pPr>
                  <w:spacing w:before="40" w:after="40"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085A" w14:textId="77777777" w:rsidR="003B1E1C" w:rsidRPr="009851EA" w:rsidRDefault="003B1E1C" w:rsidP="00475A62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 xml:space="preserve">Część 2 – Pełnienie </w:t>
            </w:r>
            <w:proofErr w:type="spellStart"/>
            <w:r w:rsidRPr="009851EA">
              <w:rPr>
                <w:rFonts w:ascii="Open Sans Medium" w:hAnsi="Open Sans Medium" w:cs="Open Sans Medium"/>
              </w:rPr>
              <w:t>pełnobranżowego</w:t>
            </w:r>
            <w:proofErr w:type="spellEnd"/>
            <w:r w:rsidRPr="009851EA">
              <w:rPr>
                <w:rFonts w:ascii="Open Sans Medium" w:hAnsi="Open Sans Medium" w:cs="Open Sans Medium"/>
              </w:rPr>
              <w:t xml:space="preserve"> nadzoru inwestorskiego</w:t>
            </w:r>
          </w:p>
        </w:tc>
      </w:tr>
    </w:tbl>
    <w:p w14:paraId="1F8A30DA" w14:textId="0F960434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447B7163" w14:textId="1016B8B0" w:rsidR="00106AC7" w:rsidRPr="0046744F" w:rsidRDefault="00A3182D" w:rsidP="003B1E1C">
      <w:pPr>
        <w:jc w:val="both"/>
        <w:rPr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  <w:r w:rsidR="00B451DF" w:rsidRPr="0046744F">
        <w:rPr>
          <w:sz w:val="16"/>
          <w:szCs w:val="16"/>
        </w:rPr>
        <w:tab/>
      </w:r>
      <w:bookmarkEnd w:id="0"/>
    </w:p>
    <w:sectPr w:rsidR="00106AC7" w:rsidRPr="0046744F" w:rsidSect="003B1E1C">
      <w:footerReference w:type="even" r:id="rId8"/>
      <w:footerReference w:type="default" r:id="rId9"/>
      <w:pgSz w:w="11906" w:h="16838"/>
      <w:pgMar w:top="709" w:right="1418" w:bottom="56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730E7" w14:textId="77777777" w:rsidR="00513C6F" w:rsidRDefault="00513C6F">
      <w:r>
        <w:separator/>
      </w:r>
    </w:p>
  </w:endnote>
  <w:endnote w:type="continuationSeparator" w:id="0">
    <w:p w14:paraId="22A5241A" w14:textId="77777777" w:rsidR="00513C6F" w:rsidRDefault="005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7661A" w14:textId="77777777" w:rsidR="00513C6F" w:rsidRDefault="00513C6F">
      <w:r>
        <w:separator/>
      </w:r>
    </w:p>
  </w:footnote>
  <w:footnote w:type="continuationSeparator" w:id="0">
    <w:p w14:paraId="18731D14" w14:textId="77777777" w:rsidR="00513C6F" w:rsidRDefault="0051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22E9"/>
    <w:rsid w:val="003B1E1C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1153F"/>
    <w:rsid w:val="00952336"/>
    <w:rsid w:val="00991650"/>
    <w:rsid w:val="009A21D7"/>
    <w:rsid w:val="009A37D4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06C6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E13A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uiPriority w:val="39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301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24</cp:revision>
  <cp:lastPrinted>2010-01-07T09:39:00Z</cp:lastPrinted>
  <dcterms:created xsi:type="dcterms:W3CDTF">2021-04-29T08:03:00Z</dcterms:created>
  <dcterms:modified xsi:type="dcterms:W3CDTF">2024-06-14T12:50:00Z</dcterms:modified>
</cp:coreProperties>
</file>