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2B8F" w14:textId="67C16A89" w:rsidR="00CE407A" w:rsidRPr="00A81F01" w:rsidRDefault="00CE407A" w:rsidP="00CE407A">
      <w:pPr>
        <w:jc w:val="both"/>
        <w:rPr>
          <w:rFonts w:ascii="Arial Narrow" w:hAnsi="Arial Narrow" w:cs="Calibri"/>
          <w:b/>
          <w:i/>
        </w:rPr>
      </w:pPr>
      <w:r w:rsidRPr="00A81F01">
        <w:rPr>
          <w:rFonts w:ascii="Arial Narrow" w:hAnsi="Arial Narrow" w:cs="Calibri"/>
          <w:b/>
          <w:i/>
        </w:rPr>
        <w:t>Załącznik nr 1 do Z</w:t>
      </w:r>
      <w:r w:rsidR="00B17641">
        <w:rPr>
          <w:rFonts w:ascii="Arial Narrow" w:hAnsi="Arial Narrow" w:cs="Calibri"/>
          <w:b/>
          <w:i/>
        </w:rPr>
        <w:t>O</w:t>
      </w:r>
    </w:p>
    <w:p w14:paraId="4E52CEE3" w14:textId="15CA6225" w:rsidR="00CE407A" w:rsidRPr="00A81F01" w:rsidRDefault="00CE407A" w:rsidP="00CE407A">
      <w:pPr>
        <w:jc w:val="right"/>
        <w:rPr>
          <w:rFonts w:ascii="Arial Narrow" w:hAnsi="Arial Narrow" w:cs="Calibri"/>
          <w:b/>
        </w:rPr>
      </w:pPr>
      <w:r w:rsidRPr="00A81F01">
        <w:rPr>
          <w:rFonts w:ascii="Arial Narrow" w:hAnsi="Arial Narrow" w:cs="Calibri"/>
          <w:b/>
        </w:rPr>
        <w:t xml:space="preserve">Nr sprawy </w:t>
      </w:r>
      <w:r w:rsidR="006F1FAA" w:rsidRPr="00A81F01">
        <w:rPr>
          <w:rFonts w:ascii="Arial Narrow" w:hAnsi="Arial Narrow" w:cs="Calibri"/>
          <w:b/>
        </w:rPr>
        <w:t>DZ.28</w:t>
      </w:r>
      <w:r w:rsidR="00B17641">
        <w:rPr>
          <w:rFonts w:ascii="Arial Narrow" w:hAnsi="Arial Narrow" w:cs="Calibri"/>
          <w:b/>
        </w:rPr>
        <w:t>3</w:t>
      </w:r>
      <w:r w:rsidR="006F1FAA" w:rsidRPr="00A81F01">
        <w:rPr>
          <w:rFonts w:ascii="Arial Narrow" w:hAnsi="Arial Narrow" w:cs="Calibri"/>
          <w:b/>
        </w:rPr>
        <w:t>.</w:t>
      </w:r>
      <w:r w:rsidR="00B17641">
        <w:rPr>
          <w:rFonts w:ascii="Arial Narrow" w:hAnsi="Arial Narrow" w:cs="Calibri"/>
          <w:b/>
        </w:rPr>
        <w:t>06</w:t>
      </w:r>
      <w:r w:rsidR="006F1FAA" w:rsidRPr="00A81F01">
        <w:rPr>
          <w:rFonts w:ascii="Arial Narrow" w:hAnsi="Arial Narrow" w:cs="Calibri"/>
          <w:b/>
        </w:rPr>
        <w:t>.2024.</w:t>
      </w:r>
      <w:r w:rsidR="00B17641">
        <w:rPr>
          <w:rFonts w:ascii="Arial Narrow" w:hAnsi="Arial Narrow" w:cs="Calibri"/>
          <w:b/>
        </w:rPr>
        <w:t>NP</w:t>
      </w:r>
    </w:p>
    <w:p w14:paraId="59D7AE4F" w14:textId="77777777" w:rsidR="00CE407A" w:rsidRPr="00A81F01" w:rsidRDefault="00CE407A" w:rsidP="00CE407A">
      <w:pPr>
        <w:jc w:val="right"/>
        <w:rPr>
          <w:rFonts w:ascii="Arial Narrow" w:hAnsi="Arial Narrow" w:cs="Calibri"/>
          <w:b/>
          <w:i/>
        </w:rPr>
      </w:pPr>
    </w:p>
    <w:p w14:paraId="4246F05B" w14:textId="77777777" w:rsidR="00CE407A" w:rsidRPr="00A81F01" w:rsidRDefault="00CE407A" w:rsidP="00CE407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A81F01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367F9CDD" w14:textId="77777777" w:rsidR="00CE407A" w:rsidRPr="00A81F01" w:rsidRDefault="00CE407A" w:rsidP="00CE407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A81F01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14:paraId="58B1A0E7" w14:textId="77777777" w:rsidR="00CE407A" w:rsidRPr="00A81F01" w:rsidRDefault="00CE407A" w:rsidP="00CE407A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317696DC" w14:textId="77777777" w:rsidR="00CE407A" w:rsidRPr="00A81F01" w:rsidRDefault="00CE407A" w:rsidP="00CE407A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A81F01">
        <w:rPr>
          <w:rFonts w:ascii="Arial Narrow" w:hAnsi="Arial Narrow" w:cs="Calibri"/>
          <w:b/>
          <w:bCs/>
        </w:rPr>
        <w:t>Dane dotyczące Wykonawcy</w:t>
      </w:r>
      <w:bookmarkEnd w:id="0"/>
      <w:r w:rsidRPr="00A81F01">
        <w:rPr>
          <w:rFonts w:ascii="Arial Narrow" w:hAnsi="Arial Narrow" w:cs="Calibri"/>
          <w:b/>
          <w:bCs/>
        </w:rPr>
        <w:t>:</w:t>
      </w:r>
    </w:p>
    <w:p w14:paraId="2D8640B4" w14:textId="3804CF81" w:rsidR="00CE407A" w:rsidRPr="00A81F01" w:rsidRDefault="00CE407A" w:rsidP="00CE407A">
      <w:pPr>
        <w:ind w:left="360"/>
        <w:jc w:val="center"/>
        <w:rPr>
          <w:rFonts w:ascii="Arial Narrow" w:hAnsi="Arial Narrow" w:cs="Calibri"/>
          <w:b/>
          <w:u w:val="single"/>
        </w:rPr>
      </w:pPr>
    </w:p>
    <w:tbl>
      <w:tblPr>
        <w:tblW w:w="97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4845"/>
      </w:tblGrid>
      <w:tr w:rsidR="00CE407A" w:rsidRPr="00A81F01" w14:paraId="72EB29A6" w14:textId="77777777" w:rsidTr="000D5A5D">
        <w:trPr>
          <w:trHeight w:val="760"/>
        </w:trPr>
        <w:tc>
          <w:tcPr>
            <w:tcW w:w="4879" w:type="dxa"/>
            <w:vAlign w:val="center"/>
          </w:tcPr>
          <w:p w14:paraId="126CF782" w14:textId="3E2D626A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bookmark1"/>
            <w:r w:rsidRPr="00A81F01">
              <w:rPr>
                <w:rFonts w:ascii="Arial Narrow" w:hAnsi="Arial Narrow"/>
                <w:sz w:val="20"/>
                <w:szCs w:val="20"/>
              </w:rPr>
              <w:t>Nazwa wykonawcy</w:t>
            </w:r>
            <w:r w:rsidR="00C07B58">
              <w:rPr>
                <w:rFonts w:ascii="Arial Narrow" w:hAnsi="Arial Narrow"/>
                <w:sz w:val="20"/>
                <w:szCs w:val="20"/>
              </w:rPr>
              <w:t>/Imię i nazwisko</w:t>
            </w:r>
          </w:p>
        </w:tc>
        <w:tc>
          <w:tcPr>
            <w:tcW w:w="4845" w:type="dxa"/>
            <w:vAlign w:val="center"/>
          </w:tcPr>
          <w:p w14:paraId="795FFFF4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407A" w:rsidRPr="00A81F01" w14:paraId="5E0CAD01" w14:textId="77777777" w:rsidTr="000D5A5D">
        <w:trPr>
          <w:trHeight w:val="624"/>
        </w:trPr>
        <w:tc>
          <w:tcPr>
            <w:tcW w:w="4879" w:type="dxa"/>
            <w:vAlign w:val="center"/>
          </w:tcPr>
          <w:p w14:paraId="42A9C8CE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Nr PESEL</w:t>
            </w:r>
          </w:p>
        </w:tc>
        <w:tc>
          <w:tcPr>
            <w:tcW w:w="4845" w:type="dxa"/>
            <w:vAlign w:val="center"/>
          </w:tcPr>
          <w:p w14:paraId="06895849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407A" w:rsidRPr="00A81F01" w14:paraId="7A239D9B" w14:textId="77777777" w:rsidTr="000D5A5D">
        <w:trPr>
          <w:trHeight w:val="624"/>
        </w:trPr>
        <w:tc>
          <w:tcPr>
            <w:tcW w:w="4879" w:type="dxa"/>
            <w:vAlign w:val="center"/>
          </w:tcPr>
          <w:p w14:paraId="2755D9F4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Nr PWZ</w:t>
            </w:r>
          </w:p>
        </w:tc>
        <w:tc>
          <w:tcPr>
            <w:tcW w:w="4845" w:type="dxa"/>
            <w:vAlign w:val="center"/>
          </w:tcPr>
          <w:p w14:paraId="23973045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407A" w:rsidRPr="00A81F01" w14:paraId="6A45C6B6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370FD3A7" w14:textId="1C17B4CD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Nr NIP</w:t>
            </w:r>
            <w:r w:rsidR="006516A0">
              <w:rPr>
                <w:rFonts w:ascii="Arial Narrow" w:hAnsi="Arial Narrow"/>
                <w:sz w:val="20"/>
                <w:szCs w:val="20"/>
              </w:rPr>
              <w:t xml:space="preserve"> (jeśli posiada</w:t>
            </w:r>
            <w:r w:rsidR="00C07B5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845" w:type="dxa"/>
            <w:vAlign w:val="center"/>
          </w:tcPr>
          <w:p w14:paraId="75376C61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407A" w:rsidRPr="00A81F01" w14:paraId="2BFEB241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11E52F87" w14:textId="7CA2001E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Nr księgi rejestrowej RPWDL</w:t>
            </w:r>
            <w:r w:rsidR="0016312A">
              <w:rPr>
                <w:rFonts w:ascii="Arial Narrow" w:hAnsi="Arial Narrow"/>
                <w:sz w:val="20"/>
                <w:szCs w:val="20"/>
              </w:rPr>
              <w:t xml:space="preserve"> (jeśli</w:t>
            </w:r>
            <w:r w:rsidR="006516A0">
              <w:rPr>
                <w:rFonts w:ascii="Arial Narrow" w:hAnsi="Arial Narrow"/>
                <w:sz w:val="20"/>
                <w:szCs w:val="20"/>
              </w:rPr>
              <w:t xml:space="preserve"> dotyczy)</w:t>
            </w:r>
          </w:p>
        </w:tc>
        <w:tc>
          <w:tcPr>
            <w:tcW w:w="4845" w:type="dxa"/>
            <w:vAlign w:val="center"/>
          </w:tcPr>
          <w:p w14:paraId="205D07BD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105" w:rsidRPr="00A81F01" w14:paraId="626F0997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0CA05648" w14:textId="7E8E2ADE" w:rsidR="00B80105" w:rsidRPr="00A81F01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Województwo</w:t>
            </w:r>
          </w:p>
        </w:tc>
        <w:tc>
          <w:tcPr>
            <w:tcW w:w="4845" w:type="dxa"/>
            <w:vAlign w:val="center"/>
          </w:tcPr>
          <w:p w14:paraId="7E1ABA6E" w14:textId="77777777" w:rsidR="00B80105" w:rsidRPr="00A81F01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105" w:rsidRPr="00A81F01" w14:paraId="2402A756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3D6509D5" w14:textId="2F0F83B5" w:rsidR="00B80105" w:rsidRPr="00A81F01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Powiat</w:t>
            </w:r>
          </w:p>
        </w:tc>
        <w:tc>
          <w:tcPr>
            <w:tcW w:w="4845" w:type="dxa"/>
            <w:vAlign w:val="center"/>
          </w:tcPr>
          <w:p w14:paraId="683713E2" w14:textId="77777777" w:rsidR="00B80105" w:rsidRPr="00A81F01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105" w:rsidRPr="00A81F01" w14:paraId="060D5BA5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546CB504" w14:textId="7F82FE45" w:rsidR="00B80105" w:rsidRPr="00A81F01" w:rsidRDefault="00B80105" w:rsidP="00B80105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4845" w:type="dxa"/>
            <w:vAlign w:val="center"/>
          </w:tcPr>
          <w:p w14:paraId="696941C7" w14:textId="77777777" w:rsidR="00B80105" w:rsidRPr="00A81F01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105" w:rsidRPr="00A81F01" w14:paraId="6B242F5F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63399B58" w14:textId="5F618E48" w:rsidR="00B80105" w:rsidRPr="00A81F01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Gmina</w:t>
            </w:r>
          </w:p>
        </w:tc>
        <w:tc>
          <w:tcPr>
            <w:tcW w:w="4845" w:type="dxa"/>
            <w:vAlign w:val="center"/>
          </w:tcPr>
          <w:p w14:paraId="34097D99" w14:textId="77777777" w:rsidR="00B80105" w:rsidRPr="00A81F01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105" w:rsidRPr="00A81F01" w14:paraId="3ADBCBF7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2C79F749" w14:textId="39D3AA94" w:rsidR="00B80105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Ulica, nr lokalu</w:t>
            </w:r>
          </w:p>
        </w:tc>
        <w:tc>
          <w:tcPr>
            <w:tcW w:w="4845" w:type="dxa"/>
            <w:vAlign w:val="center"/>
          </w:tcPr>
          <w:p w14:paraId="5E10856F" w14:textId="77777777" w:rsidR="00B80105" w:rsidRPr="00A81F01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80105" w:rsidRPr="00A81F01" w14:paraId="5BAB8E62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119A0A2E" w14:textId="0F6DC6D7" w:rsidR="00B80105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pocztowy, poczta</w:t>
            </w:r>
          </w:p>
        </w:tc>
        <w:tc>
          <w:tcPr>
            <w:tcW w:w="4845" w:type="dxa"/>
            <w:vAlign w:val="center"/>
          </w:tcPr>
          <w:p w14:paraId="5D853E15" w14:textId="77777777" w:rsidR="00B80105" w:rsidRPr="00A81F01" w:rsidRDefault="00B80105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407A" w:rsidRPr="00A81F01" w14:paraId="37C1D233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090A39A6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spellStart"/>
            <w:r w:rsidRPr="00A81F01">
              <w:rPr>
                <w:rFonts w:ascii="Arial Narrow" w:hAnsi="Arial Narrow"/>
                <w:sz w:val="20"/>
                <w:szCs w:val="20"/>
                <w:lang w:val="de-DE"/>
              </w:rPr>
              <w:t>Nr</w:t>
            </w:r>
            <w:proofErr w:type="spellEnd"/>
            <w:r w:rsidRPr="00A81F0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81F01">
              <w:rPr>
                <w:rFonts w:ascii="Arial Narrow" w:hAnsi="Arial Narrow"/>
                <w:sz w:val="20"/>
                <w:szCs w:val="20"/>
                <w:lang w:val="de-DE"/>
              </w:rPr>
              <w:t>telefonu</w:t>
            </w:r>
            <w:proofErr w:type="spellEnd"/>
            <w:r w:rsidRPr="00A81F0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81F01">
              <w:rPr>
                <w:rFonts w:ascii="Arial Narrow" w:hAnsi="Arial Narrow"/>
                <w:sz w:val="20"/>
                <w:szCs w:val="20"/>
                <w:lang w:val="de-DE"/>
              </w:rPr>
              <w:t>kontaktowego</w:t>
            </w:r>
            <w:proofErr w:type="spellEnd"/>
          </w:p>
        </w:tc>
        <w:tc>
          <w:tcPr>
            <w:tcW w:w="4845" w:type="dxa"/>
            <w:vAlign w:val="center"/>
          </w:tcPr>
          <w:p w14:paraId="685248DA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CE407A" w:rsidRPr="00A81F01" w14:paraId="2A6B095A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21A9C3CC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spellStart"/>
            <w:r w:rsidRPr="00A81F01">
              <w:rPr>
                <w:rFonts w:ascii="Arial Narrow" w:hAnsi="Arial Narrow"/>
                <w:sz w:val="20"/>
                <w:szCs w:val="20"/>
                <w:lang w:val="de-DE"/>
              </w:rPr>
              <w:t>Adres</w:t>
            </w:r>
            <w:proofErr w:type="spellEnd"/>
            <w:r w:rsidRPr="00A81F0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81F01">
              <w:rPr>
                <w:rFonts w:ascii="Arial Narrow" w:hAnsi="Arial Narrow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4845" w:type="dxa"/>
            <w:vAlign w:val="center"/>
          </w:tcPr>
          <w:p w14:paraId="08C937B6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CE407A" w:rsidRPr="00A81F01" w14:paraId="04358ABD" w14:textId="77777777" w:rsidTr="000D5A5D">
        <w:trPr>
          <w:trHeight w:val="567"/>
        </w:trPr>
        <w:tc>
          <w:tcPr>
            <w:tcW w:w="4879" w:type="dxa"/>
            <w:vAlign w:val="center"/>
          </w:tcPr>
          <w:p w14:paraId="67527911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81F01">
              <w:rPr>
                <w:rFonts w:ascii="Arial Narrow" w:hAnsi="Arial Narrow"/>
                <w:sz w:val="20"/>
                <w:szCs w:val="20"/>
                <w:lang w:eastAsia="pl-PL"/>
              </w:rPr>
              <w:t>Nr konta bankowego</w:t>
            </w:r>
          </w:p>
        </w:tc>
        <w:tc>
          <w:tcPr>
            <w:tcW w:w="4845" w:type="dxa"/>
            <w:vAlign w:val="center"/>
          </w:tcPr>
          <w:p w14:paraId="61FB63EE" w14:textId="77777777" w:rsidR="00CE407A" w:rsidRPr="00A81F01" w:rsidRDefault="00CE407A" w:rsidP="000D5A5D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176C55E0" w14:textId="74B0D4B2" w:rsidR="00CE407A" w:rsidRPr="00701307" w:rsidRDefault="00CE407A" w:rsidP="00CE407A">
      <w:pPr>
        <w:jc w:val="both"/>
        <w:rPr>
          <w:rFonts w:ascii="Arial Narrow" w:eastAsia="Calibri" w:hAnsi="Arial Narrow"/>
          <w:strike/>
          <w:lang w:eastAsia="pl-PL"/>
        </w:rPr>
      </w:pPr>
    </w:p>
    <w:p w14:paraId="32274193" w14:textId="338656AD" w:rsidR="00CE407A" w:rsidRPr="00A81F01" w:rsidRDefault="00701307" w:rsidP="00CE407A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Osoba </w:t>
      </w:r>
      <w:r w:rsidR="00CE407A" w:rsidRPr="00A81F01">
        <w:rPr>
          <w:rFonts w:ascii="Arial Narrow" w:hAnsi="Arial Narrow" w:cs="Calibri"/>
          <w:b/>
        </w:rPr>
        <w:t xml:space="preserve"> do kontaktów w sprawie postępowania:</w:t>
      </w:r>
    </w:p>
    <w:p w14:paraId="270B7E05" w14:textId="77777777" w:rsidR="00CE407A" w:rsidRPr="00A81F01" w:rsidRDefault="00CE407A" w:rsidP="00CE407A">
      <w:pPr>
        <w:ind w:firstLine="426"/>
        <w:jc w:val="both"/>
        <w:rPr>
          <w:rFonts w:ascii="Arial Narrow" w:hAnsi="Arial Narrow" w:cs="Calibri"/>
        </w:rPr>
      </w:pPr>
      <w:r w:rsidRPr="00A81F01">
        <w:rPr>
          <w:rFonts w:ascii="Arial Narrow" w:hAnsi="Arial Narrow" w:cs="Calibri"/>
        </w:rPr>
        <w:t>imię i nazwisko: ……………………………….……</w:t>
      </w:r>
    </w:p>
    <w:p w14:paraId="7EEE4294" w14:textId="77777777" w:rsidR="00CE407A" w:rsidRPr="00A81F01" w:rsidRDefault="00CE407A" w:rsidP="00CE407A">
      <w:pPr>
        <w:ind w:firstLine="426"/>
        <w:jc w:val="both"/>
        <w:rPr>
          <w:rFonts w:ascii="Arial Narrow" w:hAnsi="Arial Narrow" w:cs="Calibri"/>
        </w:rPr>
      </w:pPr>
      <w:r w:rsidRPr="00A81F01">
        <w:rPr>
          <w:rFonts w:ascii="Arial Narrow" w:hAnsi="Arial Narrow" w:cs="Calibri"/>
        </w:rPr>
        <w:t>e-mail:……………………………………………….….</w:t>
      </w:r>
    </w:p>
    <w:p w14:paraId="157D33E2" w14:textId="77777777" w:rsidR="00CE407A" w:rsidRDefault="00CE407A" w:rsidP="00CE407A">
      <w:pPr>
        <w:ind w:firstLine="426"/>
        <w:jc w:val="both"/>
        <w:rPr>
          <w:rFonts w:ascii="Arial Narrow" w:hAnsi="Arial Narrow" w:cs="Calibri"/>
        </w:rPr>
      </w:pPr>
      <w:r w:rsidRPr="00A81F01">
        <w:rPr>
          <w:rFonts w:ascii="Arial Narrow" w:hAnsi="Arial Narrow" w:cs="Calibri"/>
        </w:rPr>
        <w:t>nr telefonu……...…………………..…</w:t>
      </w:r>
    </w:p>
    <w:p w14:paraId="66AFC44E" w14:textId="4ECD9175" w:rsidR="00772B93" w:rsidRPr="00772B93" w:rsidRDefault="00772B93" w:rsidP="00772B93">
      <w:pPr>
        <w:pStyle w:val="Akapitzlist"/>
        <w:numPr>
          <w:ilvl w:val="0"/>
          <w:numId w:val="12"/>
        </w:numPr>
        <w:rPr>
          <w:rFonts w:ascii="Arial Narrow" w:hAnsi="Arial Narrow" w:cs="Calibri"/>
          <w:b/>
        </w:rPr>
      </w:pPr>
      <w:r w:rsidRPr="00772B93">
        <w:rPr>
          <w:rFonts w:ascii="Arial Narrow" w:hAnsi="Arial Narrow" w:cs="Calibri"/>
          <w:b/>
        </w:rPr>
        <w:t>Oświadczam, że nie podlegam</w:t>
      </w:r>
      <w:r>
        <w:rPr>
          <w:rFonts w:ascii="Arial Narrow" w:hAnsi="Arial Narrow" w:cs="Calibri"/>
        </w:rPr>
        <w:t xml:space="preserve"> </w:t>
      </w:r>
      <w:r w:rsidRPr="00772B93">
        <w:rPr>
          <w:rFonts w:ascii="Arial Narrow" w:hAnsi="Arial Narrow" w:cs="Calibri"/>
          <w:b/>
        </w:rPr>
        <w:t xml:space="preserve">wykluczeniu z postępowania o udzielenie zamówienia na podstawie art. 7 ust. 1 ustawy z dnia 13 kwietnia 2022 r. o szczególnych rozwiązaniach w zakresie przeciwdziałania </w:t>
      </w:r>
      <w:r w:rsidRPr="00772B93">
        <w:rPr>
          <w:rFonts w:ascii="Arial Narrow" w:hAnsi="Arial Narrow" w:cs="Calibri"/>
          <w:b/>
        </w:rPr>
        <w:lastRenderedPageBreak/>
        <w:t>wspieraniu agresji na Ukrainę oraz służących ochronie bezpieczeństwa narodowego (Dz.U. z 2022 r. poz. 835)*</w:t>
      </w:r>
    </w:p>
    <w:p w14:paraId="7F3C3259" w14:textId="77777777" w:rsidR="00CE407A" w:rsidRPr="00A81F01" w:rsidRDefault="00CE407A" w:rsidP="00CE407A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bookmarkStart w:id="2" w:name="bookmark2"/>
      <w:bookmarkEnd w:id="1"/>
      <w:r w:rsidRPr="00A81F01">
        <w:rPr>
          <w:rFonts w:ascii="Arial Narrow" w:hAnsi="Arial Narrow" w:cs="Calibri"/>
          <w:b/>
        </w:rPr>
        <w:t>Zobowiązania wykonawcy</w:t>
      </w:r>
      <w:bookmarkEnd w:id="2"/>
    </w:p>
    <w:p w14:paraId="2DF0608F" w14:textId="79B50B2A" w:rsidR="00611C68" w:rsidRPr="00611C68" w:rsidRDefault="00701307" w:rsidP="00611C68">
      <w:pPr>
        <w:ind w:left="42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Nawiązując do ogłoszenia</w:t>
      </w:r>
      <w:r w:rsidR="00CE407A" w:rsidRPr="00A81F01">
        <w:rPr>
          <w:rFonts w:ascii="Arial Narrow" w:hAnsi="Arial Narrow" w:cs="Calibri"/>
        </w:rPr>
        <w:t xml:space="preserve">, </w:t>
      </w:r>
      <w:r w:rsidR="00CE407A" w:rsidRPr="00A81F01">
        <w:rPr>
          <w:rFonts w:ascii="Arial Narrow" w:hAnsi="Arial Narrow" w:cs="Calibri"/>
          <w:iCs/>
          <w:lang w:val="pl"/>
        </w:rPr>
        <w:t>dotycząc</w:t>
      </w:r>
      <w:r>
        <w:rPr>
          <w:rFonts w:ascii="Arial Narrow" w:hAnsi="Arial Narrow" w:cs="Calibri"/>
          <w:iCs/>
          <w:lang w:val="pl"/>
        </w:rPr>
        <w:t>ego</w:t>
      </w:r>
      <w:r w:rsidR="00CE407A" w:rsidRPr="00A81F01">
        <w:rPr>
          <w:rFonts w:ascii="Arial Narrow" w:hAnsi="Arial Narrow" w:cs="Calibri"/>
          <w:iCs/>
          <w:lang w:val="pl"/>
        </w:rPr>
        <w:t xml:space="preserve"> </w:t>
      </w:r>
      <w:r w:rsidR="00CE407A" w:rsidRPr="00A81F01">
        <w:rPr>
          <w:rFonts w:ascii="Arial Narrow" w:hAnsi="Arial Narrow" w:cs="Calibri"/>
          <w:iCs/>
          <w:lang w:bidi="pl-PL"/>
        </w:rPr>
        <w:t>świadczenia zdrowotnego, o którym mowa w ustawie z dnia 15 kwietnia 2011r. o działalności leczniczej</w:t>
      </w:r>
      <w:r w:rsidR="00CE407A" w:rsidRPr="00A81F01">
        <w:rPr>
          <w:rFonts w:ascii="Arial Narrow" w:hAnsi="Arial Narrow" w:cs="Calibri"/>
        </w:rPr>
        <w:t xml:space="preserve"> na: </w:t>
      </w:r>
      <w:r w:rsidR="00CE407A" w:rsidRPr="00A81F01">
        <w:rPr>
          <w:rFonts w:ascii="Arial Narrow" w:hAnsi="Arial Narrow" w:cs="Calibri"/>
          <w:b/>
        </w:rPr>
        <w:t>„</w:t>
      </w:r>
      <w:r w:rsidR="0072132C" w:rsidRPr="00A81F01">
        <w:rPr>
          <w:rFonts w:ascii="Arial Narrow" w:hAnsi="Arial Narrow" w:cs="Calibri"/>
          <w:b/>
          <w:bCs/>
        </w:rPr>
        <w:t>UDZIELANIE ŚWIADCZEŃ ZDROWOTNYCH W ZAKRESIE CZYNNOŚCI PIELĘGNIARSKICH W RAMACH KONTRAKTU Z NFZ</w:t>
      </w:r>
      <w:r w:rsidR="00CE407A" w:rsidRPr="00A81F01">
        <w:rPr>
          <w:rFonts w:ascii="Arial Narrow" w:hAnsi="Arial Narrow" w:cs="Calibri"/>
          <w:b/>
        </w:rPr>
        <w:t xml:space="preserve">”, </w:t>
      </w:r>
      <w:r w:rsidR="00CE407A" w:rsidRPr="002F2AC6">
        <w:rPr>
          <w:rFonts w:ascii="Arial Narrow" w:hAnsi="Arial Narrow" w:cs="Calibri"/>
        </w:rPr>
        <w:t xml:space="preserve">w postępowaniu </w:t>
      </w:r>
      <w:r w:rsidRPr="002F2AC6">
        <w:rPr>
          <w:rFonts w:ascii="Arial Narrow" w:hAnsi="Arial Narrow" w:cs="Calibri"/>
          <w:bCs/>
        </w:rPr>
        <w:t>o udzielenie zamówienia</w:t>
      </w:r>
      <w:r w:rsidRPr="002F2AC6">
        <w:rPr>
          <w:rFonts w:ascii="Arial Narrow" w:hAnsi="Arial Narrow" w:cs="Calibri"/>
        </w:rPr>
        <w:t xml:space="preserve"> </w:t>
      </w:r>
      <w:r w:rsidRPr="002F2AC6">
        <w:rPr>
          <w:rFonts w:ascii="Arial Narrow" w:hAnsi="Arial Narrow" w:cs="Calibri"/>
          <w:bCs/>
        </w:rPr>
        <w:t xml:space="preserve">o wartości szacunkowej nieprzekraczającej 130 000,00 zł, </w:t>
      </w:r>
      <w:r>
        <w:rPr>
          <w:rFonts w:ascii="Arial Narrow" w:hAnsi="Arial Narrow" w:cs="Calibri"/>
          <w:b/>
          <w:bCs/>
        </w:rPr>
        <w:t>n</w:t>
      </w:r>
      <w:r w:rsidR="00CE407A" w:rsidRPr="00A81F01">
        <w:rPr>
          <w:rFonts w:ascii="Arial Narrow" w:hAnsi="Arial Narrow" w:cs="Calibri"/>
          <w:b/>
        </w:rPr>
        <w:t xml:space="preserve">r sprawy </w:t>
      </w:r>
      <w:r w:rsidR="006F1FAA" w:rsidRPr="00A81F01">
        <w:rPr>
          <w:rFonts w:ascii="Arial Narrow" w:hAnsi="Arial Narrow" w:cs="Calibri"/>
          <w:b/>
        </w:rPr>
        <w:t>DZ.28</w:t>
      </w:r>
      <w:r>
        <w:rPr>
          <w:rFonts w:ascii="Arial Narrow" w:hAnsi="Arial Narrow" w:cs="Calibri"/>
          <w:b/>
        </w:rPr>
        <w:t>3</w:t>
      </w:r>
      <w:r w:rsidR="006F1FAA" w:rsidRPr="00A81F01">
        <w:rPr>
          <w:rFonts w:ascii="Arial Narrow" w:hAnsi="Arial Narrow" w:cs="Calibri"/>
          <w:b/>
        </w:rPr>
        <w:t>.</w:t>
      </w:r>
      <w:r>
        <w:rPr>
          <w:rFonts w:ascii="Arial Narrow" w:hAnsi="Arial Narrow" w:cs="Calibri"/>
          <w:b/>
        </w:rPr>
        <w:t>06</w:t>
      </w:r>
      <w:r w:rsidR="006F1FAA" w:rsidRPr="00A81F01">
        <w:rPr>
          <w:rFonts w:ascii="Arial Narrow" w:hAnsi="Arial Narrow" w:cs="Calibri"/>
          <w:b/>
        </w:rPr>
        <w:t>.2024.</w:t>
      </w:r>
      <w:r>
        <w:rPr>
          <w:rFonts w:ascii="Arial Narrow" w:hAnsi="Arial Narrow" w:cs="Calibri"/>
          <w:b/>
        </w:rPr>
        <w:t>NP</w:t>
      </w:r>
      <w:r w:rsidR="00CE407A" w:rsidRPr="00A81F01">
        <w:rPr>
          <w:rFonts w:ascii="Arial Narrow" w:hAnsi="Arial Narrow" w:cs="Calibri"/>
          <w:b/>
        </w:rPr>
        <w:t xml:space="preserve"> </w:t>
      </w:r>
      <w:r w:rsidR="00CE407A" w:rsidRPr="00A81F01">
        <w:rPr>
          <w:rFonts w:ascii="Arial Narrow" w:hAnsi="Arial Narrow" w:cs="Calibri"/>
        </w:rPr>
        <w:t xml:space="preserve">oferuję </w:t>
      </w:r>
      <w:r w:rsidR="00944C39" w:rsidRPr="00A81F01">
        <w:rPr>
          <w:rFonts w:ascii="Arial Narrow" w:hAnsi="Arial Narrow" w:cs="Calibri"/>
          <w:bCs/>
        </w:rPr>
        <w:t>czynności pielęgniarski</w:t>
      </w:r>
      <w:r>
        <w:rPr>
          <w:rFonts w:ascii="Arial Narrow" w:hAnsi="Arial Narrow" w:cs="Calibri"/>
          <w:bCs/>
        </w:rPr>
        <w:t>e</w:t>
      </w:r>
      <w:r w:rsidR="00944C39" w:rsidRPr="00A81F01">
        <w:rPr>
          <w:rFonts w:ascii="Arial Narrow" w:hAnsi="Arial Narrow" w:cs="Calibri"/>
          <w:bCs/>
        </w:rPr>
        <w:t xml:space="preserve"> </w:t>
      </w:r>
      <w:r w:rsidR="00CE407A" w:rsidRPr="00A81F01">
        <w:rPr>
          <w:rFonts w:ascii="Arial Narrow" w:hAnsi="Arial Narrow" w:cs="Calibri"/>
          <w:bCs/>
        </w:rPr>
        <w:t>z</w:t>
      </w:r>
      <w:r w:rsidR="00CE407A" w:rsidRPr="00A81F01">
        <w:rPr>
          <w:rFonts w:ascii="Arial Narrow" w:hAnsi="Arial Narrow" w:cs="Calibri"/>
        </w:rPr>
        <w:t xml:space="preserve">godnie z wymogami i warunkami </w:t>
      </w:r>
      <w:r>
        <w:rPr>
          <w:rFonts w:ascii="Arial Narrow" w:hAnsi="Arial Narrow" w:cs="Calibri"/>
        </w:rPr>
        <w:t>Zapytania Ofertowego</w:t>
      </w:r>
      <w:r w:rsidR="00CE407A" w:rsidRPr="00A81F01">
        <w:rPr>
          <w:rFonts w:ascii="Arial Narrow" w:hAnsi="Arial Narrow" w:cs="Calibri"/>
        </w:rPr>
        <w:t>, za cenę jak niżej:</w:t>
      </w:r>
      <w:bookmarkStart w:id="3" w:name="_GoBack"/>
      <w:bookmarkEnd w:id="3"/>
    </w:p>
    <w:p w14:paraId="0333679E" w14:textId="77777777" w:rsidR="00CE407A" w:rsidRPr="00A81F01" w:rsidRDefault="00CE407A" w:rsidP="00CE407A">
      <w:pPr>
        <w:jc w:val="both"/>
        <w:rPr>
          <w:rFonts w:ascii="Arial Narrow" w:hAnsi="Arial Narrow" w:cs="Calibri"/>
          <w:b/>
          <w:sz w:val="28"/>
          <w:szCs w:val="28"/>
        </w:rPr>
      </w:pPr>
      <w:r w:rsidRPr="00A81F01">
        <w:rPr>
          <w:rFonts w:ascii="Arial Narrow" w:hAnsi="Arial Narrow" w:cs="Calibri"/>
          <w:b/>
          <w:sz w:val="28"/>
          <w:szCs w:val="28"/>
        </w:rPr>
        <w:t>PAKIET 1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90"/>
        <w:gridCol w:w="39"/>
        <w:gridCol w:w="1875"/>
        <w:gridCol w:w="82"/>
        <w:gridCol w:w="979"/>
        <w:gridCol w:w="978"/>
        <w:gridCol w:w="796"/>
        <w:gridCol w:w="1276"/>
        <w:gridCol w:w="1843"/>
      </w:tblGrid>
      <w:tr w:rsidR="00CE407A" w:rsidRPr="00A81F01" w14:paraId="26C6989D" w14:textId="77777777" w:rsidTr="000D5A5D">
        <w:trPr>
          <w:trHeight w:val="143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ADBFB" w14:textId="77777777" w:rsidR="00CE407A" w:rsidRPr="00A81F01" w:rsidRDefault="00CE407A" w:rsidP="000D5A5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14"/>
                <w:szCs w:val="14"/>
              </w:rPr>
              <w:t>Lp.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6263F" w14:textId="77777777" w:rsidR="00CE407A" w:rsidRPr="00A81F01" w:rsidRDefault="00A81F01" w:rsidP="00A81F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Zakres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6053E" w14:textId="77777777" w:rsidR="00CE407A" w:rsidRPr="00A81F01" w:rsidRDefault="00A81F01" w:rsidP="00A81F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Przewidywana</w:t>
            </w:r>
            <w:r w:rsidR="00CE407A" w:rsidRPr="00A81F01">
              <w:rPr>
                <w:rFonts w:ascii="Arial Narrow" w:hAnsi="Arial Narrow"/>
                <w:sz w:val="20"/>
                <w:szCs w:val="20"/>
              </w:rPr>
              <w:t xml:space="preserve"> liczba </w:t>
            </w:r>
            <w:r w:rsidR="00944C39" w:rsidRPr="00A81F01">
              <w:rPr>
                <w:rFonts w:ascii="Arial Narrow" w:hAnsi="Arial Narrow"/>
                <w:sz w:val="20"/>
                <w:szCs w:val="20"/>
              </w:rPr>
              <w:t>godzin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40ADF" w14:textId="77777777" w:rsidR="00CE407A" w:rsidRPr="00A81F01" w:rsidRDefault="00CE407A" w:rsidP="00944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 xml:space="preserve">Cena (brutto) za 1 </w:t>
            </w:r>
            <w:r w:rsidR="00944C39" w:rsidRPr="00A81F01">
              <w:rPr>
                <w:rFonts w:ascii="Arial Narrow" w:hAnsi="Arial Narrow"/>
                <w:sz w:val="20"/>
                <w:szCs w:val="20"/>
              </w:rPr>
              <w:t>godzinę</w:t>
            </w:r>
            <w:r w:rsidRPr="00A81F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1BD56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>Całkowita wartość (brutto)</w:t>
            </w:r>
          </w:p>
          <w:p w14:paraId="46899283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>zamówienia w okresie obowiązywania umowy</w:t>
            </w:r>
          </w:p>
        </w:tc>
      </w:tr>
      <w:tr w:rsidR="00CE407A" w:rsidRPr="00A81F01" w14:paraId="508597AE" w14:textId="77777777" w:rsidTr="000D5A5D">
        <w:trPr>
          <w:trHeight w:val="56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7D87" w14:textId="77777777" w:rsidR="00CE407A" w:rsidRPr="00A81F01" w:rsidRDefault="00944C39" w:rsidP="000D5A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6A40" w14:textId="379E9D70" w:rsidR="00CE407A" w:rsidRPr="00A81F01" w:rsidRDefault="00D12096" w:rsidP="00D120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UDZIELANIE ŚWIADCZEŃ </w:t>
            </w:r>
            <w:r w:rsidR="0072132C" w:rsidRPr="00A81F01">
              <w:rPr>
                <w:rFonts w:ascii="Arial Narrow" w:hAnsi="Arial Narrow"/>
                <w:sz w:val="20"/>
                <w:szCs w:val="20"/>
              </w:rPr>
              <w:t xml:space="preserve">ZDROWOTNYCH W ZAKRESIE CZYNNOŚCI PIELĘGNIARSKICH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72132C" w:rsidRPr="00A81F01">
              <w:rPr>
                <w:rFonts w:ascii="Arial Narrow" w:hAnsi="Arial Narrow"/>
                <w:sz w:val="20"/>
                <w:szCs w:val="20"/>
              </w:rPr>
              <w:t xml:space="preserve">W RAMACH KONTRAKTU Z </w:t>
            </w:r>
            <w:r w:rsidR="0072132C" w:rsidRPr="005F4F0D">
              <w:rPr>
                <w:rFonts w:ascii="Arial Narrow" w:hAnsi="Arial Narrow"/>
                <w:sz w:val="20"/>
                <w:szCs w:val="20"/>
              </w:rPr>
              <w:t>NFZ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FAA9" w14:textId="5E9ECCEB" w:rsidR="00CE407A" w:rsidRPr="00A81F01" w:rsidRDefault="00EE1EDA" w:rsidP="000D5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944C39" w:rsidRPr="00A81F0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DDF6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2BE4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E407A" w:rsidRPr="00A81F01" w14:paraId="2AE5E580" w14:textId="77777777" w:rsidTr="000D5A5D">
        <w:trPr>
          <w:trHeight w:val="236"/>
          <w:jc w:val="center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BD7D" w14:textId="77777777" w:rsidR="00CE407A" w:rsidRPr="00A81F01" w:rsidRDefault="00CE407A" w:rsidP="000D5A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EA1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E407A" w:rsidRPr="00A81F01" w14:paraId="76963D48" w14:textId="77777777" w:rsidTr="000D5A5D">
        <w:trPr>
          <w:trHeight w:val="402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21F43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>POZOSTAŁE KRYTERIA</w:t>
            </w:r>
          </w:p>
        </w:tc>
      </w:tr>
      <w:tr w:rsidR="00CE407A" w:rsidRPr="00A81F01" w14:paraId="19D1E18D" w14:textId="77777777" w:rsidTr="000D5A5D">
        <w:trPr>
          <w:trHeight w:val="568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DB3A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Jakość tak/nie*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BD1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46C7D">
              <w:rPr>
                <w:rFonts w:ascii="Arial Narrow" w:hAnsi="Arial Narrow"/>
                <w:b/>
                <w:sz w:val="20"/>
                <w:szCs w:val="20"/>
              </w:rPr>
              <w:t>Kompleksowość</w:t>
            </w:r>
            <w:r w:rsidR="00246C7D" w:rsidRPr="00246C7D">
              <w:rPr>
                <w:rFonts w:ascii="Arial Narrow" w:hAnsi="Arial Narrow"/>
                <w:b/>
                <w:sz w:val="20"/>
                <w:szCs w:val="20"/>
              </w:rPr>
              <w:t xml:space="preserve"> tak/nie*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B43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Dostępność tak/nie*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4DF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Ciągłość tak/nie*</w:t>
            </w:r>
          </w:p>
        </w:tc>
      </w:tr>
      <w:tr w:rsidR="00CE407A" w:rsidRPr="00A81F01" w14:paraId="017026ED" w14:textId="77777777" w:rsidTr="000D5A5D">
        <w:trPr>
          <w:trHeight w:val="404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D17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3E0B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F8CC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AEB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E407A" w:rsidRPr="00A81F01" w14:paraId="6AE9CA34" w14:textId="77777777" w:rsidTr="000D5A5D">
        <w:trPr>
          <w:trHeight w:val="370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20580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>HARMONOGRAM PRACY</w:t>
            </w:r>
          </w:p>
        </w:tc>
      </w:tr>
      <w:tr w:rsidR="00CE407A" w:rsidRPr="00A81F01" w14:paraId="45F6AB8E" w14:textId="77777777" w:rsidTr="000D5A5D">
        <w:trPr>
          <w:trHeight w:val="548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F15DE" w14:textId="77777777" w:rsidR="00CE407A" w:rsidRPr="00A81F01" w:rsidRDefault="00CE407A" w:rsidP="00A81F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 xml:space="preserve">Wykaz dni i godzin, w które </w:t>
            </w:r>
            <w:r w:rsidR="00A81F01" w:rsidRPr="00A81F01">
              <w:rPr>
                <w:rFonts w:ascii="Arial Narrow" w:hAnsi="Arial Narrow"/>
                <w:b/>
                <w:sz w:val="18"/>
                <w:szCs w:val="18"/>
              </w:rPr>
              <w:t>będą udzielane czynności pielęgniarskie</w:t>
            </w:r>
          </w:p>
        </w:tc>
      </w:tr>
      <w:tr w:rsidR="00CE407A" w:rsidRPr="00A81F01" w14:paraId="30E2A25E" w14:textId="77777777" w:rsidTr="000D5A5D">
        <w:trPr>
          <w:trHeight w:val="33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0527C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Poniedziałek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9281B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Wtorek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44B1B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Środa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22699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F829E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Piątek</w:t>
            </w:r>
          </w:p>
        </w:tc>
      </w:tr>
      <w:tr w:rsidR="00CE407A" w:rsidRPr="00A81F01" w14:paraId="2C09E855" w14:textId="77777777" w:rsidTr="000D5A5D">
        <w:trPr>
          <w:trHeight w:val="528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C81F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F52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D267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8A30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E4B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407A" w:rsidRPr="00A81F01" w14:paraId="0FA794DE" w14:textId="77777777" w:rsidTr="000D5A5D">
        <w:trPr>
          <w:trHeight w:val="578"/>
          <w:jc w:val="center"/>
        </w:trPr>
        <w:tc>
          <w:tcPr>
            <w:tcW w:w="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CA7E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>Razem godzin w tygodniu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ED6F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B06BE73" w14:textId="77777777" w:rsidR="00CE407A" w:rsidRPr="00A81F01" w:rsidRDefault="00CE407A" w:rsidP="00CE407A">
      <w:pPr>
        <w:spacing w:line="360" w:lineRule="auto"/>
        <w:ind w:left="720"/>
        <w:rPr>
          <w:rFonts w:ascii="Arial Narrow" w:hAnsi="Arial Narrow"/>
        </w:rPr>
      </w:pPr>
    </w:p>
    <w:p w14:paraId="3CC5054A" w14:textId="77777777" w:rsidR="00CE407A" w:rsidRPr="00A81F01" w:rsidRDefault="00CE407A" w:rsidP="00B17641">
      <w:pPr>
        <w:suppressAutoHyphens w:val="0"/>
        <w:spacing w:line="276" w:lineRule="auto"/>
        <w:jc w:val="both"/>
        <w:rPr>
          <w:rFonts w:ascii="Arial Narrow" w:hAnsi="Arial Narrow"/>
          <w:b/>
          <w:lang w:eastAsia="pl-PL"/>
        </w:rPr>
      </w:pPr>
      <w:r w:rsidRPr="00A81F01">
        <w:rPr>
          <w:rFonts w:ascii="Arial Narrow" w:hAnsi="Arial Narrow"/>
          <w:b/>
          <w:lang w:eastAsia="pl-PL"/>
        </w:rPr>
        <w:t xml:space="preserve">Wykaz osób i kwalifikacje personelu medycznego, który będzie udzielał </w:t>
      </w:r>
      <w:r w:rsidR="00710C0C">
        <w:rPr>
          <w:rFonts w:ascii="Arial Narrow" w:hAnsi="Arial Narrow"/>
          <w:b/>
          <w:lang w:eastAsia="pl-PL"/>
        </w:rPr>
        <w:t xml:space="preserve">świadczeń zdrowotnych w zakresie </w:t>
      </w:r>
      <w:r w:rsidR="00A81F01" w:rsidRPr="00A81F01">
        <w:rPr>
          <w:rFonts w:ascii="Arial Narrow" w:hAnsi="Arial Narrow"/>
          <w:b/>
          <w:lang w:eastAsia="pl-PL"/>
        </w:rPr>
        <w:t>czynności pielęgniarskich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53"/>
        <w:gridCol w:w="3220"/>
        <w:gridCol w:w="3324"/>
      </w:tblGrid>
      <w:tr w:rsidR="00CE407A" w:rsidRPr="00A81F01" w14:paraId="6ABF160C" w14:textId="77777777" w:rsidTr="000D5A5D">
        <w:trPr>
          <w:trHeight w:val="1087"/>
        </w:trPr>
        <w:tc>
          <w:tcPr>
            <w:tcW w:w="392" w:type="dxa"/>
            <w:shd w:val="clear" w:color="auto" w:fill="D9D9D9"/>
            <w:vAlign w:val="center"/>
          </w:tcPr>
          <w:p w14:paraId="6D68B49B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A81F01">
              <w:rPr>
                <w:rFonts w:ascii="Arial Narrow" w:hAnsi="Arial Narrow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953" w:type="dxa"/>
            <w:shd w:val="clear" w:color="auto" w:fill="D9D9D9"/>
            <w:vAlign w:val="center"/>
          </w:tcPr>
          <w:p w14:paraId="64E59E82" w14:textId="77777777" w:rsidR="00CE407A" w:rsidRPr="00A81F01" w:rsidRDefault="00CE407A" w:rsidP="00944C3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A81F01">
              <w:rPr>
                <w:rFonts w:ascii="Arial Narrow" w:hAnsi="Arial Narrow"/>
                <w:sz w:val="20"/>
                <w:szCs w:val="20"/>
                <w:lang w:eastAsia="pl-PL"/>
              </w:rPr>
              <w:t xml:space="preserve">Imię i nazwisko osób </w:t>
            </w:r>
            <w:r w:rsidR="00710C0C" w:rsidRPr="00710C0C">
              <w:rPr>
                <w:rFonts w:ascii="Arial Narrow" w:hAnsi="Arial Narrow"/>
                <w:sz w:val="20"/>
                <w:szCs w:val="20"/>
                <w:lang w:eastAsia="pl-PL"/>
              </w:rPr>
              <w:t>udzielających świadczeń zdrowotnych w zakresie czynności pielęgniarskich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57FED956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A81F01">
              <w:rPr>
                <w:rFonts w:ascii="Arial Narrow" w:hAnsi="Arial Narrow"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3324" w:type="dxa"/>
            <w:shd w:val="clear" w:color="auto" w:fill="D9D9D9"/>
            <w:vAlign w:val="center"/>
          </w:tcPr>
          <w:p w14:paraId="66E49899" w14:textId="77777777" w:rsidR="00CE407A" w:rsidRPr="00A81F01" w:rsidRDefault="00CE407A" w:rsidP="00A81F0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A81F01">
              <w:rPr>
                <w:rFonts w:ascii="Arial Narrow" w:hAnsi="Arial Narrow"/>
                <w:sz w:val="20"/>
                <w:szCs w:val="20"/>
                <w:lang w:eastAsia="pl-PL"/>
              </w:rPr>
              <w:t xml:space="preserve">Doświadczenie zawodowe w zakresie </w:t>
            </w:r>
            <w:r w:rsidR="00A81F01" w:rsidRPr="00A81F01">
              <w:rPr>
                <w:rFonts w:ascii="Arial Narrow" w:hAnsi="Arial Narrow"/>
                <w:sz w:val="20"/>
                <w:szCs w:val="20"/>
                <w:lang w:eastAsia="pl-PL"/>
              </w:rPr>
              <w:t>czynności pielęgniarskich</w:t>
            </w:r>
          </w:p>
        </w:tc>
      </w:tr>
      <w:tr w:rsidR="00CE407A" w:rsidRPr="00A81F01" w14:paraId="63D26979" w14:textId="77777777" w:rsidTr="000D5A5D">
        <w:trPr>
          <w:trHeight w:val="878"/>
        </w:trPr>
        <w:tc>
          <w:tcPr>
            <w:tcW w:w="392" w:type="dxa"/>
            <w:vMerge w:val="restart"/>
          </w:tcPr>
          <w:p w14:paraId="3FBDBCDA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</w:tcPr>
          <w:p w14:paraId="6D02BFA6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vMerge w:val="restart"/>
          </w:tcPr>
          <w:p w14:paraId="1D7F35F3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vMerge w:val="restart"/>
          </w:tcPr>
          <w:p w14:paraId="34455B75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CE407A" w:rsidRPr="00A81F01" w14:paraId="568422FF" w14:textId="77777777" w:rsidTr="000D5A5D">
        <w:trPr>
          <w:trHeight w:val="672"/>
        </w:trPr>
        <w:tc>
          <w:tcPr>
            <w:tcW w:w="392" w:type="dxa"/>
            <w:vMerge/>
          </w:tcPr>
          <w:p w14:paraId="1A253C39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</w:tcPr>
          <w:p w14:paraId="21841473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Nazwisko rodowe:</w:t>
            </w:r>
          </w:p>
          <w:p w14:paraId="63114D07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……………………………….……..….</w:t>
            </w:r>
          </w:p>
          <w:p w14:paraId="29C4E9CC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Imiona rodziców:</w:t>
            </w:r>
          </w:p>
          <w:p w14:paraId="024A124D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lastRenderedPageBreak/>
              <w:t>………………………….………………</w:t>
            </w:r>
          </w:p>
        </w:tc>
        <w:tc>
          <w:tcPr>
            <w:tcW w:w="3220" w:type="dxa"/>
            <w:vMerge/>
          </w:tcPr>
          <w:p w14:paraId="6EACC99E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vMerge/>
          </w:tcPr>
          <w:p w14:paraId="75BFB4B3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CE407A" w:rsidRPr="00A81F01" w14:paraId="3E359120" w14:textId="77777777" w:rsidTr="000D5A5D">
        <w:trPr>
          <w:trHeight w:val="865"/>
        </w:trPr>
        <w:tc>
          <w:tcPr>
            <w:tcW w:w="392" w:type="dxa"/>
            <w:vMerge w:val="restart"/>
          </w:tcPr>
          <w:p w14:paraId="263F871A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</w:tcPr>
          <w:p w14:paraId="6E2EAA96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vMerge w:val="restart"/>
          </w:tcPr>
          <w:p w14:paraId="0F533AE6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vMerge w:val="restart"/>
          </w:tcPr>
          <w:p w14:paraId="07074D85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CE407A" w:rsidRPr="00A81F01" w14:paraId="55660410" w14:textId="77777777" w:rsidTr="00DB0C3D">
        <w:trPr>
          <w:trHeight w:val="698"/>
        </w:trPr>
        <w:tc>
          <w:tcPr>
            <w:tcW w:w="392" w:type="dxa"/>
            <w:vMerge/>
          </w:tcPr>
          <w:p w14:paraId="280D601A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</w:tcPr>
          <w:p w14:paraId="242C995E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Nazwisko rodowe:</w:t>
            </w:r>
          </w:p>
          <w:p w14:paraId="5E046F68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……………………………….……..….</w:t>
            </w:r>
          </w:p>
          <w:p w14:paraId="6B32D4D3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Imiona rodziców:</w:t>
            </w:r>
          </w:p>
          <w:p w14:paraId="181BA003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………………………….………………</w:t>
            </w:r>
          </w:p>
        </w:tc>
        <w:tc>
          <w:tcPr>
            <w:tcW w:w="3220" w:type="dxa"/>
            <w:vMerge/>
          </w:tcPr>
          <w:p w14:paraId="76D64237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vMerge/>
          </w:tcPr>
          <w:p w14:paraId="14B741DA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</w:tbl>
    <w:p w14:paraId="45B6B8AC" w14:textId="77777777" w:rsidR="00CE407A" w:rsidRPr="00DB0C3D" w:rsidRDefault="00CE407A" w:rsidP="00CE407A">
      <w:pPr>
        <w:suppressAutoHyphens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lang w:eastAsia="pl-PL"/>
        </w:rPr>
      </w:pPr>
      <w:r w:rsidRPr="00A81F01">
        <w:rPr>
          <w:rFonts w:ascii="Arial Narrow" w:hAnsi="Arial Narrow"/>
          <w:b/>
          <w:lang w:eastAsia="pl-PL"/>
        </w:rPr>
        <w:t xml:space="preserve">Minimalna liczba osób udzielających </w:t>
      </w:r>
      <w:r w:rsidR="00710C0C" w:rsidRPr="00710C0C">
        <w:rPr>
          <w:rFonts w:ascii="Arial Narrow" w:hAnsi="Arial Narrow"/>
          <w:b/>
          <w:lang w:eastAsia="pl-PL"/>
        </w:rPr>
        <w:t>świadczeń zdrowotnych w zakresie</w:t>
      </w:r>
      <w:r w:rsidR="00710C0C" w:rsidRPr="00710C0C">
        <w:rPr>
          <w:rFonts w:ascii="Arial Narrow" w:hAnsi="Arial Narrow"/>
          <w:sz w:val="20"/>
          <w:szCs w:val="20"/>
          <w:lang w:eastAsia="pl-PL"/>
        </w:rPr>
        <w:t xml:space="preserve"> </w:t>
      </w:r>
      <w:r w:rsidR="00A81F01" w:rsidRPr="00A81F01">
        <w:rPr>
          <w:rFonts w:ascii="Arial Narrow" w:hAnsi="Arial Narrow"/>
          <w:b/>
          <w:lang w:eastAsia="pl-PL"/>
        </w:rPr>
        <w:t>czynności pielęgniarskich</w:t>
      </w:r>
      <w:r w:rsidRPr="00A81F01">
        <w:rPr>
          <w:rFonts w:ascii="Arial Narrow" w:hAnsi="Arial Narrow"/>
          <w:b/>
          <w:lang w:eastAsia="pl-PL"/>
        </w:rPr>
        <w:t xml:space="preserve"> </w:t>
      </w:r>
      <w:r w:rsidRPr="00DB0C3D">
        <w:rPr>
          <w:rFonts w:ascii="Arial Narrow" w:hAnsi="Arial Narrow"/>
          <w:b/>
          <w:lang w:eastAsia="pl-PL"/>
        </w:rPr>
        <w:t>……….</w:t>
      </w:r>
    </w:p>
    <w:p w14:paraId="0DD776AE" w14:textId="77777777" w:rsidR="00CE407A" w:rsidRPr="00A81F01" w:rsidRDefault="00CE407A" w:rsidP="00CE407A">
      <w:pPr>
        <w:jc w:val="both"/>
        <w:rPr>
          <w:rFonts w:ascii="Arial Narrow" w:hAnsi="Arial Narrow" w:cs="Calibri"/>
          <w:b/>
          <w:sz w:val="28"/>
          <w:szCs w:val="28"/>
        </w:rPr>
      </w:pPr>
    </w:p>
    <w:p w14:paraId="1DF09CAC" w14:textId="77777777" w:rsidR="00CE407A" w:rsidRPr="00A81F01" w:rsidRDefault="00CE407A" w:rsidP="00CE407A">
      <w:pPr>
        <w:jc w:val="both"/>
        <w:rPr>
          <w:rFonts w:ascii="Arial Narrow" w:hAnsi="Arial Narrow" w:cs="Calibri"/>
          <w:b/>
          <w:sz w:val="28"/>
          <w:szCs w:val="28"/>
        </w:rPr>
      </w:pPr>
      <w:r w:rsidRPr="00A81F01">
        <w:rPr>
          <w:rFonts w:ascii="Arial Narrow" w:hAnsi="Arial Narrow" w:cs="Calibri"/>
          <w:b/>
          <w:sz w:val="28"/>
          <w:szCs w:val="28"/>
        </w:rPr>
        <w:t>PAKIET 2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90"/>
        <w:gridCol w:w="39"/>
        <w:gridCol w:w="1875"/>
        <w:gridCol w:w="82"/>
        <w:gridCol w:w="979"/>
        <w:gridCol w:w="978"/>
        <w:gridCol w:w="796"/>
        <w:gridCol w:w="1276"/>
        <w:gridCol w:w="1843"/>
      </w:tblGrid>
      <w:tr w:rsidR="00CE407A" w:rsidRPr="00A81F01" w14:paraId="7BE5CCE7" w14:textId="77777777" w:rsidTr="000D5A5D">
        <w:trPr>
          <w:trHeight w:val="143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73373" w14:textId="77777777" w:rsidR="00CE407A" w:rsidRPr="00A81F01" w:rsidRDefault="00CE407A" w:rsidP="000D5A5D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14"/>
                <w:szCs w:val="14"/>
              </w:rPr>
              <w:t>Lp.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3D88C3" w14:textId="77777777" w:rsidR="00CE407A" w:rsidRPr="00A81F01" w:rsidRDefault="00CE407A" w:rsidP="00A81F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 xml:space="preserve">Zakres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46D58" w14:textId="77777777" w:rsidR="00CE407A" w:rsidRPr="00A81F01" w:rsidRDefault="00A81F01" w:rsidP="000D5A5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Przewidywana liczba godzin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38DE8" w14:textId="77777777" w:rsidR="00CE407A" w:rsidRPr="00A81F01" w:rsidRDefault="00CE407A" w:rsidP="00A81F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Cena (brutto) za 1 pkt / 1 </w:t>
            </w:r>
            <w:r w:rsidR="00A81F01" w:rsidRPr="00A81F01">
              <w:rPr>
                <w:rFonts w:ascii="Arial Narrow" w:hAnsi="Arial Narrow"/>
                <w:sz w:val="20"/>
                <w:szCs w:val="20"/>
              </w:rPr>
              <w:t>godzinę</w:t>
            </w:r>
            <w:r w:rsidRPr="00A81F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7B4F4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>Całkowita wartość (brutto) zamówienia w okresie obowiązywania umowy</w:t>
            </w:r>
          </w:p>
        </w:tc>
      </w:tr>
      <w:tr w:rsidR="00CE407A" w:rsidRPr="00A81F01" w14:paraId="34DF1641" w14:textId="77777777" w:rsidTr="000D5A5D">
        <w:trPr>
          <w:trHeight w:val="56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912" w14:textId="77777777" w:rsidR="00CE407A" w:rsidRPr="00A81F01" w:rsidRDefault="00CE407A" w:rsidP="000D5A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CAD2" w14:textId="5B0AB02C" w:rsidR="00CE407A" w:rsidRPr="00A81F01" w:rsidRDefault="0072132C" w:rsidP="00D120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1F01">
              <w:rPr>
                <w:rFonts w:ascii="Arial Narrow" w:hAnsi="Arial Narrow"/>
                <w:sz w:val="20"/>
                <w:szCs w:val="20"/>
              </w:rPr>
              <w:t xml:space="preserve">UDZIELANIE ŚWIADCZEŃ ZDROWOTNYCH W ZAKRESIE CZYNNOŚCI PIELĘGNIARSKICH </w:t>
            </w:r>
            <w:r w:rsidR="00D12096">
              <w:rPr>
                <w:rFonts w:ascii="Arial Narrow" w:hAnsi="Arial Narrow"/>
                <w:sz w:val="20"/>
                <w:szCs w:val="20"/>
              </w:rPr>
              <w:br/>
            </w:r>
            <w:r w:rsidRPr="00A81F01">
              <w:rPr>
                <w:rFonts w:ascii="Arial Narrow" w:hAnsi="Arial Narrow"/>
                <w:sz w:val="20"/>
                <w:szCs w:val="20"/>
              </w:rPr>
              <w:t>W RAMACH KONTRAKTU Z NFZ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A79D" w14:textId="4888847C" w:rsidR="00CE407A" w:rsidRPr="00A81F01" w:rsidRDefault="00EE1EDA" w:rsidP="000D5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A81F01" w:rsidRPr="00A81F0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D42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41D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E407A" w:rsidRPr="00A81F01" w14:paraId="7BABC0F9" w14:textId="77777777" w:rsidTr="000D5A5D">
        <w:trPr>
          <w:trHeight w:val="236"/>
          <w:jc w:val="center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00E" w14:textId="77777777" w:rsidR="00CE407A" w:rsidRPr="00A81F01" w:rsidRDefault="00CE407A" w:rsidP="000D5A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E1F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E407A" w:rsidRPr="00A81F01" w14:paraId="17381F90" w14:textId="77777777" w:rsidTr="000D5A5D">
        <w:trPr>
          <w:trHeight w:val="402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6F816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>POZOSTAŁE KRYTERIA</w:t>
            </w:r>
          </w:p>
        </w:tc>
      </w:tr>
      <w:tr w:rsidR="00CE407A" w:rsidRPr="00A81F01" w14:paraId="043A0913" w14:textId="77777777" w:rsidTr="000D5A5D">
        <w:trPr>
          <w:trHeight w:val="568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9A4C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Jakość tak/nie*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3E48" w14:textId="77777777" w:rsidR="00CE407A" w:rsidRPr="00A81F01" w:rsidRDefault="00246C7D" w:rsidP="000D5A5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46C7D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CE407A" w:rsidRPr="00246C7D">
              <w:rPr>
                <w:rFonts w:ascii="Arial Narrow" w:hAnsi="Arial Narrow"/>
                <w:b/>
                <w:sz w:val="20"/>
                <w:szCs w:val="20"/>
              </w:rPr>
              <w:t>ompleksowość</w:t>
            </w:r>
            <w:r w:rsidRPr="00246C7D">
              <w:rPr>
                <w:rFonts w:ascii="Arial Narrow" w:hAnsi="Arial Narrow"/>
                <w:b/>
                <w:sz w:val="20"/>
                <w:szCs w:val="20"/>
              </w:rPr>
              <w:t xml:space="preserve"> tak/nie*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6D7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Dostępność tak/nie*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B84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Ciągłość tak/nie*</w:t>
            </w:r>
          </w:p>
        </w:tc>
      </w:tr>
      <w:tr w:rsidR="00CE407A" w:rsidRPr="00A81F01" w14:paraId="2A3BA2A0" w14:textId="77777777" w:rsidTr="000D5A5D">
        <w:trPr>
          <w:trHeight w:val="446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384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7FD6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943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4FB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E407A" w:rsidRPr="00A81F01" w14:paraId="7C566E24" w14:textId="77777777" w:rsidTr="000D5A5D">
        <w:trPr>
          <w:trHeight w:val="370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AAE1D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>HARMONOGRAM PRACY</w:t>
            </w:r>
          </w:p>
        </w:tc>
      </w:tr>
      <w:tr w:rsidR="00CE407A" w:rsidRPr="00A81F01" w14:paraId="2B8939E8" w14:textId="77777777" w:rsidTr="000D5A5D">
        <w:trPr>
          <w:trHeight w:val="548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C5297" w14:textId="77777777" w:rsidR="00CE407A" w:rsidRPr="00A81F01" w:rsidRDefault="00A81F01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Wykaz dni i godzin, w które będą udzielane czynności pielęgniarskie</w:t>
            </w:r>
          </w:p>
        </w:tc>
      </w:tr>
      <w:tr w:rsidR="00CE407A" w:rsidRPr="00A81F01" w14:paraId="40D94763" w14:textId="77777777" w:rsidTr="000D5A5D">
        <w:trPr>
          <w:trHeight w:val="33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F44F5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Poniedziałek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55661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Wtorek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F85E2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Środa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FDCE2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9A345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1F01">
              <w:rPr>
                <w:rFonts w:ascii="Arial Narrow" w:hAnsi="Arial Narrow"/>
                <w:b/>
                <w:sz w:val="18"/>
                <w:szCs w:val="18"/>
              </w:rPr>
              <w:t>Piątek</w:t>
            </w:r>
          </w:p>
        </w:tc>
      </w:tr>
      <w:tr w:rsidR="00CE407A" w:rsidRPr="00A81F01" w14:paraId="57D4EADE" w14:textId="77777777" w:rsidTr="000D5A5D">
        <w:trPr>
          <w:trHeight w:val="363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7914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57B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B21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5CF5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964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407A" w:rsidRPr="00A81F01" w14:paraId="304F2AA1" w14:textId="77777777" w:rsidTr="000D5A5D">
        <w:trPr>
          <w:trHeight w:val="413"/>
          <w:jc w:val="center"/>
        </w:trPr>
        <w:tc>
          <w:tcPr>
            <w:tcW w:w="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2D0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F01">
              <w:rPr>
                <w:rFonts w:ascii="Arial Narrow" w:hAnsi="Arial Narrow"/>
                <w:b/>
                <w:sz w:val="20"/>
                <w:szCs w:val="20"/>
              </w:rPr>
              <w:t>Razem godzin w tygodniu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913" w14:textId="77777777" w:rsidR="00CE407A" w:rsidRPr="00A81F01" w:rsidRDefault="00CE407A" w:rsidP="000D5A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8233C53" w14:textId="77777777" w:rsidR="00CE407A" w:rsidRPr="00A81F01" w:rsidRDefault="00CE407A" w:rsidP="00CE407A">
      <w:pPr>
        <w:spacing w:line="360" w:lineRule="auto"/>
        <w:ind w:left="720"/>
        <w:rPr>
          <w:rFonts w:ascii="Arial Narrow" w:hAnsi="Arial Narrow"/>
        </w:rPr>
      </w:pPr>
    </w:p>
    <w:p w14:paraId="2ACE3430" w14:textId="77777777" w:rsidR="00CE407A" w:rsidRPr="00A81F01" w:rsidRDefault="00CE407A" w:rsidP="00B17641">
      <w:pPr>
        <w:suppressAutoHyphens w:val="0"/>
        <w:spacing w:line="276" w:lineRule="auto"/>
        <w:jc w:val="both"/>
        <w:rPr>
          <w:rFonts w:ascii="Arial Narrow" w:hAnsi="Arial Narrow"/>
          <w:b/>
          <w:lang w:eastAsia="pl-PL"/>
        </w:rPr>
      </w:pPr>
      <w:r w:rsidRPr="00A81F01">
        <w:rPr>
          <w:rFonts w:ascii="Arial Narrow" w:hAnsi="Arial Narrow"/>
          <w:b/>
          <w:lang w:eastAsia="pl-PL"/>
        </w:rPr>
        <w:t xml:space="preserve">Wykaz osób i kwalifikacje personelu medycznego, który będzie </w:t>
      </w:r>
      <w:r w:rsidR="00710C0C">
        <w:rPr>
          <w:rFonts w:ascii="Arial Narrow" w:hAnsi="Arial Narrow"/>
          <w:b/>
          <w:lang w:eastAsia="pl-PL"/>
        </w:rPr>
        <w:t>udzielał</w:t>
      </w:r>
      <w:r w:rsidR="00710C0C" w:rsidRPr="00710C0C">
        <w:rPr>
          <w:rFonts w:ascii="Arial Narrow" w:hAnsi="Arial Narrow"/>
          <w:b/>
          <w:lang w:eastAsia="pl-PL"/>
        </w:rPr>
        <w:t xml:space="preserve"> </w:t>
      </w:r>
      <w:r w:rsidR="00710C0C">
        <w:rPr>
          <w:rFonts w:ascii="Arial Narrow" w:hAnsi="Arial Narrow"/>
          <w:b/>
          <w:lang w:eastAsia="pl-PL"/>
        </w:rPr>
        <w:t xml:space="preserve">świadczeń zdrowotnych w zakresie </w:t>
      </w:r>
      <w:r w:rsidR="00A81F01" w:rsidRPr="00A81F01">
        <w:rPr>
          <w:rFonts w:ascii="Arial Narrow" w:hAnsi="Arial Narrow"/>
          <w:b/>
          <w:lang w:eastAsia="pl-PL"/>
        </w:rPr>
        <w:t>czynności pielęgniarskich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53"/>
        <w:gridCol w:w="3220"/>
        <w:gridCol w:w="3324"/>
      </w:tblGrid>
      <w:tr w:rsidR="00CE407A" w:rsidRPr="00A81F01" w14:paraId="3FEC2C73" w14:textId="77777777" w:rsidTr="000D5A5D">
        <w:trPr>
          <w:trHeight w:val="1087"/>
        </w:trPr>
        <w:tc>
          <w:tcPr>
            <w:tcW w:w="392" w:type="dxa"/>
            <w:shd w:val="clear" w:color="auto" w:fill="D9D9D9"/>
            <w:vAlign w:val="center"/>
          </w:tcPr>
          <w:p w14:paraId="43B4EED4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A81F01">
              <w:rPr>
                <w:rFonts w:ascii="Arial Narrow" w:hAnsi="Arial Narrow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953" w:type="dxa"/>
            <w:shd w:val="clear" w:color="auto" w:fill="D9D9D9"/>
            <w:vAlign w:val="center"/>
          </w:tcPr>
          <w:p w14:paraId="0F3B093E" w14:textId="77777777" w:rsidR="00CE407A" w:rsidRPr="00A81F01" w:rsidRDefault="00CE407A" w:rsidP="00710C0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A81F01">
              <w:rPr>
                <w:rFonts w:ascii="Arial Narrow" w:hAnsi="Arial Narrow"/>
                <w:sz w:val="20"/>
                <w:szCs w:val="20"/>
                <w:lang w:eastAsia="pl-PL"/>
              </w:rPr>
              <w:t xml:space="preserve">Imię i nazwisko osób </w:t>
            </w:r>
            <w:r w:rsidR="00710C0C" w:rsidRPr="00710C0C">
              <w:rPr>
                <w:rFonts w:ascii="Arial Narrow" w:hAnsi="Arial Narrow"/>
                <w:sz w:val="20"/>
                <w:szCs w:val="20"/>
                <w:lang w:eastAsia="pl-PL"/>
              </w:rPr>
              <w:t>udzielających świadczeń zdrowotnych w zakresie czynności pielęgniarskich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66DE5B46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A81F01">
              <w:rPr>
                <w:rFonts w:ascii="Arial Narrow" w:hAnsi="Arial Narrow"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3324" w:type="dxa"/>
            <w:shd w:val="clear" w:color="auto" w:fill="D9D9D9"/>
            <w:vAlign w:val="center"/>
          </w:tcPr>
          <w:p w14:paraId="7B607EC4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A81F01">
              <w:rPr>
                <w:rFonts w:ascii="Arial Narrow" w:hAnsi="Arial Narrow"/>
                <w:sz w:val="20"/>
                <w:szCs w:val="20"/>
                <w:lang w:eastAsia="pl-PL"/>
              </w:rPr>
              <w:t xml:space="preserve">Doświadczenie zawodowe </w:t>
            </w:r>
            <w:r w:rsidR="00A81F01" w:rsidRPr="00A81F01">
              <w:rPr>
                <w:rFonts w:ascii="Arial Narrow" w:hAnsi="Arial Narrow"/>
                <w:sz w:val="20"/>
                <w:szCs w:val="20"/>
                <w:lang w:eastAsia="pl-PL"/>
              </w:rPr>
              <w:t>w zakresie czynności pielęgniarskich</w:t>
            </w:r>
          </w:p>
        </w:tc>
      </w:tr>
      <w:tr w:rsidR="00CE407A" w:rsidRPr="00A81F01" w14:paraId="67505F02" w14:textId="77777777" w:rsidTr="000D5A5D">
        <w:trPr>
          <w:trHeight w:val="878"/>
        </w:trPr>
        <w:tc>
          <w:tcPr>
            <w:tcW w:w="392" w:type="dxa"/>
            <w:vMerge w:val="restart"/>
          </w:tcPr>
          <w:p w14:paraId="62720C5F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</w:tcPr>
          <w:p w14:paraId="4C51751F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vMerge w:val="restart"/>
          </w:tcPr>
          <w:p w14:paraId="6C071394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vMerge w:val="restart"/>
          </w:tcPr>
          <w:p w14:paraId="6687157E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CE407A" w:rsidRPr="00A81F01" w14:paraId="76EB34B1" w14:textId="77777777" w:rsidTr="000D5A5D">
        <w:trPr>
          <w:trHeight w:val="847"/>
        </w:trPr>
        <w:tc>
          <w:tcPr>
            <w:tcW w:w="392" w:type="dxa"/>
            <w:vMerge/>
          </w:tcPr>
          <w:p w14:paraId="1159C092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</w:tcPr>
          <w:p w14:paraId="3B3D69A5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Nazwisko rodowe:</w:t>
            </w:r>
          </w:p>
          <w:p w14:paraId="3E0AB928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……………………………….……..….</w:t>
            </w:r>
          </w:p>
          <w:p w14:paraId="3C6E01AF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Imiona rodziców:</w:t>
            </w:r>
          </w:p>
          <w:p w14:paraId="63435B5B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………………………….………………</w:t>
            </w:r>
          </w:p>
        </w:tc>
        <w:tc>
          <w:tcPr>
            <w:tcW w:w="3220" w:type="dxa"/>
            <w:vMerge/>
          </w:tcPr>
          <w:p w14:paraId="2A14A886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vMerge/>
          </w:tcPr>
          <w:p w14:paraId="7591D6D2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CE407A" w:rsidRPr="00A81F01" w14:paraId="791CD178" w14:textId="77777777" w:rsidTr="000D5A5D">
        <w:trPr>
          <w:trHeight w:val="865"/>
        </w:trPr>
        <w:tc>
          <w:tcPr>
            <w:tcW w:w="392" w:type="dxa"/>
            <w:vMerge w:val="restart"/>
          </w:tcPr>
          <w:p w14:paraId="385154A0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</w:tcPr>
          <w:p w14:paraId="23284E60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vMerge w:val="restart"/>
          </w:tcPr>
          <w:p w14:paraId="5C5380F4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vMerge w:val="restart"/>
          </w:tcPr>
          <w:p w14:paraId="0A8706CE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CE407A" w:rsidRPr="00A81F01" w14:paraId="2D618698" w14:textId="77777777" w:rsidTr="000D5A5D">
        <w:trPr>
          <w:trHeight w:val="1094"/>
        </w:trPr>
        <w:tc>
          <w:tcPr>
            <w:tcW w:w="392" w:type="dxa"/>
            <w:vMerge/>
          </w:tcPr>
          <w:p w14:paraId="619CD11E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</w:tcPr>
          <w:p w14:paraId="580F54B9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Nazwisko rodowe:</w:t>
            </w:r>
          </w:p>
          <w:p w14:paraId="5F321B77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……………………………….……..….</w:t>
            </w:r>
          </w:p>
          <w:p w14:paraId="20549167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Imiona rodziców:</w:t>
            </w:r>
          </w:p>
          <w:p w14:paraId="675AE8D8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81F01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………………………….………………</w:t>
            </w:r>
          </w:p>
        </w:tc>
        <w:tc>
          <w:tcPr>
            <w:tcW w:w="3220" w:type="dxa"/>
            <w:vMerge/>
          </w:tcPr>
          <w:p w14:paraId="25A38ACD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vMerge/>
          </w:tcPr>
          <w:p w14:paraId="0E109645" w14:textId="77777777" w:rsidR="00CE407A" w:rsidRPr="00A81F01" w:rsidRDefault="00CE407A" w:rsidP="000D5A5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</w:tbl>
    <w:p w14:paraId="11755189" w14:textId="4B67BF14" w:rsidR="00CE407A" w:rsidRDefault="00710C0C" w:rsidP="00CE407A">
      <w:pPr>
        <w:ind w:left="360"/>
        <w:jc w:val="both"/>
        <w:rPr>
          <w:rFonts w:ascii="Arial Narrow" w:hAnsi="Arial Narrow"/>
          <w:b/>
          <w:lang w:eastAsia="pl-PL"/>
        </w:rPr>
      </w:pPr>
      <w:r w:rsidRPr="00A81F01">
        <w:rPr>
          <w:rFonts w:ascii="Arial Narrow" w:hAnsi="Arial Narrow"/>
          <w:b/>
          <w:lang w:eastAsia="pl-PL"/>
        </w:rPr>
        <w:t xml:space="preserve">Minimalna liczba osób udzielających </w:t>
      </w:r>
      <w:r w:rsidRPr="00710C0C">
        <w:rPr>
          <w:rFonts w:ascii="Arial Narrow" w:hAnsi="Arial Narrow"/>
          <w:b/>
          <w:lang w:eastAsia="pl-PL"/>
        </w:rPr>
        <w:t>świadczeń zdrowotnych w zakresie</w:t>
      </w:r>
      <w:r w:rsidRPr="00710C0C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A81F01">
        <w:rPr>
          <w:rFonts w:ascii="Arial Narrow" w:hAnsi="Arial Narrow"/>
          <w:b/>
          <w:lang w:eastAsia="pl-PL"/>
        </w:rPr>
        <w:t>czynności pielęgniarskich</w:t>
      </w:r>
      <w:r w:rsidR="00DB0C3D">
        <w:rPr>
          <w:rFonts w:ascii="Arial Narrow" w:hAnsi="Arial Narrow"/>
          <w:b/>
          <w:lang w:eastAsia="pl-PL"/>
        </w:rPr>
        <w:t>: …..</w:t>
      </w:r>
      <w:r w:rsidR="00EE1EDA">
        <w:rPr>
          <w:rFonts w:ascii="Arial Narrow" w:hAnsi="Arial Narrow"/>
          <w:b/>
          <w:lang w:eastAsia="pl-PL"/>
        </w:rPr>
        <w:t>.</w:t>
      </w:r>
    </w:p>
    <w:p w14:paraId="661A3D00" w14:textId="77777777" w:rsidR="00DB0C3D" w:rsidRPr="00A81F01" w:rsidRDefault="00DB0C3D" w:rsidP="00CE407A">
      <w:pPr>
        <w:ind w:left="360"/>
        <w:jc w:val="both"/>
        <w:rPr>
          <w:rFonts w:ascii="Arial Narrow" w:hAnsi="Arial Narrow" w:cs="Calibri"/>
          <w:b/>
        </w:rPr>
      </w:pPr>
    </w:p>
    <w:p w14:paraId="5CC59FDA" w14:textId="545B3FB4" w:rsidR="00CE407A" w:rsidRPr="00A81F01" w:rsidRDefault="00CE407A" w:rsidP="00CE407A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A81F01">
        <w:rPr>
          <w:rFonts w:ascii="Arial Narrow" w:hAnsi="Arial Narrow" w:cs="Calibri"/>
        </w:rPr>
        <w:t>Jestem uprawnion</w:t>
      </w:r>
      <w:r w:rsidR="0016312A">
        <w:rPr>
          <w:rFonts w:ascii="Arial Narrow" w:hAnsi="Arial Narrow" w:cs="Calibri"/>
        </w:rPr>
        <w:t>a/</w:t>
      </w:r>
      <w:r w:rsidRPr="00A81F01">
        <w:rPr>
          <w:rFonts w:ascii="Arial Narrow" w:hAnsi="Arial Narrow" w:cs="Calibri"/>
        </w:rPr>
        <w:t>y do udzielania świadczeń zdrowotnych zgodnie z przepisami ustawy z dnia 15 kwietnia 2011 r. o działalności leczniczej - tekst jednolity z dnia 07 kwietnia 2</w:t>
      </w:r>
      <w:r w:rsidR="00D12096">
        <w:rPr>
          <w:rFonts w:ascii="Arial Narrow" w:hAnsi="Arial Narrow" w:cs="Calibri"/>
        </w:rPr>
        <w:t>023 r. i pozostałych przepisach</w:t>
      </w:r>
      <w:r w:rsidRPr="00A81F01">
        <w:rPr>
          <w:rFonts w:ascii="Arial Narrow" w:hAnsi="Arial Narrow" w:cs="Calibri"/>
        </w:rPr>
        <w:t>.</w:t>
      </w:r>
    </w:p>
    <w:p w14:paraId="1D6ED596" w14:textId="19BD2E09" w:rsidR="00CE407A" w:rsidRPr="006516A0" w:rsidRDefault="00CE407A" w:rsidP="006516A0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A81F01">
        <w:rPr>
          <w:rFonts w:ascii="Arial Narrow" w:hAnsi="Arial Narrow" w:cs="Calibri"/>
        </w:rPr>
        <w:t>Posiadam niezbędną wiedzę i</w:t>
      </w:r>
      <w:r w:rsidR="00EE1EDA">
        <w:rPr>
          <w:rFonts w:ascii="Arial Narrow" w:hAnsi="Arial Narrow" w:cs="Calibri"/>
        </w:rPr>
        <w:t xml:space="preserve"> doświadczenie </w:t>
      </w:r>
      <w:r w:rsidRPr="00A81F01">
        <w:rPr>
          <w:rFonts w:ascii="Arial Narrow" w:hAnsi="Arial Narrow" w:cs="Calibri"/>
        </w:rPr>
        <w:t>do wykonania niniejszego zamówienia.</w:t>
      </w:r>
    </w:p>
    <w:p w14:paraId="4004A61F" w14:textId="223D94B8" w:rsidR="00CE407A" w:rsidRPr="00A81F01" w:rsidRDefault="00CE407A" w:rsidP="00CE407A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A81F01">
        <w:rPr>
          <w:rFonts w:ascii="Arial Narrow" w:hAnsi="Arial Narrow" w:cs="Calibri"/>
        </w:rPr>
        <w:t>Nie ciąży na mnie orzeczenie sąd</w:t>
      </w:r>
      <w:r w:rsidR="006516A0">
        <w:rPr>
          <w:rFonts w:ascii="Arial Narrow" w:hAnsi="Arial Narrow" w:cs="Calibri"/>
        </w:rPr>
        <w:t>ów powszechnych, ani zawodowych</w:t>
      </w:r>
      <w:r w:rsidRPr="00A81F01">
        <w:rPr>
          <w:rFonts w:ascii="Arial Narrow" w:hAnsi="Arial Narrow" w:cs="Calibri"/>
        </w:rPr>
        <w:t>, które uniemożliwiałoby mi realizację zamówienia i nie toczy się przeciwko mnie żadne postępowanie przygotowawcze, którego wynik mógłby uniemożliwić mi realizację niniejszego zamówienia na świadczenia zdrowotne.</w:t>
      </w:r>
    </w:p>
    <w:p w14:paraId="0D65C9CF" w14:textId="0739C2AE" w:rsidR="00CE407A" w:rsidRPr="00A81F01" w:rsidRDefault="00CE407A" w:rsidP="00CE407A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A81F01">
        <w:rPr>
          <w:rFonts w:ascii="Arial Narrow" w:hAnsi="Arial Narrow" w:cs="Calibri"/>
        </w:rPr>
        <w:t xml:space="preserve">Przyjmuję do wiadomości, że liczba wykonywanych </w:t>
      </w:r>
      <w:r w:rsidR="006516A0">
        <w:rPr>
          <w:rFonts w:ascii="Arial Narrow" w:hAnsi="Arial Narrow" w:cs="Calibri"/>
        </w:rPr>
        <w:t>godzin</w:t>
      </w:r>
      <w:r w:rsidRPr="00A81F01">
        <w:rPr>
          <w:rFonts w:ascii="Arial Narrow" w:hAnsi="Arial Narrow" w:cs="Calibri"/>
        </w:rPr>
        <w:t xml:space="preserve"> jest szacunkowa, uzależniona wyłącznie od potrzeb Zamawiającego. Zamawiający dopuszcza zwiększenie liczby </w:t>
      </w:r>
      <w:r w:rsidR="006516A0">
        <w:rPr>
          <w:rFonts w:ascii="Arial Narrow" w:hAnsi="Arial Narrow" w:cs="Calibri"/>
        </w:rPr>
        <w:t>godzin</w:t>
      </w:r>
      <w:r w:rsidR="00EE1EDA">
        <w:rPr>
          <w:rFonts w:ascii="Arial Narrow" w:hAnsi="Arial Narrow" w:cs="Calibri"/>
        </w:rPr>
        <w:t xml:space="preserve"> oraz wartości umowy o 25</w:t>
      </w:r>
      <w:r w:rsidRPr="00A81F01">
        <w:rPr>
          <w:rFonts w:ascii="Arial Narrow" w:hAnsi="Arial Narrow" w:cs="Calibri"/>
        </w:rPr>
        <w:t>% w sytuacjach wynikających wyłącznie z zapotrzebowania Zamawiającego, zgodnie z zapisami wzoru umowy.</w:t>
      </w:r>
    </w:p>
    <w:p w14:paraId="14FBB5CF" w14:textId="77777777" w:rsidR="00CE407A" w:rsidRPr="00A81F01" w:rsidRDefault="00CE407A" w:rsidP="00CE407A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A81F01">
        <w:rPr>
          <w:rFonts w:ascii="Arial Narrow" w:hAnsi="Arial Narrow" w:cs="Calibri"/>
        </w:rPr>
        <w:t>Nie posiadam przeciwskazań zdrowotnych do udzielania świadczeń zdrowotnych.</w:t>
      </w:r>
    </w:p>
    <w:p w14:paraId="177A951A" w14:textId="21C03D3D" w:rsidR="00CE407A" w:rsidRPr="00BE69B3" w:rsidRDefault="00CE407A" w:rsidP="00CE407A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 xml:space="preserve">Oświadczam, że </w:t>
      </w:r>
      <w:r w:rsidR="00EE1EDA">
        <w:rPr>
          <w:rFonts w:ascii="Arial Narrow" w:hAnsi="Arial Narrow" w:cs="Calibri"/>
          <w:color w:val="000000"/>
        </w:rPr>
        <w:t>moja</w:t>
      </w:r>
      <w:r w:rsidRPr="008F443A">
        <w:rPr>
          <w:rFonts w:ascii="Arial Narrow" w:hAnsi="Arial Narrow" w:cs="Calibri"/>
          <w:color w:val="000000"/>
        </w:rPr>
        <w:t xml:space="preserve"> oferta</w:t>
      </w:r>
      <w:r w:rsidRPr="00BE69B3">
        <w:rPr>
          <w:rFonts w:ascii="Arial Narrow" w:hAnsi="Arial Narrow" w:cs="Calibri"/>
        </w:rPr>
        <w:t xml:space="preserve"> i cena jest prawidłowa i kompletna. </w:t>
      </w:r>
      <w:r w:rsidR="002A4F3C">
        <w:rPr>
          <w:rFonts w:ascii="Arial Narrow" w:hAnsi="Arial Narrow" w:cs="Calibri"/>
        </w:rPr>
        <w:t xml:space="preserve">Zawiera </w:t>
      </w:r>
      <w:r w:rsidRPr="00BE69B3">
        <w:rPr>
          <w:rFonts w:ascii="Arial Narrow" w:hAnsi="Arial Narrow" w:cs="Calibri"/>
        </w:rPr>
        <w:t>wszystkie przewidywane koszty kompletnego wykonania prz</w:t>
      </w:r>
      <w:r w:rsidR="00EE1EDA">
        <w:rPr>
          <w:rFonts w:ascii="Arial Narrow" w:hAnsi="Arial Narrow" w:cs="Calibri"/>
        </w:rPr>
        <w:t xml:space="preserve">edmiotu zamówienia, wymagania </w:t>
      </w:r>
      <w:r w:rsidRPr="00BE69B3">
        <w:rPr>
          <w:rFonts w:ascii="Arial Narrow" w:hAnsi="Arial Narrow" w:cs="Calibri"/>
        </w:rPr>
        <w:t>Z</w:t>
      </w:r>
      <w:r w:rsidR="00EE1EDA">
        <w:rPr>
          <w:rFonts w:ascii="Arial Narrow" w:hAnsi="Arial Narrow" w:cs="Calibri"/>
        </w:rPr>
        <w:t>O</w:t>
      </w:r>
      <w:r w:rsidRPr="00BE69B3">
        <w:rPr>
          <w:rFonts w:ascii="Arial Narrow" w:hAnsi="Arial Narrow" w:cs="Calibri"/>
        </w:rPr>
        <w:t xml:space="preserve"> oraz obejmuje wszelkie koszty, jakie poni</w:t>
      </w:r>
      <w:r w:rsidR="00EE1EDA">
        <w:rPr>
          <w:rFonts w:ascii="Arial Narrow" w:hAnsi="Arial Narrow" w:cs="Calibri"/>
        </w:rPr>
        <w:t>osę</w:t>
      </w:r>
      <w:r w:rsidRPr="00BE69B3">
        <w:rPr>
          <w:rFonts w:ascii="Arial Narrow" w:hAnsi="Arial Narrow" w:cs="Calibri"/>
        </w:rPr>
        <w:t xml:space="preserve"> z tytułu należytej oraz zgodnej z obowiązującymi przepisami realizacji przedmiotu zamówienia.</w:t>
      </w:r>
    </w:p>
    <w:p w14:paraId="54B6C42F" w14:textId="34627EFB" w:rsidR="00CE407A" w:rsidRPr="00BE69B3" w:rsidRDefault="00CE407A" w:rsidP="00CE407A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14:paraId="07A3AAF9" w14:textId="1AFF6F39" w:rsidR="00CE407A" w:rsidRPr="00BE69B3" w:rsidRDefault="00CE407A" w:rsidP="00CE407A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 xml:space="preserve">Wyrażam zgodę na otrzymywanie należności </w:t>
      </w:r>
      <w:r w:rsidR="00EE1EDA">
        <w:rPr>
          <w:rFonts w:ascii="Arial Narrow" w:hAnsi="Arial Narrow" w:cs="Calibri"/>
          <w:b/>
        </w:rPr>
        <w:t>z dołu na podstawie rachunku wystawionego w miesięcznym okresie rozrachunkowym</w:t>
      </w:r>
      <w:r w:rsidR="007A3D16">
        <w:rPr>
          <w:rFonts w:ascii="Arial Narrow" w:hAnsi="Arial Narrow" w:cs="Calibri"/>
          <w:b/>
        </w:rPr>
        <w:t xml:space="preserve">, w terminie 14 dni od dnia poprawnie złożonego rachunku. </w:t>
      </w:r>
    </w:p>
    <w:p w14:paraId="2CE2C1E3" w14:textId="77777777" w:rsidR="00CE407A" w:rsidRPr="00BE69B3" w:rsidRDefault="00CE407A" w:rsidP="00CE407A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14:paraId="1234FA7C" w14:textId="1BD1B3AC" w:rsidR="00CE407A" w:rsidRPr="00BE69B3" w:rsidRDefault="00CE407A" w:rsidP="00CE407A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przedmiotowe zamówienie realizować będę zgodnie z wymaganiami określonymi w Z</w:t>
      </w:r>
      <w:r w:rsidR="0098387C">
        <w:rPr>
          <w:rFonts w:ascii="Arial Narrow" w:hAnsi="Arial Narrow" w:cs="Calibri"/>
        </w:rPr>
        <w:t>O</w:t>
      </w:r>
      <w:r w:rsidRPr="00BE69B3">
        <w:rPr>
          <w:rFonts w:ascii="Arial Narrow" w:hAnsi="Arial Narrow" w:cs="Calibri"/>
        </w:rPr>
        <w:t>, w tym określonymi we wzorze umowy,</w:t>
      </w:r>
    </w:p>
    <w:p w14:paraId="157A126F" w14:textId="77777777" w:rsidR="00CE407A" w:rsidRPr="00BE69B3" w:rsidRDefault="00CE407A" w:rsidP="00CE407A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usługi</w:t>
      </w:r>
      <w:r w:rsidRPr="00BE69B3">
        <w:rPr>
          <w:rFonts w:ascii="Arial Narrow" w:hAnsi="Arial Narrow" w:cs="Calibri"/>
        </w:rPr>
        <w:t xml:space="preserve"> realizować będę </w:t>
      </w:r>
      <w:r>
        <w:rPr>
          <w:rFonts w:ascii="Arial Narrow" w:hAnsi="Arial Narrow" w:cs="Calibri"/>
        </w:rPr>
        <w:t>w terminie zgodnie z zapisami wzoru umowy</w:t>
      </w:r>
      <w:r w:rsidRPr="00BE69B3">
        <w:rPr>
          <w:rFonts w:ascii="Arial Narrow" w:hAnsi="Arial Narrow" w:cs="Calibri"/>
        </w:rPr>
        <w:t>,</w:t>
      </w:r>
    </w:p>
    <w:p w14:paraId="0721E653" w14:textId="49DF76D8" w:rsidR="00CE407A" w:rsidRPr="008D401D" w:rsidRDefault="00CE407A" w:rsidP="008D401D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</w:t>
      </w:r>
      <w:r w:rsidRPr="008D401D">
        <w:rPr>
          <w:rFonts w:ascii="Arial Narrow" w:hAnsi="Arial Narrow" w:cs="Calibri"/>
        </w:rPr>
        <w:t>się za związan</w:t>
      </w:r>
      <w:r w:rsidR="0016312A">
        <w:rPr>
          <w:rFonts w:ascii="Arial Narrow" w:hAnsi="Arial Narrow" w:cs="Calibri"/>
        </w:rPr>
        <w:t>ą/</w:t>
      </w:r>
      <w:r w:rsidRPr="008D401D">
        <w:rPr>
          <w:rFonts w:ascii="Arial Narrow" w:hAnsi="Arial Narrow" w:cs="Calibri"/>
        </w:rPr>
        <w:t xml:space="preserve">ego ofertą </w:t>
      </w:r>
      <w:r w:rsidR="008D401D" w:rsidRPr="008D401D">
        <w:rPr>
          <w:rFonts w:ascii="Arial Narrow" w:hAnsi="Arial Narrow" w:cs="Calibri"/>
        </w:rPr>
        <w:t>przez okres 30 dni. Bieg terminu związania ofertą rozpoczyna się wraz z upływem terminu na składanie ofert.</w:t>
      </w:r>
    </w:p>
    <w:p w14:paraId="3A8DA1E5" w14:textId="35C425F5" w:rsidR="00CE407A" w:rsidRPr="00BE69B3" w:rsidRDefault="0016312A" w:rsidP="00CE407A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z</w:t>
      </w:r>
      <w:r w:rsidR="00CE407A" w:rsidRPr="00BE69B3">
        <w:rPr>
          <w:rFonts w:ascii="Arial Narrow" w:hAnsi="Arial Narrow" w:cs="Calibri"/>
        </w:rPr>
        <w:t>apoznał</w:t>
      </w:r>
      <w:r>
        <w:rPr>
          <w:rFonts w:ascii="Arial Narrow" w:hAnsi="Arial Narrow" w:cs="Calibri"/>
        </w:rPr>
        <w:t>am/</w:t>
      </w:r>
      <w:r w:rsidR="00CE407A" w:rsidRPr="00BE69B3">
        <w:rPr>
          <w:rFonts w:ascii="Arial Narrow" w:hAnsi="Arial Narrow" w:cs="Calibri"/>
        </w:rPr>
        <w:t>em się treścią Z</w:t>
      </w:r>
      <w:r w:rsidR="0098387C">
        <w:rPr>
          <w:rFonts w:ascii="Arial Narrow" w:hAnsi="Arial Narrow" w:cs="Calibri"/>
        </w:rPr>
        <w:t>O</w:t>
      </w:r>
      <w:r w:rsidR="00CE407A" w:rsidRPr="00BE69B3">
        <w:rPr>
          <w:rFonts w:ascii="Arial Narrow" w:hAnsi="Arial Narrow" w:cs="Calibri"/>
        </w:rPr>
        <w:t>, uzyskał</w:t>
      </w:r>
      <w:r>
        <w:rPr>
          <w:rFonts w:ascii="Arial Narrow" w:hAnsi="Arial Narrow" w:cs="Calibri"/>
        </w:rPr>
        <w:t>am/</w:t>
      </w:r>
      <w:r w:rsidR="00CE407A" w:rsidRPr="00BE69B3">
        <w:rPr>
          <w:rFonts w:ascii="Arial Narrow" w:hAnsi="Arial Narrow" w:cs="Calibri"/>
        </w:rPr>
        <w:t>em wszystkie niezbędne do złożenia oferty informacje i nie wnoszę do Z</w:t>
      </w:r>
      <w:r w:rsidR="0098387C">
        <w:rPr>
          <w:rFonts w:ascii="Arial Narrow" w:hAnsi="Arial Narrow" w:cs="Calibri"/>
        </w:rPr>
        <w:t>O</w:t>
      </w:r>
      <w:r w:rsidR="00CE407A" w:rsidRPr="00BE69B3">
        <w:rPr>
          <w:rFonts w:ascii="Arial Narrow" w:hAnsi="Arial Narrow" w:cs="Calibri"/>
        </w:rPr>
        <w:t xml:space="preserve">  żadnych uwag,</w:t>
      </w:r>
    </w:p>
    <w:p w14:paraId="66889A51" w14:textId="176310A6" w:rsidR="00CE407A" w:rsidRPr="00BE69B3" w:rsidRDefault="00CE407A" w:rsidP="00CE407A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w miejscu i terminie wskazanym przez Zamawiającego,</w:t>
      </w:r>
    </w:p>
    <w:p w14:paraId="2195043F" w14:textId="77777777" w:rsidR="00CE407A" w:rsidRPr="00BE69B3" w:rsidRDefault="00CE407A" w:rsidP="00CE407A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6CD0B129" w14:textId="77777777" w:rsidR="00CE407A" w:rsidRPr="00BE69B3" w:rsidRDefault="00CE407A" w:rsidP="00CE407A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14:paraId="3A66FB39" w14:textId="153583FF" w:rsidR="00CE407A" w:rsidRPr="00BE69B3" w:rsidRDefault="00CE407A" w:rsidP="00CE407A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="00D12096">
        <w:rPr>
          <w:rFonts w:ascii="Arial Narrow" w:hAnsi="Arial Narrow" w:cs="Calibri"/>
        </w:rPr>
        <w:t>, że zapoznałam/em</w:t>
      </w:r>
      <w:r w:rsidRPr="00BE69B3">
        <w:rPr>
          <w:rFonts w:ascii="Arial Narrow" w:hAnsi="Arial Narrow" w:cs="Calibri"/>
        </w:rPr>
        <w:t xml:space="preserve">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 xml:space="preserve"> i oświadczam, że:</w:t>
      </w:r>
    </w:p>
    <w:p w14:paraId="1BC08AA2" w14:textId="77777777" w:rsidR="00CE407A" w:rsidRPr="00BE69B3" w:rsidRDefault="00CE407A" w:rsidP="00CE407A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lastRenderedPageBreak/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14:paraId="449322EC" w14:textId="74D29B7E" w:rsidR="00CE407A" w:rsidRPr="00BE69B3" w:rsidRDefault="00CE407A" w:rsidP="00CE407A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</w:t>
      </w:r>
      <w:r w:rsidR="00D12096">
        <w:rPr>
          <w:rFonts w:ascii="Arial Narrow" w:hAnsi="Arial Narrow" w:cs="Calibri"/>
        </w:rPr>
        <w:t>am/</w:t>
      </w:r>
      <w:r w:rsidRPr="00BE69B3">
        <w:rPr>
          <w:rFonts w:ascii="Arial Narrow" w:hAnsi="Arial Narrow" w:cs="Calibri"/>
        </w:rPr>
        <w:t xml:space="preserve">em obowiązki informacyjne przewidziane w artykule 13 lub artykule </w:t>
      </w:r>
      <w:r>
        <w:rPr>
          <w:rFonts w:ascii="Arial Narrow" w:hAnsi="Arial Narrow" w:cs="Calibri"/>
        </w:rPr>
        <w:t>15</w:t>
      </w:r>
      <w:r w:rsidRPr="00BE69B3">
        <w:rPr>
          <w:rFonts w:ascii="Arial Narrow" w:hAnsi="Arial Narrow" w:cs="Calibri"/>
        </w:rPr>
        <w:t xml:space="preserve"> RODO wobec osób fizycznych, od których dane osobowe bezpośrednio lub pośrednio pozyskał</w:t>
      </w:r>
      <w:r w:rsidR="00D12096">
        <w:rPr>
          <w:rFonts w:ascii="Arial Narrow" w:hAnsi="Arial Narrow" w:cs="Calibri"/>
        </w:rPr>
        <w:t>am/</w:t>
      </w:r>
      <w:r w:rsidRPr="00BE69B3">
        <w:rPr>
          <w:rFonts w:ascii="Arial Narrow" w:hAnsi="Arial Narrow" w:cs="Calibri"/>
        </w:rPr>
        <w:t>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1"/>
      </w:r>
      <w:r w:rsidRPr="00BE69B3">
        <w:rPr>
          <w:rFonts w:ascii="Arial Narrow" w:hAnsi="Arial Narrow" w:cs="Calibri"/>
        </w:rPr>
        <w:t>;</w:t>
      </w:r>
    </w:p>
    <w:p w14:paraId="5BAF88CE" w14:textId="77777777" w:rsidR="00CE407A" w:rsidRPr="00BE69B3" w:rsidRDefault="00CE407A" w:rsidP="00CE407A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14:paraId="78203534" w14:textId="285EDF2A" w:rsidR="00CE407A" w:rsidRPr="00BE69B3" w:rsidRDefault="00CE407A" w:rsidP="00CE407A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</w:t>
      </w:r>
      <w:r w:rsidR="00D12096">
        <w:rPr>
          <w:rFonts w:ascii="Arial Narrow" w:hAnsi="Arial Narrow" w:cs="Calibri"/>
        </w:rPr>
        <w:t>łam/em</w:t>
      </w:r>
      <w:r w:rsidRPr="00BE69B3">
        <w:rPr>
          <w:rFonts w:ascii="Arial Narrow" w:hAnsi="Arial Narrow" w:cs="Calibri"/>
        </w:rPr>
        <w:t xml:space="preserve">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4B22DD87" w14:textId="4B20B73E" w:rsidR="00CE407A" w:rsidRPr="002F2AC6" w:rsidRDefault="00CE407A" w:rsidP="00CE407A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</w:t>
      </w:r>
      <w:r w:rsidR="002F2AC6">
        <w:rPr>
          <w:rFonts w:ascii="Arial Narrow" w:hAnsi="Arial Narrow" w:cs="Calibri"/>
          <w:b/>
        </w:rPr>
        <w:t>:</w:t>
      </w:r>
    </w:p>
    <w:p w14:paraId="13997377" w14:textId="54D8508E" w:rsidR="00CE407A" w:rsidRPr="002F2AC6" w:rsidRDefault="002F2AC6" w:rsidP="002F2AC6">
      <w:pPr>
        <w:pStyle w:val="Akapitzlist"/>
        <w:numPr>
          <w:ilvl w:val="2"/>
          <w:numId w:val="13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Prawo wykonywania zawodu – kopia dokumentu</w:t>
      </w:r>
    </w:p>
    <w:p w14:paraId="56503D8A" w14:textId="77777777" w:rsidR="002F2AC6" w:rsidRDefault="002F2AC6" w:rsidP="00CE407A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</w:p>
    <w:p w14:paraId="00EF5388" w14:textId="77777777" w:rsidR="00CE407A" w:rsidRPr="00507513" w:rsidRDefault="00CE407A" w:rsidP="00CE407A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14:paraId="78643DD4" w14:textId="22C40DC0" w:rsidR="00CE407A" w:rsidRPr="00507513" w:rsidRDefault="00CE407A" w:rsidP="00CE407A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</w:t>
      </w:r>
    </w:p>
    <w:p w14:paraId="38A4DB6A" w14:textId="77777777" w:rsidR="00CE407A" w:rsidRPr="00507513" w:rsidRDefault="00CE407A" w:rsidP="00CE407A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14:paraId="27823804" w14:textId="41229BD7" w:rsidR="00CE407A" w:rsidRPr="00507513" w:rsidRDefault="00CE407A" w:rsidP="00CE407A">
      <w:pPr>
        <w:jc w:val="both"/>
        <w:rPr>
          <w:rFonts w:ascii="Arial Narrow" w:hAnsi="Arial Narrow" w:cs="Calibri"/>
          <w:b/>
          <w:i/>
        </w:rPr>
      </w:pPr>
    </w:p>
    <w:sectPr w:rsidR="00CE407A" w:rsidRPr="00507513" w:rsidSect="000D5A5D">
      <w:headerReference w:type="default" r:id="rId7"/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0D128" w14:textId="77777777" w:rsidR="00C07B58" w:rsidRDefault="00C07B58" w:rsidP="00CE407A">
      <w:r>
        <w:separator/>
      </w:r>
    </w:p>
  </w:endnote>
  <w:endnote w:type="continuationSeparator" w:id="0">
    <w:p w14:paraId="0A67C586" w14:textId="77777777" w:rsidR="00C07B58" w:rsidRDefault="00C07B58" w:rsidP="00C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9B6F4" w14:textId="77777777" w:rsidR="00C07B58" w:rsidRDefault="00C07B58" w:rsidP="000D5A5D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14:paraId="699C95F7" w14:textId="70E73FA9" w:rsidR="00C07B58" w:rsidRPr="00600440" w:rsidRDefault="00C07B58" w:rsidP="000D5A5D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925E09">
      <w:rPr>
        <w:rFonts w:ascii="Arial Narrow" w:hAnsi="Arial Narrow" w:cs="Calibri Light"/>
        <w:i/>
        <w:sz w:val="20"/>
        <w:lang w:val="pl-PL"/>
      </w:rPr>
      <w:t>DZ.28</w:t>
    </w:r>
    <w:r>
      <w:rPr>
        <w:rFonts w:ascii="Arial Narrow" w:hAnsi="Arial Narrow" w:cs="Calibri Light"/>
        <w:i/>
        <w:sz w:val="20"/>
        <w:lang w:val="pl-PL"/>
      </w:rPr>
      <w:t>3</w:t>
    </w:r>
    <w:r w:rsidRPr="00925E09">
      <w:rPr>
        <w:rFonts w:ascii="Arial Narrow" w:hAnsi="Arial Narrow" w:cs="Calibri Light"/>
        <w:i/>
        <w:sz w:val="20"/>
        <w:lang w:val="pl-PL"/>
      </w:rPr>
      <w:t>.</w:t>
    </w:r>
    <w:r>
      <w:rPr>
        <w:rFonts w:ascii="Arial Narrow" w:hAnsi="Arial Narrow" w:cs="Calibri Light"/>
        <w:i/>
        <w:sz w:val="20"/>
        <w:lang w:val="pl-PL"/>
      </w:rPr>
      <w:t>06</w:t>
    </w:r>
    <w:r w:rsidRPr="00925E09">
      <w:rPr>
        <w:rFonts w:ascii="Arial Narrow" w:hAnsi="Arial Narrow" w:cs="Calibri Light"/>
        <w:i/>
        <w:sz w:val="20"/>
        <w:lang w:val="pl-PL"/>
      </w:rPr>
      <w:t>.202</w:t>
    </w:r>
    <w:r>
      <w:rPr>
        <w:rFonts w:ascii="Arial Narrow" w:hAnsi="Arial Narrow" w:cs="Calibri Light"/>
        <w:i/>
        <w:sz w:val="20"/>
        <w:lang w:val="pl-PL"/>
      </w:rPr>
      <w:t>4</w:t>
    </w:r>
    <w:r w:rsidRPr="00925E09">
      <w:rPr>
        <w:rFonts w:ascii="Arial Narrow" w:hAnsi="Arial Narrow" w:cs="Calibri Light"/>
        <w:i/>
        <w:sz w:val="20"/>
        <w:lang w:val="pl-PL"/>
      </w:rPr>
      <w:t>.</w:t>
    </w:r>
    <w:r>
      <w:rPr>
        <w:rFonts w:ascii="Arial Narrow" w:hAnsi="Arial Narrow" w:cs="Calibri Light"/>
        <w:i/>
        <w:sz w:val="20"/>
        <w:lang w:val="pl-PL"/>
      </w:rPr>
      <w:t>NP</w:t>
    </w:r>
  </w:p>
  <w:p w14:paraId="37321114" w14:textId="77777777" w:rsidR="00C07B58" w:rsidRPr="001A4AEB" w:rsidRDefault="00C07B58" w:rsidP="000D5A5D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611C68"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611C68"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16C5F8C5" w14:textId="77777777" w:rsidR="00C07B58" w:rsidRPr="00CE47D8" w:rsidRDefault="00C07B58" w:rsidP="000D5A5D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43E56280" w14:textId="77777777" w:rsidR="00C07B58" w:rsidRPr="00CE47D8" w:rsidRDefault="00C07B58" w:rsidP="000D5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461C7" w14:textId="77777777" w:rsidR="00C07B58" w:rsidRDefault="00C07B58" w:rsidP="00CE407A">
      <w:r>
        <w:separator/>
      </w:r>
    </w:p>
  </w:footnote>
  <w:footnote w:type="continuationSeparator" w:id="0">
    <w:p w14:paraId="03049433" w14:textId="77777777" w:rsidR="00C07B58" w:rsidRDefault="00C07B58" w:rsidP="00CE407A">
      <w:r>
        <w:continuationSeparator/>
      </w:r>
    </w:p>
  </w:footnote>
  <w:footnote w:id="1">
    <w:p w14:paraId="65BBD542" w14:textId="77777777" w:rsidR="00C07B58" w:rsidRPr="0033551F" w:rsidRDefault="00C07B58" w:rsidP="00CE407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71F13032" w14:textId="77777777" w:rsidR="00C07B58" w:rsidRPr="0033551F" w:rsidRDefault="00C07B58" w:rsidP="00CE407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8F486" w14:textId="77777777" w:rsidR="00C07B58" w:rsidRDefault="00C07B58">
    <w:pPr>
      <w:pStyle w:val="Nagwek"/>
      <w:pBdr>
        <w:bottom w:val="single" w:sz="6" w:space="1" w:color="auto"/>
      </w:pBdr>
    </w:pPr>
    <w:r>
      <w:t xml:space="preserve">    </w:t>
    </w:r>
  </w:p>
  <w:p w14:paraId="2A99712D" w14:textId="77777777" w:rsidR="00C07B58" w:rsidRPr="00E66860" w:rsidRDefault="00C07B5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16C2B52"/>
    <w:multiLevelType w:val="hybridMultilevel"/>
    <w:tmpl w:val="B8B0A7AC"/>
    <w:lvl w:ilvl="0" w:tplc="95EE53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4587"/>
    <w:multiLevelType w:val="multilevel"/>
    <w:tmpl w:val="FEBE7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4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16105"/>
    <w:multiLevelType w:val="hybridMultilevel"/>
    <w:tmpl w:val="389E5E74"/>
    <w:lvl w:ilvl="0" w:tplc="6D64306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9083F"/>
    <w:multiLevelType w:val="hybridMultilevel"/>
    <w:tmpl w:val="FB269E42"/>
    <w:lvl w:ilvl="0" w:tplc="73421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1017E9A"/>
    <w:multiLevelType w:val="hybridMultilevel"/>
    <w:tmpl w:val="72E09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34"/>
  </w:num>
  <w:num w:numId="4">
    <w:abstractNumId w:val="29"/>
  </w:num>
  <w:num w:numId="5">
    <w:abstractNumId w:val="36"/>
  </w:num>
  <w:num w:numId="6">
    <w:abstractNumId w:val="3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22"/>
  </w:num>
  <w:num w:numId="12">
    <w:abstractNumId w:val="32"/>
  </w:num>
  <w:num w:numId="13">
    <w:abstractNumId w:val="16"/>
  </w:num>
  <w:num w:numId="14">
    <w:abstractNumId w:val="3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40"/>
  </w:num>
  <w:num w:numId="19">
    <w:abstractNumId w:val="5"/>
  </w:num>
  <w:num w:numId="20">
    <w:abstractNumId w:val="20"/>
  </w:num>
  <w:num w:numId="21">
    <w:abstractNumId w:val="31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13"/>
  </w:num>
  <w:num w:numId="24">
    <w:abstractNumId w:val="21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4"/>
  </w:num>
  <w:num w:numId="28">
    <w:abstractNumId w:val="30"/>
  </w:num>
  <w:num w:numId="29">
    <w:abstractNumId w:val="33"/>
  </w:num>
  <w:num w:numId="30">
    <w:abstractNumId w:val="17"/>
  </w:num>
  <w:num w:numId="31">
    <w:abstractNumId w:val="14"/>
  </w:num>
  <w:num w:numId="32">
    <w:abstractNumId w:val="28"/>
  </w:num>
  <w:num w:numId="33">
    <w:abstractNumId w:val="11"/>
  </w:num>
  <w:num w:numId="34">
    <w:abstractNumId w:val="9"/>
  </w:num>
  <w:num w:numId="35">
    <w:abstractNumId w:val="4"/>
  </w:num>
  <w:num w:numId="36">
    <w:abstractNumId w:val="7"/>
  </w:num>
  <w:num w:numId="37">
    <w:abstractNumId w:val="3"/>
  </w:num>
  <w:num w:numId="38">
    <w:abstractNumId w:val="23"/>
  </w:num>
  <w:num w:numId="39">
    <w:abstractNumId w:val="37"/>
  </w:num>
  <w:num w:numId="40">
    <w:abstractNumId w:val="8"/>
  </w:num>
  <w:num w:numId="41">
    <w:abstractNumId w:val="39"/>
  </w:num>
  <w:num w:numId="42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A"/>
    <w:rsid w:val="000D5A5D"/>
    <w:rsid w:val="0016312A"/>
    <w:rsid w:val="00193C7A"/>
    <w:rsid w:val="00246C7D"/>
    <w:rsid w:val="002A4F3C"/>
    <w:rsid w:val="002F2AC6"/>
    <w:rsid w:val="00402995"/>
    <w:rsid w:val="00437083"/>
    <w:rsid w:val="00547A99"/>
    <w:rsid w:val="00581D82"/>
    <w:rsid w:val="005B4025"/>
    <w:rsid w:val="005F4F0D"/>
    <w:rsid w:val="00611C68"/>
    <w:rsid w:val="006516A0"/>
    <w:rsid w:val="006F1FAA"/>
    <w:rsid w:val="00701307"/>
    <w:rsid w:val="00710C0C"/>
    <w:rsid w:val="0072132C"/>
    <w:rsid w:val="00755130"/>
    <w:rsid w:val="00772B93"/>
    <w:rsid w:val="00797257"/>
    <w:rsid w:val="007A3D16"/>
    <w:rsid w:val="008D401D"/>
    <w:rsid w:val="00932286"/>
    <w:rsid w:val="00944C39"/>
    <w:rsid w:val="00963ED6"/>
    <w:rsid w:val="0098387C"/>
    <w:rsid w:val="009904C5"/>
    <w:rsid w:val="00994004"/>
    <w:rsid w:val="009E15B8"/>
    <w:rsid w:val="00A660F6"/>
    <w:rsid w:val="00A81F01"/>
    <w:rsid w:val="00AB5FDB"/>
    <w:rsid w:val="00AD1980"/>
    <w:rsid w:val="00B17641"/>
    <w:rsid w:val="00B80105"/>
    <w:rsid w:val="00C0412B"/>
    <w:rsid w:val="00C07B58"/>
    <w:rsid w:val="00C5264A"/>
    <w:rsid w:val="00CB637F"/>
    <w:rsid w:val="00CE407A"/>
    <w:rsid w:val="00CF31F4"/>
    <w:rsid w:val="00D12096"/>
    <w:rsid w:val="00DB0C3D"/>
    <w:rsid w:val="00E34806"/>
    <w:rsid w:val="00E54E97"/>
    <w:rsid w:val="00E8381A"/>
    <w:rsid w:val="00E91FA5"/>
    <w:rsid w:val="00EE1EDA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3B32"/>
  <w15:chartTrackingRefBased/>
  <w15:docId w15:val="{FD36A50B-EA0C-4D56-B320-B10D9E3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40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CE40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E407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07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E407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E407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CE407A"/>
    <w:rPr>
      <w:rFonts w:ascii="Symbol" w:hAnsi="Symbol"/>
    </w:rPr>
  </w:style>
  <w:style w:type="character" w:customStyle="1" w:styleId="WW8Num2z0">
    <w:name w:val="WW8Num2z0"/>
    <w:rsid w:val="00CE407A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CE407A"/>
    <w:rPr>
      <w:rFonts w:ascii="Courier New" w:hAnsi="Courier New" w:cs="Courier New"/>
    </w:rPr>
  </w:style>
  <w:style w:type="character" w:customStyle="1" w:styleId="WW8Num2z2">
    <w:name w:val="WW8Num2z2"/>
    <w:rsid w:val="00CE407A"/>
    <w:rPr>
      <w:rFonts w:ascii="Wingdings" w:hAnsi="Wingdings"/>
    </w:rPr>
  </w:style>
  <w:style w:type="character" w:customStyle="1" w:styleId="WW8Num2z3">
    <w:name w:val="WW8Num2z3"/>
    <w:rsid w:val="00CE407A"/>
    <w:rPr>
      <w:rFonts w:ascii="Symbol" w:hAnsi="Symbol"/>
    </w:rPr>
  </w:style>
  <w:style w:type="character" w:customStyle="1" w:styleId="WW8Num3z0">
    <w:name w:val="WW8Num3z0"/>
    <w:rsid w:val="00CE407A"/>
    <w:rPr>
      <w:rFonts w:ascii="Symbol" w:hAnsi="Symbol"/>
    </w:rPr>
  </w:style>
  <w:style w:type="character" w:customStyle="1" w:styleId="WW8Num3z1">
    <w:name w:val="WW8Num3z1"/>
    <w:rsid w:val="00CE407A"/>
    <w:rPr>
      <w:rFonts w:ascii="Courier New" w:hAnsi="Courier New" w:cs="Courier New"/>
    </w:rPr>
  </w:style>
  <w:style w:type="character" w:customStyle="1" w:styleId="WW8Num3z2">
    <w:name w:val="WW8Num3z2"/>
    <w:rsid w:val="00CE407A"/>
    <w:rPr>
      <w:rFonts w:ascii="Wingdings" w:hAnsi="Wingdings"/>
    </w:rPr>
  </w:style>
  <w:style w:type="character" w:customStyle="1" w:styleId="WW8Num9z0">
    <w:name w:val="WW8Num9z0"/>
    <w:rsid w:val="00CE407A"/>
    <w:rPr>
      <w:rFonts w:ascii="Symbol" w:hAnsi="Symbol"/>
    </w:rPr>
  </w:style>
  <w:style w:type="character" w:customStyle="1" w:styleId="WW8Num9z1">
    <w:name w:val="WW8Num9z1"/>
    <w:rsid w:val="00CE407A"/>
    <w:rPr>
      <w:rFonts w:ascii="Courier New" w:hAnsi="Courier New" w:cs="Courier New"/>
    </w:rPr>
  </w:style>
  <w:style w:type="character" w:customStyle="1" w:styleId="WW8Num9z2">
    <w:name w:val="WW8Num9z2"/>
    <w:rsid w:val="00CE407A"/>
    <w:rPr>
      <w:rFonts w:ascii="Wingdings" w:hAnsi="Wingdings"/>
    </w:rPr>
  </w:style>
  <w:style w:type="character" w:customStyle="1" w:styleId="WW8Num10z0">
    <w:name w:val="WW8Num10z0"/>
    <w:rsid w:val="00CE407A"/>
    <w:rPr>
      <w:rFonts w:ascii="Symbol" w:hAnsi="Symbol"/>
    </w:rPr>
  </w:style>
  <w:style w:type="character" w:customStyle="1" w:styleId="WW8Num10z1">
    <w:name w:val="WW8Num10z1"/>
    <w:rsid w:val="00CE407A"/>
    <w:rPr>
      <w:rFonts w:ascii="Courier New" w:hAnsi="Courier New" w:cs="Courier New"/>
    </w:rPr>
  </w:style>
  <w:style w:type="character" w:customStyle="1" w:styleId="WW8Num10z2">
    <w:name w:val="WW8Num10z2"/>
    <w:rsid w:val="00CE407A"/>
    <w:rPr>
      <w:rFonts w:ascii="Wingdings" w:hAnsi="Wingdings"/>
    </w:rPr>
  </w:style>
  <w:style w:type="character" w:customStyle="1" w:styleId="WW8Num12z0">
    <w:name w:val="WW8Num12z0"/>
    <w:rsid w:val="00CE407A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CE407A"/>
    <w:rPr>
      <w:rFonts w:ascii="Courier New" w:hAnsi="Courier New" w:cs="Courier New"/>
    </w:rPr>
  </w:style>
  <w:style w:type="character" w:customStyle="1" w:styleId="WW8Num12z2">
    <w:name w:val="WW8Num12z2"/>
    <w:rsid w:val="00CE407A"/>
    <w:rPr>
      <w:rFonts w:ascii="Wingdings" w:hAnsi="Wingdings"/>
    </w:rPr>
  </w:style>
  <w:style w:type="character" w:customStyle="1" w:styleId="WW8Num12z3">
    <w:name w:val="WW8Num12z3"/>
    <w:rsid w:val="00CE407A"/>
    <w:rPr>
      <w:rFonts w:ascii="Symbol" w:hAnsi="Symbol"/>
    </w:rPr>
  </w:style>
  <w:style w:type="character" w:customStyle="1" w:styleId="WW8Num24z0">
    <w:name w:val="WW8Num24z0"/>
    <w:rsid w:val="00CE407A"/>
    <w:rPr>
      <w:rFonts w:ascii="Symbol" w:hAnsi="Symbol"/>
    </w:rPr>
  </w:style>
  <w:style w:type="character" w:customStyle="1" w:styleId="WW8Num26z0">
    <w:name w:val="WW8Num26z0"/>
    <w:rsid w:val="00CE407A"/>
    <w:rPr>
      <w:rFonts w:ascii="Symbol" w:hAnsi="Symbol"/>
    </w:rPr>
  </w:style>
  <w:style w:type="character" w:customStyle="1" w:styleId="Domylnaczcionkaakapitu1">
    <w:name w:val="Domyślna czcionka akapitu1"/>
    <w:rsid w:val="00CE407A"/>
  </w:style>
  <w:style w:type="character" w:styleId="Numerstrony">
    <w:name w:val="page number"/>
    <w:basedOn w:val="Domylnaczcionkaakapitu1"/>
    <w:rsid w:val="00CE407A"/>
  </w:style>
  <w:style w:type="character" w:customStyle="1" w:styleId="Symbolewypunktowania">
    <w:name w:val="Symbole wypunktowania"/>
    <w:rsid w:val="00CE407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E40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E407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E40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CE407A"/>
    <w:rPr>
      <w:rFonts w:cs="Tahoma"/>
    </w:rPr>
  </w:style>
  <w:style w:type="paragraph" w:customStyle="1" w:styleId="Podpis1">
    <w:name w:val="Podpis1"/>
    <w:basedOn w:val="Normalny"/>
    <w:rsid w:val="00CE407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E407A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E40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40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CE4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40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CE407A"/>
  </w:style>
  <w:style w:type="paragraph" w:customStyle="1" w:styleId="Zawartotabeli">
    <w:name w:val="Zawartość tabeli"/>
    <w:basedOn w:val="Normalny"/>
    <w:rsid w:val="00CE407A"/>
    <w:pPr>
      <w:suppressLineNumbers/>
    </w:pPr>
  </w:style>
  <w:style w:type="paragraph" w:customStyle="1" w:styleId="Nagwektabeli">
    <w:name w:val="Nagłówek tabeli"/>
    <w:basedOn w:val="Zawartotabeli"/>
    <w:rsid w:val="00CE407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407A"/>
  </w:style>
  <w:style w:type="paragraph" w:styleId="Nagwek">
    <w:name w:val="header"/>
    <w:basedOn w:val="Normalny"/>
    <w:link w:val="NagwekZnak"/>
    <w:rsid w:val="00CE407A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E40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CE407A"/>
    <w:pPr>
      <w:ind w:left="720"/>
    </w:pPr>
  </w:style>
  <w:style w:type="paragraph" w:styleId="Tekstpodstawowywcity">
    <w:name w:val="Body Text Indent"/>
    <w:basedOn w:val="Normalny"/>
    <w:link w:val="TekstpodstawowywcityZnak"/>
    <w:rsid w:val="00CE407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0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CE407A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CE40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CE407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E40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407A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E407A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CE407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CE40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E407A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CE407A"/>
    <w:rPr>
      <w:color w:val="0000FF"/>
      <w:u w:val="single"/>
    </w:rPr>
  </w:style>
  <w:style w:type="character" w:customStyle="1" w:styleId="FontStyle20">
    <w:name w:val="Font Style20"/>
    <w:uiPriority w:val="99"/>
    <w:rsid w:val="00CE407A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E407A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40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CE407A"/>
    <w:rPr>
      <w:vertAlign w:val="superscript"/>
    </w:rPr>
  </w:style>
  <w:style w:type="paragraph" w:styleId="Lista2">
    <w:name w:val="List 2"/>
    <w:basedOn w:val="Normalny"/>
    <w:rsid w:val="00CE407A"/>
    <w:pPr>
      <w:ind w:left="566" w:hanging="283"/>
      <w:contextualSpacing/>
    </w:pPr>
  </w:style>
  <w:style w:type="character" w:customStyle="1" w:styleId="FontStyle24">
    <w:name w:val="Font Style24"/>
    <w:rsid w:val="00CE407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CE407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E4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CE407A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CE407A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CE407A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CE407A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CE407A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CE407A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CE407A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CE407A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CE407A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CE407A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CE4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07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CE40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E4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407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CE407A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CE407A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CE407A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CE407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CE407A"/>
    <w:pPr>
      <w:shd w:val="clear" w:color="auto" w:fill="FFFFFF"/>
      <w:suppressAutoHyphens w:val="0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CE407A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CE407A"/>
    <w:pPr>
      <w:shd w:val="clear" w:color="auto" w:fill="FFFFFF"/>
      <w:suppressAutoHyphens w:val="0"/>
      <w:spacing w:line="226" w:lineRule="exact"/>
      <w:ind w:hanging="3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6NotBold">
    <w:name w:val="Body text (6) + Not Bold"/>
    <w:rsid w:val="00CE407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CE407A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CE4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CE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CE407A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407A"/>
    <w:pPr>
      <w:shd w:val="clear" w:color="auto" w:fill="FFFFFF"/>
      <w:suppressAutoHyphens w:val="0"/>
      <w:spacing w:line="226" w:lineRule="exact"/>
      <w:ind w:hanging="4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">
    <w:name w:val="Tekst treści_"/>
    <w:link w:val="Teksttreci0"/>
    <w:locked/>
    <w:rsid w:val="00CE407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407A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Tabela-Siatka">
    <w:name w:val="Table Grid"/>
    <w:basedOn w:val="Standardowy"/>
    <w:rsid w:val="00CE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CE407A"/>
    <w:rPr>
      <w:vertAlign w:val="superscript"/>
    </w:rPr>
  </w:style>
  <w:style w:type="paragraph" w:styleId="Poprawka">
    <w:name w:val="Revision"/>
    <w:hidden/>
    <w:uiPriority w:val="99"/>
    <w:semiHidden/>
    <w:rsid w:val="00CE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CE407A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CE407A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CE407A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CE407A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CE407A"/>
    <w:pPr>
      <w:shd w:val="clear" w:color="auto" w:fill="FFFFFF"/>
      <w:suppressAutoHyphens w:val="0"/>
      <w:spacing w:before="480" w:after="60" w:line="240" w:lineRule="atLeast"/>
      <w:ind w:hanging="360"/>
      <w:jc w:val="both"/>
    </w:pPr>
    <w:rPr>
      <w:rFonts w:ascii="Arial" w:eastAsiaTheme="minorHAnsi" w:hAnsi="Arial" w:cs="Arial"/>
      <w:i/>
      <w:iCs/>
      <w:sz w:val="22"/>
      <w:szCs w:val="22"/>
      <w:lang w:eastAsia="en-US"/>
    </w:rPr>
  </w:style>
  <w:style w:type="paragraph" w:customStyle="1" w:styleId="Bodytext81">
    <w:name w:val="Body text (8)1"/>
    <w:basedOn w:val="Normalny"/>
    <w:link w:val="Bodytext8"/>
    <w:uiPriority w:val="99"/>
    <w:rsid w:val="00CE407A"/>
    <w:pPr>
      <w:shd w:val="clear" w:color="auto" w:fill="FFFFFF"/>
      <w:suppressAutoHyphens w:val="0"/>
      <w:spacing w:before="1500" w:line="240" w:lineRule="atLeast"/>
      <w:ind w:hanging="400"/>
      <w:jc w:val="both"/>
    </w:pPr>
    <w:rPr>
      <w:rFonts w:ascii="Arial" w:eastAsiaTheme="minorHAnsi" w:hAnsi="Arial" w:cs="Arial"/>
      <w:i/>
      <w:iCs/>
      <w:sz w:val="12"/>
      <w:szCs w:val="12"/>
      <w:lang w:eastAsia="en-US"/>
    </w:rPr>
  </w:style>
  <w:style w:type="paragraph" w:customStyle="1" w:styleId="Bodytext121">
    <w:name w:val="Body text (12)1"/>
    <w:basedOn w:val="Normalny"/>
    <w:link w:val="Bodytext12"/>
    <w:uiPriority w:val="99"/>
    <w:rsid w:val="00CE407A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BodytextBold29">
    <w:name w:val="Body text + Bold29"/>
    <w:uiPriority w:val="99"/>
    <w:rsid w:val="00CE407A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CE407A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CE407A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CE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CE407A"/>
    <w:rPr>
      <w:kern w:val="2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CE407A"/>
    <w:pPr>
      <w:widowControl w:val="0"/>
    </w:pPr>
    <w:rPr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CE40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40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CE407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CE40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40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CE407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ltaViewInsertion">
    <w:name w:val="DeltaView Insertion"/>
    <w:rsid w:val="00CE407A"/>
    <w:rPr>
      <w:b/>
      <w:i/>
      <w:spacing w:val="0"/>
    </w:rPr>
  </w:style>
  <w:style w:type="paragraph" w:customStyle="1" w:styleId="Tiret0">
    <w:name w:val="Tiret 0"/>
    <w:basedOn w:val="Normalny"/>
    <w:rsid w:val="00CE407A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E407A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CE407A"/>
    <w:pPr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CE407A"/>
    <w:pPr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CE407A"/>
    <w:pPr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CE407A"/>
    <w:pPr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rsid w:val="00CE407A"/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CE407A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CE40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407A"/>
    <w:pPr>
      <w:widowControl w:val="0"/>
      <w:suppressLineNumbers/>
    </w:pPr>
  </w:style>
  <w:style w:type="character" w:styleId="Pogrubienie">
    <w:name w:val="Strong"/>
    <w:basedOn w:val="Domylnaczcionkaakapitu"/>
    <w:uiPriority w:val="22"/>
    <w:qFormat/>
    <w:rsid w:val="0019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1790C11F</Template>
  <TotalTime>137</TotalTime>
  <Pages>5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Agnieszka Korolczuk</cp:lastModifiedBy>
  <cp:revision>19</cp:revision>
  <dcterms:created xsi:type="dcterms:W3CDTF">2024-04-16T10:14:00Z</dcterms:created>
  <dcterms:modified xsi:type="dcterms:W3CDTF">2024-04-26T06:04:00Z</dcterms:modified>
</cp:coreProperties>
</file>