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95C59" w14:textId="2D117B4F" w:rsidR="00A83581" w:rsidRDefault="00A83581" w:rsidP="00A83581">
      <w:pPr>
        <w:pStyle w:val="Bezodstpw"/>
        <w:jc w:val="center"/>
      </w:pPr>
      <w:r>
        <w:t xml:space="preserve">UMOWA </w:t>
      </w:r>
      <w:r w:rsidR="00A434D8">
        <w:t>OE</w:t>
      </w:r>
      <w:r w:rsidR="003439A4">
        <w:t>.273…202</w:t>
      </w:r>
      <w:r w:rsidR="00E91331">
        <w:t>4</w:t>
      </w:r>
      <w:r w:rsidR="003439A4">
        <w:t>.</w:t>
      </w:r>
      <w:r w:rsidR="00A434D8">
        <w:t>TW</w:t>
      </w:r>
    </w:p>
    <w:p w14:paraId="2E688984" w14:textId="77777777" w:rsidR="00A83581" w:rsidRDefault="00A83581" w:rsidP="00A83581">
      <w:pPr>
        <w:pStyle w:val="Bezodstpw"/>
        <w:jc w:val="center"/>
      </w:pPr>
    </w:p>
    <w:p w14:paraId="7B7055DB" w14:textId="6773AD89" w:rsidR="00A83581" w:rsidRDefault="00A83581" w:rsidP="00A83581">
      <w:pPr>
        <w:pStyle w:val="Bezodstpw"/>
      </w:pPr>
      <w:r>
        <w:t>zawarta w dniu ………….</w:t>
      </w:r>
      <w:r w:rsidR="00E91331">
        <w:t xml:space="preserve">2024 </w:t>
      </w:r>
      <w:r>
        <w:t>r. w Szczecinie pomiędzy:</w:t>
      </w:r>
    </w:p>
    <w:p w14:paraId="0B44A5F9" w14:textId="1B3D04AE" w:rsidR="00A83581" w:rsidRDefault="003C4215" w:rsidP="00A16994">
      <w:pPr>
        <w:pStyle w:val="Bezodstpw"/>
        <w:jc w:val="both"/>
      </w:pPr>
      <w:r>
        <w:rPr>
          <w:b/>
        </w:rPr>
        <w:t xml:space="preserve">Skarbem Państwa - </w:t>
      </w:r>
      <w:r w:rsidR="00A83581" w:rsidRPr="00A83581">
        <w:rPr>
          <w:b/>
        </w:rPr>
        <w:t>Wojewódzki</w:t>
      </w:r>
      <w:r>
        <w:rPr>
          <w:b/>
        </w:rPr>
        <w:t>m</w:t>
      </w:r>
      <w:r w:rsidR="00A83581" w:rsidRPr="00A83581">
        <w:rPr>
          <w:b/>
        </w:rPr>
        <w:t xml:space="preserve"> Urz</w:t>
      </w:r>
      <w:r>
        <w:rPr>
          <w:b/>
        </w:rPr>
        <w:t>ędem</w:t>
      </w:r>
      <w:r w:rsidR="00A83581" w:rsidRPr="00A83581">
        <w:rPr>
          <w:b/>
        </w:rPr>
        <w:t xml:space="preserve"> Ochrony Zabytków w Szczecinie</w:t>
      </w:r>
      <w:r w:rsidR="00A83581" w:rsidRPr="00A83581">
        <w:t xml:space="preserve"> ul. Wały Chrobrego 4, 70-502 Szczecin NIP: 8512022807, REGON 005483925 reprezentowanym przez: </w:t>
      </w:r>
      <w:r w:rsidR="00A83581" w:rsidRPr="00A83581">
        <w:rPr>
          <w:b/>
        </w:rPr>
        <w:t>Tomasz Wolender</w:t>
      </w:r>
      <w:r w:rsidR="00A83581" w:rsidRPr="00A83581">
        <w:t xml:space="preserve"> – Zachodniopomorski Wojewódzki Konserwator Zabytków</w:t>
      </w:r>
      <w:r w:rsidR="00A16994">
        <w:t xml:space="preserve"> </w:t>
      </w:r>
      <w:r w:rsidR="00A83581">
        <w:t>zwan</w:t>
      </w:r>
      <w:r w:rsidR="00A16994">
        <w:t>ym</w:t>
      </w:r>
      <w:r w:rsidR="00A83581">
        <w:t xml:space="preserve"> dalej „</w:t>
      </w:r>
      <w:r w:rsidR="00FE5517">
        <w:t>Zamawiającym</w:t>
      </w:r>
      <w:r w:rsidR="00A83581">
        <w:t>”</w:t>
      </w:r>
    </w:p>
    <w:p w14:paraId="63A007BD" w14:textId="77777777" w:rsidR="00A83581" w:rsidRDefault="00A83581" w:rsidP="00A83581">
      <w:pPr>
        <w:pStyle w:val="Bezodstpw"/>
      </w:pPr>
      <w:r>
        <w:t>a</w:t>
      </w:r>
    </w:p>
    <w:p w14:paraId="0D55C60A" w14:textId="77777777" w:rsidR="00A83581" w:rsidRDefault="00A83581" w:rsidP="00A83581">
      <w:pPr>
        <w:pStyle w:val="Bezodstpw"/>
      </w:pPr>
      <w:r>
        <w:t>…………………….</w:t>
      </w:r>
    </w:p>
    <w:p w14:paraId="2E9B2216" w14:textId="77777777" w:rsidR="00A83581" w:rsidRDefault="00A83581" w:rsidP="00A83581">
      <w:pPr>
        <w:pStyle w:val="Bezodstpw"/>
      </w:pPr>
      <w:r>
        <w:t>zwanymi dalej „</w:t>
      </w:r>
      <w:r w:rsidR="00FE5517">
        <w:t>Wykonawcą</w:t>
      </w:r>
      <w:r>
        <w:t>”,</w:t>
      </w:r>
    </w:p>
    <w:p w14:paraId="10775F2A" w14:textId="77777777" w:rsidR="00A83581" w:rsidRDefault="00A83581" w:rsidP="00A83581">
      <w:pPr>
        <w:pStyle w:val="Bezodstpw"/>
      </w:pPr>
    </w:p>
    <w:p w14:paraId="3EF78A5B" w14:textId="3F94E72C" w:rsidR="00A83581" w:rsidRDefault="00836657" w:rsidP="00A83581">
      <w:pPr>
        <w:pStyle w:val="Bezodstpw"/>
        <w:jc w:val="both"/>
      </w:pPr>
      <w:r>
        <w:t>Zamawiające</w:t>
      </w:r>
      <w:r w:rsidR="00A83581">
        <w:t xml:space="preserve"> oświadcza, że na dzień zawarcia niniejszej umowy nie uległy zmianie dane, które miałyby wpływ na ważność niniejszej umowy i są zgodne z dokumentami przedstawionymi na okoliczność jej zawarcia.</w:t>
      </w:r>
      <w:r w:rsidR="00A16994">
        <w:t xml:space="preserve"> </w:t>
      </w:r>
      <w:r w:rsidR="00A83581">
        <w:t xml:space="preserve">Podstawą zawarcia niniejszej umowy jest wybór </w:t>
      </w:r>
      <w:r>
        <w:t>Wykonawcy</w:t>
      </w:r>
      <w:r w:rsidR="00A83581">
        <w:t xml:space="preserve"> w wyniku przeprowadzenia postępowania w trybie zapytania ofertowego na podstawie wewnętrznego regulaminu.</w:t>
      </w:r>
    </w:p>
    <w:p w14:paraId="398391B6" w14:textId="77777777" w:rsidR="00A83581" w:rsidRDefault="00A83581" w:rsidP="00A83581">
      <w:pPr>
        <w:pStyle w:val="Bezodstpw"/>
      </w:pPr>
    </w:p>
    <w:p w14:paraId="3B2B7CE6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</w:t>
      </w:r>
    </w:p>
    <w:p w14:paraId="0E634AF7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Postanowienia ogólne</w:t>
      </w:r>
    </w:p>
    <w:p w14:paraId="123F9D2E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Przedmiot umowy</w:t>
      </w:r>
    </w:p>
    <w:p w14:paraId="0AF1911E" w14:textId="226BAB49" w:rsidR="00D346B5" w:rsidRDefault="00D346B5" w:rsidP="001271E4">
      <w:pPr>
        <w:pStyle w:val="Bezodstpw"/>
        <w:jc w:val="both"/>
      </w:pPr>
      <w:r>
        <w:t xml:space="preserve">1. Zamawiający powierza, a Wykonawca przyjmuje do wykonania „roboty budowlane niezbędne do wykonania z uwagi na zagrożenie zniszczeniem lub istotnym uszkodzeniem w pałacu w Iglicach, gm. Resko, zlokalizowanego na terenie działki nr 391/1. Zamówienie dotyczy wykonania robót budowlanych – prowizorycznego zabezpieczenia wieżyczek, zabezpieczenie miejsca po zawalonym ryzalicie oraz podparcia zarwanych i częściowo zniszczonych stropów. </w:t>
      </w:r>
    </w:p>
    <w:p w14:paraId="7058D69B" w14:textId="77777777" w:rsidR="00D346B5" w:rsidRDefault="00D346B5" w:rsidP="00D346B5">
      <w:pPr>
        <w:pStyle w:val="Bezodstpw"/>
        <w:jc w:val="both"/>
      </w:pPr>
      <w:r>
        <w:t>2. Zakres prac obejmuje również protokolarny odbiór końcowy prac.</w:t>
      </w:r>
    </w:p>
    <w:p w14:paraId="1B2DE6AE" w14:textId="77777777" w:rsidR="00D346B5" w:rsidRDefault="00D346B5" w:rsidP="00D346B5">
      <w:pPr>
        <w:pStyle w:val="Bezodstpw"/>
        <w:jc w:val="both"/>
      </w:pPr>
      <w:r>
        <w:t>3. Wszystkie wykonywane prace oraz proponowane materiały winy odpowiadać Polskim Normom i posiadać stosowną deklarację zgodności lub posiadać znak CE i deklarację zgodności z normami zharmonizowanymi oraz posiadać niezbędne atesty wymagane obowiązującymi przepisami.</w:t>
      </w:r>
    </w:p>
    <w:p w14:paraId="4AF76A1E" w14:textId="77777777" w:rsidR="00D346B5" w:rsidRDefault="00D346B5" w:rsidP="00D346B5">
      <w:pPr>
        <w:pStyle w:val="Bezodstpw"/>
        <w:jc w:val="both"/>
      </w:pPr>
      <w:r>
        <w:t>4. Zakres rzeczowy robót stanowiących przedmiot Umowy określają załączniki do umowy, tj.:</w:t>
      </w:r>
    </w:p>
    <w:p w14:paraId="10AED0A0" w14:textId="77777777" w:rsidR="00D346B5" w:rsidRDefault="00D346B5" w:rsidP="00D346B5">
      <w:pPr>
        <w:pStyle w:val="Bezodstpw"/>
        <w:jc w:val="both"/>
      </w:pPr>
      <w:r>
        <w:t>1) Załącznik nr 1 – Przedmiar robót Iglice;</w:t>
      </w:r>
    </w:p>
    <w:p w14:paraId="437CFD07" w14:textId="051FA6B8" w:rsidR="00D346B5" w:rsidRDefault="00D346B5" w:rsidP="00D346B5">
      <w:pPr>
        <w:pStyle w:val="Bezodstpw"/>
        <w:jc w:val="both"/>
      </w:pPr>
      <w:r>
        <w:t>2) Załącznik nr 2 – Roboty opis Iglice</w:t>
      </w:r>
    </w:p>
    <w:p w14:paraId="2D03DDEB" w14:textId="29B60230" w:rsidR="00D346B5" w:rsidRDefault="00D346B5" w:rsidP="00D346B5">
      <w:pPr>
        <w:pStyle w:val="Bezodstpw"/>
        <w:jc w:val="both"/>
      </w:pPr>
      <w:r>
        <w:t>3) Załącznik nr 3 - dokumentacja projektowa autorstwa inż. Leszka Demskiego</w:t>
      </w:r>
    </w:p>
    <w:p w14:paraId="08655B30" w14:textId="0B1800D4" w:rsidR="00D346B5" w:rsidRDefault="00D346B5" w:rsidP="00D346B5">
      <w:pPr>
        <w:pStyle w:val="Bezodstpw"/>
        <w:jc w:val="both"/>
      </w:pPr>
      <w:r>
        <w:t>4) oferta Wykonawcy, harmonogram rzeczowo – finansowy oraz kosztorys złożony przez Wykonawcę,</w:t>
      </w:r>
    </w:p>
    <w:p w14:paraId="3367F99C" w14:textId="77777777" w:rsidR="00D346B5" w:rsidRDefault="00D346B5" w:rsidP="00D346B5">
      <w:pPr>
        <w:pStyle w:val="Bezodstpw"/>
        <w:jc w:val="both"/>
      </w:pPr>
      <w:r>
        <w:t>5. Wykonawcy znane są warunki realizacji przedmiotu niniejszej Umowy, w szczególności zapoznał się z dokumentacją i lokalizacją przedmiotu umowy, założeniami i oczekiwaniami Zamawiającego, co do standardu oraz jakości wykonania oraz dokonał szczegółowej wizji przeglądu istniejącego obiektu i miejsca robót. Wykonawca nie wnosi zastrzeżeń do powyższego, co poświadcza podpisem na umowie.</w:t>
      </w:r>
    </w:p>
    <w:p w14:paraId="5B9EEB86" w14:textId="77777777" w:rsidR="00D346B5" w:rsidRDefault="00D346B5" w:rsidP="00D346B5">
      <w:pPr>
        <w:pStyle w:val="Bezodstpw"/>
        <w:jc w:val="center"/>
        <w:rPr>
          <w:b/>
          <w:bCs/>
        </w:rPr>
      </w:pPr>
    </w:p>
    <w:p w14:paraId="36DF9FDA" w14:textId="25738415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2</w:t>
      </w:r>
    </w:p>
    <w:p w14:paraId="3C04414B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Termin realizacji</w:t>
      </w:r>
    </w:p>
    <w:p w14:paraId="0A499E96" w14:textId="77777777" w:rsidR="00D346B5" w:rsidRDefault="00D346B5" w:rsidP="00D346B5">
      <w:pPr>
        <w:pStyle w:val="Bezodstpw"/>
        <w:jc w:val="both"/>
      </w:pPr>
      <w:r>
        <w:t>Strony ustalają termin wykonania robót następująco:</w:t>
      </w:r>
    </w:p>
    <w:p w14:paraId="455586C8" w14:textId="77777777" w:rsidR="00D346B5" w:rsidRDefault="00D346B5" w:rsidP="00D346B5">
      <w:pPr>
        <w:pStyle w:val="Bezodstpw"/>
        <w:jc w:val="both"/>
      </w:pPr>
      <w:r>
        <w:t>1) rozpoczęcie robót – w ciągu 10 dni roboczych, licząc od dnia zawarcia umowy;</w:t>
      </w:r>
    </w:p>
    <w:p w14:paraId="7D207986" w14:textId="0F9AED1A" w:rsidR="00D346B5" w:rsidRDefault="00D346B5" w:rsidP="00D346B5">
      <w:pPr>
        <w:pStyle w:val="Bezodstpw"/>
        <w:jc w:val="both"/>
      </w:pPr>
      <w:r>
        <w:t xml:space="preserve">2) zakończenie robót – w terminie do </w:t>
      </w:r>
      <w:r w:rsidR="001271E4">
        <w:t>3</w:t>
      </w:r>
      <w:r>
        <w:t xml:space="preserve"> miesięcy od dnia podpisania umowy tj. do dnia ….. 2024 r.</w:t>
      </w:r>
    </w:p>
    <w:p w14:paraId="74C175AE" w14:textId="77777777" w:rsidR="00D346B5" w:rsidRDefault="00D346B5" w:rsidP="00D346B5">
      <w:pPr>
        <w:pStyle w:val="Bezodstpw"/>
        <w:jc w:val="both"/>
      </w:pPr>
    </w:p>
    <w:p w14:paraId="3C725BC6" w14:textId="77777777" w:rsidR="0067037B" w:rsidRDefault="0067037B" w:rsidP="00D346B5">
      <w:pPr>
        <w:pStyle w:val="Bezodstpw"/>
        <w:jc w:val="both"/>
      </w:pPr>
    </w:p>
    <w:p w14:paraId="61E305D6" w14:textId="7ABE61F9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lastRenderedPageBreak/>
        <w:t>§ 3</w:t>
      </w:r>
    </w:p>
    <w:p w14:paraId="5D63BBD5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Wynagrodzenie Wykonawcy</w:t>
      </w:r>
    </w:p>
    <w:p w14:paraId="5629B318" w14:textId="02725427" w:rsidR="00D346B5" w:rsidRDefault="00D346B5" w:rsidP="00D346B5">
      <w:pPr>
        <w:pStyle w:val="Bezodstpw"/>
        <w:jc w:val="both"/>
      </w:pPr>
      <w:r>
        <w:t xml:space="preserve">1. Wynagrodzenie Wykonawcy za wykonanie przedmiotu umowy ustala się w na kwotę: ………………………….zł netto …………………………zł brutto, (słownie: ……………………………….. zł </w:t>
      </w:r>
      <w:r w:rsidR="003C0ADE">
        <w:t>…/100</w:t>
      </w:r>
      <w:r>
        <w:t>). Wynagrodzenie, o którym mowa w zdaniu pierwszym ma charakter wynagrodzenia ryczałtowego w rozumieniu art. 632 kodeksu cywilnego.</w:t>
      </w:r>
    </w:p>
    <w:p w14:paraId="18C87BF5" w14:textId="77777777" w:rsidR="00D346B5" w:rsidRDefault="00D346B5" w:rsidP="00D346B5">
      <w:pPr>
        <w:pStyle w:val="Bezodstpw"/>
        <w:jc w:val="both"/>
      </w:pPr>
      <w:r>
        <w:t>2. Kwota określona w ust. 1 zawiera wszelkie koszty związane z realizacją przedmiotu zamówienia, czyli: koszty robocizny, wszystkich koniecznych materiałów, narzędzi, sprzętu, transportu, przygotowania oraz należytego zabezpieczenia i oznakowania, z punktu widzenia BHP miejsca robót, a także jego uporządkowania po zakończeniu prac.</w:t>
      </w:r>
    </w:p>
    <w:p w14:paraId="5E48307B" w14:textId="77777777" w:rsidR="00D346B5" w:rsidRDefault="00D346B5" w:rsidP="00D346B5">
      <w:pPr>
        <w:pStyle w:val="Bezodstpw"/>
        <w:jc w:val="both"/>
      </w:pPr>
      <w:r>
        <w:t>3. Zapłata za wykonane roboty nastąpi na podstawie faktury końcowej wystawionej przez Wykonawcę, po zrealizowaniu robót i podpisaniu przez strony bezusterkowego protokołu odbioru robót.</w:t>
      </w:r>
    </w:p>
    <w:p w14:paraId="1278CDA8" w14:textId="77777777" w:rsidR="00D346B5" w:rsidRDefault="00D346B5" w:rsidP="00D346B5">
      <w:pPr>
        <w:pStyle w:val="Bezodstpw"/>
        <w:jc w:val="both"/>
      </w:pPr>
      <w:r>
        <w:t>4. Faktura będzie płatna w terminie 14 dni od daty doręczenia Zamawiającemu prawidłowo wystawionej faktury VAT.</w:t>
      </w:r>
    </w:p>
    <w:p w14:paraId="3F7659E2" w14:textId="77777777" w:rsidR="00D346B5" w:rsidRDefault="00D346B5" w:rsidP="00D346B5">
      <w:pPr>
        <w:pStyle w:val="Bezodstpw"/>
        <w:jc w:val="both"/>
      </w:pPr>
      <w:r>
        <w:t xml:space="preserve">5. Zamawiający zastrzega sobie prawo rozliczenia płatności wynagrodzenia Wykonawcy za pośrednictwem mechanizmu podzielonej płatności (ang.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przewidzianej w przepisach ustawy z dnia 11 marca 2004 r. o podatku od towarów i usług.</w:t>
      </w:r>
    </w:p>
    <w:p w14:paraId="3A630141" w14:textId="77777777" w:rsidR="00D346B5" w:rsidRDefault="00D346B5" w:rsidP="00D346B5">
      <w:pPr>
        <w:pStyle w:val="Bezodstpw"/>
        <w:jc w:val="both"/>
      </w:pPr>
      <w:r>
        <w:t>6. Wykonawca oświadcza, że rachunek bankowy wskazany na fakturze jest rachunkiem:</w:t>
      </w:r>
    </w:p>
    <w:p w14:paraId="0333DF67" w14:textId="77777777" w:rsidR="00D346B5" w:rsidRDefault="00D346B5" w:rsidP="00D346B5">
      <w:pPr>
        <w:pStyle w:val="Bezodstpw"/>
        <w:jc w:val="both"/>
      </w:pPr>
      <w:r>
        <w:t>1) umożliwiającym płatność w ramach mechanizmu podzielonej płatności;</w:t>
      </w:r>
    </w:p>
    <w:p w14:paraId="780E1C26" w14:textId="77777777" w:rsidR="00D346B5" w:rsidRDefault="00D346B5" w:rsidP="00D346B5">
      <w:pPr>
        <w:pStyle w:val="Bezodstpw"/>
        <w:jc w:val="both"/>
      </w:pPr>
      <w:r>
        <w:t>2) lub rachunkiem wirtualnym powiązanych z rachunkiem rozliczeniowym znajdującym się w elektronicznym wykazie podmiotów prowadzonym od dnia 1 września 2019 r. przez Szefa Krajowej Administracji Skarbowej, o którym mowa w ustawie z dnia 11 marca 2004 r. o podatku od towarów i usług.</w:t>
      </w:r>
    </w:p>
    <w:p w14:paraId="505AE4AD" w14:textId="77777777" w:rsidR="00D346B5" w:rsidRDefault="00D346B5" w:rsidP="00D346B5">
      <w:pPr>
        <w:pStyle w:val="Bezodstpw"/>
        <w:jc w:val="both"/>
      </w:pPr>
      <w:r>
        <w:t>7. W przypadku gdy rachunek bankowy wskazany na fakturze nie spełnia warunków określonych w ust. 6, opóźnienie w dokonaniu płatności w terminie określonym w umowie, powstałe wskutek braku możliwości realizacji przez Zamawiającego płatności wynagrodzenia z zachowaniem mechanizmu podzielonej płatności lub dokonania płatności na rachunek objęty wykazem, nie stanowi dla Wykonawcy podstawy do żądania od Zamawiającego jakichkolwiek odsetek, odszkodowań lub innych roszczeń z tytułu dokonania nieterminowej płatności.</w:t>
      </w:r>
    </w:p>
    <w:p w14:paraId="4A03AFF7" w14:textId="77777777" w:rsidR="00D346B5" w:rsidRDefault="00D346B5" w:rsidP="00D346B5">
      <w:pPr>
        <w:pStyle w:val="Bezodstpw"/>
        <w:jc w:val="both"/>
      </w:pPr>
      <w:r>
        <w:t>8. Za dzień zapłaty uważa się dzień obciążenia rachunku bankowego Zamawiającego.</w:t>
      </w:r>
    </w:p>
    <w:p w14:paraId="0A827EE2" w14:textId="77777777" w:rsidR="00D346B5" w:rsidRDefault="00D346B5" w:rsidP="00D346B5">
      <w:pPr>
        <w:pStyle w:val="Bezodstpw"/>
        <w:jc w:val="both"/>
      </w:pPr>
      <w:r>
        <w:t>9. W przypadku zatrudnienia Podwykonawców dodatkowo do faktury końcowej Wykonawca ma obowiązek dołączyć oświadczenie wszystkich Podwykonawców o braku jakichkolwiek zobowiązań wynikających z zawartych umów z tymi Podwykonawcami lub dowód zapłaty wszystkich należności na rzecz Podwykonawców, zaś w przypadku niezatrudniania Podwykonawców oświadczenie stwierdzające ten fakt. Brak któregokolwiek oświadczenia powoduje, że Zamawiający uprawniony jest do wstrzymania się z zapłatą bez obowiązku uiszczania odsetek do czasu uzupełnienia dokumentacji.</w:t>
      </w:r>
    </w:p>
    <w:p w14:paraId="4B4A6A02" w14:textId="77777777" w:rsidR="00D346B5" w:rsidRDefault="00D346B5" w:rsidP="00D346B5">
      <w:pPr>
        <w:pStyle w:val="Bezodstpw"/>
        <w:jc w:val="both"/>
      </w:pPr>
      <w:r>
        <w:t>10. Wykonawca nie może bez pisemnej zgody Zamawiającego, pod rygorem nieważności, dokonać przelewu wierzytelności z niniejszej umowy na osobę trzecią.</w:t>
      </w:r>
    </w:p>
    <w:p w14:paraId="00D1BAA1" w14:textId="77777777" w:rsidR="00D346B5" w:rsidRDefault="00D346B5" w:rsidP="00D346B5">
      <w:pPr>
        <w:pStyle w:val="Bezodstpw"/>
        <w:jc w:val="both"/>
      </w:pPr>
      <w:r>
        <w:t>11. W przypadku nie wywiązania się Wykonawcy z któregokolwiek ze zobowiązań wynikających z niniejszej umowy Zamawiający wstrzyma do czasu ustania przyczyny, płatność w całości lub w części. W takim przypadku Wykonawcy nie przysługują odsetki z tytułu opóźnienia w zapłacie.</w:t>
      </w:r>
    </w:p>
    <w:p w14:paraId="08F1552F" w14:textId="77777777" w:rsidR="00D346B5" w:rsidRDefault="00D346B5" w:rsidP="00D346B5">
      <w:pPr>
        <w:pStyle w:val="Bezodstpw"/>
        <w:jc w:val="both"/>
      </w:pPr>
      <w:r>
        <w:t xml:space="preserve">12. Strony stwierdzają, że wynagrodzenie określone w ust. 1 zostało określone poprawnie z pełną odpowiedzialnością Wykonawcy za interpretacje danych i jest ono wystarczające przez cały okres trwania niniejszej Umowy wraz z okresem gwarancyjnym bez możliwości jej zmiany w trakcie trwania Umowy. Wynagrodzenie nie podlega waloryzacji z tytułu inflacji oraz pokrywa wszystkie zobowiązania Wykonawcy wg Umowy i wszystko co konieczne dla </w:t>
      </w:r>
      <w:r>
        <w:lastRenderedPageBreak/>
        <w:t>właściwej realizacji i oddania Zamawiającemu przedmiotu zamówienia oraz niezwłocznego usunięcia usterek i dokonania potrzebnych napraw w okresie gwarancyjnym.</w:t>
      </w:r>
    </w:p>
    <w:p w14:paraId="2D5DA360" w14:textId="77777777" w:rsidR="00D346B5" w:rsidRDefault="00D346B5" w:rsidP="00D346B5">
      <w:pPr>
        <w:pStyle w:val="Bezodstpw"/>
        <w:jc w:val="both"/>
      </w:pPr>
      <w:r>
        <w:t>13. Wykonawca oświadcza, że przed podpisaniem niniejszej Umowy zweryfikował przedmiar robót w oparciu o wielobranżową dokumentację oraz wizję lokalną w miejscu wykonania przedmiotu zamówienia a w zaoferowanej cenie uwzględnił wszelkie prace i nakłady konieczne do wykonania robót zgodnie z projektami budowlano-wykonawczymi i specyfikacją techniczną i stanem technicznym budynku.</w:t>
      </w:r>
    </w:p>
    <w:p w14:paraId="7C515ACC" w14:textId="77777777" w:rsidR="00D346B5" w:rsidRDefault="00D346B5" w:rsidP="00D346B5">
      <w:pPr>
        <w:pStyle w:val="Bezodstpw"/>
        <w:jc w:val="both"/>
      </w:pPr>
      <w:r>
        <w:t>14. Wykonawca nie może żądać od Zamawiającego podwyższenia wynagrodzenia, jeśli wykonał prace dodatkowe bez uzyskania jego pisemnej zgody na wykonanie tych robót.</w:t>
      </w:r>
    </w:p>
    <w:p w14:paraId="58154027" w14:textId="77777777" w:rsidR="00D346B5" w:rsidRDefault="00D346B5" w:rsidP="00D346B5">
      <w:pPr>
        <w:pStyle w:val="Bezodstpw"/>
        <w:jc w:val="both"/>
      </w:pPr>
      <w:r>
        <w:t>15. Strony zgodnie ustalają, iż w przypadku odstąpienia przez Zamawiającego od niniejszej Umowy lub jej części, a także w przypadku zmniejszenia zakresu robót, wynagrodzenie, o którym mowa w ust. 2 zostanie odpowiednio pomniejszone o wartość robót, od wykonania których odstąpiono lub o które pomniejszono zakres robót. Wartość tych robót zostanie wyliczona na podstawie cen jednostkowych.</w:t>
      </w:r>
    </w:p>
    <w:p w14:paraId="424AF9F3" w14:textId="77777777" w:rsidR="00D346B5" w:rsidRDefault="00D346B5" w:rsidP="00D346B5">
      <w:pPr>
        <w:pStyle w:val="Bezodstpw"/>
        <w:jc w:val="both"/>
      </w:pPr>
      <w:r>
        <w:t>16. Wykonawcy nie przysługuje zaliczka.</w:t>
      </w:r>
    </w:p>
    <w:p w14:paraId="6E5349E8" w14:textId="77777777" w:rsidR="00D346B5" w:rsidRDefault="00D346B5" w:rsidP="00D346B5">
      <w:pPr>
        <w:pStyle w:val="Bezodstpw"/>
      </w:pPr>
    </w:p>
    <w:p w14:paraId="5163BAB0" w14:textId="7B6860B7" w:rsid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4</w:t>
      </w:r>
    </w:p>
    <w:p w14:paraId="79FDE2DA" w14:textId="77777777" w:rsidR="00D346B5" w:rsidRDefault="00D346B5" w:rsidP="00D346B5">
      <w:pPr>
        <w:pStyle w:val="Bezodstpw"/>
        <w:jc w:val="both"/>
      </w:pPr>
      <w:r>
        <w:t>1. Wykonawca zamierza wykonać Przedmiot umowy własnymi siłami bez udziału podwykonawców.</w:t>
      </w:r>
    </w:p>
    <w:p w14:paraId="1BF4BB23" w14:textId="77777777" w:rsidR="00D346B5" w:rsidRDefault="00D346B5" w:rsidP="00D346B5">
      <w:pPr>
        <w:pStyle w:val="Bezodstpw"/>
        <w:jc w:val="both"/>
      </w:pPr>
      <w:r>
        <w:t>2. W przypadku, jeśli na etapie realizacji umowy dojdzie do zlecenia jakichkolwiek robót podwykonawcom, zastosowanie będą miały zasady określone w ust. 3 i następnych niniejszego paragrafu.</w:t>
      </w:r>
    </w:p>
    <w:p w14:paraId="16BBDD99" w14:textId="77777777" w:rsidR="00D346B5" w:rsidRDefault="00D346B5" w:rsidP="00D346B5">
      <w:pPr>
        <w:pStyle w:val="Bezodstpw"/>
        <w:jc w:val="both"/>
      </w:pPr>
      <w:r>
        <w:t>3. Wykonawca może wykonać przedmiot umowy przy udziale Podwykonawców, zawierając z nimi stosowne umowy w formie pisemnej pod rygorem nieważności.</w:t>
      </w:r>
    </w:p>
    <w:p w14:paraId="4030ECAE" w14:textId="77777777" w:rsidR="00D346B5" w:rsidRDefault="00D346B5" w:rsidP="00D346B5">
      <w:pPr>
        <w:pStyle w:val="Bezodstpw"/>
        <w:jc w:val="both"/>
      </w:pPr>
      <w:r>
        <w:t>4. Umowa o podwykonawstwo na roboty budowlane musi zawierać w szczególności:</w:t>
      </w:r>
    </w:p>
    <w:p w14:paraId="2FF4AE99" w14:textId="77777777" w:rsidR="00D346B5" w:rsidRDefault="00D346B5" w:rsidP="00D346B5">
      <w:pPr>
        <w:pStyle w:val="Bezodstpw"/>
        <w:jc w:val="both"/>
      </w:pPr>
      <w:r>
        <w:t>1) zakres robót powierzony Podwykonawcy wraz z częścią dokumentacji dotyczącą wykonania robót objętych umową,</w:t>
      </w:r>
    </w:p>
    <w:p w14:paraId="58DADFD3" w14:textId="77777777" w:rsidR="00D346B5" w:rsidRDefault="00D346B5" w:rsidP="00D346B5">
      <w:pPr>
        <w:pStyle w:val="Bezodstpw"/>
        <w:jc w:val="both"/>
      </w:pPr>
      <w:r>
        <w:t>2) kwotę wynagrodzenia - kwota ta nie może być wyższa, niż wartość tego zakresu robót wynikająca z oferty Wykonawcy, a wynagrodzenie musi być tego samego rodzaju co wynagrodzenie Wykonawcy (ryczałtowe).</w:t>
      </w:r>
    </w:p>
    <w:p w14:paraId="5FC97CFD" w14:textId="77777777" w:rsidR="00D346B5" w:rsidRDefault="00D346B5" w:rsidP="00D346B5">
      <w:pPr>
        <w:pStyle w:val="Bezodstpw"/>
        <w:jc w:val="both"/>
      </w:pPr>
      <w:r>
        <w:t>3) termin wykonania robót objętych umową wraz z harmonogramem. Harmonogram robót musi być zgodny z harmonogramem robót Wykonawcy,</w:t>
      </w:r>
    </w:p>
    <w:p w14:paraId="4FCCDFDC" w14:textId="77777777" w:rsidR="00D346B5" w:rsidRDefault="00D346B5" w:rsidP="00D346B5">
      <w:pPr>
        <w:pStyle w:val="Bezodstpw"/>
        <w:jc w:val="both"/>
      </w:pPr>
      <w:r>
        <w:t>4) termin zapłaty wynagrodzenia dla Podwykonawcy lub dalszego Podwykonawcy, przewidziany w umowie o podwykonawstwo, który nie może być dłuższy niż 30 dni od dnia doręczenia Wykonawcy, Podwykonawcy lub dalszemu Podwykonawcy faktury lub rachunku, potwierdzających wykonanie zleconej Podwykonawcy lub dalszemu Podwykonawcy roboty budowlanej,</w:t>
      </w:r>
    </w:p>
    <w:p w14:paraId="01B4CE9F" w14:textId="77777777" w:rsidR="00D346B5" w:rsidRDefault="00D346B5" w:rsidP="00D346B5">
      <w:pPr>
        <w:pStyle w:val="Bezodstpw"/>
        <w:jc w:val="both"/>
      </w:pPr>
      <w:r>
        <w:t>5) w przypadku powierzenia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 (za zakres zlecony Podwykonawcy).</w:t>
      </w:r>
    </w:p>
    <w:p w14:paraId="1067591F" w14:textId="77777777" w:rsidR="00D346B5" w:rsidRDefault="00D346B5" w:rsidP="00D346B5">
      <w:pPr>
        <w:pStyle w:val="Bezodstpw"/>
        <w:jc w:val="both"/>
      </w:pPr>
      <w:r>
        <w:t>6) zapis umożliwiający Zamawiającemu lub przedstawicielowi Zamawiającego udział w odbiorach częściowych jak i końcowym robót wykonanych przez Podwykonawcę.</w:t>
      </w:r>
    </w:p>
    <w:p w14:paraId="67D2A5F2" w14:textId="77777777" w:rsidR="00D346B5" w:rsidRDefault="00D346B5" w:rsidP="00D346B5">
      <w:pPr>
        <w:pStyle w:val="Bezodstpw"/>
        <w:jc w:val="both"/>
      </w:pPr>
      <w:r>
        <w:t xml:space="preserve">5. Wykonawca, Podwykonawca lub dalszy Podwykonawca jest zobowiązany przedstawić Zamawiającemu projekt umowy o podwykonawstwo oraz projekt jej zmiany, której przedmiotem są roboty budowlane, przy czym Podwykonawca lub dalszy Podwykonawca jest obowiązany dołączyć zgodę Wykonawcy na zawarcie umowy o podwykonawstwo o treści zgodnej z projektem umowy. Nie zgłoszenie przez Zamawiającego w terminie 14 dni od dnia otrzymania projektu umowy lub jej zmiany pisemnych zastrzeżeń, uważa się za akceptację projektu umowy lub jego zmiany. W przypadku niewykonania obowiązku, o którym mowa w </w:t>
      </w:r>
      <w:r>
        <w:lastRenderedPageBreak/>
        <w:t>zdaniu pierwszym, Wykonawca zapłaci Zamawiającemu kare umowna w kwocie stanowiącej równowartość 5% wynagrodzenia przewidzianego w umowie o podwykonawstwo za każde takie zdarzenie.</w:t>
      </w:r>
    </w:p>
    <w:p w14:paraId="173521CA" w14:textId="77777777" w:rsidR="00D346B5" w:rsidRDefault="00D346B5" w:rsidP="00D346B5">
      <w:pPr>
        <w:pStyle w:val="Bezodstpw"/>
        <w:jc w:val="both"/>
      </w:pPr>
      <w:r>
        <w:t>6. Zamawiający, w terminie wskazanym w ust. 5, zgłosi pisemne zastrzeżenia do projektu umowy o podwykonawstwo, której przedmiotem są roboty budowlane:</w:t>
      </w:r>
    </w:p>
    <w:p w14:paraId="6C5DF2EF" w14:textId="77777777" w:rsidR="00D346B5" w:rsidRDefault="00D346B5" w:rsidP="00D346B5">
      <w:pPr>
        <w:pStyle w:val="Bezodstpw"/>
        <w:jc w:val="both"/>
      </w:pPr>
      <w:r>
        <w:t>1) niespełniającej wymagań określonych w niniejszej umowie;</w:t>
      </w:r>
    </w:p>
    <w:p w14:paraId="6B3DAFA3" w14:textId="77777777" w:rsidR="00D346B5" w:rsidRDefault="00D346B5" w:rsidP="00D346B5">
      <w:pPr>
        <w:pStyle w:val="Bezodstpw"/>
        <w:jc w:val="both"/>
      </w:pPr>
      <w:r>
        <w:t>2) gdy przewidywać będzie termin zapłaty wynagrodzenia dłuższy niż 30 dni.</w:t>
      </w:r>
    </w:p>
    <w:p w14:paraId="3887E0F3" w14:textId="77777777" w:rsidR="00D346B5" w:rsidRDefault="00D346B5" w:rsidP="00D346B5">
      <w:pPr>
        <w:pStyle w:val="Bezodstpw"/>
        <w:jc w:val="both"/>
      </w:pPr>
      <w:r>
        <w:t>3) zawierający zapis uzależniający uzyskanie przez Podwykonawcę lub dalszego podwykonawcę zapłaty od Wykonawcy lub Podwykonawcy za wykonanie przedmiotu umowy o podwykonawstwo od zapłaty przez Zamawiającego wynagrodzenia wykonawcy lub odpowiednio od zapłaty przez Wykonawcę wynagrodzenia Podwykonawcy. W przypadku nie dokonania zmiany umowy o podwykonawstwo w zakresie terminu zapłaty Wykonawca zapłaci Zamawiającemu karę umowną w kwocie 2.000,00 zł za każdy taki przypadek.</w:t>
      </w:r>
    </w:p>
    <w:p w14:paraId="4FCD90EF" w14:textId="77777777" w:rsidR="00D346B5" w:rsidRDefault="00D346B5" w:rsidP="00D346B5">
      <w:pPr>
        <w:pStyle w:val="Bezodstpw"/>
        <w:jc w:val="both"/>
      </w:pPr>
      <w:r>
        <w:t>7. Wykonawca, Podwykonawca lub dalszy Podwykonawca przedkłada Zamawiającemu poświadczoną za zgodność z oryginałem kopię zawartej umowy o podwykonawstwo, której przedmiotem są roboty budowlane, w terminie 7 dni od dnia jej zawarcia. W przypadku niewykonania obowiązku, o którym mowa w zdaniu poprzednim Wykonawca zapłaci Zamawiającemu karę umowną w kwocie stanowiącej równowartość 5% wynagrodzenia przewidzianego w umowie o podwykonawstwo.</w:t>
      </w:r>
    </w:p>
    <w:p w14:paraId="1C3E05AE" w14:textId="77777777" w:rsidR="00D346B5" w:rsidRDefault="00D346B5" w:rsidP="00D346B5">
      <w:pPr>
        <w:pStyle w:val="Bezodstpw"/>
        <w:jc w:val="both"/>
      </w:pPr>
      <w:r>
        <w:t>8. Zmiana umowy o podwykonawstwo, której przedmiotem są roboty budowlane, wymaga dopełnienia obowiązków opisanych w ust. 3 – 7. Kara umowna, o której mowa w ust. 7 jest należna Zamawiającemu również w przypadku nieprzedłożenia Zamawiającemu poświadczonej za zgodność z oryginałem kopii aneksu do zawartej umowy o podwykonawstwo, której przedmiotem są roboty budowlane, w terminie 7 dni od dnia jego zawarcia.</w:t>
      </w:r>
    </w:p>
    <w:p w14:paraId="126CAA6C" w14:textId="77777777" w:rsidR="00D346B5" w:rsidRDefault="00D346B5" w:rsidP="00D346B5">
      <w:pPr>
        <w:pStyle w:val="Bezodstpw"/>
        <w:jc w:val="both"/>
      </w:pPr>
      <w:r>
        <w:t>9. Umowa pomiędzy Podwykonawcą a dalszym Podwykonawcą musi zawierać zapisy określone w ust.4 niniejszego paragrafu. Załącznikiem do umowy jest zgoda Wykonawcy na zawarcie umowy o podwykonawstwo.</w:t>
      </w:r>
    </w:p>
    <w:p w14:paraId="6DD2AC47" w14:textId="77777777" w:rsidR="00D346B5" w:rsidRDefault="00D346B5" w:rsidP="00D346B5">
      <w:pPr>
        <w:pStyle w:val="Bezodstpw"/>
        <w:jc w:val="both"/>
      </w:pPr>
      <w:r>
        <w:t>10. Wykonawca odpowiada za działania i zaniechania Podwykonawców jak za własne. Wykonawca jest odpowiedzialny za bezpieczeństwo wszelkich działań Podwykonawców na terenie budowy.</w:t>
      </w:r>
    </w:p>
    <w:p w14:paraId="4627FEBA" w14:textId="77777777" w:rsidR="00D346B5" w:rsidRDefault="00D346B5" w:rsidP="00D346B5">
      <w:pPr>
        <w:pStyle w:val="Bezodstpw"/>
        <w:jc w:val="both"/>
      </w:pPr>
      <w:r>
        <w:t>11. W przypadku zawarcia umowy o podwykonawstwo, której przedmiotem są roboty budowlane Wykonawca w protokołach odbioru częściowego i końcowego opisze zakres oraz wartość robót wykonywanych przez Podwykonawców. Uchylanie się Wykonawcy od wykonania któregokolwiek z wymienionych obowiązków uprawnia Zamawiającego do odmowy odbioru robót lub przyjęcia faktury.</w:t>
      </w:r>
    </w:p>
    <w:p w14:paraId="076404CF" w14:textId="77777777" w:rsidR="00D346B5" w:rsidRDefault="00D346B5" w:rsidP="00D346B5">
      <w:pPr>
        <w:pStyle w:val="Bezodstpw"/>
        <w:jc w:val="both"/>
      </w:pPr>
      <w:r>
        <w:t>12. Wraz z fakturą, Wykonawca zobowiązany jest przedstawić Zamawiającemu dowody zapłaty lub oświadczenia Podwykonawców, z którymi zawarł umowy o podwykonawstwo, których przedmiotem są roboty budowlane, o niezaleganiu przez Wykonawcę z zapłatą za roboty wykonane przez nich na podstawie umów zaakceptowanych przez Zamawiającego. W przypadku niewykonania tego obowiązku Zamawiający, wedle swego wyboru, ma prawo:</w:t>
      </w:r>
    </w:p>
    <w:p w14:paraId="23192782" w14:textId="77777777" w:rsidR="00D346B5" w:rsidRDefault="00D346B5" w:rsidP="00D346B5">
      <w:pPr>
        <w:pStyle w:val="Bezodstpw"/>
        <w:jc w:val="both"/>
      </w:pPr>
      <w:r>
        <w:t>1) powstrzymać się z zapłatą Wynagrodzenia do czasu zapłaty przez Wykonawcę na rzecz podwykonawcy należnego wynagrodzenia lub</w:t>
      </w:r>
    </w:p>
    <w:p w14:paraId="170D6372" w14:textId="77777777" w:rsidR="00D346B5" w:rsidRDefault="00D346B5" w:rsidP="00D346B5">
      <w:pPr>
        <w:pStyle w:val="Bezodstpw"/>
        <w:jc w:val="both"/>
      </w:pPr>
      <w:r>
        <w:t>2) dokonać zapłaty wynagrodzenia należnego podwykonawcy i potrącić równowartość kwoty zapłaconej podwykonawcy z Wynagrodzenia, na co Wykonawca wyraża zgodę.</w:t>
      </w:r>
    </w:p>
    <w:p w14:paraId="77ACCF3F" w14:textId="77777777" w:rsidR="00D346B5" w:rsidRDefault="00D346B5" w:rsidP="00D346B5">
      <w:pPr>
        <w:pStyle w:val="Bezodstpw"/>
        <w:jc w:val="both"/>
      </w:pPr>
      <w:r>
        <w:t>13. Zawarcie przez Podwykonawcę, z którym Wykonawca zawarł umowę o podwykonawstwo, umów z dalszym podwykonawcą wymaga dopełnienia obowiązków opisanych w niniejszej umowie dla zawarcia umowy o podwykonawstwo oraz wprowadzenia postanowień dotyczących bezpośredniej zapłaty dalszym podwykonawcom analogicznych, jak opisane w ust. 14 i nast.</w:t>
      </w:r>
    </w:p>
    <w:p w14:paraId="3B97A4FD" w14:textId="77777777" w:rsidR="00D346B5" w:rsidRDefault="00D346B5" w:rsidP="00D346B5">
      <w:pPr>
        <w:pStyle w:val="Bezodstpw"/>
        <w:jc w:val="both"/>
      </w:pPr>
      <w:r>
        <w:lastRenderedPageBreak/>
        <w:t>14. 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43A1568D" w14:textId="77777777" w:rsidR="00D346B5" w:rsidRDefault="00D346B5" w:rsidP="00D346B5">
      <w:pPr>
        <w:pStyle w:val="Bezodstpw"/>
        <w:jc w:val="both"/>
      </w:pPr>
      <w:r>
        <w:t>15. Wynagrodzenie, o którym mowa w ust.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F82347E" w14:textId="77777777" w:rsidR="00D346B5" w:rsidRDefault="00D346B5" w:rsidP="00D346B5">
      <w:pPr>
        <w:pStyle w:val="Bezodstpw"/>
        <w:jc w:val="both"/>
      </w:pPr>
      <w:r>
        <w:t>16. Bezpośrednia zapłata obejmuje wyłącznie należne wynagrodzenie, bez odsetek, należnych podwykonawcy lub dalszemu podwykonawcy.</w:t>
      </w:r>
    </w:p>
    <w:p w14:paraId="6124945F" w14:textId="77777777" w:rsidR="00D346B5" w:rsidRDefault="00D346B5" w:rsidP="00D346B5">
      <w:pPr>
        <w:pStyle w:val="Bezodstpw"/>
        <w:jc w:val="both"/>
      </w:pPr>
      <w:r>
        <w:t>17. Przed dokonaniem bezpośredniej zapłaty Zamawiający umożliwi Wykonawcy zgłoszenie pisemnych uwag dotyczących zasadności bezpośredniej zapłaty wynagrodzenia Podwykonawcy lub dalszemu podwykonawcy, o których mowa w ust. 14. Termin zgłaszania uwag będzie nie krótszym niż 7 dni od dnia doręczenia tej informacji.</w:t>
      </w:r>
    </w:p>
    <w:p w14:paraId="535CEF1B" w14:textId="77777777" w:rsidR="00D346B5" w:rsidRDefault="00D346B5" w:rsidP="00D346B5">
      <w:pPr>
        <w:pStyle w:val="Bezodstpw"/>
        <w:jc w:val="both"/>
      </w:pPr>
      <w:r>
        <w:t>18. W przypadku zgłoszenia uwag, o których mowa w ust. 17, Zamawiający może:</w:t>
      </w:r>
    </w:p>
    <w:p w14:paraId="2F4DBC8C" w14:textId="77777777" w:rsidR="00D346B5" w:rsidRDefault="00D346B5" w:rsidP="00D346B5">
      <w:pPr>
        <w:pStyle w:val="Bezodstpw"/>
        <w:jc w:val="both"/>
      </w:pPr>
      <w:r>
        <w:t>1) nie dokonać bezpośredniej zapłaty wynagrodzenia podwykonawcy lub dalszemu podwykonawcy, jeżeli Wykonawca wykaże niezasadność takiej zapłaty albo</w:t>
      </w:r>
    </w:p>
    <w:p w14:paraId="54470340" w14:textId="77777777" w:rsidR="00D346B5" w:rsidRDefault="00D346B5" w:rsidP="00D346B5">
      <w:pPr>
        <w:pStyle w:val="Bezodstpw"/>
        <w:jc w:val="both"/>
      </w:pPr>
      <w: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3549786" w14:textId="77777777" w:rsidR="00D346B5" w:rsidRDefault="00D346B5" w:rsidP="00D346B5">
      <w:pPr>
        <w:pStyle w:val="Bezodstpw"/>
        <w:jc w:val="both"/>
      </w:pPr>
      <w:r>
        <w:t>3) dokonać bezpośredniej zapłaty wynagrodzenia podwykonawcy lub dalszemu podwykonawcy, jeżeli Podwykonawca lub dalszy Podwykonawca wykaże zasadność takiej zapłaty.</w:t>
      </w:r>
    </w:p>
    <w:p w14:paraId="1F45D163" w14:textId="77777777" w:rsidR="00D346B5" w:rsidRDefault="00D346B5" w:rsidP="00D346B5">
      <w:pPr>
        <w:pStyle w:val="Bezodstpw"/>
        <w:jc w:val="both"/>
      </w:pPr>
      <w:r>
        <w:t>19. W przypadku dokonania bezpośredniej zapłaty Podwykonawcy lub dalszemu podwykonawcy, o których mowa w ust. 14, Zamawiający potrąca kwotę wypłaconego wynagrodzenia z wynagrodzenia należnego Wykonawcy, na co Wykonawca niniejszym wyraża zgodę.</w:t>
      </w:r>
    </w:p>
    <w:p w14:paraId="547E9768" w14:textId="77777777" w:rsidR="00D346B5" w:rsidRDefault="00D346B5" w:rsidP="00D346B5">
      <w:pPr>
        <w:pStyle w:val="Bezodstpw"/>
        <w:jc w:val="both"/>
      </w:pPr>
      <w:r>
        <w:t>20. Konieczność wielokrotnego (tj. co najmniej dwukrotnego) dokonywania bezpośredniej zapłaty podwykonawcy lub dalszemu podwykonawcy, o których mowa w ust. 14, lub konieczność dokonania bezpośrednich zapłat na sumę większą niż 5% wartości Wynagrodzenia może stanowić podstawę do odstąpienia od Umowy przez Zamawiającego.</w:t>
      </w:r>
    </w:p>
    <w:p w14:paraId="178365D2" w14:textId="77777777" w:rsidR="00D346B5" w:rsidRDefault="00D346B5" w:rsidP="00D346B5">
      <w:pPr>
        <w:pStyle w:val="Bezodstpw"/>
        <w:jc w:val="both"/>
      </w:pPr>
      <w:r>
        <w:t>21. Wykonawca zobowiązany jest do dokonywania terminowej zapłaty Podwykonawcom, z którymi zawarł umowy o podwykonawstwo, a w przypadkach zaistnienia podstaw do bezpośredniej zapłaty dalszym podwykonawcom – do dokonywania terminowej zapłaty dalszym podwykonawcom. W przypadku braku zapłaty lub nieterminowej zapłaty wynagrodzenia należnego Podwykonawcom</w:t>
      </w:r>
    </w:p>
    <w:p w14:paraId="26E5F87D" w14:textId="77777777" w:rsidR="00D346B5" w:rsidRDefault="00D346B5" w:rsidP="00D346B5">
      <w:pPr>
        <w:pStyle w:val="Bezodstpw"/>
        <w:jc w:val="both"/>
      </w:pPr>
      <w:r>
        <w:t>lub dalszym podwykonawcom Wykonawca zapłaci Zamawiającemu karę umowną w kwocie stanowiącej równowartość 5% wynagrodzenia przewidzianego w umowie o podwykonawstwo za każdy taki przypadek.</w:t>
      </w:r>
    </w:p>
    <w:p w14:paraId="5F7AAD06" w14:textId="77777777" w:rsidR="00D346B5" w:rsidRDefault="00D346B5" w:rsidP="00D346B5">
      <w:pPr>
        <w:pStyle w:val="Bezodstpw"/>
        <w:jc w:val="both"/>
      </w:pPr>
      <w:r>
        <w:t>22. Wykonawca zobowiązany jest na żądanie Zamawiającego udzielić mu wszelkich informacji dotyczących Podwykonawców.</w:t>
      </w:r>
    </w:p>
    <w:p w14:paraId="004CA250" w14:textId="77777777" w:rsidR="00D346B5" w:rsidRDefault="00D346B5" w:rsidP="00D346B5">
      <w:pPr>
        <w:pStyle w:val="Bezodstpw"/>
        <w:jc w:val="both"/>
      </w:pPr>
      <w:r>
        <w:t>23. Wykonawca ponosi wobec Zamawiającego pełną odpowiedzialność za roboty, które wykonuje przy pomocy Podwykonawców.</w:t>
      </w:r>
    </w:p>
    <w:p w14:paraId="16FB9674" w14:textId="77777777" w:rsidR="00D346B5" w:rsidRDefault="00D346B5" w:rsidP="00D346B5">
      <w:pPr>
        <w:pStyle w:val="Bezodstpw"/>
        <w:jc w:val="both"/>
      </w:pPr>
      <w:r>
        <w:t>24. Niezależnie od postanowień wskazanych w niniejszym paragrafie, zamiar wprowadzenia Podwykonawcy na teren budowy, w celu wykonania zakresu robót określonego w ofercie, Wykonawca powinien zgłosić Zamawiającemu z co najmniej 7 -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14:paraId="4CC7AD3E" w14:textId="77777777" w:rsidR="00D346B5" w:rsidRDefault="00D346B5" w:rsidP="00D346B5">
      <w:pPr>
        <w:pStyle w:val="Bezodstpw"/>
        <w:jc w:val="both"/>
      </w:pPr>
      <w:r>
        <w:lastRenderedPageBreak/>
        <w:t>25. Za wprowadzenie na plac budowy Podwykonawcy, który nie został zgłoszony Zamawiającemu zgodnie z zapisami ust. 26, Wykonawca zapłaci Zamawiającemu karę umowną w wysokości 2.000,00 zł za każde takie zdarzenie.</w:t>
      </w:r>
    </w:p>
    <w:p w14:paraId="0B303C37" w14:textId="77777777" w:rsidR="00D346B5" w:rsidRDefault="00D346B5" w:rsidP="00D346B5">
      <w:pPr>
        <w:pStyle w:val="Bezodstpw"/>
      </w:pPr>
    </w:p>
    <w:p w14:paraId="234E0836" w14:textId="5C7B8F2B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5</w:t>
      </w:r>
    </w:p>
    <w:p w14:paraId="039DBFC3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Warunki realizacji robót</w:t>
      </w:r>
    </w:p>
    <w:p w14:paraId="55D23B89" w14:textId="77777777" w:rsidR="00D346B5" w:rsidRDefault="00D346B5" w:rsidP="00D346B5">
      <w:pPr>
        <w:pStyle w:val="Bezodstpw"/>
        <w:jc w:val="both"/>
      </w:pPr>
      <w:r>
        <w:t>1. Wykonawca zobowiązany jest zrealizować zamówienie zgodnie z treścią niniejszej umowy, należytą starannością, wiedzą techniczną, sztuką budowlaną, obowiązującymi zasadami i przepisami zawartymi w Normach PPOŻ, Polskich Normach i Prawie Budowlanym.</w:t>
      </w:r>
    </w:p>
    <w:p w14:paraId="7D42CA3C" w14:textId="77777777" w:rsidR="00D346B5" w:rsidRDefault="00D346B5" w:rsidP="00D346B5">
      <w:pPr>
        <w:pStyle w:val="Bezodstpw"/>
        <w:jc w:val="both"/>
      </w:pPr>
      <w:r>
        <w:t>2. Wykonawca oświadcza, iż w czasie wizji lokalnej zapoznał się z rzeczywistymi warunkami realizacji przedmiotu umowy i uwzględnił je w wynagrodzeniu określonym w swojej ofercie cenowej. Znane mu są warunki techniczne wykonania i odbioru robót. Zapewnia, że w przypadku zauważenia błędów lub kolizji w czasie wykonywania robót, rozwiąże je własnym staraniem i bez podwyższenia wynagrodzenia i wydłużenia terminu realizacji, określonych w niniejszej umowie.</w:t>
      </w:r>
    </w:p>
    <w:p w14:paraId="06556D57" w14:textId="77777777" w:rsidR="00D346B5" w:rsidRDefault="00D346B5" w:rsidP="00D346B5">
      <w:pPr>
        <w:pStyle w:val="Bezodstpw"/>
        <w:jc w:val="both"/>
      </w:pPr>
      <w:r>
        <w:t>3. Zastosowane do realizacji przedmiotu umowy materiały muszą posiadać stosowne atesty, dopuszczenia i certyfikaty, wymagane przez obowiązujące przepisy prawa oraz muszą odpowiadać wymaganiom Zamawiającego oraz warunkom technicznym wykonania i odbioru prac.</w:t>
      </w:r>
    </w:p>
    <w:p w14:paraId="16505ABB" w14:textId="77777777" w:rsidR="00D346B5" w:rsidRDefault="00D346B5" w:rsidP="00D346B5">
      <w:pPr>
        <w:pStyle w:val="Bezodstpw"/>
        <w:jc w:val="both"/>
      </w:pPr>
      <w:r>
        <w:t>4. Z uwagi na specyfikę obiektu, Wykonawca zobowiązany jest do ścisłego przestrzegania przepisów BHP, ppoż. oraz należytego, dokładnego zabezpieczenia i oznakowania miejsca robót przed osobami trzecimi, przez cały okres trwania umowy jak i po zakończeniu prac.</w:t>
      </w:r>
    </w:p>
    <w:p w14:paraId="23B56D49" w14:textId="77777777" w:rsidR="00D346B5" w:rsidRDefault="00D346B5" w:rsidP="00D346B5">
      <w:pPr>
        <w:pStyle w:val="Bezodstpw"/>
        <w:jc w:val="both"/>
      </w:pPr>
      <w:r>
        <w:t>5. Wykonawca jest gospodarzem na terenie miejsca i placu robót, od czasu jego przejęcia od Zamawiającego do czasu wykonania i przekazania do użytkowania przedmiotu umowy. Wykonawca ponosi odpowiedzialność za szkody powstałe na tym terenie ze swojej winy. W razie uszkodzenia w trakcie robót mienia stanowiącego własność Zamawiającego lub osób trzecich, Wykonawca zobowiązuje się pokryć wszelkie koszty związane z naprawą lub zwrócić koszty zakupu nowego wyposażenia.</w:t>
      </w:r>
    </w:p>
    <w:p w14:paraId="022E4996" w14:textId="77777777" w:rsidR="00D346B5" w:rsidRDefault="00D346B5" w:rsidP="00D346B5">
      <w:pPr>
        <w:pStyle w:val="Bezodstpw"/>
        <w:jc w:val="both"/>
      </w:pPr>
      <w:r>
        <w:t>6. Rozliczanie za wykonanie przedmiotu Umowy nastąpi na podstawie faktury końcowej zatwierdzonej zaakceptowanej przez Zamawiającego.</w:t>
      </w:r>
    </w:p>
    <w:p w14:paraId="44C9BE95" w14:textId="77777777" w:rsidR="00D346B5" w:rsidRDefault="00D346B5" w:rsidP="00D346B5">
      <w:pPr>
        <w:pStyle w:val="Bezodstpw"/>
        <w:jc w:val="both"/>
      </w:pPr>
      <w:r>
        <w:t>7. Podstawą do rozliczenia za wykonanie przedmiotu Umowy jest protokół końcowego odbioru przedmiotu Umowy stwierdzający, że przedmiot umowy jest wolny od wad, zatwierdzony i podpisany przez Wykonawcę i Zamawiającego oraz inspektorów nadzoru inwestorskiego.</w:t>
      </w:r>
    </w:p>
    <w:p w14:paraId="0AA131BA" w14:textId="77777777" w:rsidR="00D346B5" w:rsidRDefault="00D346B5" w:rsidP="00D346B5">
      <w:pPr>
        <w:pStyle w:val="Bezodstpw"/>
        <w:jc w:val="both"/>
      </w:pPr>
      <w:r>
        <w:t>8. W przypadku zatrudnienia Podwykonawców dodatkowym załącznikiem do faktury końcowej będzie oświadczenie o braku wszelkich zobowiązań wynikających z zawartych umów z tymi Podwykonawcami.</w:t>
      </w:r>
    </w:p>
    <w:p w14:paraId="64FD5DA5" w14:textId="77777777" w:rsidR="00D346B5" w:rsidRDefault="00D346B5" w:rsidP="00D346B5">
      <w:pPr>
        <w:pStyle w:val="Bezodstpw"/>
        <w:jc w:val="both"/>
      </w:pPr>
      <w:r>
        <w:t>9. Przyjęcie faktur Wykonawcy warunkuje złożenie potwierdzonego przez podwykonawców oświadczenia o nie zaleganiu wobec nich z realizacją zobowiązań finansowych za wykonane przez tych podwykonawców, powierzone zgodnie z warunkami umowy, części zamówienia.</w:t>
      </w:r>
    </w:p>
    <w:p w14:paraId="389C4CCE" w14:textId="77777777" w:rsidR="00D346B5" w:rsidRDefault="00D346B5" w:rsidP="00D346B5">
      <w:pPr>
        <w:pStyle w:val="Bezodstpw"/>
      </w:pPr>
    </w:p>
    <w:p w14:paraId="66FE822B" w14:textId="5F3B3DD2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6</w:t>
      </w:r>
    </w:p>
    <w:p w14:paraId="4CD495CB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Obowiązki Zamawiającego</w:t>
      </w:r>
    </w:p>
    <w:p w14:paraId="12837559" w14:textId="77777777" w:rsidR="00D346B5" w:rsidRDefault="00D346B5" w:rsidP="00D346B5">
      <w:pPr>
        <w:pStyle w:val="Bezodstpw"/>
        <w:jc w:val="both"/>
      </w:pPr>
      <w:r>
        <w:t>Zamawiający zobowiązuje się do :</w:t>
      </w:r>
    </w:p>
    <w:p w14:paraId="5839A0B0" w14:textId="77777777" w:rsidR="00D346B5" w:rsidRDefault="00D346B5" w:rsidP="00D346B5">
      <w:pPr>
        <w:pStyle w:val="Bezodstpw"/>
        <w:jc w:val="both"/>
      </w:pPr>
      <w:r>
        <w:t>1) przekazania dokumentacji technicznej na podstawie, której będą realizowane roboty;</w:t>
      </w:r>
    </w:p>
    <w:p w14:paraId="35D6531C" w14:textId="77777777" w:rsidR="00D346B5" w:rsidRDefault="00D346B5" w:rsidP="00D346B5">
      <w:pPr>
        <w:pStyle w:val="Bezodstpw"/>
        <w:jc w:val="both"/>
      </w:pPr>
      <w:r>
        <w:t>2) dokonania odbioru robót w wyniku, którego zostanie podpisany przez obie strony protokół odbioru robót.</w:t>
      </w:r>
    </w:p>
    <w:p w14:paraId="05287D24" w14:textId="77777777" w:rsidR="00D346B5" w:rsidRDefault="00D346B5" w:rsidP="00D346B5">
      <w:pPr>
        <w:pStyle w:val="Bezodstpw"/>
      </w:pPr>
    </w:p>
    <w:p w14:paraId="7A3F2479" w14:textId="151C990E" w:rsidR="00D346B5" w:rsidRPr="003C0ADE" w:rsidRDefault="00D346B5" w:rsidP="00D346B5">
      <w:pPr>
        <w:pStyle w:val="Bezodstpw"/>
        <w:jc w:val="center"/>
        <w:rPr>
          <w:b/>
          <w:bCs/>
        </w:rPr>
      </w:pPr>
      <w:r w:rsidRPr="003C0ADE">
        <w:rPr>
          <w:b/>
          <w:bCs/>
        </w:rPr>
        <w:t>§ 7</w:t>
      </w:r>
    </w:p>
    <w:p w14:paraId="636724D9" w14:textId="77777777" w:rsidR="00D346B5" w:rsidRPr="003C0ADE" w:rsidRDefault="00D346B5" w:rsidP="00D346B5">
      <w:pPr>
        <w:pStyle w:val="Bezodstpw"/>
        <w:jc w:val="center"/>
        <w:rPr>
          <w:b/>
          <w:bCs/>
        </w:rPr>
      </w:pPr>
      <w:r w:rsidRPr="003C0ADE">
        <w:rPr>
          <w:b/>
          <w:bCs/>
        </w:rPr>
        <w:t>Obowiązki Wykonawcy</w:t>
      </w:r>
    </w:p>
    <w:p w14:paraId="06FD9272" w14:textId="77777777" w:rsidR="00D346B5" w:rsidRDefault="00D346B5" w:rsidP="00D346B5">
      <w:pPr>
        <w:pStyle w:val="Bezodstpw"/>
        <w:jc w:val="both"/>
      </w:pPr>
      <w:r>
        <w:t>1. Zrealizować zamówienie zgodnie z treścią niniejszej umowy;</w:t>
      </w:r>
    </w:p>
    <w:p w14:paraId="48E7CB52" w14:textId="77777777" w:rsidR="00D346B5" w:rsidRDefault="00D346B5" w:rsidP="00D346B5">
      <w:pPr>
        <w:pStyle w:val="Bezodstpw"/>
        <w:jc w:val="both"/>
      </w:pPr>
      <w:r>
        <w:t xml:space="preserve">2. W trakcie całego okresu trwania robót pilnie przestrzegać zasad BHP, </w:t>
      </w:r>
      <w:proofErr w:type="spellStart"/>
      <w:r>
        <w:t>ppoż</w:t>
      </w:r>
      <w:proofErr w:type="spellEnd"/>
      <w:r>
        <w:t>;</w:t>
      </w:r>
    </w:p>
    <w:p w14:paraId="7F6FF38F" w14:textId="77777777" w:rsidR="00D346B5" w:rsidRDefault="00D346B5" w:rsidP="00D346B5">
      <w:pPr>
        <w:pStyle w:val="Bezodstpw"/>
        <w:jc w:val="both"/>
      </w:pPr>
      <w:r>
        <w:lastRenderedPageBreak/>
        <w:t>3. Dopilnować, aby wszystkie wyznaczone przez niego do realizacji niniejszej umowy osoby, posiadały odpowiednie kwalifikacje, przeszkolenia, uprawnienia oraz badania lekarskie, wymagane przepisami prawa i BHP i były wyposażone w odpowiedni strój ochronny oraz sprzęt zabezpieczający;</w:t>
      </w:r>
    </w:p>
    <w:p w14:paraId="04DFAEF0" w14:textId="77777777" w:rsidR="00D346B5" w:rsidRDefault="00D346B5" w:rsidP="00D346B5">
      <w:pPr>
        <w:pStyle w:val="Bezodstpw"/>
        <w:jc w:val="both"/>
      </w:pPr>
      <w:r>
        <w:t>4. Wykonawca ponosi wyłączną odpowiedzialność za bezpieczeństwo osób wykonujących prace oraz osób trzecich, których zdrowie i życie zostałoby naruszone z jego winy;</w:t>
      </w:r>
    </w:p>
    <w:p w14:paraId="1446D594" w14:textId="77777777" w:rsidR="00D346B5" w:rsidRDefault="00D346B5" w:rsidP="00D346B5">
      <w:pPr>
        <w:pStyle w:val="Bezodstpw"/>
        <w:jc w:val="both"/>
      </w:pPr>
      <w:r>
        <w:t>5. Wykonawca zobowiązany jest przejąć miejsce i plac robót, tymczasowo ogrodzić, właściwie zabezpieczyć i oznakować;</w:t>
      </w:r>
    </w:p>
    <w:p w14:paraId="7C7C3E91" w14:textId="77777777" w:rsidR="00D346B5" w:rsidRDefault="00D346B5" w:rsidP="00D346B5">
      <w:pPr>
        <w:pStyle w:val="Bezodstpw"/>
        <w:jc w:val="both"/>
      </w:pPr>
      <w:r>
        <w:t>6. Zachować należyty ład i porządek na terenie robót;</w:t>
      </w:r>
    </w:p>
    <w:p w14:paraId="45793C88" w14:textId="77777777" w:rsidR="00D346B5" w:rsidRDefault="00D346B5" w:rsidP="00D346B5">
      <w:pPr>
        <w:pStyle w:val="Bezodstpw"/>
        <w:jc w:val="both"/>
      </w:pPr>
      <w:r>
        <w:t>7. Zgłosić do sprawdzenia przedstawicielowi Zamawiającego robót ulegających zakryciu lub zanikających;</w:t>
      </w:r>
    </w:p>
    <w:p w14:paraId="571410FC" w14:textId="77777777" w:rsidR="00D346B5" w:rsidRDefault="00D346B5" w:rsidP="00D346B5">
      <w:pPr>
        <w:pStyle w:val="Bezodstpw"/>
        <w:jc w:val="both"/>
      </w:pPr>
      <w:r>
        <w:t>8. Zgłosić Zamawiającemu termin zakończenia prac, gotowość przystąpienia do ich protokolarnego odbioru;</w:t>
      </w:r>
    </w:p>
    <w:p w14:paraId="37DC7CBF" w14:textId="77777777" w:rsidR="00D346B5" w:rsidRDefault="00D346B5" w:rsidP="00D346B5">
      <w:pPr>
        <w:pStyle w:val="Bezodstpw"/>
        <w:jc w:val="both"/>
      </w:pPr>
      <w:r>
        <w:t>9. Uporządkować i zlikwidować zabezpieczenia w miejscu robót po wykonaniu prac.</w:t>
      </w:r>
    </w:p>
    <w:p w14:paraId="20AA8621" w14:textId="77777777" w:rsidR="00D346B5" w:rsidRDefault="00D346B5" w:rsidP="00D346B5">
      <w:pPr>
        <w:pStyle w:val="Bezodstpw"/>
        <w:jc w:val="both"/>
      </w:pPr>
      <w:r>
        <w:t>10. Wszystkie materiały pochodzące z prowadzonych w ramach robót, wymagające wywozu, będą stanowiły własność Wykonawcy. Wykonawca jest wytwórcą odpadów w rozumieniu przepisów ustawy z dnia 14 grudnia 2012 r. o odpadach (Dz. U. z 2013, poz. 21). Wykonawca w trakcie realizacji przedmiotu umowy, ma obowiązek w pierwszej kolejności poddania odpadów budowlanych odzyskowi, a jeżeli z przyczyn technologicznych jest on niemożliwy lub nie uzasadniony z przyczyn ekologicznych lub ekonomicznych, to Wykonawca zobowiązany jest do przekazania powstałych odpadów do unieszkodliwienia. Wykonawca zobowiązany jest udokumentować Zamawiającemu sposób gospodarowania tymi odpadami, jako warunek dokonania odbioru końcowego przedmiotu umowy.</w:t>
      </w:r>
    </w:p>
    <w:p w14:paraId="48E85231" w14:textId="77777777" w:rsidR="00D346B5" w:rsidRDefault="00D346B5" w:rsidP="00D346B5">
      <w:pPr>
        <w:pStyle w:val="Bezodstpw"/>
        <w:jc w:val="both"/>
      </w:pPr>
      <w:r>
        <w:t>11. Poza innymi obowiązkami wynikającymi z treści umowy, do obowiązków Wykonawcy także należy:</w:t>
      </w:r>
    </w:p>
    <w:p w14:paraId="13A5F01B" w14:textId="77777777" w:rsidR="00D346B5" w:rsidRDefault="00D346B5" w:rsidP="00D346B5">
      <w:pPr>
        <w:pStyle w:val="Bezodstpw"/>
        <w:jc w:val="both"/>
      </w:pPr>
      <w:r>
        <w:t>1) protokolarne przejęcie od Zamawiającego terenu budowy;</w:t>
      </w:r>
    </w:p>
    <w:p w14:paraId="5FF8E82A" w14:textId="77777777" w:rsidR="00D346B5" w:rsidRDefault="00D346B5" w:rsidP="00D346B5">
      <w:pPr>
        <w:pStyle w:val="Bezodstpw"/>
        <w:jc w:val="both"/>
      </w:pPr>
      <w:r>
        <w:t>2) przeprowadzenie robót przygotowawczych na terenie objętym przedmiotem zamówienia, roboty rozbiórkowe, ziemne i porządkowe,</w:t>
      </w:r>
    </w:p>
    <w:p w14:paraId="6AEF817A" w14:textId="77777777" w:rsidR="00D346B5" w:rsidRDefault="00D346B5" w:rsidP="00D346B5">
      <w:pPr>
        <w:pStyle w:val="Bezodstpw"/>
        <w:jc w:val="both"/>
      </w:pPr>
      <w:r>
        <w:t>3) szczelne wygrodzenie miejsca realizacji robót od terenu Zamawiającego w sposób uniemożliwiający dostęp osób trzecich;</w:t>
      </w:r>
    </w:p>
    <w:p w14:paraId="01470695" w14:textId="77777777" w:rsidR="00D346B5" w:rsidRDefault="00D346B5" w:rsidP="00D346B5">
      <w:pPr>
        <w:pStyle w:val="Bezodstpw"/>
        <w:jc w:val="both"/>
      </w:pPr>
      <w:r>
        <w:t>4) organizacja zaplecza budowy dla potrzeb własnych;</w:t>
      </w:r>
    </w:p>
    <w:p w14:paraId="1CD42CEA" w14:textId="77777777" w:rsidR="00D346B5" w:rsidRDefault="00D346B5" w:rsidP="00D346B5">
      <w:pPr>
        <w:pStyle w:val="Bezodstpw"/>
        <w:jc w:val="both"/>
      </w:pPr>
      <w:r>
        <w:t>5) sporządzenie planu bezpieczeństwa i ochrony zdrowia;</w:t>
      </w:r>
    </w:p>
    <w:p w14:paraId="12CBDBFD" w14:textId="77777777" w:rsidR="00D346B5" w:rsidRDefault="00D346B5" w:rsidP="00D346B5">
      <w:pPr>
        <w:pStyle w:val="Bezodstpw"/>
        <w:jc w:val="both"/>
      </w:pPr>
      <w:r>
        <w:t>6) zapewnienie ochrony mienia znajdującego się na terenie budowy, w szczególności pod względem przeciwpożarowym;</w:t>
      </w:r>
    </w:p>
    <w:p w14:paraId="31C322C2" w14:textId="77777777" w:rsidR="00D346B5" w:rsidRDefault="00D346B5" w:rsidP="00D346B5">
      <w:pPr>
        <w:pStyle w:val="Bezodstpw"/>
        <w:jc w:val="both"/>
      </w:pPr>
      <w:r>
        <w:t>7) oznaczenie terenu budowy oraz odpowiednie oznakowanie i zabezpieczenie miejsc prowadzenia robót, wygrodzenie stref niebezpiecznych - zgodnie z obowiązującymi przepisami;</w:t>
      </w:r>
    </w:p>
    <w:p w14:paraId="26194442" w14:textId="77777777" w:rsidR="00D346B5" w:rsidRDefault="00D346B5" w:rsidP="00D346B5">
      <w:pPr>
        <w:pStyle w:val="Bezodstpw"/>
        <w:jc w:val="both"/>
      </w:pPr>
      <w:r>
        <w:t>8) przeprowadzenie prób, pomiarów, sprawdzeń i odbiorów przewidzianych warunkami technicznymi wykonania i odbioru robót budowlano – montażowych, na własny koszt;</w:t>
      </w:r>
    </w:p>
    <w:p w14:paraId="325C56A8" w14:textId="77777777" w:rsidR="00D346B5" w:rsidRDefault="00D346B5" w:rsidP="00D346B5">
      <w:pPr>
        <w:pStyle w:val="Bezodstpw"/>
        <w:jc w:val="both"/>
      </w:pPr>
      <w:r>
        <w:t>9) uzyskanie zatwierdzenia materiałów budowlanych przed wbudowaniem - udzielanego przez przedstawiciela Zamawiającego - oraz przekazywanie mu na bieżąco: certyfikatów na znak bezpieczeństwa, deklaracji zgodności wyrobów z polską lub europejską normą, aprobat technicznych – dla tych materiałów oraz gwarancji producentów dla zamontowanych urządzeń i sprzętu i innych dokumentów wymaganych odrębnymi przepisami;</w:t>
      </w:r>
    </w:p>
    <w:p w14:paraId="1B752F7B" w14:textId="77777777" w:rsidR="00D346B5" w:rsidRDefault="00D346B5" w:rsidP="00D346B5">
      <w:pPr>
        <w:pStyle w:val="Bezodstpw"/>
        <w:jc w:val="both"/>
      </w:pPr>
      <w:r>
        <w:t>10) wykonanie na własny koszt odkrywki elementów robót budzących wątpliwość w celu sprawdzenia jakości ich wykonania, jeżeli wykonanie tych robót nie zostało zgłoszone do sprawdzenia przed ich zakryciem;</w:t>
      </w:r>
    </w:p>
    <w:p w14:paraId="79AB459A" w14:textId="77777777" w:rsidR="00D346B5" w:rsidRDefault="00D346B5" w:rsidP="00D346B5">
      <w:pPr>
        <w:pStyle w:val="Bezodstpw"/>
        <w:jc w:val="both"/>
      </w:pPr>
      <w:r>
        <w:t>11) dostarczenie wraz z montażem i demontażem i wykorzystanie rusztowań i wszelkiego rodzaju sprzętu, narzędzi i urządzeń koniecznych do użycia w celu wykonania przedmiotu zamówienia;</w:t>
      </w:r>
    </w:p>
    <w:p w14:paraId="3A9A2B2E" w14:textId="77777777" w:rsidR="00D346B5" w:rsidRDefault="00D346B5" w:rsidP="00D346B5">
      <w:pPr>
        <w:pStyle w:val="Bezodstpw"/>
        <w:jc w:val="both"/>
      </w:pPr>
      <w:r>
        <w:lastRenderedPageBreak/>
        <w:t>12) konieczne do wykonania w celu zrealizowania i oddania do użytkowania przedmiotu zamówienia inne roboty podstawowe, pomocnicze i roboty towarzyszące;</w:t>
      </w:r>
    </w:p>
    <w:p w14:paraId="47775A1A" w14:textId="77777777" w:rsidR="00D346B5" w:rsidRDefault="00D346B5" w:rsidP="00D346B5">
      <w:pPr>
        <w:pStyle w:val="Bezodstpw"/>
        <w:jc w:val="both"/>
      </w:pPr>
      <w:r>
        <w:t>13) usunięcie poza teren budowy wszelkich urządzeń tymczasowych, zaplecza itp., po zakończeniu robót;</w:t>
      </w:r>
    </w:p>
    <w:p w14:paraId="48C881D8" w14:textId="77777777" w:rsidR="00D346B5" w:rsidRDefault="00D346B5" w:rsidP="00D346B5">
      <w:pPr>
        <w:pStyle w:val="Bezodstpw"/>
        <w:jc w:val="both"/>
      </w:pPr>
      <w:r>
        <w:t>14) uporządkowanie terenu po zakończeniu robót i naprawy istniejących nawierzchni zniszczonych w wyniku działań Wykonawcy;</w:t>
      </w:r>
    </w:p>
    <w:p w14:paraId="4F2A129C" w14:textId="77777777" w:rsidR="00D346B5" w:rsidRDefault="00D346B5" w:rsidP="00D346B5">
      <w:pPr>
        <w:pStyle w:val="Bezodstpw"/>
        <w:jc w:val="both"/>
      </w:pPr>
      <w:r>
        <w:t>15) dostarczenie Zamawiającemu najpóźniej na 7 dni przed terminem wykonania przedmiotu umowy, o którym mowa w § 8 ust. 1 dokumentacji odbiorowej:</w:t>
      </w:r>
    </w:p>
    <w:p w14:paraId="1C18CE08" w14:textId="77777777" w:rsidR="00D346B5" w:rsidRDefault="00D346B5" w:rsidP="00D346B5">
      <w:pPr>
        <w:pStyle w:val="Bezodstpw"/>
        <w:jc w:val="both"/>
      </w:pPr>
      <w:r>
        <w:t>a) dokumentacji powykonawczej potwierdzonej przez kierownika robót z naniesionymi i podpisanymi przez kierownika robót, nieistotnymi zmianami w stosunku do zatwierdzonej dokumentacji projektowej (jeżeli takie wystąpią w trakcie budowy) potwierdzonymi podpisem przez projektanta branżowego;</w:t>
      </w:r>
    </w:p>
    <w:p w14:paraId="7EA4B6D5" w14:textId="77777777" w:rsidR="00D346B5" w:rsidRDefault="00D346B5" w:rsidP="00D346B5">
      <w:pPr>
        <w:pStyle w:val="Bezodstpw"/>
        <w:jc w:val="both"/>
      </w:pPr>
      <w:r>
        <w:t>b) dokumenty (atesty, certyfikaty, deklaracje zgodności, itp.) potwierdzające, że wbudowane wyroby budowlane są zgodne z art. 10 ustawy Prawo budowlane (opisane i ostemplowane przez kierownika budowy i odpowiednio przez kierowników robót branżowych).</w:t>
      </w:r>
    </w:p>
    <w:p w14:paraId="100716D9" w14:textId="77777777" w:rsidR="00D346B5" w:rsidRDefault="00D346B5" w:rsidP="00D346B5">
      <w:pPr>
        <w:pStyle w:val="Bezodstpw"/>
        <w:jc w:val="both"/>
      </w:pPr>
      <w:r>
        <w:t>12. Wykonawca zobowiązany jest udokumentować Zamawiającemu sposób gospodarowania tymi odpadami, jako warunek dokonania odbioru końcowego przedmiotu umowy.</w:t>
      </w:r>
    </w:p>
    <w:p w14:paraId="7B0433E8" w14:textId="77777777" w:rsidR="00D346B5" w:rsidRDefault="00D346B5" w:rsidP="00D346B5">
      <w:pPr>
        <w:pStyle w:val="Bezodstpw"/>
        <w:jc w:val="both"/>
      </w:pPr>
      <w:r>
        <w:t>13. Strony zgodnie postanawiają, iż wszystkie odstępstwa w zakresie: stosowana technologii robót, innych niż w dokumentacji technicznej, wymagają akceptacji przez Zamawiającego. Dopuszcza się je tylko w przypadku, gdy proponowane rozwiązanie przez Wykonawcę jest równorzędne lub lepsze funkcjonalnie od tego, jakie przewiduje projekt, a jednocześnie nie spowoduje zwiększenia kosztów zadania. W tym przypadku Wykonawca przedstawi projekt zamienny zawierający opis proponowanych zmian, rysunki. Projekt taki wymaga akceptacji nadzoru autorskiego i zatwierdzenia do realizacji przez Zamawiającego.</w:t>
      </w:r>
    </w:p>
    <w:p w14:paraId="6B484A82" w14:textId="77777777" w:rsidR="00D346B5" w:rsidRDefault="00D346B5" w:rsidP="00D346B5">
      <w:pPr>
        <w:pStyle w:val="Bezodstpw"/>
        <w:jc w:val="both"/>
      </w:pPr>
      <w:r>
        <w:t>14. Wykonawca zobowiązuje się wykonać przedmiot umowy z materiałów własnych.</w:t>
      </w:r>
    </w:p>
    <w:p w14:paraId="4F5F478D" w14:textId="77777777" w:rsidR="00D346B5" w:rsidRDefault="00D346B5" w:rsidP="00D346B5">
      <w:pPr>
        <w:pStyle w:val="Bezodstpw"/>
        <w:jc w:val="both"/>
      </w:pPr>
      <w:r>
        <w:t xml:space="preserve">15. Materiały i urządzenia użyte do wykonania przedmiotu umowy winny odpowiadać, co do jakości wymogom wyrobów dopuszczonych do obrotu i stosowania w budownictwie, zgodnie z art. 10 ustawy z dnia 7 lipca 1994 r. Prawo budowlane (tj. Dz. U. z 2013r. poz. 1409 tj. z </w:t>
      </w:r>
      <w:proofErr w:type="spellStart"/>
      <w:r>
        <w:t>późn</w:t>
      </w:r>
      <w:proofErr w:type="spellEnd"/>
      <w:r>
        <w:t>. zm.).</w:t>
      </w:r>
    </w:p>
    <w:p w14:paraId="1548BC79" w14:textId="77777777" w:rsidR="00D346B5" w:rsidRDefault="00D346B5" w:rsidP="00D346B5">
      <w:pPr>
        <w:pStyle w:val="Bezodstpw"/>
        <w:jc w:val="both"/>
      </w:pPr>
      <w:r>
        <w:t>16. Na każde żądanie Zamawiającego Wykonawca zobowiązany jest okazać w stosunku do wskazanych materiałów i urządzeń oraz wymaganych przepisami dla tych materiałów i urządzeń, odpowiednie certyfikaty zgodności z obowiązującymi normami, aprobaty techniczne, atesty, świadectwa jakości, instrukcje obsługi, itp. Dokumentację w tym zakresie Wykonawca winien przechowywać na budowie i przekazać ją Zamawiającemu w procedurze odbioru końcowego.</w:t>
      </w:r>
    </w:p>
    <w:p w14:paraId="2273360A" w14:textId="77777777" w:rsidR="00D346B5" w:rsidRDefault="00D346B5" w:rsidP="00D346B5">
      <w:pPr>
        <w:pStyle w:val="Bezodstpw"/>
        <w:jc w:val="both"/>
      </w:pPr>
      <w:r>
        <w:t>17. Wykonawca zapewni potrzebne oprzyrządowanie, oraz materiały wymagane do zbadania, na żądanie Zamawiającego, prawidłowości wykonania robót oraz jakości użytych materiałów przez Wykonawcę i Podwykonawców przy realizacji zadania.</w:t>
      </w:r>
    </w:p>
    <w:p w14:paraId="38ECED6F" w14:textId="77777777" w:rsidR="00D346B5" w:rsidRDefault="00D346B5" w:rsidP="00D346B5">
      <w:pPr>
        <w:pStyle w:val="Bezodstpw"/>
        <w:jc w:val="both"/>
      </w:pPr>
      <w:r>
        <w:t>18. Jeżeli w rezultacie przeprowadzonych badań okaże się, że zastosowane materiały bądź wykonanie robót, co do jakości są niezgodne z umową, to koszty badań dodatkowych oraz skutki z tym związane obciążą Wykonawcę.</w:t>
      </w:r>
    </w:p>
    <w:p w14:paraId="5238AEB3" w14:textId="77777777" w:rsidR="00D346B5" w:rsidRDefault="00D346B5" w:rsidP="00D346B5">
      <w:pPr>
        <w:pStyle w:val="Bezodstpw"/>
      </w:pPr>
    </w:p>
    <w:p w14:paraId="745D7FF5" w14:textId="7D557364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8</w:t>
      </w:r>
    </w:p>
    <w:p w14:paraId="4202C287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Nadzór i kontrola</w:t>
      </w:r>
    </w:p>
    <w:p w14:paraId="7EED9DDD" w14:textId="77777777" w:rsidR="00D346B5" w:rsidRDefault="00D346B5" w:rsidP="00D346B5">
      <w:pPr>
        <w:pStyle w:val="Bezodstpw"/>
        <w:jc w:val="both"/>
      </w:pPr>
      <w:r>
        <w:t>Zamawiający wyznacza ………………….. jako osobę upoważnioną do kontaktów w sprawach związanych z realizacją przedmiotu umowy tel./fax ……………………., mail: …………………………</w:t>
      </w:r>
    </w:p>
    <w:p w14:paraId="7CCE2BE8" w14:textId="77777777" w:rsidR="00D346B5" w:rsidRDefault="00D346B5" w:rsidP="00D346B5">
      <w:pPr>
        <w:pStyle w:val="Bezodstpw"/>
        <w:jc w:val="both"/>
      </w:pPr>
      <w:r>
        <w:t>Wykonawca wyznacza: ………………………., mail: ………………………….. oraz …………………………., tel. …………………, mail: ……………………. jako osoby upoważnione do kontaktów w sprawach związanych z realizacją przedmiotu umowy.</w:t>
      </w:r>
    </w:p>
    <w:p w14:paraId="16C55CED" w14:textId="77777777" w:rsidR="00D346B5" w:rsidRDefault="00D346B5" w:rsidP="00D346B5">
      <w:pPr>
        <w:pStyle w:val="Bezodstpw"/>
      </w:pPr>
    </w:p>
    <w:p w14:paraId="0C77509B" w14:textId="6392EE1B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lastRenderedPageBreak/>
        <w:t>§ 9</w:t>
      </w:r>
    </w:p>
    <w:p w14:paraId="585BFE62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Odpowiedzialność z tytułu gwarancji</w:t>
      </w:r>
    </w:p>
    <w:p w14:paraId="5C3AD8A8" w14:textId="77777777" w:rsidR="00D346B5" w:rsidRDefault="00D346B5" w:rsidP="00D346B5">
      <w:pPr>
        <w:pStyle w:val="Bezodstpw"/>
        <w:jc w:val="both"/>
      </w:pPr>
      <w:r>
        <w:t>1. Wykonawca gwarantuje kompletne, jakościowo dobre wykonanie przedmiotu umowy, zgodnie z jej treścią, Polskimi Normami i wiedzą techniczną.</w:t>
      </w:r>
    </w:p>
    <w:p w14:paraId="589683D0" w14:textId="77777777" w:rsidR="00D346B5" w:rsidRDefault="00D346B5" w:rsidP="00D346B5">
      <w:pPr>
        <w:pStyle w:val="Bezodstpw"/>
        <w:jc w:val="both"/>
      </w:pPr>
      <w:r>
        <w:t>2. Okres gwarancji na prace wykonane w ramach niniejszej umowy wynosi 24 miesięcy od dnia podpisania przez obie strony bezusterkowego protokołu odbioru końcowego.</w:t>
      </w:r>
    </w:p>
    <w:p w14:paraId="214BBA26" w14:textId="77777777" w:rsidR="00D346B5" w:rsidRDefault="00D346B5" w:rsidP="00D346B5">
      <w:pPr>
        <w:pStyle w:val="Bezodstpw"/>
        <w:jc w:val="both"/>
      </w:pPr>
      <w:r>
        <w:t>3. W okresie gwarancji Wykonawca ma obowiązek bezpłatnego usunięcia wszelkich wad, jakie wystąpią w przedmiocie umowy, w terminie nie dłuższym niż 14 dni liczonych od dnia ich zgłoszenia, z zastrzeżeniem ust. 7.</w:t>
      </w:r>
    </w:p>
    <w:p w14:paraId="713119BF" w14:textId="77777777" w:rsidR="00D346B5" w:rsidRDefault="00D346B5" w:rsidP="00D346B5">
      <w:pPr>
        <w:pStyle w:val="Bezodstpw"/>
        <w:jc w:val="both"/>
      </w:pPr>
      <w:r>
        <w:t>4. W przypadku niewywiązania się Wykonawcy z obowiązku, o którym mowa w ust. 2, Zamawiający będzie uprawniony do dokonania usunięcia wad na koszt i ryzyko Wykonawcy.</w:t>
      </w:r>
    </w:p>
    <w:p w14:paraId="03B59B58" w14:textId="77777777" w:rsidR="00D346B5" w:rsidRDefault="00D346B5" w:rsidP="00D346B5">
      <w:pPr>
        <w:pStyle w:val="Bezodstpw"/>
        <w:jc w:val="both"/>
      </w:pPr>
      <w:r>
        <w:t>5. W przypadku nieterminowego wywiązania się Wykonawcy z obowiązku, o którym mowa w ust. 2, Zamawiający będzie uprawniony do naliczenia kary umownej z tytułu nieusunięcia wad terminie, zgodnie z postanowieniami § 11 ust. 1 pkt 3 umowy.</w:t>
      </w:r>
    </w:p>
    <w:p w14:paraId="6AD02D05" w14:textId="53910E37" w:rsidR="00D346B5" w:rsidRDefault="00D346B5" w:rsidP="00D346B5">
      <w:pPr>
        <w:pStyle w:val="Bezodstpw"/>
        <w:jc w:val="both"/>
      </w:pPr>
      <w:r>
        <w:t>6. W przypadku wystąpienia wad uniemożliwiających użytkowanie przedmiotu umowy zgodnie z jego przeznaczeniem Zamawiający może żądać wykonania tego przedmiotu po raz drugi wyznaczając</w:t>
      </w:r>
      <w:r w:rsidR="0067037B">
        <w:t xml:space="preserve"> </w:t>
      </w:r>
      <w:r>
        <w:t>Wykonawcy odpowiedni termin, zachowując jednocześnie prawo domagania się od Wykonawcy naprawienia szkody wynikłej z opóźnienia.</w:t>
      </w:r>
    </w:p>
    <w:p w14:paraId="4F5BF9FF" w14:textId="77777777" w:rsidR="00D346B5" w:rsidRDefault="00D346B5" w:rsidP="00D346B5">
      <w:pPr>
        <w:pStyle w:val="Bezodstpw"/>
        <w:jc w:val="both"/>
      </w:pPr>
      <w:r>
        <w:t>7. Gwarancją nie są objęte wady powstałe wskutek niewłaściwego użytkowania, niewłaściwej konserwacji, uszkodzeń mechanicznych, zdarzeń losowych.</w:t>
      </w:r>
    </w:p>
    <w:p w14:paraId="16929C1B" w14:textId="77777777" w:rsidR="00D346B5" w:rsidRDefault="00D346B5" w:rsidP="00D346B5">
      <w:pPr>
        <w:pStyle w:val="Bezodstpw"/>
        <w:jc w:val="both"/>
      </w:pPr>
      <w:r>
        <w:t>8. Okres gwarancji ulega każdorazowo przedłużeniu o czas wystąpienia wady, czyli o czas liczony od dnia zgłoszenia wady przez Zamawiającego do dnia usunięcia wady.</w:t>
      </w:r>
    </w:p>
    <w:p w14:paraId="117B83F0" w14:textId="77777777" w:rsidR="00D346B5" w:rsidRDefault="00D346B5" w:rsidP="00D346B5">
      <w:pPr>
        <w:pStyle w:val="Bezodstpw"/>
        <w:jc w:val="both"/>
      </w:pPr>
      <w:r>
        <w:t>9. Zamawiający może dochodzić roszczeń wynikających z gwarancji także po upływie okresu gwarancji, jeżeli dokonał zgłoszenia wady przed jego upływem.</w:t>
      </w:r>
    </w:p>
    <w:p w14:paraId="5CFA1859" w14:textId="77777777" w:rsidR="00D346B5" w:rsidRDefault="00D346B5" w:rsidP="00D346B5">
      <w:pPr>
        <w:pStyle w:val="Bezodstpw"/>
      </w:pPr>
    </w:p>
    <w:p w14:paraId="4A8156A5" w14:textId="2C8A9EC8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10</w:t>
      </w:r>
    </w:p>
    <w:p w14:paraId="5EE5C438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Odstąpienie od umowy</w:t>
      </w:r>
    </w:p>
    <w:p w14:paraId="2FA56EBD" w14:textId="77777777" w:rsidR="00D346B5" w:rsidRDefault="00D346B5" w:rsidP="00D346B5">
      <w:pPr>
        <w:pStyle w:val="Bezodstpw"/>
        <w:jc w:val="both"/>
      </w:pPr>
      <w:r>
        <w:t>1. Jeżeli Wykonawca nie rozpocznie prac w ciągu 15 dni roboczych od dnia zawarcia umowy Zamawiający może od umowy odstąpić.</w:t>
      </w:r>
    </w:p>
    <w:p w14:paraId="78960CB1" w14:textId="77777777" w:rsidR="00D346B5" w:rsidRDefault="00D346B5" w:rsidP="00D346B5">
      <w:pPr>
        <w:pStyle w:val="Bezodstpw"/>
        <w:jc w:val="both"/>
      </w:pPr>
      <w:r>
        <w:t>2. Jeżeli przedmiot umowy jest wykonywany w sposób wadliwy lub sprzeczny z umową, Zamawiający może wezwać Wykonawcę do zmiany sposobu wykonywania prac i wyznaczyć w tym celu odpowiedni termin. Po upływie wyznaczonego terminu i nie zastosowaniu się Wykonawcy do uwag, Zamawiający może odstąpić od umowy.</w:t>
      </w:r>
    </w:p>
    <w:p w14:paraId="2F71DFCF" w14:textId="77777777" w:rsidR="00D346B5" w:rsidRDefault="00D346B5" w:rsidP="00D346B5">
      <w:pPr>
        <w:pStyle w:val="Bezodstpw"/>
        <w:jc w:val="both"/>
      </w:pPr>
      <w:r>
        <w:t>3. W razie odstąpienia od umowy przez którąkolwiek ze stron, Wykonawca ma obowiązek natychmiastowego wstrzymania prac i zabezpieczenia robót nie zakończonych oraz miejsca i placu budowy. W sytuacji gdy nastąpi odstąpienie odo umowy, zostanie sporządzony protokół inwentaryzacji robót. Wykonane roboty opłacone przez Zamawiającego, uznane będą za jego własność.</w:t>
      </w:r>
    </w:p>
    <w:p w14:paraId="3EA3C544" w14:textId="77777777" w:rsidR="00D346B5" w:rsidRDefault="00D346B5" w:rsidP="00D346B5">
      <w:pPr>
        <w:pStyle w:val="Bezodstpw"/>
        <w:jc w:val="both"/>
      </w:pPr>
      <w:r>
        <w:t>4. W przypadku odstąpienia od Umowy wynagrodzenie Wykonawcy zostanie odpowiednio pomniejszone o wartość robót, od wykonania których odstąpiono. Wartość tych robót zostanie wyliczona na podstawie cen jednostkowych zgodnie z przedstawionym kosztorysem ofertowym dołączonym do umowy. Roboty według stanu na dzień odstąpienia przechodzą na rzecz Zamawiającego.</w:t>
      </w:r>
    </w:p>
    <w:p w14:paraId="2BD39CF8" w14:textId="77777777" w:rsidR="00D346B5" w:rsidRDefault="00D346B5" w:rsidP="00D346B5">
      <w:pPr>
        <w:pStyle w:val="Bezodstpw"/>
        <w:jc w:val="both"/>
      </w:pPr>
      <w:r>
        <w:t>5. W razie wystąpienia istotnej zmiany okoliczności powodującej, że wykonanie umowy nie leży w interesie publicznym, czego nie można było przewidzieć w chwili zawarcia umowy Zamawiający może odstąpić od umowy w terminie 14 dni od powzięcia wiadomości o powyższych okolicznościach; w takim przypadku Wykonawca może żądać jedynie wynagrodzenia należnego mu z tytułu wykonania części umowy.</w:t>
      </w:r>
    </w:p>
    <w:p w14:paraId="703992B5" w14:textId="77777777" w:rsidR="00D346B5" w:rsidRDefault="00D346B5" w:rsidP="00D346B5">
      <w:pPr>
        <w:pStyle w:val="Bezodstpw"/>
        <w:jc w:val="both"/>
      </w:pPr>
      <w:r>
        <w:t>6. W razie wszczęcia wobec wykonawcy postępowania upadłościowego (złożenia wniosku) Zamawiający może odstąpić od umowy.</w:t>
      </w:r>
    </w:p>
    <w:p w14:paraId="67C2387E" w14:textId="77777777" w:rsidR="00D346B5" w:rsidRDefault="00D346B5" w:rsidP="00D346B5">
      <w:pPr>
        <w:pStyle w:val="Bezodstpw"/>
      </w:pPr>
    </w:p>
    <w:p w14:paraId="6BBE27EE" w14:textId="0185094B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lastRenderedPageBreak/>
        <w:t>§ 11</w:t>
      </w:r>
    </w:p>
    <w:p w14:paraId="790ED12A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Kary umowne</w:t>
      </w:r>
    </w:p>
    <w:p w14:paraId="487B3444" w14:textId="77777777" w:rsidR="00D346B5" w:rsidRDefault="00D346B5" w:rsidP="00D346B5">
      <w:pPr>
        <w:pStyle w:val="Bezodstpw"/>
        <w:jc w:val="both"/>
      </w:pPr>
      <w:r>
        <w:t>1. Wykonawca zapłaci Zamawiającemu kary umowne:</w:t>
      </w:r>
    </w:p>
    <w:p w14:paraId="3990DFDB" w14:textId="77777777" w:rsidR="00D346B5" w:rsidRDefault="00D346B5" w:rsidP="00D346B5">
      <w:pPr>
        <w:pStyle w:val="Bezodstpw"/>
        <w:jc w:val="both"/>
      </w:pPr>
      <w:r>
        <w:t>1) za odstąpienie od umowy przez Zamawiającego z przyczyn, za które odpowiedzialność ponosi Wykonawca – (w wysokości 10% wynagrodzenia umownego brutto, określonego w § 3 umowy ust. 1 umowy);</w:t>
      </w:r>
    </w:p>
    <w:p w14:paraId="05E8B585" w14:textId="77777777" w:rsidR="00D346B5" w:rsidRDefault="00D346B5" w:rsidP="00D346B5">
      <w:pPr>
        <w:pStyle w:val="Bezodstpw"/>
        <w:jc w:val="both"/>
      </w:pPr>
      <w:r>
        <w:t>2) za opóźnienie w oddaniu całości przedmiotu zamówienia – (w wysokości 1% wynagrodzenia umownego brutto określonego w § 3 ust.1 umowy za każdy dzień opóźnienia);</w:t>
      </w:r>
    </w:p>
    <w:p w14:paraId="4B886471" w14:textId="77777777" w:rsidR="00D346B5" w:rsidRDefault="00D346B5" w:rsidP="00D346B5">
      <w:pPr>
        <w:pStyle w:val="Bezodstpw"/>
        <w:jc w:val="both"/>
      </w:pPr>
      <w:r>
        <w:t>3) za opóźnienie w usunięciu wad, stwierdzonych przy odbiorze oraz w okresie gwarancji – (w wysokości 1% wynagrodzenia umownego brutto określonego w § 3 ust. 1 umowy - za każdy dzień opóźnienia, liczony od dnia wyznaczonego na usunięcie wad i usterek);</w:t>
      </w:r>
    </w:p>
    <w:p w14:paraId="4A821493" w14:textId="77777777" w:rsidR="00D346B5" w:rsidRDefault="00D346B5" w:rsidP="00D346B5">
      <w:pPr>
        <w:pStyle w:val="Bezodstpw"/>
        <w:jc w:val="both"/>
      </w:pPr>
      <w:r>
        <w:t>4) za powierzenie wykonania robót objętych niniejszą umową Podwykonawcy z pominięciem trybu określonego w art. 647(1) § 2 k.c. w wysokości 2.000,00 zł, za każdy tego rodzaju przypadek, naliczenie tej kary umownej wyłącza naliczanie kar umownych w § 4 ust. 7;</w:t>
      </w:r>
    </w:p>
    <w:p w14:paraId="7B5C16DA" w14:textId="77777777" w:rsidR="00D346B5" w:rsidRDefault="00D346B5" w:rsidP="00D346B5">
      <w:pPr>
        <w:pStyle w:val="Bezodstpw"/>
        <w:jc w:val="both"/>
      </w:pPr>
      <w:r>
        <w:t>2. Zamawiający zapłaci Wykonawcy karę umowną za odstąpienie od umowy przez Wykonawcę z przyczyn, za które ponosi odpowiedzialność Zamawiający – w wysokości 10% wynagrodzenia umownego brutto, określonego w § 3 ust. 1 umowy.</w:t>
      </w:r>
    </w:p>
    <w:p w14:paraId="16E5A607" w14:textId="77777777" w:rsidR="00D346B5" w:rsidRDefault="00D346B5" w:rsidP="00D346B5">
      <w:pPr>
        <w:pStyle w:val="Bezodstpw"/>
        <w:jc w:val="both"/>
      </w:pPr>
      <w:r>
        <w:t>3. Zamawiający ma prawo dochodzić odszkodowania uzupełniającego na zasadach określonych w Kodeksie Cywilnym, jeżeli szkoda przewyższy wysokość kar umownych.</w:t>
      </w:r>
    </w:p>
    <w:p w14:paraId="031F25B3" w14:textId="77777777" w:rsidR="00D346B5" w:rsidRDefault="00D346B5" w:rsidP="00D346B5">
      <w:pPr>
        <w:pStyle w:val="Bezodstpw"/>
        <w:jc w:val="both"/>
      </w:pPr>
      <w:r>
        <w:t>4. Wykonawca wyraża zgodę na potrącenie kar umownych z przysługującego mu wynagrodzenia.</w:t>
      </w:r>
    </w:p>
    <w:p w14:paraId="302A126B" w14:textId="53DFC283" w:rsidR="0067037B" w:rsidRDefault="0067037B" w:rsidP="00D346B5">
      <w:pPr>
        <w:pStyle w:val="Bezodstpw"/>
        <w:jc w:val="both"/>
      </w:pPr>
      <w:r>
        <w:t xml:space="preserve">5. </w:t>
      </w:r>
      <w:r w:rsidRPr="0067037B">
        <w:t>W zakresie prawa Zamawiającego do naliczania i dochodzenia kar umownych, odszkodowań za nienależyte wykonanie umowy oraz praw autorskich skutki odstąpienia od umowy następują na przyszłość.</w:t>
      </w:r>
    </w:p>
    <w:p w14:paraId="5CF5FE9F" w14:textId="11B97E49" w:rsidR="00D346B5" w:rsidRDefault="0067037B" w:rsidP="00D346B5">
      <w:pPr>
        <w:pStyle w:val="Bezodstpw"/>
        <w:jc w:val="both"/>
      </w:pPr>
      <w:r>
        <w:t>6</w:t>
      </w:r>
      <w:r w:rsidR="00D346B5">
        <w:t>. Kary umowne są niezależne od siebie i podlegają kumulacji;</w:t>
      </w:r>
    </w:p>
    <w:p w14:paraId="512EA98C" w14:textId="77777777" w:rsidR="00D346B5" w:rsidRDefault="00D346B5" w:rsidP="00D346B5">
      <w:pPr>
        <w:pStyle w:val="Bezodstpw"/>
      </w:pPr>
    </w:p>
    <w:p w14:paraId="6435F540" w14:textId="20FE2719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12</w:t>
      </w:r>
    </w:p>
    <w:p w14:paraId="050E80C7" w14:textId="77777777" w:rsidR="00D346B5" w:rsidRDefault="00D346B5" w:rsidP="00D346B5">
      <w:pPr>
        <w:pStyle w:val="Bezodstpw"/>
        <w:jc w:val="both"/>
      </w:pPr>
      <w:r>
        <w:t>W przypadku zmiany adresu zamieszkania lub siedziby Wykonawcy jest on zobowiązany do niezwłocznego pisemnego powiadomienia o nowym adresie Zamawiającego. Zaniechanie powiadomienia skutkuje tym, że korespondencja wysyłana przez Zamawiającego na ostatni podany mu adres Wykonawcy uważana jest za doręczoną prawidłowo i skutecznie, nawet gdy zostanie zwrócona do nadawcy.</w:t>
      </w:r>
    </w:p>
    <w:p w14:paraId="427403A8" w14:textId="77777777" w:rsidR="00D346B5" w:rsidRDefault="00D346B5" w:rsidP="00D346B5">
      <w:pPr>
        <w:pStyle w:val="Bezodstpw"/>
      </w:pPr>
    </w:p>
    <w:p w14:paraId="186F14AF" w14:textId="062B33EF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§ 13</w:t>
      </w:r>
    </w:p>
    <w:p w14:paraId="78792E80" w14:textId="77777777" w:rsidR="00D346B5" w:rsidRPr="00D346B5" w:rsidRDefault="00D346B5" w:rsidP="00D346B5">
      <w:pPr>
        <w:pStyle w:val="Bezodstpw"/>
        <w:jc w:val="center"/>
        <w:rPr>
          <w:b/>
          <w:bCs/>
        </w:rPr>
      </w:pPr>
      <w:r w:rsidRPr="00D346B5">
        <w:rPr>
          <w:b/>
          <w:bCs/>
        </w:rPr>
        <w:t>Postanowienia końcowe</w:t>
      </w:r>
    </w:p>
    <w:p w14:paraId="5BF9D5CA" w14:textId="77777777" w:rsidR="00D346B5" w:rsidRDefault="00D346B5" w:rsidP="00D346B5">
      <w:pPr>
        <w:pStyle w:val="Bezodstpw"/>
        <w:jc w:val="both"/>
      </w:pPr>
      <w:r>
        <w:t>Niniejsza umowa oraz dane osobowe w zakresie imienia i nazwiska strony, z którą Zamawiający zawarł umowę, stanowi informację publiczną w rozumieniu art. 1 ustawy z dnia 6 września 2001 r. o dostępie do informacji publicznej i podlega udostępnieniu na zasadach i w trybie określonym w ww. ustawie.</w:t>
      </w:r>
    </w:p>
    <w:p w14:paraId="7EDB23DA" w14:textId="77777777" w:rsidR="0067037B" w:rsidRDefault="0067037B" w:rsidP="00D346B5">
      <w:pPr>
        <w:pStyle w:val="Bezodstpw"/>
        <w:jc w:val="both"/>
      </w:pPr>
    </w:p>
    <w:p w14:paraId="1A8B98CD" w14:textId="77777777" w:rsidR="00D346B5" w:rsidRPr="0067037B" w:rsidRDefault="00D346B5" w:rsidP="0067037B">
      <w:pPr>
        <w:pStyle w:val="Bezodstpw"/>
        <w:jc w:val="center"/>
        <w:rPr>
          <w:b/>
        </w:rPr>
      </w:pPr>
      <w:r w:rsidRPr="0067037B">
        <w:rPr>
          <w:b/>
        </w:rPr>
        <w:t>§ 14</w:t>
      </w:r>
    </w:p>
    <w:p w14:paraId="7871B1F5" w14:textId="77777777" w:rsidR="00D346B5" w:rsidRDefault="00D346B5" w:rsidP="00D346B5">
      <w:pPr>
        <w:pStyle w:val="Bezodstpw"/>
        <w:jc w:val="both"/>
      </w:pPr>
      <w:r>
        <w:t>1. Wszelkie zmiany i uzupełnienia treści umowy mogą być dokonywane wyłącznie w formie aneksu, podpisanego przez obie strony pod rygorem nieważności.</w:t>
      </w:r>
    </w:p>
    <w:p w14:paraId="3CC4FAC4" w14:textId="77777777" w:rsidR="00D346B5" w:rsidRDefault="00D346B5" w:rsidP="00D346B5">
      <w:pPr>
        <w:pStyle w:val="Bezodstpw"/>
        <w:jc w:val="both"/>
      </w:pPr>
      <w:r>
        <w:t>2. W sprawach nieuregulowanych niniejszą umową mają zastosowanie odpowiednie przepisy Kodeksu Cywilnego. Wszelkie spory będą rozpatrywane przez Sąd właściwy dla siedziby Zamawiającego.</w:t>
      </w:r>
    </w:p>
    <w:p w14:paraId="33B5A8FA" w14:textId="61BCCAF7" w:rsidR="00D346B5" w:rsidRDefault="00D346B5" w:rsidP="0067037B">
      <w:pPr>
        <w:pStyle w:val="Bezodstpw"/>
        <w:jc w:val="both"/>
      </w:pPr>
      <w:r>
        <w:t>3. Umowę sporządzono w trzech jednobrzmiących egzemplarzach,</w:t>
      </w:r>
      <w:r w:rsidR="0067037B">
        <w:t xml:space="preserve"> </w:t>
      </w:r>
      <w:r>
        <w:t>dwóch egzemplarzach dla Zamawiającego</w:t>
      </w:r>
      <w:r w:rsidR="0067037B">
        <w:t xml:space="preserve"> i </w:t>
      </w:r>
      <w:r>
        <w:t>jednym dla Wykonawcy.</w:t>
      </w:r>
    </w:p>
    <w:p w14:paraId="52BDE007" w14:textId="77777777" w:rsidR="00FC5101" w:rsidRDefault="00FC5101" w:rsidP="00FC5101">
      <w:pPr>
        <w:pStyle w:val="Bezodstpw"/>
        <w:jc w:val="both"/>
      </w:pPr>
    </w:p>
    <w:p w14:paraId="59485F42" w14:textId="77777777" w:rsidR="00FC5101" w:rsidRDefault="00FC5101" w:rsidP="00FC5101">
      <w:pPr>
        <w:pStyle w:val="Bezodstpw"/>
        <w:jc w:val="both"/>
      </w:pPr>
    </w:p>
    <w:p w14:paraId="36C1051E" w14:textId="1DACAEEE" w:rsidR="008C7D05" w:rsidRDefault="008C7D05" w:rsidP="008C7D05">
      <w:pPr>
        <w:pStyle w:val="Bezodstpw"/>
        <w:tabs>
          <w:tab w:val="left" w:pos="5670"/>
        </w:tabs>
        <w:jc w:val="both"/>
      </w:pPr>
      <w:r>
        <w:t>ZAMAWIAJĄCY</w:t>
      </w:r>
      <w:r>
        <w:tab/>
        <w:t>WYKONAWCA</w:t>
      </w:r>
    </w:p>
    <w:p w14:paraId="39E70A50" w14:textId="77777777" w:rsidR="008C7D05" w:rsidRDefault="008C7D05" w:rsidP="008C7D05">
      <w:pPr>
        <w:pStyle w:val="Bezodstpw"/>
        <w:tabs>
          <w:tab w:val="left" w:pos="5670"/>
        </w:tabs>
        <w:jc w:val="both"/>
      </w:pPr>
    </w:p>
    <w:p w14:paraId="6F104B33" w14:textId="06FCE2FA" w:rsidR="008C7D05" w:rsidRDefault="008C7D05" w:rsidP="008C7D05">
      <w:pPr>
        <w:pStyle w:val="Bezodstpw"/>
        <w:tabs>
          <w:tab w:val="left" w:pos="5670"/>
        </w:tabs>
        <w:jc w:val="both"/>
      </w:pPr>
      <w:r>
        <w:t>Podpis elektroniczny</w:t>
      </w:r>
      <w:r>
        <w:tab/>
        <w:t>Podpis elektroniczny</w:t>
      </w:r>
    </w:p>
    <w:p w14:paraId="0A0C5C85" w14:textId="1AB6BA28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Tomasz Wolender </w:t>
      </w:r>
    </w:p>
    <w:p w14:paraId="131EABEF" w14:textId="77777777" w:rsidR="008C7D05" w:rsidRDefault="008C7D05" w:rsidP="008C7D05">
      <w:pPr>
        <w:pStyle w:val="Bezodstpw"/>
        <w:tabs>
          <w:tab w:val="left" w:pos="5670"/>
        </w:tabs>
        <w:jc w:val="both"/>
      </w:pPr>
      <w:r w:rsidRPr="008C7D05">
        <w:t xml:space="preserve">Zachodniopomorski Wojewódzki </w:t>
      </w:r>
    </w:p>
    <w:p w14:paraId="487B4456" w14:textId="44768D7C" w:rsidR="00FC5101" w:rsidRDefault="008C7D05" w:rsidP="008C7D05">
      <w:pPr>
        <w:pStyle w:val="Bezodstpw"/>
        <w:tabs>
          <w:tab w:val="left" w:pos="5670"/>
        </w:tabs>
        <w:jc w:val="both"/>
      </w:pPr>
      <w:r w:rsidRPr="008C7D05">
        <w:t>Konserwator Zabytków</w:t>
      </w:r>
    </w:p>
    <w:p w14:paraId="3BF97D85" w14:textId="77777777" w:rsidR="00FC5101" w:rsidRDefault="00FC5101" w:rsidP="00FC5101">
      <w:pPr>
        <w:pStyle w:val="Bezodstpw"/>
        <w:jc w:val="both"/>
      </w:pPr>
    </w:p>
    <w:p w14:paraId="6D512ED5" w14:textId="77777777" w:rsidR="00D920B5" w:rsidRPr="00A83581" w:rsidRDefault="00D920B5" w:rsidP="00A83581">
      <w:pPr>
        <w:pStyle w:val="Bezodstpw"/>
      </w:pPr>
    </w:p>
    <w:sectPr w:rsidR="00D920B5" w:rsidRPr="00A83581" w:rsidSect="005E2BA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6B24D" w14:textId="77777777" w:rsidR="00B47B00" w:rsidRDefault="00B47B00">
      <w:r>
        <w:separator/>
      </w:r>
    </w:p>
  </w:endnote>
  <w:endnote w:type="continuationSeparator" w:id="0">
    <w:p w14:paraId="08941597" w14:textId="77777777" w:rsidR="00B47B00" w:rsidRDefault="00B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D14AB" w14:textId="77777777" w:rsidR="00B47B00" w:rsidRDefault="00B47B00">
      <w:r>
        <w:separator/>
      </w:r>
    </w:p>
  </w:footnote>
  <w:footnote w:type="continuationSeparator" w:id="0">
    <w:p w14:paraId="2A9E966B" w14:textId="77777777" w:rsidR="00B47B00" w:rsidRDefault="00B4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F77B1" w14:textId="0AC4D4DE" w:rsidR="00B903FF" w:rsidRDefault="0092607B">
    <w:pPr>
      <w:pStyle w:val="Nagwek"/>
    </w:pPr>
    <w:r w:rsidRPr="005503DB">
      <w:rPr>
        <w:noProof/>
      </w:rPr>
      <w:drawing>
        <wp:inline distT="0" distB="0" distL="0" distR="0" wp14:anchorId="3CB9C320" wp14:editId="50DEB4A4">
          <wp:extent cx="2133600" cy="390525"/>
          <wp:effectExtent l="0" t="0" r="0" b="0"/>
          <wp:docPr id="1748924537" name="Obraz 1748924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8749" w14:textId="77777777" w:rsidR="00FC7A08" w:rsidRPr="00FF3E86" w:rsidRDefault="00AC7B40" w:rsidP="00C17D8C">
    <w:pPr>
      <w:pStyle w:val="Nagwek"/>
      <w:tabs>
        <w:tab w:val="clear" w:pos="4536"/>
        <w:tab w:val="center" w:pos="0"/>
      </w:tabs>
      <w:ind w:firstLine="709"/>
      <w:jc w:val="both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 xml:space="preserve">ul. Wały Chrobrego 4  </w:t>
    </w:r>
    <w:r w:rsidR="00B903FF">
      <w:rPr>
        <w:rFonts w:ascii="Franklin Gothic Medium" w:hAnsi="Franklin Gothic Medium"/>
        <w:sz w:val="18"/>
        <w:szCs w:val="18"/>
      </w:rPr>
      <w:t xml:space="preserve">                                                                                             </w:t>
    </w:r>
    <w:r w:rsidR="005503DB">
      <w:rPr>
        <w:rFonts w:ascii="Franklin Gothic Medium" w:hAnsi="Franklin Gothic Medium"/>
        <w:sz w:val="18"/>
        <w:szCs w:val="18"/>
      </w:rPr>
      <w:t xml:space="preserve">                </w:t>
    </w:r>
    <w:r w:rsidRPr="00FF3E86">
      <w:rPr>
        <w:rFonts w:ascii="Franklin Gothic Medium" w:hAnsi="Franklin Gothic Medium"/>
        <w:sz w:val="18"/>
        <w:szCs w:val="18"/>
      </w:rPr>
      <w:t xml:space="preserve">tel./fax: </w:t>
    </w:r>
    <w:r w:rsidR="00FC7A08" w:rsidRPr="00FF3E86">
      <w:rPr>
        <w:rFonts w:ascii="Franklin Gothic Medium" w:hAnsi="Franklin Gothic Medium"/>
        <w:sz w:val="18"/>
        <w:szCs w:val="18"/>
      </w:rPr>
      <w:t>91 433 70 66</w:t>
    </w:r>
  </w:p>
  <w:p w14:paraId="3725C806" w14:textId="77777777" w:rsidR="00FF3E86" w:rsidRDefault="00AC7B40" w:rsidP="00C17D8C">
    <w:pPr>
      <w:pStyle w:val="Nagwek"/>
      <w:ind w:firstLine="709"/>
      <w:rPr>
        <w:rFonts w:ascii="Franklin Gothic Medium" w:hAnsi="Franklin Gothic Medium"/>
        <w:sz w:val="18"/>
        <w:szCs w:val="18"/>
      </w:rPr>
    </w:pPr>
    <w:r w:rsidRPr="00FF3E86">
      <w:rPr>
        <w:rFonts w:ascii="Franklin Gothic Medium" w:hAnsi="Franklin Gothic Medium"/>
        <w:sz w:val="18"/>
        <w:szCs w:val="18"/>
      </w:rPr>
      <w:t>70-502 Szczecin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                         </w:t>
    </w:r>
    <w:r w:rsidR="00B903FF">
      <w:rPr>
        <w:rFonts w:ascii="Franklin Gothic Medium" w:hAnsi="Franklin Gothic Medium"/>
        <w:sz w:val="18"/>
        <w:szCs w:val="18"/>
      </w:rPr>
      <w:t xml:space="preserve">        </w:t>
    </w:r>
    <w:r w:rsidR="00C17D8C">
      <w:rPr>
        <w:rFonts w:ascii="Franklin Gothic Medium" w:hAnsi="Franklin Gothic Medium"/>
        <w:sz w:val="18"/>
        <w:szCs w:val="18"/>
      </w:rPr>
      <w:t xml:space="preserve">www.wkz.szczecin.pl                     </w:t>
    </w:r>
    <w:r w:rsidR="00FC7A08" w:rsidRPr="00FF3E86">
      <w:rPr>
        <w:rFonts w:ascii="Franklin Gothic Medium" w:hAnsi="Franklin Gothic Medium"/>
        <w:sz w:val="18"/>
        <w:szCs w:val="18"/>
      </w:rPr>
      <w:t xml:space="preserve">e-mail: </w:t>
    </w:r>
    <w:hyperlink r:id="rId2" w:history="1">
      <w:r w:rsidR="00141BB4" w:rsidRPr="00FF3E86">
        <w:rPr>
          <w:rStyle w:val="Hipercze"/>
          <w:rFonts w:ascii="Franklin Gothic Medium" w:hAnsi="Franklin Gothic Medium"/>
          <w:color w:val="auto"/>
          <w:sz w:val="18"/>
          <w:szCs w:val="18"/>
          <w:u w:val="none"/>
        </w:rPr>
        <w:t>sekretariat@wkz.szczecin.pl</w:t>
      </w:r>
    </w:hyperlink>
  </w:p>
  <w:p w14:paraId="3F77531D" w14:textId="63766EC2" w:rsidR="00141BB4" w:rsidRPr="00FF3E86" w:rsidRDefault="0092607B" w:rsidP="00FF3E86">
    <w:pPr>
      <w:pStyle w:val="Nagwek"/>
      <w:ind w:left="1080"/>
      <w:rPr>
        <w:rFonts w:ascii="Franklin Gothic Medium" w:hAnsi="Franklin Gothic Medium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F85D5" wp14:editId="370C0707">
              <wp:simplePos x="0" y="0"/>
              <wp:positionH relativeFrom="column">
                <wp:posOffset>-360045</wp:posOffset>
              </wp:positionH>
              <wp:positionV relativeFrom="paragraph">
                <wp:posOffset>69850</wp:posOffset>
              </wp:positionV>
              <wp:extent cx="6480175" cy="0"/>
              <wp:effectExtent l="11430" t="12700" r="13970" b="15875"/>
              <wp:wrapNone/>
              <wp:docPr id="20522311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7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054D9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5.5pt" to="48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" strokecolor="#007ff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277AB"/>
    <w:multiLevelType w:val="hybridMultilevel"/>
    <w:tmpl w:val="556A53EA"/>
    <w:lvl w:ilvl="0" w:tplc="CC20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0344"/>
    <w:multiLevelType w:val="hybridMultilevel"/>
    <w:tmpl w:val="CA98C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4886"/>
    <w:multiLevelType w:val="hybridMultilevel"/>
    <w:tmpl w:val="1FC0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0345"/>
    <w:multiLevelType w:val="hybridMultilevel"/>
    <w:tmpl w:val="36DE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645D7"/>
    <w:multiLevelType w:val="hybridMultilevel"/>
    <w:tmpl w:val="C58C47F0"/>
    <w:lvl w:ilvl="0" w:tplc="29E6AF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742A6"/>
    <w:multiLevelType w:val="hybridMultilevel"/>
    <w:tmpl w:val="3542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4840">
    <w:abstractNumId w:val="2"/>
  </w:num>
  <w:num w:numId="2" w16cid:durableId="388919785">
    <w:abstractNumId w:val="3"/>
  </w:num>
  <w:num w:numId="3" w16cid:durableId="941835388">
    <w:abstractNumId w:val="5"/>
  </w:num>
  <w:num w:numId="4" w16cid:durableId="1345211197">
    <w:abstractNumId w:val="1"/>
  </w:num>
  <w:num w:numId="5" w16cid:durableId="78605485">
    <w:abstractNumId w:val="4"/>
  </w:num>
  <w:num w:numId="6" w16cid:durableId="203202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7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D2"/>
    <w:rsid w:val="000030BD"/>
    <w:rsid w:val="0002757A"/>
    <w:rsid w:val="000719BE"/>
    <w:rsid w:val="00084835"/>
    <w:rsid w:val="000A44B2"/>
    <w:rsid w:val="001271E4"/>
    <w:rsid w:val="00141BB4"/>
    <w:rsid w:val="00143951"/>
    <w:rsid w:val="00160AF6"/>
    <w:rsid w:val="00185C27"/>
    <w:rsid w:val="001F1250"/>
    <w:rsid w:val="002E141C"/>
    <w:rsid w:val="002F47EF"/>
    <w:rsid w:val="00306412"/>
    <w:rsid w:val="00337BAD"/>
    <w:rsid w:val="003439A4"/>
    <w:rsid w:val="003672D2"/>
    <w:rsid w:val="003716F6"/>
    <w:rsid w:val="003B7B7D"/>
    <w:rsid w:val="003C0ADE"/>
    <w:rsid w:val="003C4215"/>
    <w:rsid w:val="003D3C4F"/>
    <w:rsid w:val="003E406A"/>
    <w:rsid w:val="00407E31"/>
    <w:rsid w:val="004371E6"/>
    <w:rsid w:val="00483861"/>
    <w:rsid w:val="004A06EA"/>
    <w:rsid w:val="004A3342"/>
    <w:rsid w:val="004B4462"/>
    <w:rsid w:val="004C5C54"/>
    <w:rsid w:val="00514082"/>
    <w:rsid w:val="00522361"/>
    <w:rsid w:val="005503DB"/>
    <w:rsid w:val="005E2BA1"/>
    <w:rsid w:val="005F593B"/>
    <w:rsid w:val="00622EE3"/>
    <w:rsid w:val="006452B6"/>
    <w:rsid w:val="0067037B"/>
    <w:rsid w:val="00701199"/>
    <w:rsid w:val="00737FCC"/>
    <w:rsid w:val="00770B8F"/>
    <w:rsid w:val="007D0118"/>
    <w:rsid w:val="00836657"/>
    <w:rsid w:val="008B1433"/>
    <w:rsid w:val="008C7D05"/>
    <w:rsid w:val="0092607B"/>
    <w:rsid w:val="009358D0"/>
    <w:rsid w:val="00A06CCF"/>
    <w:rsid w:val="00A16994"/>
    <w:rsid w:val="00A434D8"/>
    <w:rsid w:val="00A47304"/>
    <w:rsid w:val="00A701CF"/>
    <w:rsid w:val="00A83581"/>
    <w:rsid w:val="00A92AB3"/>
    <w:rsid w:val="00A94BB0"/>
    <w:rsid w:val="00AB4601"/>
    <w:rsid w:val="00AC7B40"/>
    <w:rsid w:val="00AD7C74"/>
    <w:rsid w:val="00B47B00"/>
    <w:rsid w:val="00B51A43"/>
    <w:rsid w:val="00B8329C"/>
    <w:rsid w:val="00B903FF"/>
    <w:rsid w:val="00C17D8C"/>
    <w:rsid w:val="00C51FC3"/>
    <w:rsid w:val="00CF4168"/>
    <w:rsid w:val="00D346B5"/>
    <w:rsid w:val="00D920B5"/>
    <w:rsid w:val="00E51E7D"/>
    <w:rsid w:val="00E91331"/>
    <w:rsid w:val="00E9672B"/>
    <w:rsid w:val="00EB3D9E"/>
    <w:rsid w:val="00F13C8F"/>
    <w:rsid w:val="00F30C5E"/>
    <w:rsid w:val="00F51670"/>
    <w:rsid w:val="00F926E9"/>
    <w:rsid w:val="00F94AA3"/>
    <w:rsid w:val="00FC0E39"/>
    <w:rsid w:val="00FC5101"/>
    <w:rsid w:val="00FC7A08"/>
    <w:rsid w:val="00FE5517"/>
    <w:rsid w:val="00FF3E8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7fff"/>
    </o:shapedefaults>
    <o:shapelayout v:ext="edit">
      <o:idmap v:ext="edit" data="1"/>
    </o:shapelayout>
  </w:shapeDefaults>
  <w:decimalSymbol w:val=","/>
  <w:listSeparator w:val=";"/>
  <w14:docId w14:val="45FBD5A4"/>
  <w15:docId w15:val="{345C2F29-FC4A-44C9-8AE4-20ADEF4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1F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C3"/>
    <w:pPr>
      <w:tabs>
        <w:tab w:val="center" w:pos="4536"/>
        <w:tab w:val="right" w:pos="9072"/>
      </w:tabs>
    </w:pPr>
  </w:style>
  <w:style w:type="character" w:styleId="Hipercze">
    <w:name w:val="Hyperlink"/>
    <w:rsid w:val="00141BB4"/>
    <w:rPr>
      <w:color w:val="0000FF"/>
      <w:u w:val="single"/>
    </w:rPr>
  </w:style>
  <w:style w:type="paragraph" w:customStyle="1" w:styleId="StylWUOZ">
    <w:name w:val="Styl WUOZ"/>
    <w:basedOn w:val="Normalny"/>
    <w:link w:val="StylWUOZZnak"/>
    <w:qFormat/>
    <w:rsid w:val="00185C27"/>
    <w:pPr>
      <w:jc w:val="right"/>
    </w:pPr>
    <w:rPr>
      <w:rFonts w:ascii="Calibri" w:hAnsi="Calibri"/>
    </w:rPr>
  </w:style>
  <w:style w:type="paragraph" w:styleId="Bezodstpw">
    <w:name w:val="No Spacing"/>
    <w:uiPriority w:val="1"/>
    <w:qFormat/>
    <w:rsid w:val="00A06CCF"/>
    <w:rPr>
      <w:sz w:val="24"/>
      <w:szCs w:val="24"/>
    </w:rPr>
  </w:style>
  <w:style w:type="character" w:customStyle="1" w:styleId="StylWUOZZnak">
    <w:name w:val="Styl WUOZ Znak"/>
    <w:link w:val="StylWUOZ"/>
    <w:rsid w:val="00185C27"/>
    <w:rPr>
      <w:rFonts w:ascii="Calibri" w:hAnsi="Calibri"/>
      <w:sz w:val="24"/>
      <w:szCs w:val="24"/>
    </w:rPr>
  </w:style>
  <w:style w:type="character" w:styleId="Odwoaniedokomentarza">
    <w:name w:val="annotation reference"/>
    <w:rsid w:val="00A06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6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6CCF"/>
  </w:style>
  <w:style w:type="paragraph" w:styleId="Tematkomentarza">
    <w:name w:val="annotation subject"/>
    <w:basedOn w:val="Tekstkomentarza"/>
    <w:next w:val="Tekstkomentarza"/>
    <w:link w:val="TematkomentarzaZnak"/>
    <w:rsid w:val="00A06CCF"/>
    <w:rPr>
      <w:b/>
      <w:bCs/>
    </w:rPr>
  </w:style>
  <w:style w:type="character" w:customStyle="1" w:styleId="TematkomentarzaZnak">
    <w:name w:val="Temat komentarza Znak"/>
    <w:link w:val="Tematkomentarza"/>
    <w:rsid w:val="00A06CCF"/>
    <w:rPr>
      <w:b/>
      <w:bCs/>
    </w:rPr>
  </w:style>
  <w:style w:type="paragraph" w:styleId="Tekstdymka">
    <w:name w:val="Balloon Text"/>
    <w:basedOn w:val="Normalny"/>
    <w:link w:val="TekstdymkaZnak"/>
    <w:rsid w:val="00A06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6CC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kz.szczecin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81;bowscy\Desktop\logo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11</Pages>
  <Words>4370</Words>
  <Characters>28934</Characters>
  <Application>Microsoft Office Word</Application>
  <DocSecurity>0</DocSecurity>
  <Lines>241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WUOZ</vt:lpstr>
    </vt:vector>
  </TitlesOfParts>
  <Company>Hewlett-Packard Company</Company>
  <LinksUpToDate>false</LinksUpToDate>
  <CharactersWithSpaces>33238</CharactersWithSpaces>
  <SharedDoc>false</SharedDoc>
  <HLinks>
    <vt:vector size="24" baseType="variant">
      <vt:variant>
        <vt:i4>7733377</vt:i4>
      </vt:variant>
      <vt:variant>
        <vt:i4>6</vt:i4>
      </vt:variant>
      <vt:variant>
        <vt:i4>0</vt:i4>
      </vt:variant>
      <vt:variant>
        <vt:i4>5</vt:i4>
      </vt:variant>
      <vt:variant>
        <vt:lpwstr>mailto:zamówienia@wkz.szczecin.pl</vt:lpwstr>
      </vt:variant>
      <vt:variant>
        <vt:lpwstr/>
      </vt:variant>
      <vt:variant>
        <vt:i4>6815754</vt:i4>
      </vt:variant>
      <vt:variant>
        <vt:i4>3</vt:i4>
      </vt:variant>
      <vt:variant>
        <vt:i4>0</vt:i4>
      </vt:variant>
      <vt:variant>
        <vt:i4>5</vt:i4>
      </vt:variant>
      <vt:variant>
        <vt:lpwstr>mailto:arychlicka@wkz.szczecin.pl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mailto:adamkiewicz@wkz.szczecin.pl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WUOZ</dc:title>
  <dc:subject/>
  <dc:creator>Marcin Piętka - informatyk Wojewódzki Ur</dc:creator>
  <cp:keywords>WUOZ SZCZECIN</cp:keywords>
  <cp:lastModifiedBy>Łukasz Goszczyński</cp:lastModifiedBy>
  <cp:revision>3</cp:revision>
  <cp:lastPrinted>1900-12-31T23:00:00Z</cp:lastPrinted>
  <dcterms:created xsi:type="dcterms:W3CDTF">2024-06-10T12:23:00Z</dcterms:created>
  <dcterms:modified xsi:type="dcterms:W3CDTF">2024-06-11T08:12:00Z</dcterms:modified>
</cp:coreProperties>
</file>