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427A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516899FA" w14:textId="77777777" w:rsidR="00114568" w:rsidRPr="00114568" w:rsidRDefault="00114568" w:rsidP="00114568">
      <w:pPr>
        <w:spacing w:after="40"/>
        <w:ind w:firstLine="3969"/>
        <w:rPr>
          <w:b/>
        </w:rPr>
      </w:pPr>
    </w:p>
    <w:p w14:paraId="0D3F3E07" w14:textId="77777777" w:rsidR="005110BD" w:rsidRDefault="00925B6C" w:rsidP="00361095">
      <w:pPr>
        <w:spacing w:after="40"/>
        <w:ind w:left="5386" w:firstLine="278"/>
        <w:rPr>
          <w:b/>
          <w:sz w:val="22"/>
          <w:szCs w:val="22"/>
        </w:rPr>
      </w:pPr>
      <w:r w:rsidRPr="00925B6C">
        <w:rPr>
          <w:b/>
          <w:sz w:val="22"/>
          <w:szCs w:val="22"/>
        </w:rPr>
        <w:t xml:space="preserve">Powiat Ostrowski, </w:t>
      </w:r>
    </w:p>
    <w:p w14:paraId="34E7F95E" w14:textId="4E3B3F0D" w:rsidR="00114568" w:rsidRPr="00114568" w:rsidRDefault="00925B6C" w:rsidP="00361095">
      <w:pPr>
        <w:spacing w:after="40"/>
        <w:ind w:left="5664"/>
        <w:rPr>
          <w:b/>
          <w:sz w:val="22"/>
          <w:szCs w:val="22"/>
        </w:rPr>
      </w:pPr>
      <w:r w:rsidRPr="00925B6C">
        <w:rPr>
          <w:b/>
          <w:sz w:val="22"/>
          <w:szCs w:val="22"/>
        </w:rPr>
        <w:t xml:space="preserve">Starostwo Powiatowe </w:t>
      </w:r>
      <w:r w:rsidR="005110BD">
        <w:rPr>
          <w:b/>
          <w:sz w:val="22"/>
          <w:szCs w:val="22"/>
        </w:rPr>
        <w:br/>
      </w:r>
      <w:r w:rsidRPr="00925B6C">
        <w:rPr>
          <w:b/>
          <w:sz w:val="22"/>
          <w:szCs w:val="22"/>
        </w:rPr>
        <w:t>w Ostrowie Wielkopolskim</w:t>
      </w:r>
    </w:p>
    <w:p w14:paraId="4256540E" w14:textId="77777777" w:rsidR="00114568" w:rsidRPr="00114568" w:rsidRDefault="00925B6C" w:rsidP="00361095">
      <w:pPr>
        <w:ind w:left="5386" w:firstLine="278"/>
        <w:rPr>
          <w:sz w:val="22"/>
          <w:szCs w:val="22"/>
        </w:rPr>
      </w:pPr>
      <w:r w:rsidRPr="00925B6C">
        <w:rPr>
          <w:sz w:val="22"/>
          <w:szCs w:val="22"/>
        </w:rPr>
        <w:t>Al. Powstańców Wielkopolskich</w:t>
      </w:r>
      <w:r w:rsidR="00114568" w:rsidRPr="00114568">
        <w:rPr>
          <w:sz w:val="22"/>
          <w:szCs w:val="22"/>
        </w:rPr>
        <w:t xml:space="preserve"> </w:t>
      </w:r>
      <w:r w:rsidRPr="00925B6C">
        <w:rPr>
          <w:sz w:val="22"/>
          <w:szCs w:val="22"/>
        </w:rPr>
        <w:t>16</w:t>
      </w:r>
    </w:p>
    <w:p w14:paraId="04E36CD0" w14:textId="77777777" w:rsidR="00114568" w:rsidRPr="00114568" w:rsidRDefault="00925B6C" w:rsidP="00361095">
      <w:pPr>
        <w:ind w:left="5108" w:firstLine="556"/>
        <w:rPr>
          <w:sz w:val="22"/>
          <w:szCs w:val="22"/>
        </w:rPr>
      </w:pPr>
      <w:r w:rsidRPr="00925B6C">
        <w:rPr>
          <w:sz w:val="22"/>
          <w:szCs w:val="22"/>
        </w:rPr>
        <w:t>63-400</w:t>
      </w:r>
      <w:r w:rsidR="00114568" w:rsidRPr="00114568">
        <w:rPr>
          <w:sz w:val="22"/>
          <w:szCs w:val="22"/>
        </w:rPr>
        <w:t xml:space="preserve"> </w:t>
      </w:r>
      <w:r w:rsidRPr="00925B6C">
        <w:rPr>
          <w:sz w:val="22"/>
          <w:szCs w:val="22"/>
        </w:rPr>
        <w:t>Ostrów Wielkopolski</w:t>
      </w:r>
    </w:p>
    <w:p w14:paraId="23D2253B" w14:textId="77777777"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14:paraId="07A06ADC" w14:textId="289B5F76" w:rsidR="00114568" w:rsidRPr="00361095" w:rsidRDefault="00361095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C437AC" w:rsidRPr="00361095">
        <w:rPr>
          <w:sz w:val="22"/>
          <w:szCs w:val="22"/>
        </w:rPr>
        <w:t>Przystępując</w:t>
      </w:r>
      <w:r w:rsidR="00114568" w:rsidRPr="00361095">
        <w:rPr>
          <w:sz w:val="22"/>
          <w:szCs w:val="22"/>
        </w:rPr>
        <w:t xml:space="preserve"> do toczącego się postępowania o udzielenie zamó</w:t>
      </w:r>
      <w:r w:rsidR="00853923" w:rsidRPr="00361095">
        <w:rPr>
          <w:sz w:val="22"/>
          <w:szCs w:val="22"/>
        </w:rPr>
        <w:t xml:space="preserve">wienia publicznego prowadzonego </w:t>
      </w:r>
      <w:r w:rsidR="00114568" w:rsidRPr="00361095">
        <w:rPr>
          <w:sz w:val="22"/>
          <w:szCs w:val="22"/>
        </w:rPr>
        <w:t xml:space="preserve">w trybie </w:t>
      </w:r>
      <w:r w:rsidR="009520DA" w:rsidRPr="00361095">
        <w:rPr>
          <w:b/>
          <w:sz w:val="22"/>
          <w:szCs w:val="22"/>
        </w:rPr>
        <w:t>zapytania ofertowego</w:t>
      </w:r>
      <w:r w:rsidR="00114568" w:rsidRPr="00361095">
        <w:rPr>
          <w:sz w:val="22"/>
          <w:szCs w:val="22"/>
        </w:rPr>
        <w:t xml:space="preserve"> na: </w:t>
      </w:r>
      <w:r w:rsidR="00114568" w:rsidRPr="00980A57">
        <w:rPr>
          <w:sz w:val="22"/>
          <w:szCs w:val="22"/>
        </w:rPr>
        <w:t>”</w:t>
      </w:r>
      <w:r w:rsidR="009520DA" w:rsidRPr="00980A57">
        <w:rPr>
          <w:sz w:val="22"/>
          <w:szCs w:val="22"/>
        </w:rPr>
        <w:t xml:space="preserve">Dostawę </w:t>
      </w:r>
      <w:r w:rsidR="00980A57" w:rsidRPr="00980A57">
        <w:rPr>
          <w:sz w:val="22"/>
          <w:szCs w:val="22"/>
        </w:rPr>
        <w:t>pieca konwekcyjnego</w:t>
      </w:r>
      <w:r w:rsidR="009520DA" w:rsidRPr="00361095">
        <w:rPr>
          <w:b/>
          <w:sz w:val="22"/>
          <w:szCs w:val="22"/>
        </w:rPr>
        <w:t xml:space="preserve"> </w:t>
      </w:r>
      <w:r w:rsidR="009520DA" w:rsidRPr="00361095">
        <w:rPr>
          <w:color w:val="000000" w:themeColor="text1"/>
          <w:sz w:val="22"/>
          <w:szCs w:val="22"/>
        </w:rPr>
        <w:t xml:space="preserve">w ramach projektu pn.: </w:t>
      </w:r>
      <w:r w:rsidR="009520DA" w:rsidRPr="00361095">
        <w:rPr>
          <w:sz w:val="22"/>
          <w:szCs w:val="22"/>
        </w:rPr>
        <w:t>,,</w:t>
      </w:r>
      <w:r w:rsidR="009520DA" w:rsidRPr="00361095">
        <w:rPr>
          <w:rFonts w:eastAsiaTheme="minorHAnsi"/>
          <w:b/>
          <w:bCs/>
          <w:sz w:val="22"/>
          <w:szCs w:val="22"/>
        </w:rPr>
        <w:t>Specjaliści - program kompleksowego kształcenia zawodowego w powiecie ostrowskim</w:t>
      </w:r>
      <w:r w:rsidR="009520DA" w:rsidRPr="00361095">
        <w:rPr>
          <w:sz w:val="22"/>
          <w:szCs w:val="22"/>
        </w:rPr>
        <w:t>’’</w:t>
      </w:r>
    </w:p>
    <w:p w14:paraId="30302E5F" w14:textId="77777777" w:rsidR="00114568" w:rsidRPr="00361095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61095">
        <w:rPr>
          <w:sz w:val="22"/>
          <w:szCs w:val="22"/>
        </w:rPr>
        <w:t>my niżej podpisani:</w:t>
      </w:r>
    </w:p>
    <w:p w14:paraId="436FD20C" w14:textId="77777777" w:rsidR="00114568" w:rsidRPr="00361095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61095">
        <w:rPr>
          <w:sz w:val="22"/>
          <w:szCs w:val="22"/>
        </w:rPr>
        <w:t>__________________________________________________________________________________</w:t>
      </w:r>
    </w:p>
    <w:p w14:paraId="33D9E08A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4887E13A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430"/>
      </w:tblGrid>
      <w:tr w:rsidR="000F2C92" w:rsidRPr="000F2C92" w14:paraId="23761937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1FD858C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49D24A3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58A471A9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04B228C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41D30CF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2638E79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37A940C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7325F63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753AB6A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105D806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6E142EC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12E6318A" w14:textId="5DC5F492"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24073880" w14:textId="0E0DB53B" w:rsidR="00E54E5A" w:rsidRDefault="00114568" w:rsidP="00361095">
      <w:pPr>
        <w:spacing w:after="60" w:line="276" w:lineRule="auto"/>
        <w:jc w:val="both"/>
        <w:rPr>
          <w:sz w:val="22"/>
        </w:rPr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przedmiotu zamówienia zgodnie</w:t>
      </w:r>
      <w:r w:rsidR="009520DA">
        <w:rPr>
          <w:sz w:val="22"/>
        </w:rPr>
        <w:t xml:space="preserve"> z Opisem przedmiotu zamówienia</w:t>
      </w:r>
      <w:r w:rsidRPr="00114568">
        <w:rPr>
          <w:sz w:val="22"/>
        </w:rPr>
        <w:t>, stosując niżej wymienione stawki:</w:t>
      </w:r>
    </w:p>
    <w:p w14:paraId="27976FA1" w14:textId="77777777" w:rsidR="00980A57" w:rsidRDefault="00980A57" w:rsidP="00361095">
      <w:pPr>
        <w:spacing w:after="60" w:line="276" w:lineRule="auto"/>
        <w:jc w:val="both"/>
        <w:rPr>
          <w:sz w:val="22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8222"/>
      </w:tblGrid>
      <w:tr w:rsidR="00980A57" w14:paraId="163D9AC7" w14:textId="77777777" w:rsidTr="00980A57">
        <w:tc>
          <w:tcPr>
            <w:tcW w:w="1418" w:type="dxa"/>
            <w:vAlign w:val="center"/>
          </w:tcPr>
          <w:p w14:paraId="576E71A7" w14:textId="2F00E8FB" w:rsidR="00980A57" w:rsidRDefault="00980A57" w:rsidP="00980A57">
            <w:pPr>
              <w:spacing w:after="60" w:line="276" w:lineRule="auto"/>
              <w:jc w:val="both"/>
              <w:rPr>
                <w:sz w:val="22"/>
              </w:rPr>
            </w:pPr>
            <w:r w:rsidRPr="00D274F5">
              <w:rPr>
                <w:b/>
              </w:rPr>
              <w:t xml:space="preserve">Zadanie </w:t>
            </w:r>
          </w:p>
        </w:tc>
        <w:tc>
          <w:tcPr>
            <w:tcW w:w="8222" w:type="dxa"/>
            <w:vAlign w:val="center"/>
          </w:tcPr>
          <w:p w14:paraId="430AF3F3" w14:textId="50F6A433" w:rsidR="00980A57" w:rsidRDefault="00980A57" w:rsidP="00980A57">
            <w:pPr>
              <w:spacing w:after="60" w:line="276" w:lineRule="auto"/>
              <w:jc w:val="both"/>
              <w:rPr>
                <w:sz w:val="22"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980A57" w14:paraId="1D17DD91" w14:textId="77777777" w:rsidTr="00980A57">
        <w:tc>
          <w:tcPr>
            <w:tcW w:w="1418" w:type="dxa"/>
          </w:tcPr>
          <w:p w14:paraId="5467948A" w14:textId="0C189EF9" w:rsidR="00980A57" w:rsidRDefault="00980A57" w:rsidP="00361095">
            <w:pPr>
              <w:spacing w:after="6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222" w:type="dxa"/>
          </w:tcPr>
          <w:p w14:paraId="74BD6437" w14:textId="4561A4DD" w:rsidR="00980A57" w:rsidRPr="009520DA" w:rsidRDefault="00980A57" w:rsidP="00980A57">
            <w:pPr>
              <w:rPr>
                <w:b/>
                <w:sz w:val="22"/>
                <w:szCs w:val="22"/>
              </w:rPr>
            </w:pPr>
            <w:r w:rsidRPr="009520DA">
              <w:rPr>
                <w:b/>
                <w:sz w:val="22"/>
                <w:szCs w:val="22"/>
              </w:rPr>
              <w:t xml:space="preserve">Temat: </w:t>
            </w:r>
            <w:r>
              <w:rPr>
                <w:b/>
                <w:sz w:val="22"/>
                <w:szCs w:val="22"/>
              </w:rPr>
              <w:t>Piec konwekcyjny</w:t>
            </w:r>
            <w:r w:rsidR="00236C13">
              <w:rPr>
                <w:b/>
                <w:sz w:val="22"/>
                <w:szCs w:val="22"/>
              </w:rPr>
              <w:t xml:space="preserve"> z podstawą</w:t>
            </w:r>
          </w:p>
          <w:p w14:paraId="20BA9422" w14:textId="77777777" w:rsidR="00980A57" w:rsidRPr="009520DA" w:rsidRDefault="00980A57" w:rsidP="00980A57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2C686343" w14:textId="77777777" w:rsidR="00980A57" w:rsidRDefault="00980A57" w:rsidP="00980A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9520DA">
              <w:rPr>
                <w:sz w:val="22"/>
                <w:szCs w:val="22"/>
              </w:rPr>
              <w:t xml:space="preserve">ena (C) za dostawę w kwocie netto wynosi …………………..zł, a z należnym </w:t>
            </w:r>
          </w:p>
          <w:p w14:paraId="20893094" w14:textId="77777777" w:rsidR="00980A57" w:rsidRDefault="00980A57" w:rsidP="00980A57">
            <w:pPr>
              <w:spacing w:line="360" w:lineRule="auto"/>
              <w:rPr>
                <w:sz w:val="22"/>
                <w:szCs w:val="22"/>
              </w:rPr>
            </w:pPr>
          </w:p>
          <w:p w14:paraId="77A23DAA" w14:textId="3BB4C227" w:rsidR="00980A57" w:rsidRDefault="00980A57" w:rsidP="00980A57">
            <w:pPr>
              <w:spacing w:line="360" w:lineRule="auto"/>
              <w:rPr>
                <w:sz w:val="22"/>
                <w:szCs w:val="22"/>
              </w:rPr>
            </w:pPr>
            <w:r w:rsidRPr="009520DA">
              <w:rPr>
                <w:sz w:val="22"/>
                <w:szCs w:val="22"/>
              </w:rPr>
              <w:t>podatkiem VAT wynosi kwotę brutto ……….................... zł</w:t>
            </w:r>
          </w:p>
          <w:p w14:paraId="30D1A376" w14:textId="4DFE85FB" w:rsidR="00980A57" w:rsidRDefault="00980A57" w:rsidP="00980A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9520DA">
              <w:rPr>
                <w:sz w:val="22"/>
                <w:szCs w:val="22"/>
              </w:rPr>
              <w:t>Nazwa producenta i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>model/typ</w:t>
            </w:r>
            <w:r>
              <w:rPr>
                <w:sz w:val="22"/>
                <w:szCs w:val="22"/>
              </w:rPr>
              <w:t xml:space="preserve"> </w:t>
            </w:r>
            <w:r w:rsidRPr="009520DA">
              <w:rPr>
                <w:sz w:val="22"/>
                <w:szCs w:val="22"/>
              </w:rPr>
              <w:t>zaoferowanego</w:t>
            </w:r>
            <w:r>
              <w:rPr>
                <w:sz w:val="22"/>
                <w:szCs w:val="22"/>
              </w:rPr>
              <w:t xml:space="preserve"> sprzętu:</w:t>
            </w:r>
          </w:p>
          <w:p w14:paraId="24BA6094" w14:textId="3866C3E7" w:rsidR="00980A57" w:rsidRPr="00236C13" w:rsidRDefault="00980A57" w:rsidP="00236C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</w:tbl>
    <w:p w14:paraId="715BDC81" w14:textId="77777777" w:rsidR="00980A57" w:rsidRDefault="00980A57" w:rsidP="00361095">
      <w:pPr>
        <w:spacing w:after="60" w:line="276" w:lineRule="auto"/>
        <w:jc w:val="both"/>
        <w:rPr>
          <w:sz w:val="22"/>
        </w:rPr>
      </w:pPr>
    </w:p>
    <w:p w14:paraId="1625CC96" w14:textId="36817118" w:rsidR="00853923" w:rsidRPr="00F865A0" w:rsidRDefault="00853923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F865A0">
        <w:t>Oświadczam(y), że zapoznałem(zapoznaliśmy) się w sposób wystarczający i konieczny ze szczegółowym zakresem zamówienia zawartymi w Opisie przedmiotu zamówienia oraz wszystkimi informacjami niezbędnymi do zrealizowania zamówienia. Nieznajomość powyższego stanu nie może być przyczyną dodatkowych roszczeń finansowych.</w:t>
      </w:r>
    </w:p>
    <w:p w14:paraId="43266072" w14:textId="77777777" w:rsidR="00853923" w:rsidRPr="00F865A0" w:rsidRDefault="00853923" w:rsidP="00853923">
      <w:pPr>
        <w:tabs>
          <w:tab w:val="left" w:pos="284"/>
        </w:tabs>
        <w:jc w:val="both"/>
      </w:pPr>
    </w:p>
    <w:p w14:paraId="324ED9F8" w14:textId="72E6917F" w:rsidR="00853923" w:rsidRPr="00F865A0" w:rsidRDefault="00853923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F865A0">
        <w:lastRenderedPageBreak/>
        <w:t>Oświadczam(y</w:t>
      </w:r>
      <w:r w:rsidRPr="009D0098">
        <w:rPr>
          <w:b/>
        </w:rPr>
        <w:t xml:space="preserve">), </w:t>
      </w:r>
      <w:r w:rsidRPr="00F865A0">
        <w:t>że</w:t>
      </w:r>
      <w:r w:rsidR="00F865A0" w:rsidRPr="00F865A0">
        <w:t xml:space="preserve"> jesteśmy w</w:t>
      </w:r>
      <w:r w:rsidR="00F865A0">
        <w:rPr>
          <w:b/>
        </w:rPr>
        <w:t xml:space="preserve"> </w:t>
      </w:r>
      <w:r w:rsidR="00F865A0" w:rsidRPr="00BA123C">
        <w:t>stabilnej sytuacji ekonomicznej i finansowej</w:t>
      </w:r>
      <w:r w:rsidRPr="009D0098">
        <w:t xml:space="preserve"> </w:t>
      </w:r>
      <w:r w:rsidR="00F865A0">
        <w:t xml:space="preserve">oraz </w:t>
      </w:r>
      <w:r w:rsidRPr="009D0098">
        <w:rPr>
          <w:color w:val="000000"/>
        </w:rPr>
        <w:t xml:space="preserve">dysponuję(my) adekwatnym do zamówienia potencjałem technicznym, </w:t>
      </w:r>
      <w:r w:rsidRPr="009D0098">
        <w:rPr>
          <w:rFonts w:eastAsia="Lucida Sans Unicode"/>
        </w:rPr>
        <w:t>umożliwiającym przeprowadzenie wszystkich elementów zamówienia.</w:t>
      </w:r>
    </w:p>
    <w:p w14:paraId="2B35D77F" w14:textId="77777777" w:rsidR="00F865A0" w:rsidRDefault="00F865A0" w:rsidP="00F865A0">
      <w:pPr>
        <w:pStyle w:val="Akapitzlist"/>
      </w:pPr>
    </w:p>
    <w:p w14:paraId="2280331E" w14:textId="4BC4446D" w:rsidR="00F865A0" w:rsidRDefault="00F865A0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 xml:space="preserve">Oświadczam(y), że </w:t>
      </w:r>
      <w:r w:rsidRPr="00BA123C">
        <w:t>p</w:t>
      </w:r>
      <w:r>
        <w:t>rowadzimy</w:t>
      </w:r>
      <w:r w:rsidRPr="00BA123C">
        <w:t xml:space="preserve"> działalność gospodarczą w zakresie odpowiadającym prz</w:t>
      </w:r>
      <w:r>
        <w:t>edmiotowi zamówienia oraz oferujemy</w:t>
      </w:r>
      <w:r w:rsidRPr="00BA123C">
        <w:t xml:space="preserve"> przedmiot zamówienia o parame</w:t>
      </w:r>
      <w:r>
        <w:t>trach i funkcjonalności będący</w:t>
      </w:r>
      <w:r w:rsidRPr="00BA123C">
        <w:t xml:space="preserve"> na poziomie co najmniej wskazanym w </w:t>
      </w:r>
      <w:r w:rsidR="00DA4611">
        <w:t xml:space="preserve">Opisie przedmiotu zamówienia oraz Zapytaniu Ofertowym </w:t>
      </w:r>
      <w:r>
        <w:t>.</w:t>
      </w:r>
    </w:p>
    <w:p w14:paraId="3D3C40A5" w14:textId="3C09876C" w:rsidR="00252977" w:rsidRDefault="00252977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>Oświadczam</w:t>
      </w:r>
      <w:r w:rsidR="00DA4611">
        <w:t>(y), że serwis urządzeń będzie realizowany przez producenta lub autoryzowanego partnera serwisowego.</w:t>
      </w:r>
    </w:p>
    <w:p w14:paraId="181F40B1" w14:textId="6629DE50" w:rsidR="00DA4611" w:rsidRPr="009D0098" w:rsidRDefault="00DA4611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>Oświadczam(y), że serwis urządzeń będzie realizowany zgodnie z wymaganiami normy ISO 9001.</w:t>
      </w:r>
    </w:p>
    <w:p w14:paraId="048C6A47" w14:textId="58AD9893" w:rsidR="00853923" w:rsidRPr="009D0098" w:rsidRDefault="00853923" w:rsidP="00853923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ind w:left="284" w:hanging="284"/>
        <w:jc w:val="both"/>
      </w:pPr>
      <w:r w:rsidRPr="009D0098">
        <w:t>Oświadczam</w:t>
      </w:r>
      <w:r w:rsidR="00F865A0">
        <w:t>(y)</w:t>
      </w:r>
      <w:r w:rsidRPr="009D0098">
        <w:t xml:space="preserve">, iż </w:t>
      </w:r>
      <w:r w:rsidR="00F865A0">
        <w:rPr>
          <w:b/>
        </w:rPr>
        <w:t>nie jestem/jestem</w:t>
      </w:r>
      <w:r>
        <w:rPr>
          <w:b/>
        </w:rPr>
        <w:t>*</w:t>
      </w:r>
      <w:r w:rsidRPr="009D0098">
        <w:t xml:space="preserve"> </w:t>
      </w:r>
      <w:r w:rsidR="00361095" w:rsidRPr="00361095">
        <w:rPr>
          <w:b/>
          <w:bCs/>
        </w:rPr>
        <w:t>(nie jesteśmy/jesteśmy)</w:t>
      </w:r>
      <w:r w:rsidR="00361095">
        <w:t xml:space="preserve"> </w:t>
      </w:r>
      <w:r w:rsidRPr="009D0098">
        <w:t>powiązany</w:t>
      </w:r>
      <w:r w:rsidR="00361095">
        <w:t>(ni)</w:t>
      </w:r>
      <w:r w:rsidRPr="009D0098">
        <w:t xml:space="preserve">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9D5DCDE" w14:textId="77777777" w:rsidR="00853923" w:rsidRPr="009D0098" w:rsidRDefault="00853923" w:rsidP="00853923">
      <w:pPr>
        <w:numPr>
          <w:ilvl w:val="0"/>
          <w:numId w:val="45"/>
        </w:numPr>
        <w:tabs>
          <w:tab w:val="clear" w:pos="2340"/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uczestniczeniu w spółce jako wspólnik spółki cywilnej lub spółki osobowej,</w:t>
      </w:r>
    </w:p>
    <w:p w14:paraId="3C86F788" w14:textId="77777777" w:rsidR="00853923" w:rsidRPr="009D0098" w:rsidRDefault="00853923" w:rsidP="00853923">
      <w:pPr>
        <w:numPr>
          <w:ilvl w:val="0"/>
          <w:numId w:val="45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posiadaniu co najmniej 10% udziałów lub akcji, o ile niższy próg nie wynika z przepisów prawa lub nie został określony przez IZ PO,</w:t>
      </w:r>
    </w:p>
    <w:p w14:paraId="20D2EFCE" w14:textId="77777777" w:rsidR="00853923" w:rsidRPr="009D0098" w:rsidRDefault="00853923" w:rsidP="00853923">
      <w:pPr>
        <w:numPr>
          <w:ilvl w:val="0"/>
          <w:numId w:val="45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pełnieniu funkcji członka organu nadzorczego lub zarządzającego, prokurenta, pełnomocnika,</w:t>
      </w:r>
    </w:p>
    <w:p w14:paraId="57466BAE" w14:textId="77777777" w:rsidR="00853923" w:rsidRPr="009D0098" w:rsidRDefault="00853923" w:rsidP="00853923">
      <w:pPr>
        <w:numPr>
          <w:ilvl w:val="0"/>
          <w:numId w:val="45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39DD4BE" w14:textId="77777777" w:rsidR="00853923" w:rsidRPr="009D0098" w:rsidRDefault="00853923" w:rsidP="00853923">
      <w:pPr>
        <w:tabs>
          <w:tab w:val="left" w:pos="284"/>
        </w:tabs>
        <w:ind w:left="284"/>
        <w:jc w:val="both"/>
      </w:pPr>
      <w:r w:rsidRPr="009D0098">
        <w:t>Nie istnieje inne powiązanie, które powodowałoby faktyczne naruszenie zasady konkurencyjności.</w:t>
      </w:r>
    </w:p>
    <w:p w14:paraId="18F75165" w14:textId="77777777" w:rsidR="00853923" w:rsidRPr="009D0098" w:rsidRDefault="00853923" w:rsidP="00853923">
      <w:pPr>
        <w:tabs>
          <w:tab w:val="left" w:pos="284"/>
        </w:tabs>
        <w:ind w:left="284"/>
        <w:jc w:val="both"/>
        <w:rPr>
          <w:spacing w:val="4"/>
        </w:rPr>
      </w:pPr>
    </w:p>
    <w:p w14:paraId="550C7D1A" w14:textId="1136571F" w:rsidR="00C437AC" w:rsidRDefault="00853923" w:rsidP="00853923">
      <w:pPr>
        <w:tabs>
          <w:tab w:val="left" w:pos="284"/>
        </w:tabs>
        <w:ind w:left="284"/>
        <w:jc w:val="both"/>
        <w:rPr>
          <w:spacing w:val="4"/>
        </w:rPr>
      </w:pPr>
      <w:r w:rsidRPr="009D0098">
        <w:rPr>
          <w:b/>
          <w:bCs/>
          <w:spacing w:val="4"/>
        </w:rPr>
        <w:t>9.</w:t>
      </w:r>
      <w:r w:rsidRPr="009D0098">
        <w:rPr>
          <w:spacing w:val="4"/>
        </w:rPr>
        <w:t xml:space="preserve"> Oświadczam</w:t>
      </w:r>
      <w:r w:rsidR="00361095">
        <w:rPr>
          <w:spacing w:val="4"/>
        </w:rPr>
        <w:t>(y)</w:t>
      </w:r>
      <w:r w:rsidRPr="009D0098">
        <w:rPr>
          <w:spacing w:val="4"/>
        </w:rPr>
        <w:t xml:space="preserve">, że </w:t>
      </w:r>
      <w:r w:rsidRPr="009D0098">
        <w:rPr>
          <w:b/>
          <w:bCs/>
          <w:spacing w:val="4"/>
        </w:rPr>
        <w:t>nie podlegam</w:t>
      </w:r>
      <w:r w:rsidR="00361095">
        <w:rPr>
          <w:b/>
          <w:bCs/>
          <w:spacing w:val="4"/>
        </w:rPr>
        <w:t>(y)</w:t>
      </w:r>
      <w:r w:rsidRPr="009D0098">
        <w:rPr>
          <w:b/>
          <w:bCs/>
          <w:spacing w:val="4"/>
        </w:rPr>
        <w:t>/podlegam</w:t>
      </w:r>
      <w:r w:rsidR="00361095">
        <w:rPr>
          <w:b/>
          <w:bCs/>
          <w:spacing w:val="4"/>
        </w:rPr>
        <w:t>(y)</w:t>
      </w:r>
      <w:r>
        <w:rPr>
          <w:b/>
          <w:bCs/>
          <w:spacing w:val="4"/>
        </w:rPr>
        <w:t>*</w:t>
      </w:r>
      <w:r w:rsidR="00361095">
        <w:rPr>
          <w:b/>
          <w:bCs/>
          <w:spacing w:val="4"/>
        </w:rPr>
        <w:t xml:space="preserve"> </w:t>
      </w:r>
      <w:r w:rsidRPr="009D0098">
        <w:rPr>
          <w:spacing w:val="4"/>
        </w:rPr>
        <w:t>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0CFED3CD" w14:textId="77777777" w:rsidR="00853923" w:rsidRPr="00853923" w:rsidRDefault="00853923" w:rsidP="00853923">
      <w:pPr>
        <w:tabs>
          <w:tab w:val="left" w:pos="284"/>
        </w:tabs>
        <w:ind w:left="284"/>
        <w:jc w:val="both"/>
        <w:rPr>
          <w:spacing w:val="4"/>
        </w:rPr>
      </w:pPr>
    </w:p>
    <w:p w14:paraId="5B2843EE" w14:textId="77777777"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01CEFEB4" w14:textId="77777777" w:rsidR="00976E07" w:rsidRDefault="00976E07" w:rsidP="00976E07">
      <w:pPr>
        <w:tabs>
          <w:tab w:val="center" w:pos="7655"/>
        </w:tabs>
        <w:spacing w:after="40" w:line="276" w:lineRule="auto"/>
        <w:rPr>
          <w:i/>
          <w:sz w:val="22"/>
          <w:szCs w:val="22"/>
        </w:rPr>
      </w:pPr>
    </w:p>
    <w:p w14:paraId="1A562637" w14:textId="77777777" w:rsidR="00976E07" w:rsidRDefault="00976E07" w:rsidP="00976E07">
      <w:pPr>
        <w:tabs>
          <w:tab w:val="center" w:pos="7655"/>
        </w:tabs>
        <w:spacing w:after="40" w:line="276" w:lineRule="auto"/>
        <w:rPr>
          <w:iCs/>
          <w:sz w:val="22"/>
          <w:szCs w:val="22"/>
        </w:rPr>
      </w:pPr>
    </w:p>
    <w:p w14:paraId="4A197282" w14:textId="77777777" w:rsidR="00980A57" w:rsidRDefault="00980A57" w:rsidP="00976E07">
      <w:pPr>
        <w:tabs>
          <w:tab w:val="center" w:pos="7655"/>
        </w:tabs>
        <w:spacing w:after="40" w:line="276" w:lineRule="auto"/>
        <w:rPr>
          <w:iCs/>
          <w:sz w:val="22"/>
          <w:szCs w:val="22"/>
        </w:rPr>
      </w:pPr>
    </w:p>
    <w:p w14:paraId="3C970AFA" w14:textId="3E27DD00" w:rsidR="00853923" w:rsidRPr="00976E07" w:rsidRDefault="00853923" w:rsidP="00976E07">
      <w:pPr>
        <w:tabs>
          <w:tab w:val="center" w:pos="7655"/>
        </w:tabs>
        <w:spacing w:after="40" w:line="276" w:lineRule="auto"/>
        <w:rPr>
          <w:iCs/>
          <w:sz w:val="22"/>
          <w:szCs w:val="22"/>
        </w:rPr>
      </w:pPr>
      <w:r w:rsidRPr="00976E07">
        <w:rPr>
          <w:iCs/>
          <w:sz w:val="22"/>
          <w:szCs w:val="22"/>
        </w:rPr>
        <w:t>Podpis osoby uprawnionej</w:t>
      </w:r>
      <w:r w:rsidR="00976E07">
        <w:rPr>
          <w:iCs/>
          <w:sz w:val="22"/>
          <w:szCs w:val="22"/>
        </w:rPr>
        <w:t>:</w:t>
      </w:r>
      <w:r w:rsidRPr="00976E07">
        <w:rPr>
          <w:iCs/>
          <w:sz w:val="22"/>
          <w:szCs w:val="22"/>
        </w:rPr>
        <w:t xml:space="preserve"> ……………………………………………………….</w:t>
      </w:r>
      <w:r w:rsidR="00F43C37" w:rsidRPr="00976E07">
        <w:rPr>
          <w:iCs/>
          <w:sz w:val="22"/>
          <w:szCs w:val="22"/>
        </w:rPr>
        <w:t xml:space="preserve">     </w:t>
      </w:r>
    </w:p>
    <w:p w14:paraId="7BAE3873" w14:textId="77777777" w:rsidR="00853923" w:rsidRDefault="00853923" w:rsidP="005110BD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</w:p>
    <w:p w14:paraId="7D0FB4D7" w14:textId="7D5D7F4A" w:rsidR="00114568" w:rsidRPr="00361095" w:rsidRDefault="00853923" w:rsidP="00853923">
      <w:pPr>
        <w:tabs>
          <w:tab w:val="center" w:pos="7655"/>
        </w:tabs>
        <w:spacing w:after="40" w:line="276" w:lineRule="auto"/>
        <w:rPr>
          <w:b/>
          <w:bCs/>
          <w:sz w:val="18"/>
          <w:szCs w:val="18"/>
        </w:rPr>
      </w:pPr>
      <w:r w:rsidRPr="00361095">
        <w:rPr>
          <w:b/>
          <w:bCs/>
          <w:sz w:val="20"/>
          <w:szCs w:val="20"/>
        </w:rPr>
        <w:t xml:space="preserve">* </w:t>
      </w:r>
      <w:r w:rsidRPr="00361095">
        <w:rPr>
          <w:b/>
          <w:bCs/>
          <w:sz w:val="18"/>
          <w:szCs w:val="18"/>
        </w:rPr>
        <w:t xml:space="preserve">Niepotrzebne usunąć lub skreślić. </w:t>
      </w:r>
      <w:r w:rsidR="00F43C37" w:rsidRPr="0036109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sectPr w:rsidR="00114568" w:rsidRPr="00361095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02BF" w14:textId="77777777" w:rsidR="00A36DFD" w:rsidRDefault="00A36DFD">
      <w:r>
        <w:separator/>
      </w:r>
    </w:p>
  </w:endnote>
  <w:endnote w:type="continuationSeparator" w:id="0">
    <w:p w14:paraId="4DF6FE4E" w14:textId="77777777" w:rsidR="00A36DFD" w:rsidRDefault="00A3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641726"/>
      <w:docPartObj>
        <w:docPartGallery w:val="Page Numbers (Bottom of Page)"/>
        <w:docPartUnique/>
      </w:docPartObj>
    </w:sdtPr>
    <w:sdtContent>
      <w:p w14:paraId="60E7CB19" w14:textId="6F76ECB9" w:rsidR="00361095" w:rsidRDefault="003610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A57">
          <w:rPr>
            <w:noProof/>
          </w:rPr>
          <w:t>2</w:t>
        </w:r>
        <w:r>
          <w:fldChar w:fldCharType="end"/>
        </w:r>
      </w:p>
    </w:sdtContent>
  </w:sdt>
  <w:p w14:paraId="7DA9556B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4C89" w14:textId="77777777" w:rsidR="00A36DFD" w:rsidRDefault="00A36DFD">
      <w:r>
        <w:separator/>
      </w:r>
    </w:p>
  </w:footnote>
  <w:footnote w:type="continuationSeparator" w:id="0">
    <w:p w14:paraId="7ACA239E" w14:textId="77777777" w:rsidR="00A36DFD" w:rsidRDefault="00A36DFD">
      <w:r>
        <w:continuationSeparator/>
      </w:r>
    </w:p>
  </w:footnote>
  <w:footnote w:id="1">
    <w:p w14:paraId="3872175D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0BF72274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5F29" w14:textId="77777777" w:rsidR="005110BD" w:rsidRDefault="005110BD" w:rsidP="000F2C92">
    <w:pPr>
      <w:pStyle w:val="Nagwek"/>
    </w:pPr>
  </w:p>
  <w:p w14:paraId="4B2299DD" w14:textId="45FBFA88" w:rsidR="005110BD" w:rsidRDefault="00561A4A" w:rsidP="000F2C92">
    <w:pPr>
      <w:pStyle w:val="Nagwek"/>
    </w:pPr>
    <w:r w:rsidRPr="00A12AE2">
      <w:rPr>
        <w:noProof/>
      </w:rPr>
      <w:drawing>
        <wp:inline distT="0" distB="0" distL="0" distR="0" wp14:anchorId="21D7B09D" wp14:editId="6D969C6D">
          <wp:extent cx="5756910" cy="588645"/>
          <wp:effectExtent l="0" t="0" r="0" b="0"/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EF45A" w14:textId="77777777" w:rsidR="005110BD" w:rsidRDefault="005110BD" w:rsidP="000F2C92">
    <w:pPr>
      <w:pStyle w:val="Nagwek"/>
    </w:pPr>
  </w:p>
  <w:p w14:paraId="52B2CB90" w14:textId="77777777" w:rsidR="00E86C69" w:rsidRPr="000F2C92" w:rsidRDefault="00E86C69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1482EE2"/>
    <w:multiLevelType w:val="hybridMultilevel"/>
    <w:tmpl w:val="85A20362"/>
    <w:lvl w:ilvl="0" w:tplc="D3F296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7E2BEE"/>
    <w:multiLevelType w:val="hybridMultilevel"/>
    <w:tmpl w:val="205E2398"/>
    <w:lvl w:ilvl="0" w:tplc="3AA66446">
      <w:start w:val="4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0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A864A5"/>
    <w:multiLevelType w:val="hybridMultilevel"/>
    <w:tmpl w:val="A0706A5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64030340">
    <w:abstractNumId w:val="13"/>
  </w:num>
  <w:num w:numId="2" w16cid:durableId="334848623">
    <w:abstractNumId w:val="25"/>
  </w:num>
  <w:num w:numId="3" w16cid:durableId="1060325793">
    <w:abstractNumId w:val="27"/>
  </w:num>
  <w:num w:numId="4" w16cid:durableId="1431008613">
    <w:abstractNumId w:val="8"/>
  </w:num>
  <w:num w:numId="5" w16cid:durableId="1317876198">
    <w:abstractNumId w:val="30"/>
  </w:num>
  <w:num w:numId="6" w16cid:durableId="331563591">
    <w:abstractNumId w:val="10"/>
  </w:num>
  <w:num w:numId="7" w16cid:durableId="1450471722">
    <w:abstractNumId w:val="11"/>
  </w:num>
  <w:num w:numId="8" w16cid:durableId="2008291696">
    <w:abstractNumId w:val="33"/>
  </w:num>
  <w:num w:numId="9" w16cid:durableId="1931355915">
    <w:abstractNumId w:val="7"/>
  </w:num>
  <w:num w:numId="10" w16cid:durableId="216672109">
    <w:abstractNumId w:val="32"/>
  </w:num>
  <w:num w:numId="11" w16cid:durableId="863790739">
    <w:abstractNumId w:val="29"/>
  </w:num>
  <w:num w:numId="12" w16cid:durableId="1427462333">
    <w:abstractNumId w:val="15"/>
  </w:num>
  <w:num w:numId="13" w16cid:durableId="30111776">
    <w:abstractNumId w:val="28"/>
  </w:num>
  <w:num w:numId="14" w16cid:durableId="1371801818">
    <w:abstractNumId w:val="40"/>
  </w:num>
  <w:num w:numId="15" w16cid:durableId="51539880">
    <w:abstractNumId w:val="26"/>
  </w:num>
  <w:num w:numId="16" w16cid:durableId="583343687">
    <w:abstractNumId w:val="39"/>
  </w:num>
  <w:num w:numId="17" w16cid:durableId="1223443329">
    <w:abstractNumId w:val="14"/>
  </w:num>
  <w:num w:numId="18" w16cid:durableId="1540973493">
    <w:abstractNumId w:val="18"/>
  </w:num>
  <w:num w:numId="19" w16cid:durableId="761220567">
    <w:abstractNumId w:val="36"/>
  </w:num>
  <w:num w:numId="20" w16cid:durableId="1219826399">
    <w:abstractNumId w:val="3"/>
  </w:num>
  <w:num w:numId="21" w16cid:durableId="1532104890">
    <w:abstractNumId w:val="31"/>
  </w:num>
  <w:num w:numId="22" w16cid:durableId="1347100728">
    <w:abstractNumId w:val="5"/>
  </w:num>
  <w:num w:numId="23" w16cid:durableId="980422524">
    <w:abstractNumId w:val="16"/>
  </w:num>
  <w:num w:numId="24" w16cid:durableId="1377312302">
    <w:abstractNumId w:val="34"/>
  </w:num>
  <w:num w:numId="25" w16cid:durableId="1726492008">
    <w:abstractNumId w:val="12"/>
  </w:num>
  <w:num w:numId="26" w16cid:durableId="258566511">
    <w:abstractNumId w:val="17"/>
  </w:num>
  <w:num w:numId="27" w16cid:durableId="773094227">
    <w:abstractNumId w:val="22"/>
  </w:num>
  <w:num w:numId="28" w16cid:durableId="1402486411">
    <w:abstractNumId w:val="19"/>
  </w:num>
  <w:num w:numId="29" w16cid:durableId="1362515535">
    <w:abstractNumId w:val="6"/>
  </w:num>
  <w:num w:numId="30" w16cid:durableId="903174291">
    <w:abstractNumId w:val="20"/>
  </w:num>
  <w:num w:numId="31" w16cid:durableId="368728033">
    <w:abstractNumId w:val="2"/>
  </w:num>
  <w:num w:numId="32" w16cid:durableId="1055157850">
    <w:abstractNumId w:val="42"/>
  </w:num>
  <w:num w:numId="33" w16cid:durableId="1265261155">
    <w:abstractNumId w:val="21"/>
  </w:num>
  <w:num w:numId="34" w16cid:durableId="708453261">
    <w:abstractNumId w:val="1"/>
  </w:num>
  <w:num w:numId="35" w16cid:durableId="103615020">
    <w:abstractNumId w:val="0"/>
  </w:num>
  <w:num w:numId="36" w16cid:durableId="756292927">
    <w:abstractNumId w:val="38"/>
  </w:num>
  <w:num w:numId="37" w16cid:durableId="252327261">
    <w:abstractNumId w:val="35"/>
  </w:num>
  <w:num w:numId="38" w16cid:durableId="1607884930">
    <w:abstractNumId w:val="41"/>
  </w:num>
  <w:num w:numId="39" w16cid:durableId="18180613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52762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8492155">
    <w:abstractNumId w:val="9"/>
  </w:num>
  <w:num w:numId="42" w16cid:durableId="885340802">
    <w:abstractNumId w:val="23"/>
  </w:num>
  <w:num w:numId="43" w16cid:durableId="20911988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40703967">
    <w:abstractNumId w:val="37"/>
  </w:num>
  <w:num w:numId="45" w16cid:durableId="12827614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8A"/>
    <w:rsid w:val="00023772"/>
    <w:rsid w:val="00063482"/>
    <w:rsid w:val="00093D58"/>
    <w:rsid w:val="000E018A"/>
    <w:rsid w:val="000F18FA"/>
    <w:rsid w:val="000F2C92"/>
    <w:rsid w:val="00114568"/>
    <w:rsid w:val="00236C13"/>
    <w:rsid w:val="00240F69"/>
    <w:rsid w:val="00252977"/>
    <w:rsid w:val="00306360"/>
    <w:rsid w:val="00354AC4"/>
    <w:rsid w:val="00361095"/>
    <w:rsid w:val="0044662E"/>
    <w:rsid w:val="00457E10"/>
    <w:rsid w:val="004C63C6"/>
    <w:rsid w:val="005110BD"/>
    <w:rsid w:val="00514AF2"/>
    <w:rsid w:val="00561A4A"/>
    <w:rsid w:val="00637863"/>
    <w:rsid w:val="006703E0"/>
    <w:rsid w:val="006D1D63"/>
    <w:rsid w:val="006D79AF"/>
    <w:rsid w:val="00703495"/>
    <w:rsid w:val="007218C4"/>
    <w:rsid w:val="00733F44"/>
    <w:rsid w:val="00754090"/>
    <w:rsid w:val="007802E8"/>
    <w:rsid w:val="007E06DA"/>
    <w:rsid w:val="00853923"/>
    <w:rsid w:val="00866E4F"/>
    <w:rsid w:val="00925B6C"/>
    <w:rsid w:val="009520DA"/>
    <w:rsid w:val="00962DB6"/>
    <w:rsid w:val="00976E07"/>
    <w:rsid w:val="00980A57"/>
    <w:rsid w:val="009B6D89"/>
    <w:rsid w:val="009E0B47"/>
    <w:rsid w:val="009F18E9"/>
    <w:rsid w:val="00A36DFD"/>
    <w:rsid w:val="00A51252"/>
    <w:rsid w:val="00AA5F79"/>
    <w:rsid w:val="00B21345"/>
    <w:rsid w:val="00B70888"/>
    <w:rsid w:val="00C164C5"/>
    <w:rsid w:val="00C33979"/>
    <w:rsid w:val="00C437AC"/>
    <w:rsid w:val="00C57DDD"/>
    <w:rsid w:val="00CB537A"/>
    <w:rsid w:val="00D274F5"/>
    <w:rsid w:val="00DA4611"/>
    <w:rsid w:val="00E13177"/>
    <w:rsid w:val="00E54E5A"/>
    <w:rsid w:val="00E86C69"/>
    <w:rsid w:val="00EB3C67"/>
    <w:rsid w:val="00F43C37"/>
    <w:rsid w:val="00F46EEC"/>
    <w:rsid w:val="00F52B87"/>
    <w:rsid w:val="00F865A0"/>
    <w:rsid w:val="00FD40F7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AF279"/>
  <w15:chartTrackingRefBased/>
  <w15:docId w15:val="{B530AB29-16CF-42E0-8C72-5F692AD6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aliases w:val="Footnote Reference Number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link w:val="Stopka"/>
    <w:uiPriority w:val="99"/>
    <w:rsid w:val="005110BD"/>
  </w:style>
  <w:style w:type="paragraph" w:styleId="Akapitzlist">
    <w:name w:val="List Paragraph"/>
    <w:basedOn w:val="Normalny"/>
    <w:uiPriority w:val="34"/>
    <w:qFormat/>
    <w:rsid w:val="005110B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3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34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98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Przemysław Krawętkowski</dc:creator>
  <cp:keywords/>
  <dc:description/>
  <cp:lastModifiedBy>Starostwo Powiatowe</cp:lastModifiedBy>
  <cp:revision>2</cp:revision>
  <cp:lastPrinted>2020-08-14T11:55:00Z</cp:lastPrinted>
  <dcterms:created xsi:type="dcterms:W3CDTF">2022-12-13T12:09:00Z</dcterms:created>
  <dcterms:modified xsi:type="dcterms:W3CDTF">2022-12-13T12:09:00Z</dcterms:modified>
</cp:coreProperties>
</file>