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2C6" w14:textId="7EBACBF5" w:rsidR="00B05939" w:rsidRPr="003E4DFC" w:rsidRDefault="004600E2" w:rsidP="003E4DFC">
      <w:pPr>
        <w:ind w:left="9912" w:firstLine="708"/>
        <w:rPr>
          <w:sz w:val="24"/>
          <w:szCs w:val="24"/>
        </w:rPr>
      </w:pPr>
      <w:r w:rsidRPr="003E4DFC">
        <w:rPr>
          <w:sz w:val="24"/>
          <w:szCs w:val="24"/>
        </w:rPr>
        <w:t xml:space="preserve">Załącznik nr </w:t>
      </w:r>
      <w:r w:rsidR="00A51000" w:rsidRPr="003E4DFC">
        <w:rPr>
          <w:sz w:val="24"/>
          <w:szCs w:val="24"/>
        </w:rPr>
        <w:t>5</w:t>
      </w:r>
      <w:r w:rsidRPr="003E4DFC">
        <w:rPr>
          <w:sz w:val="24"/>
          <w:szCs w:val="24"/>
        </w:rPr>
        <w:t xml:space="preserve"> wykaz robót</w:t>
      </w:r>
    </w:p>
    <w:p w14:paraId="787CA160" w14:textId="77777777" w:rsidR="00B05939" w:rsidRPr="003E4DFC" w:rsidRDefault="00B05939">
      <w:pPr>
        <w:rPr>
          <w:sz w:val="24"/>
          <w:szCs w:val="24"/>
        </w:rPr>
      </w:pPr>
    </w:p>
    <w:p w14:paraId="6047CBFF" w14:textId="5F2F6246" w:rsidR="00B05939" w:rsidRPr="002910D4" w:rsidRDefault="00B05939" w:rsidP="00682105">
      <w:pPr>
        <w:pStyle w:val="Nagwek2"/>
        <w:jc w:val="center"/>
        <w:rPr>
          <w:b/>
        </w:rPr>
      </w:pPr>
      <w:r w:rsidRPr="002910D4">
        <w:rPr>
          <w:b/>
        </w:rPr>
        <w:t>WYKAZ ROBÓT</w:t>
      </w:r>
      <w:r w:rsidR="00075B73" w:rsidRPr="002910D4">
        <w:rPr>
          <w:b/>
        </w:rPr>
        <w:t xml:space="preserve"> </w:t>
      </w:r>
    </w:p>
    <w:p w14:paraId="3D69D3AC" w14:textId="77777777" w:rsidR="00B05939" w:rsidRPr="002910D4" w:rsidRDefault="00B05939">
      <w:pPr>
        <w:rPr>
          <w:sz w:val="28"/>
          <w:szCs w:val="28"/>
        </w:rPr>
      </w:pPr>
    </w:p>
    <w:p w14:paraId="5B81B932" w14:textId="77777777" w:rsidR="00D8735D" w:rsidRPr="00343389" w:rsidRDefault="00D8735D" w:rsidP="00D8735D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343389">
        <w:rPr>
          <w:b/>
          <w:bCs/>
          <w:iCs/>
          <w:sz w:val="24"/>
          <w:szCs w:val="24"/>
        </w:rPr>
        <w:t>„Wykonanie modernizacji układu technologicznego przygotowania biogazu z</w:t>
      </w:r>
      <w:r>
        <w:rPr>
          <w:b/>
          <w:bCs/>
          <w:iCs/>
          <w:sz w:val="24"/>
          <w:szCs w:val="24"/>
        </w:rPr>
        <w:t> s</w:t>
      </w:r>
      <w:r w:rsidRPr="00343389">
        <w:rPr>
          <w:b/>
          <w:bCs/>
          <w:iCs/>
          <w:sz w:val="24"/>
          <w:szCs w:val="24"/>
        </w:rPr>
        <w:t>kładowiska odpadów”</w:t>
      </w:r>
      <w:r>
        <w:rPr>
          <w:b/>
          <w:bCs/>
          <w:iCs/>
          <w:sz w:val="24"/>
          <w:szCs w:val="24"/>
        </w:rPr>
        <w:t xml:space="preserve"> dla </w:t>
      </w:r>
      <w:r w:rsidRPr="00343389">
        <w:rPr>
          <w:b/>
          <w:bCs/>
          <w:iCs/>
          <w:sz w:val="24"/>
          <w:szCs w:val="24"/>
        </w:rPr>
        <w:t>Master - Odpady i Energia Sp. z o.o. w Tychach  przy ul.  Lokalna 11.</w:t>
      </w:r>
    </w:p>
    <w:p w14:paraId="1AAAA090" w14:textId="77777777" w:rsidR="00D8735D" w:rsidRPr="000A74E7" w:rsidRDefault="00D8735D" w:rsidP="00D8735D">
      <w:pPr>
        <w:spacing w:line="276" w:lineRule="auto"/>
        <w:jc w:val="center"/>
        <w:rPr>
          <w:b/>
          <w:bCs/>
          <w:sz w:val="22"/>
          <w:szCs w:val="22"/>
        </w:rPr>
      </w:pPr>
    </w:p>
    <w:p w14:paraId="115FC262" w14:textId="2BB81592" w:rsidR="002D2AFB" w:rsidRPr="002910D4" w:rsidRDefault="002D2AFB" w:rsidP="004935C0">
      <w:pPr>
        <w:jc w:val="center"/>
        <w:rPr>
          <w:color w:val="FF0000"/>
          <w:sz w:val="24"/>
          <w:szCs w:val="24"/>
        </w:rPr>
      </w:pPr>
    </w:p>
    <w:p w14:paraId="659FE3F6" w14:textId="77777777" w:rsidR="002B3912" w:rsidRPr="002910D4" w:rsidRDefault="002B3912" w:rsidP="002B3912">
      <w:pPr>
        <w:ind w:right="-2"/>
        <w:rPr>
          <w:b/>
          <w:bCs/>
          <w:sz w:val="24"/>
          <w:szCs w:val="24"/>
        </w:rPr>
      </w:pPr>
    </w:p>
    <w:p w14:paraId="41F943B6" w14:textId="77777777" w:rsidR="009C23AB" w:rsidRPr="002910D4" w:rsidRDefault="009C23AB" w:rsidP="00E87ACD">
      <w:pPr>
        <w:jc w:val="both"/>
        <w:rPr>
          <w:b/>
          <w:sz w:val="22"/>
          <w:szCs w:val="22"/>
        </w:rPr>
      </w:pPr>
    </w:p>
    <w:p w14:paraId="12A773D0" w14:textId="77777777" w:rsidR="009E3614" w:rsidRPr="002910D4" w:rsidRDefault="009E3614" w:rsidP="009E3614">
      <w:pPr>
        <w:jc w:val="both"/>
        <w:rPr>
          <w:b/>
          <w:bCs/>
          <w:sz w:val="22"/>
          <w:szCs w:val="22"/>
        </w:rPr>
      </w:pPr>
      <w:r w:rsidRPr="002910D4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2910D4">
        <w:rPr>
          <w:sz w:val="22"/>
          <w:szCs w:val="22"/>
        </w:rPr>
        <w:t xml:space="preserve"> </w:t>
      </w:r>
      <w:r w:rsidRPr="002910D4">
        <w:rPr>
          <w:sz w:val="22"/>
          <w:szCs w:val="22"/>
        </w:rPr>
        <w:t xml:space="preserve">robotami wskazanymi w poniższej tabeli, a ich </w:t>
      </w:r>
      <w:r w:rsidR="00415460" w:rsidRPr="002910D4">
        <w:rPr>
          <w:sz w:val="22"/>
          <w:szCs w:val="22"/>
        </w:rPr>
        <w:t xml:space="preserve">należyte </w:t>
      </w:r>
      <w:r w:rsidR="006C319A" w:rsidRPr="002910D4">
        <w:rPr>
          <w:sz w:val="22"/>
          <w:szCs w:val="22"/>
        </w:rPr>
        <w:t xml:space="preserve">wykonanie </w:t>
      </w:r>
      <w:r w:rsidRPr="002910D4">
        <w:rPr>
          <w:sz w:val="22"/>
          <w:szCs w:val="22"/>
        </w:rPr>
        <w:t xml:space="preserve">zgodnie z zasadami sztuki budowlanej i prawidłowe ukończenie </w:t>
      </w:r>
      <w:r w:rsidR="006C319A" w:rsidRPr="002910D4">
        <w:rPr>
          <w:sz w:val="22"/>
          <w:szCs w:val="22"/>
        </w:rPr>
        <w:t xml:space="preserve">(roboty budowlane) </w:t>
      </w:r>
      <w:r w:rsidRPr="002910D4">
        <w:rPr>
          <w:sz w:val="22"/>
          <w:szCs w:val="22"/>
        </w:rPr>
        <w:t>potwierdzamy załączonymi doku</w:t>
      </w:r>
      <w:r w:rsidR="00505718" w:rsidRPr="002910D4">
        <w:rPr>
          <w:sz w:val="22"/>
          <w:szCs w:val="22"/>
        </w:rPr>
        <w:t>mentami</w:t>
      </w:r>
      <w:r w:rsidRPr="002910D4">
        <w:rPr>
          <w:sz w:val="22"/>
          <w:szCs w:val="22"/>
        </w:rPr>
        <w:t>:</w:t>
      </w:r>
    </w:p>
    <w:p w14:paraId="3D12AC1C" w14:textId="77777777" w:rsidR="0038152F" w:rsidRPr="002910D4" w:rsidRDefault="0038152F" w:rsidP="00DF1617">
      <w:pPr>
        <w:rPr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2910D4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2910D4" w:rsidRDefault="006C319A" w:rsidP="0064179F">
            <w:pPr>
              <w:jc w:val="center"/>
              <w:rPr>
                <w:b/>
              </w:rPr>
            </w:pPr>
            <w:r w:rsidRPr="002910D4">
              <w:rPr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2910D4" w:rsidRDefault="008F7006" w:rsidP="00117409">
            <w:pPr>
              <w:jc w:val="center"/>
              <w:rPr>
                <w:b/>
              </w:rPr>
            </w:pPr>
            <w:r w:rsidRPr="002910D4">
              <w:rPr>
                <w:b/>
              </w:rPr>
              <w:t>Rodzaj prac – roboty</w:t>
            </w:r>
            <w:r w:rsidR="006C319A" w:rsidRPr="002910D4">
              <w:rPr>
                <w:b/>
              </w:rPr>
              <w:t xml:space="preserve"> </w:t>
            </w:r>
          </w:p>
          <w:p w14:paraId="76A5AA37" w14:textId="77777777" w:rsidR="006C319A" w:rsidRPr="002910D4" w:rsidRDefault="006C319A" w:rsidP="00117409">
            <w:pPr>
              <w:jc w:val="center"/>
              <w:rPr>
                <w:b/>
              </w:rPr>
            </w:pPr>
            <w:r w:rsidRPr="002910D4">
              <w:rPr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2910D4" w:rsidRDefault="006C319A" w:rsidP="00075B73">
            <w:pPr>
              <w:jc w:val="center"/>
              <w:rPr>
                <w:b/>
              </w:rPr>
            </w:pPr>
            <w:r w:rsidRPr="002910D4">
              <w:rPr>
                <w:b/>
              </w:rPr>
              <w:t>Całk</w:t>
            </w:r>
            <w:r w:rsidR="002B3912" w:rsidRPr="002910D4">
              <w:rPr>
                <w:b/>
              </w:rPr>
              <w:t>owita wartość robót</w:t>
            </w:r>
          </w:p>
          <w:p w14:paraId="66B62FAF" w14:textId="77777777" w:rsidR="006C319A" w:rsidRPr="002910D4" w:rsidRDefault="006C319A" w:rsidP="00075B73">
            <w:pPr>
              <w:jc w:val="center"/>
              <w:rPr>
                <w:b/>
              </w:rPr>
            </w:pPr>
            <w:r w:rsidRPr="002910D4"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2910D4" w:rsidRDefault="006C319A" w:rsidP="00075B73">
            <w:pPr>
              <w:jc w:val="center"/>
              <w:rPr>
                <w:b/>
              </w:rPr>
            </w:pPr>
            <w:r w:rsidRPr="002910D4">
              <w:rPr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2910D4" w:rsidRDefault="006C319A" w:rsidP="00075B73">
            <w:pPr>
              <w:jc w:val="center"/>
              <w:rPr>
                <w:b/>
              </w:rPr>
            </w:pPr>
            <w:r w:rsidRPr="002910D4">
              <w:rPr>
                <w:b/>
              </w:rPr>
              <w:t>Termin (podać dokładną datę) i miejsce realizacji</w:t>
            </w:r>
          </w:p>
        </w:tc>
      </w:tr>
      <w:tr w:rsidR="006C319A" w:rsidRPr="002910D4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2910D4" w:rsidRDefault="006C319A" w:rsidP="00CD340B">
            <w:pPr>
              <w:jc w:val="center"/>
            </w:pPr>
            <w:r w:rsidRPr="002910D4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2910D4" w:rsidRDefault="006C319A" w:rsidP="005F24B4"/>
          <w:p w14:paraId="4DC0A596" w14:textId="77777777" w:rsidR="006C319A" w:rsidRPr="002910D4" w:rsidRDefault="006C319A" w:rsidP="005F24B4"/>
          <w:p w14:paraId="729D5B22" w14:textId="77777777" w:rsidR="006C319A" w:rsidRPr="002910D4" w:rsidRDefault="006C319A" w:rsidP="005F24B4"/>
          <w:p w14:paraId="19BE19EB" w14:textId="77777777" w:rsidR="006C319A" w:rsidRPr="002910D4" w:rsidRDefault="006C319A" w:rsidP="005F24B4"/>
          <w:p w14:paraId="2CF51BDF" w14:textId="77777777" w:rsidR="006C319A" w:rsidRPr="002910D4" w:rsidRDefault="006C319A" w:rsidP="005F24B4"/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2910D4" w:rsidRDefault="006C319A" w:rsidP="005F24B4"/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2910D4" w:rsidRDefault="006C319A" w:rsidP="005F24B4"/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2910D4" w:rsidRDefault="006C319A" w:rsidP="005F24B4"/>
        </w:tc>
      </w:tr>
    </w:tbl>
    <w:p w14:paraId="2AE637A4" w14:textId="77777777" w:rsidR="0038152F" w:rsidRPr="002910D4" w:rsidRDefault="0038152F" w:rsidP="0064179F">
      <w:pPr>
        <w:tabs>
          <w:tab w:val="left" w:pos="2244"/>
        </w:tabs>
      </w:pPr>
    </w:p>
    <w:p w14:paraId="0D53CFA7" w14:textId="77777777" w:rsidR="004600E2" w:rsidRPr="002910D4" w:rsidRDefault="004600E2" w:rsidP="004600E2">
      <w:pPr>
        <w:pStyle w:val="Tekstpodstawowy2"/>
        <w:spacing w:after="0" w:line="240" w:lineRule="auto"/>
        <w:jc w:val="both"/>
        <w:rPr>
          <w:highlight w:val="yellow"/>
        </w:rPr>
      </w:pPr>
    </w:p>
    <w:p w14:paraId="6351FF6D" w14:textId="77777777" w:rsidR="004600E2" w:rsidRPr="002910D4" w:rsidRDefault="004600E2" w:rsidP="004600E2">
      <w:pPr>
        <w:pStyle w:val="Tekstpodstawowy2"/>
        <w:spacing w:after="0" w:line="240" w:lineRule="auto"/>
        <w:jc w:val="both"/>
        <w:rPr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2910D4">
        <w:rPr>
          <w:b/>
          <w:color w:val="00B0F0"/>
          <w:sz w:val="18"/>
          <w:szCs w:val="18"/>
        </w:rPr>
        <w:t xml:space="preserve">DOKUMENT POWINIEN BYĆ PODPISANY PRZEZ  OSOBĘ UPRAWNIONĄ  DO REPREZENTOWANIA PODMIOTU UDOSTEPNIAJĄCEGO </w:t>
      </w:r>
      <w:r w:rsidRPr="00FA7617">
        <w:rPr>
          <w:rFonts w:ascii="Arial" w:hAnsi="Arial" w:cs="Arial"/>
          <w:b/>
          <w:color w:val="00B0F0"/>
          <w:sz w:val="18"/>
          <w:szCs w:val="18"/>
        </w:rPr>
        <w:t>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BA30" w14:textId="77777777" w:rsidR="009316E9" w:rsidRDefault="009316E9">
      <w:r>
        <w:separator/>
      </w:r>
    </w:p>
  </w:endnote>
  <w:endnote w:type="continuationSeparator" w:id="0">
    <w:p w14:paraId="4962CE3E" w14:textId="77777777" w:rsidR="009316E9" w:rsidRDefault="0093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7AF5" w14:textId="77777777" w:rsidR="009316E9" w:rsidRDefault="009316E9">
      <w:r>
        <w:separator/>
      </w:r>
    </w:p>
  </w:footnote>
  <w:footnote w:type="continuationSeparator" w:id="0">
    <w:p w14:paraId="3CB8670E" w14:textId="77777777" w:rsidR="009316E9" w:rsidRDefault="0093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0F32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C16E3"/>
    <w:rsid w:val="001F2BCE"/>
    <w:rsid w:val="00202C20"/>
    <w:rsid w:val="002244EA"/>
    <w:rsid w:val="00274725"/>
    <w:rsid w:val="002910D4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4DFC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316E9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51000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8735D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112E-FB00-4FDA-B844-ED515FC9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6</cp:revision>
  <cp:lastPrinted>2021-06-22T11:24:00Z</cp:lastPrinted>
  <dcterms:created xsi:type="dcterms:W3CDTF">2021-10-28T12:23:00Z</dcterms:created>
  <dcterms:modified xsi:type="dcterms:W3CDTF">2021-11-08T08:47:00Z</dcterms:modified>
</cp:coreProperties>
</file>