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7CFC1" w14:textId="15D4A0E8" w:rsidR="00CD1740" w:rsidRDefault="00CD1740" w:rsidP="00B324AF">
      <w:pPr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INS/</w:t>
      </w:r>
      <w:r w:rsidR="00A157C6">
        <w:rPr>
          <w:rFonts w:asciiTheme="minorHAnsi" w:hAnsiTheme="minorHAnsi" w:cs="Arial"/>
          <w:b/>
        </w:rPr>
        <w:t>BBA</w:t>
      </w:r>
      <w:r>
        <w:rPr>
          <w:rFonts w:asciiTheme="minorHAnsi" w:hAnsiTheme="minorHAnsi" w:cs="Arial"/>
          <w:b/>
        </w:rPr>
        <w:t xml:space="preserve"> – </w:t>
      </w:r>
      <w:r w:rsidR="00A70B83">
        <w:rPr>
          <w:rFonts w:asciiTheme="minorHAnsi" w:hAnsiTheme="minorHAnsi" w:cs="Arial"/>
          <w:b/>
        </w:rPr>
        <w:t>15</w:t>
      </w:r>
      <w:r w:rsidR="00F7033C">
        <w:rPr>
          <w:rFonts w:asciiTheme="minorHAnsi" w:hAnsiTheme="minorHAnsi" w:cs="Arial"/>
          <w:b/>
        </w:rPr>
        <w:t>/</w:t>
      </w:r>
      <w:r>
        <w:rPr>
          <w:rFonts w:asciiTheme="minorHAnsi" w:hAnsiTheme="minorHAnsi" w:cs="Arial"/>
          <w:b/>
        </w:rPr>
        <w:t>2023</w:t>
      </w:r>
    </w:p>
    <w:p w14:paraId="6C3C2BD1" w14:textId="75BBE6E7" w:rsidR="00A96095" w:rsidRDefault="00B324AF" w:rsidP="00B324AF">
      <w:pPr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Załącznik nr </w:t>
      </w:r>
      <w:r w:rsidR="00A70B83">
        <w:rPr>
          <w:rFonts w:asciiTheme="minorHAnsi" w:hAnsiTheme="minorHAnsi" w:cs="Arial"/>
          <w:b/>
        </w:rPr>
        <w:t>2</w:t>
      </w:r>
      <w:r>
        <w:rPr>
          <w:rFonts w:asciiTheme="minorHAnsi" w:hAnsiTheme="minorHAnsi" w:cs="Arial"/>
          <w:b/>
        </w:rPr>
        <w:t xml:space="preserve"> do SWZ</w:t>
      </w:r>
    </w:p>
    <w:p w14:paraId="5FFF3021" w14:textId="77777777" w:rsidR="00B324AF" w:rsidRPr="00884E23" w:rsidRDefault="00B324AF" w:rsidP="00B324AF">
      <w:pPr>
        <w:jc w:val="right"/>
        <w:rPr>
          <w:rFonts w:asciiTheme="minorHAnsi" w:hAnsiTheme="minorHAnsi" w:cs="Arial"/>
          <w:b/>
        </w:rPr>
      </w:pPr>
    </w:p>
    <w:p w14:paraId="0ABBCC15" w14:textId="77777777" w:rsidR="00A96095" w:rsidRPr="00884E23" w:rsidRDefault="00A96095" w:rsidP="00A96095">
      <w:pPr>
        <w:jc w:val="center"/>
        <w:rPr>
          <w:rFonts w:asciiTheme="minorHAnsi" w:hAnsiTheme="minorHAnsi" w:cs="Arial"/>
          <w:b/>
        </w:rPr>
      </w:pPr>
    </w:p>
    <w:p w14:paraId="2D54022B" w14:textId="5B69F3D3" w:rsidR="00A96095" w:rsidRPr="00884E23" w:rsidRDefault="00A96095" w:rsidP="00A96095">
      <w:pPr>
        <w:jc w:val="center"/>
        <w:rPr>
          <w:rFonts w:asciiTheme="minorHAnsi" w:hAnsiTheme="minorHAnsi" w:cs="Arial"/>
          <w:b/>
        </w:rPr>
      </w:pPr>
      <w:r w:rsidRPr="00884E23">
        <w:rPr>
          <w:rFonts w:asciiTheme="minorHAnsi" w:hAnsiTheme="minorHAnsi" w:cs="Arial"/>
          <w:b/>
        </w:rPr>
        <w:t xml:space="preserve">MINIMALNE WYMAGANIA TECHNICZNE I UŻYTKOWE </w:t>
      </w:r>
    </w:p>
    <w:p w14:paraId="0AE3E638" w14:textId="201597A9" w:rsidR="00A96095" w:rsidRDefault="00A157C6" w:rsidP="00A96095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ZESTAWU DO OZNACZANIA AZOTU METODĄ KJELDAHL’A</w:t>
      </w:r>
      <w:r w:rsidR="004E6B52">
        <w:rPr>
          <w:rFonts w:asciiTheme="minorHAnsi" w:hAnsiTheme="minorHAnsi" w:cs="Arial"/>
          <w:b/>
        </w:rPr>
        <w:t xml:space="preserve"> SKŁADAJĄCEGO SIĘ  Z MINERALIZATORA ORAZ DESTYLARKI</w:t>
      </w:r>
    </w:p>
    <w:p w14:paraId="7512D6F8" w14:textId="77777777" w:rsidR="00690AC3" w:rsidRDefault="00690AC3" w:rsidP="00A157C6">
      <w:pPr>
        <w:jc w:val="both"/>
        <w:rPr>
          <w:sz w:val="24"/>
          <w:szCs w:val="24"/>
        </w:rPr>
      </w:pPr>
    </w:p>
    <w:p w14:paraId="2F9E7789" w14:textId="192DAB2B" w:rsidR="00A157C6" w:rsidRPr="00A70B83" w:rsidRDefault="00A157C6" w:rsidP="0069420A">
      <w:pPr>
        <w:pStyle w:val="Akapitzlist"/>
        <w:numPr>
          <w:ilvl w:val="0"/>
          <w:numId w:val="6"/>
        </w:numPr>
        <w:autoSpaceDN/>
        <w:spacing w:line="276" w:lineRule="auto"/>
        <w:textAlignment w:val="auto"/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</w:pPr>
      <w:r w:rsidRPr="002C3D03">
        <w:rPr>
          <w:rFonts w:asciiTheme="minorHAnsi" w:hAnsiTheme="minorHAnsi" w:cs="Times New Roman"/>
          <w:b/>
          <w:color w:val="000000" w:themeColor="text1"/>
          <w:sz w:val="20"/>
          <w:szCs w:val="20"/>
        </w:rPr>
        <w:t xml:space="preserve">Mineralizator – 1 </w:t>
      </w:r>
      <w:r w:rsidRPr="00F1044E">
        <w:rPr>
          <w:rFonts w:asciiTheme="minorHAnsi" w:hAnsiTheme="minorHAnsi" w:cs="Times New Roman"/>
          <w:b/>
          <w:color w:val="000000" w:themeColor="text1"/>
          <w:sz w:val="20"/>
          <w:szCs w:val="20"/>
        </w:rPr>
        <w:t xml:space="preserve">sztuka - mineralizacja w bloku próbek przed dalszą analizą azotu wg </w:t>
      </w:r>
      <w:proofErr w:type="spellStart"/>
      <w:r w:rsidRPr="00F1044E">
        <w:rPr>
          <w:rFonts w:asciiTheme="minorHAnsi" w:hAnsiTheme="minorHAnsi" w:cs="Times New Roman"/>
          <w:b/>
          <w:color w:val="000000" w:themeColor="text1"/>
          <w:sz w:val="20"/>
          <w:szCs w:val="20"/>
        </w:rPr>
        <w:t>Kjeldahl’a</w:t>
      </w:r>
      <w:proofErr w:type="spellEnd"/>
      <w:r w:rsidRPr="00F1044E">
        <w:rPr>
          <w:rFonts w:asciiTheme="minorHAnsi" w:hAnsiTheme="minorHAnsi" w:cs="Times New Roman"/>
          <w:b/>
          <w:color w:val="000000" w:themeColor="text1"/>
          <w:sz w:val="20"/>
          <w:szCs w:val="20"/>
        </w:rPr>
        <w:t xml:space="preserve"> </w:t>
      </w:r>
    </w:p>
    <w:p w14:paraId="080C3DA8" w14:textId="77777777" w:rsidR="00A70B83" w:rsidRPr="00F1044E" w:rsidRDefault="00A70B83" w:rsidP="00A70B83">
      <w:pPr>
        <w:pStyle w:val="Akapitzlist"/>
        <w:autoSpaceDN/>
        <w:spacing w:line="276" w:lineRule="auto"/>
        <w:ind w:left="720"/>
        <w:textAlignment w:val="auto"/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</w:pPr>
    </w:p>
    <w:p w14:paraId="6D5C8634" w14:textId="4E9FFD7E" w:rsidR="00A157C6" w:rsidRPr="002C3D03" w:rsidRDefault="00A157C6" w:rsidP="00A157C6">
      <w:pPr>
        <w:pStyle w:val="Akapitzlist"/>
        <w:rPr>
          <w:rFonts w:asciiTheme="minorHAnsi" w:hAnsiTheme="minorHAnsi" w:cs="Times New Roman"/>
          <w:bCs/>
          <w:color w:val="000000" w:themeColor="text1"/>
          <w:sz w:val="20"/>
          <w:szCs w:val="20"/>
        </w:rPr>
      </w:pPr>
      <w:r w:rsidRPr="002C3D03">
        <w:rPr>
          <w:rFonts w:asciiTheme="minorHAnsi" w:hAnsiTheme="minorHAnsi" w:cs="Times New Roman"/>
          <w:bCs/>
          <w:color w:val="000000" w:themeColor="text1"/>
          <w:sz w:val="20"/>
          <w:szCs w:val="20"/>
        </w:rPr>
        <w:t>Oferowany produkt musi być fabrycznie nowy, sprawny technicznie, kompletny i gotowy do pracy oraz musi spełniać wymagania techniczno-funkcjonalne jak:</w:t>
      </w:r>
    </w:p>
    <w:p w14:paraId="6ACCAAD4" w14:textId="77777777" w:rsidR="00690AC3" w:rsidRPr="002C3D03" w:rsidRDefault="00690AC3" w:rsidP="00A157C6">
      <w:pPr>
        <w:pStyle w:val="Akapitzlist"/>
        <w:rPr>
          <w:rFonts w:asciiTheme="minorHAnsi" w:hAnsiTheme="minorHAnsi" w:cs="Times New Roman"/>
          <w:bCs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4961"/>
        <w:gridCol w:w="3225"/>
      </w:tblGrid>
      <w:tr w:rsidR="00A157C6" w:rsidRPr="002C3D03" w14:paraId="660C26DD" w14:textId="77777777" w:rsidTr="00690AC3">
        <w:tc>
          <w:tcPr>
            <w:tcW w:w="851" w:type="dxa"/>
          </w:tcPr>
          <w:p w14:paraId="735376AF" w14:textId="6E6A3ABB" w:rsidR="00A157C6" w:rsidRPr="002C3D03" w:rsidRDefault="00690AC3" w:rsidP="00690AC3">
            <w:pPr>
              <w:rPr>
                <w:rFonts w:asciiTheme="minorHAnsi" w:hAnsiTheme="minorHAnsi"/>
                <w:b/>
              </w:rPr>
            </w:pPr>
            <w:r w:rsidRPr="002C3D03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961" w:type="dxa"/>
          </w:tcPr>
          <w:p w14:paraId="3051FB7E" w14:textId="2764DE2C" w:rsidR="00A157C6" w:rsidRPr="002C3D03" w:rsidRDefault="00F1044E" w:rsidP="00690AC3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MINIMALNE </w:t>
            </w:r>
            <w:r w:rsidR="00A157C6" w:rsidRPr="002C3D03">
              <w:rPr>
                <w:rFonts w:asciiTheme="minorHAnsi" w:hAnsiTheme="minorHAnsi"/>
                <w:b/>
                <w:color w:val="000000" w:themeColor="text1"/>
              </w:rPr>
              <w:t>PARAMAETRY WYMAGANE</w:t>
            </w:r>
          </w:p>
        </w:tc>
        <w:tc>
          <w:tcPr>
            <w:tcW w:w="3225" w:type="dxa"/>
          </w:tcPr>
          <w:p w14:paraId="5429E391" w14:textId="54A1A74E" w:rsidR="00A157C6" w:rsidRPr="002C3D03" w:rsidRDefault="00A157C6" w:rsidP="00690AC3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2C3D03">
              <w:rPr>
                <w:rFonts w:asciiTheme="minorHAnsi" w:hAnsiTheme="minorHAnsi"/>
                <w:b/>
                <w:color w:val="000000" w:themeColor="text1"/>
              </w:rPr>
              <w:t>PARAMETRY OFEROWANE</w:t>
            </w:r>
          </w:p>
        </w:tc>
      </w:tr>
      <w:tr w:rsidR="00A157C6" w:rsidRPr="002C3D03" w14:paraId="323D4012" w14:textId="79909B1A" w:rsidTr="00690AC3">
        <w:tc>
          <w:tcPr>
            <w:tcW w:w="851" w:type="dxa"/>
          </w:tcPr>
          <w:p w14:paraId="4EF80F91" w14:textId="77777777" w:rsidR="00A157C6" w:rsidRPr="002C3D03" w:rsidRDefault="00A157C6" w:rsidP="0069420A">
            <w:pPr>
              <w:pStyle w:val="Akapitzlist"/>
              <w:numPr>
                <w:ilvl w:val="0"/>
                <w:numId w:val="7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5C8C512" w14:textId="49A80C98" w:rsidR="00A157C6" w:rsidRPr="002C3D03" w:rsidRDefault="00A157C6" w:rsidP="00690AC3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 xml:space="preserve">aluminiowy blok grzewczy wyposażony w cyfrową regulację i odczyt temperatury roboczej, z możliwością połączenia z PC, </w:t>
            </w:r>
          </w:p>
        </w:tc>
        <w:tc>
          <w:tcPr>
            <w:tcW w:w="3225" w:type="dxa"/>
          </w:tcPr>
          <w:p w14:paraId="3B9B2883" w14:textId="77777777" w:rsidR="00A157C6" w:rsidRPr="002C3D03" w:rsidRDefault="00A157C6" w:rsidP="00690AC3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A157C6" w:rsidRPr="002C3D03" w14:paraId="29F46A7F" w14:textId="4A6DEB00" w:rsidTr="00690AC3">
        <w:tc>
          <w:tcPr>
            <w:tcW w:w="851" w:type="dxa"/>
          </w:tcPr>
          <w:p w14:paraId="6B7F7BA5" w14:textId="77777777" w:rsidR="00A157C6" w:rsidRPr="002C3D03" w:rsidRDefault="00A157C6" w:rsidP="0069420A">
            <w:pPr>
              <w:pStyle w:val="Akapitzlist"/>
              <w:numPr>
                <w:ilvl w:val="0"/>
                <w:numId w:val="7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2CFD392" w14:textId="1D79FA2E" w:rsidR="00A157C6" w:rsidRPr="002C3D03" w:rsidRDefault="00A157C6" w:rsidP="00690AC3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 xml:space="preserve">rejestracja parametrów mineralizacji dla min. 30 cykli, </w:t>
            </w:r>
          </w:p>
        </w:tc>
        <w:tc>
          <w:tcPr>
            <w:tcW w:w="3225" w:type="dxa"/>
          </w:tcPr>
          <w:p w14:paraId="75DD4ECA" w14:textId="77777777" w:rsidR="00A157C6" w:rsidRPr="002C3D03" w:rsidRDefault="00A157C6" w:rsidP="00690AC3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A157C6" w:rsidRPr="002C3D03" w14:paraId="287ED4B4" w14:textId="46249BE3" w:rsidTr="00690AC3">
        <w:tc>
          <w:tcPr>
            <w:tcW w:w="851" w:type="dxa"/>
          </w:tcPr>
          <w:p w14:paraId="562ABD29" w14:textId="77777777" w:rsidR="00A157C6" w:rsidRPr="002C3D03" w:rsidRDefault="00A157C6" w:rsidP="0069420A">
            <w:pPr>
              <w:pStyle w:val="Akapitzlist"/>
              <w:numPr>
                <w:ilvl w:val="0"/>
                <w:numId w:val="7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0A657B1" w14:textId="14B746FB" w:rsidR="00A157C6" w:rsidRPr="002C3D03" w:rsidRDefault="00A157C6" w:rsidP="00690AC3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>możliwy wydruk raportu dla poszczególnych mineralizacji (data, czas, temperatura, operator, nr serii, identyfikatory próbek)</w:t>
            </w:r>
          </w:p>
        </w:tc>
        <w:tc>
          <w:tcPr>
            <w:tcW w:w="3225" w:type="dxa"/>
          </w:tcPr>
          <w:p w14:paraId="057D1ABA" w14:textId="77777777" w:rsidR="00A157C6" w:rsidRPr="002C3D03" w:rsidRDefault="00A157C6" w:rsidP="00690AC3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A157C6" w:rsidRPr="002C3D03" w14:paraId="79B31E3A" w14:textId="2B76FB15" w:rsidTr="00690AC3">
        <w:tc>
          <w:tcPr>
            <w:tcW w:w="851" w:type="dxa"/>
          </w:tcPr>
          <w:p w14:paraId="7BBDBEC0" w14:textId="77777777" w:rsidR="00A157C6" w:rsidRPr="002C3D03" w:rsidRDefault="00A157C6" w:rsidP="0069420A">
            <w:pPr>
              <w:pStyle w:val="Akapitzlist"/>
              <w:numPr>
                <w:ilvl w:val="0"/>
                <w:numId w:val="7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4B2C819" w14:textId="40A7ADA7" w:rsidR="00A157C6" w:rsidRPr="002C3D03" w:rsidRDefault="00A157C6" w:rsidP="00690AC3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 xml:space="preserve">mineralizator wyposażony w automatyczny podnośnik do podnoszenia próbek z pełną jego kontrolą, </w:t>
            </w:r>
          </w:p>
        </w:tc>
        <w:tc>
          <w:tcPr>
            <w:tcW w:w="3225" w:type="dxa"/>
          </w:tcPr>
          <w:p w14:paraId="0E8B203C" w14:textId="77777777" w:rsidR="00A157C6" w:rsidRPr="002C3D03" w:rsidRDefault="00A157C6" w:rsidP="00690AC3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A157C6" w:rsidRPr="002C3D03" w14:paraId="553B3EDE" w14:textId="0A605BD7" w:rsidTr="00690AC3">
        <w:tc>
          <w:tcPr>
            <w:tcW w:w="851" w:type="dxa"/>
          </w:tcPr>
          <w:p w14:paraId="28FF224B" w14:textId="77777777" w:rsidR="00A157C6" w:rsidRPr="002C3D03" w:rsidRDefault="00A157C6" w:rsidP="0069420A">
            <w:pPr>
              <w:pStyle w:val="Akapitzlist"/>
              <w:numPr>
                <w:ilvl w:val="0"/>
                <w:numId w:val="7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79B8B48" w14:textId="394BB8D9" w:rsidR="00A157C6" w:rsidRPr="002C3D03" w:rsidRDefault="00A157C6" w:rsidP="00690AC3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>maksymalna temperatura robocza nie mniejsza niż 440°C,</w:t>
            </w:r>
          </w:p>
        </w:tc>
        <w:tc>
          <w:tcPr>
            <w:tcW w:w="3225" w:type="dxa"/>
          </w:tcPr>
          <w:p w14:paraId="2DB009DE" w14:textId="77777777" w:rsidR="00A157C6" w:rsidRPr="002C3D03" w:rsidRDefault="00A157C6" w:rsidP="00690AC3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A157C6" w:rsidRPr="002C3D03" w14:paraId="3FAC296A" w14:textId="55775D6B" w:rsidTr="00690AC3">
        <w:tc>
          <w:tcPr>
            <w:tcW w:w="851" w:type="dxa"/>
          </w:tcPr>
          <w:p w14:paraId="6D16F3A8" w14:textId="77777777" w:rsidR="00A157C6" w:rsidRPr="002C3D03" w:rsidRDefault="00A157C6" w:rsidP="0069420A">
            <w:pPr>
              <w:pStyle w:val="Akapitzlist"/>
              <w:numPr>
                <w:ilvl w:val="0"/>
                <w:numId w:val="7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CE7B233" w14:textId="343BD456" w:rsidR="00A157C6" w:rsidRPr="002C3D03" w:rsidRDefault="00A157C6" w:rsidP="00690AC3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>stabilność temperatury roboczej w 400°C</w:t>
            </w:r>
            <w:r w:rsidR="00C04F7D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2C3D03">
              <w:rPr>
                <w:rFonts w:asciiTheme="minorHAnsi" w:hAnsiTheme="minorHAnsi"/>
                <w:color w:val="000000" w:themeColor="text1"/>
              </w:rPr>
              <w:t>– nie gorsza niż ±1°C,</w:t>
            </w:r>
          </w:p>
        </w:tc>
        <w:tc>
          <w:tcPr>
            <w:tcW w:w="3225" w:type="dxa"/>
          </w:tcPr>
          <w:p w14:paraId="5F47AE8E" w14:textId="77777777" w:rsidR="00A157C6" w:rsidRPr="002C3D03" w:rsidRDefault="00A157C6" w:rsidP="00690AC3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A157C6" w:rsidRPr="002C3D03" w14:paraId="69C96F25" w14:textId="5C0071E0" w:rsidTr="00690AC3">
        <w:tc>
          <w:tcPr>
            <w:tcW w:w="851" w:type="dxa"/>
          </w:tcPr>
          <w:p w14:paraId="084A50C2" w14:textId="77777777" w:rsidR="00A157C6" w:rsidRPr="002C3D03" w:rsidRDefault="00A157C6" w:rsidP="0069420A">
            <w:pPr>
              <w:pStyle w:val="Akapitzlist"/>
              <w:numPr>
                <w:ilvl w:val="0"/>
                <w:numId w:val="7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ABDAE02" w14:textId="248E75CF" w:rsidR="00A157C6" w:rsidRPr="002C3D03" w:rsidRDefault="00A157C6" w:rsidP="00690AC3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>powtarzalność temperatury nie gorsza niż 1°C,</w:t>
            </w:r>
          </w:p>
        </w:tc>
        <w:tc>
          <w:tcPr>
            <w:tcW w:w="3225" w:type="dxa"/>
          </w:tcPr>
          <w:p w14:paraId="181D749F" w14:textId="77777777" w:rsidR="00A157C6" w:rsidRPr="002C3D03" w:rsidRDefault="00A157C6" w:rsidP="00690AC3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A157C6" w:rsidRPr="002C3D03" w14:paraId="47AADC9B" w14:textId="3D0FADDC" w:rsidTr="00690AC3">
        <w:tc>
          <w:tcPr>
            <w:tcW w:w="851" w:type="dxa"/>
          </w:tcPr>
          <w:p w14:paraId="3A7AF508" w14:textId="77777777" w:rsidR="00A157C6" w:rsidRPr="002C3D03" w:rsidRDefault="00A157C6" w:rsidP="0069420A">
            <w:pPr>
              <w:pStyle w:val="Akapitzlist"/>
              <w:numPr>
                <w:ilvl w:val="0"/>
                <w:numId w:val="7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FB9D846" w14:textId="2608CBB0" w:rsidR="00A157C6" w:rsidRPr="002C3D03" w:rsidRDefault="00A157C6" w:rsidP="00690AC3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>czas ogrzewania od 20 do 400°C poniżej 40 min,</w:t>
            </w:r>
          </w:p>
        </w:tc>
        <w:tc>
          <w:tcPr>
            <w:tcW w:w="3225" w:type="dxa"/>
          </w:tcPr>
          <w:p w14:paraId="1D8DB04F" w14:textId="77777777" w:rsidR="00A157C6" w:rsidRPr="002C3D03" w:rsidRDefault="00A157C6" w:rsidP="00690AC3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A157C6" w:rsidRPr="002C3D03" w14:paraId="606ABB75" w14:textId="5FB182F1" w:rsidTr="00690AC3">
        <w:tc>
          <w:tcPr>
            <w:tcW w:w="851" w:type="dxa"/>
          </w:tcPr>
          <w:p w14:paraId="7FC51D95" w14:textId="77777777" w:rsidR="00A157C6" w:rsidRPr="002C3D03" w:rsidRDefault="00A157C6" w:rsidP="0069420A">
            <w:pPr>
              <w:pStyle w:val="Akapitzlist"/>
              <w:numPr>
                <w:ilvl w:val="0"/>
                <w:numId w:val="7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0DE04CC" w14:textId="1A17026F" w:rsidR="00A157C6" w:rsidRPr="002C3D03" w:rsidRDefault="00A157C6" w:rsidP="00690AC3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>kontrola szybkości nagrzewania,</w:t>
            </w:r>
          </w:p>
        </w:tc>
        <w:tc>
          <w:tcPr>
            <w:tcW w:w="3225" w:type="dxa"/>
          </w:tcPr>
          <w:p w14:paraId="37F932E4" w14:textId="77777777" w:rsidR="00A157C6" w:rsidRPr="002C3D03" w:rsidRDefault="00A157C6" w:rsidP="00690AC3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A157C6" w:rsidRPr="002C3D03" w14:paraId="7E6E6460" w14:textId="6E221869" w:rsidTr="00690AC3">
        <w:tc>
          <w:tcPr>
            <w:tcW w:w="851" w:type="dxa"/>
          </w:tcPr>
          <w:p w14:paraId="31C769DD" w14:textId="77777777" w:rsidR="00A157C6" w:rsidRPr="002C3D03" w:rsidRDefault="00A157C6" w:rsidP="0069420A">
            <w:pPr>
              <w:pStyle w:val="Akapitzlist"/>
              <w:numPr>
                <w:ilvl w:val="0"/>
                <w:numId w:val="7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9A65DEE" w14:textId="1F45BC31" w:rsidR="00A157C6" w:rsidRPr="002C3D03" w:rsidRDefault="00A157C6" w:rsidP="00690AC3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>możliwość pracy z pr</w:t>
            </w:r>
            <w:r w:rsidR="00C04F7D">
              <w:rPr>
                <w:rFonts w:asciiTheme="minorHAnsi" w:hAnsiTheme="minorHAnsi"/>
                <w:color w:val="000000" w:themeColor="text1"/>
              </w:rPr>
              <w:t>ó</w:t>
            </w:r>
            <w:r w:rsidRPr="002C3D03">
              <w:rPr>
                <w:rFonts w:asciiTheme="minorHAnsi" w:hAnsiTheme="minorHAnsi"/>
                <w:color w:val="000000" w:themeColor="text1"/>
              </w:rPr>
              <w:t>bówkami 250 i 400 ml,</w:t>
            </w:r>
          </w:p>
        </w:tc>
        <w:tc>
          <w:tcPr>
            <w:tcW w:w="3225" w:type="dxa"/>
          </w:tcPr>
          <w:p w14:paraId="2D0F6E34" w14:textId="77777777" w:rsidR="00A157C6" w:rsidRPr="002C3D03" w:rsidRDefault="00A157C6" w:rsidP="00690AC3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A157C6" w:rsidRPr="002C3D03" w14:paraId="63AE5D99" w14:textId="440396AF" w:rsidTr="00690AC3">
        <w:tc>
          <w:tcPr>
            <w:tcW w:w="851" w:type="dxa"/>
          </w:tcPr>
          <w:p w14:paraId="71D94FBC" w14:textId="77777777" w:rsidR="00A157C6" w:rsidRPr="002C3D03" w:rsidRDefault="00A157C6" w:rsidP="0069420A">
            <w:pPr>
              <w:pStyle w:val="Akapitzlist"/>
              <w:numPr>
                <w:ilvl w:val="0"/>
                <w:numId w:val="7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C0DACE2" w14:textId="4A3517A7" w:rsidR="00A157C6" w:rsidRPr="002C3D03" w:rsidRDefault="00A157C6" w:rsidP="00690AC3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>liczba miejsc – 20,</w:t>
            </w:r>
          </w:p>
        </w:tc>
        <w:tc>
          <w:tcPr>
            <w:tcW w:w="3225" w:type="dxa"/>
          </w:tcPr>
          <w:p w14:paraId="58B89096" w14:textId="77777777" w:rsidR="00A157C6" w:rsidRPr="002C3D03" w:rsidRDefault="00A157C6" w:rsidP="00690AC3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A157C6" w:rsidRPr="002C3D03" w14:paraId="2CB41D2D" w14:textId="3B8FC29A" w:rsidTr="00690AC3">
        <w:tc>
          <w:tcPr>
            <w:tcW w:w="851" w:type="dxa"/>
          </w:tcPr>
          <w:p w14:paraId="5894EE6C" w14:textId="77777777" w:rsidR="00A157C6" w:rsidRPr="002C3D03" w:rsidRDefault="00A157C6" w:rsidP="0069420A">
            <w:pPr>
              <w:pStyle w:val="Akapitzlist"/>
              <w:numPr>
                <w:ilvl w:val="0"/>
                <w:numId w:val="7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349AE65" w14:textId="38D4D8FB" w:rsidR="00A157C6" w:rsidRPr="002C3D03" w:rsidRDefault="00A157C6" w:rsidP="00690AC3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>głębokość pojedynczego gniazda przynajmniej 55 mm,</w:t>
            </w:r>
          </w:p>
        </w:tc>
        <w:tc>
          <w:tcPr>
            <w:tcW w:w="3225" w:type="dxa"/>
          </w:tcPr>
          <w:p w14:paraId="15296E4E" w14:textId="77777777" w:rsidR="00A157C6" w:rsidRPr="002C3D03" w:rsidRDefault="00A157C6" w:rsidP="00690AC3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A157C6" w:rsidRPr="002C3D03" w14:paraId="0FB2BED2" w14:textId="71797070" w:rsidTr="00690AC3">
        <w:tc>
          <w:tcPr>
            <w:tcW w:w="851" w:type="dxa"/>
          </w:tcPr>
          <w:p w14:paraId="58825775" w14:textId="77777777" w:rsidR="00A157C6" w:rsidRPr="002C3D03" w:rsidRDefault="00A157C6" w:rsidP="0069420A">
            <w:pPr>
              <w:pStyle w:val="Akapitzlist"/>
              <w:numPr>
                <w:ilvl w:val="0"/>
                <w:numId w:val="7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4D021F0" w14:textId="648B8BE2" w:rsidR="00A157C6" w:rsidRPr="002C3D03" w:rsidRDefault="00A157C6" w:rsidP="00690AC3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>zabezpieczenie przed przegrzaniem,</w:t>
            </w:r>
          </w:p>
        </w:tc>
        <w:tc>
          <w:tcPr>
            <w:tcW w:w="3225" w:type="dxa"/>
          </w:tcPr>
          <w:p w14:paraId="5ADB6B2D" w14:textId="77777777" w:rsidR="00A157C6" w:rsidRPr="002C3D03" w:rsidRDefault="00A157C6" w:rsidP="00690AC3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A157C6" w:rsidRPr="002C3D03" w14:paraId="13B68391" w14:textId="2EAB8C2B" w:rsidTr="00690AC3">
        <w:tc>
          <w:tcPr>
            <w:tcW w:w="851" w:type="dxa"/>
          </w:tcPr>
          <w:p w14:paraId="1CD021A6" w14:textId="77777777" w:rsidR="00A157C6" w:rsidRPr="002C3D03" w:rsidRDefault="00A157C6" w:rsidP="0069420A">
            <w:pPr>
              <w:pStyle w:val="Akapitzlist"/>
              <w:numPr>
                <w:ilvl w:val="0"/>
                <w:numId w:val="7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74F2E78" w14:textId="1B621519" w:rsidR="00A157C6" w:rsidRPr="002C3D03" w:rsidRDefault="00A157C6" w:rsidP="00690AC3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>oprogramowanie aplikacyjne umożliwiające zarządzanie systemem oraz pozwalające na modyfikację istniejących oraz opracowywanie nowych metod mineralizacji,</w:t>
            </w:r>
          </w:p>
        </w:tc>
        <w:tc>
          <w:tcPr>
            <w:tcW w:w="3225" w:type="dxa"/>
          </w:tcPr>
          <w:p w14:paraId="062D19E7" w14:textId="77777777" w:rsidR="00A157C6" w:rsidRPr="002C3D03" w:rsidRDefault="00A157C6" w:rsidP="00690AC3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A157C6" w:rsidRPr="002C3D03" w14:paraId="0D088B83" w14:textId="0B4762F3" w:rsidTr="00690AC3">
        <w:tc>
          <w:tcPr>
            <w:tcW w:w="851" w:type="dxa"/>
          </w:tcPr>
          <w:p w14:paraId="720B3E98" w14:textId="77777777" w:rsidR="00A157C6" w:rsidRPr="002C3D03" w:rsidRDefault="00A157C6" w:rsidP="0069420A">
            <w:pPr>
              <w:pStyle w:val="Akapitzlist"/>
              <w:numPr>
                <w:ilvl w:val="0"/>
                <w:numId w:val="7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BE22093" w14:textId="77A78E4E" w:rsidR="00A157C6" w:rsidRPr="002C3D03" w:rsidRDefault="00A157C6" w:rsidP="00690AC3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 xml:space="preserve">system usuwania oparów składający się z: głowicy (o konstrukcji zapobiegającej zanieczyszczaniu jednej próbki drugą próbką) w koszu ze stali nierdzewnej, pompki wodnej i węża łączącego, </w:t>
            </w:r>
          </w:p>
        </w:tc>
        <w:tc>
          <w:tcPr>
            <w:tcW w:w="3225" w:type="dxa"/>
          </w:tcPr>
          <w:p w14:paraId="4CABC850" w14:textId="77777777" w:rsidR="00A157C6" w:rsidRPr="002C3D03" w:rsidRDefault="00A157C6" w:rsidP="00690AC3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A157C6" w:rsidRPr="002C3D03" w14:paraId="7FDD7792" w14:textId="75307C34" w:rsidTr="00690AC3">
        <w:tc>
          <w:tcPr>
            <w:tcW w:w="851" w:type="dxa"/>
          </w:tcPr>
          <w:p w14:paraId="5D93D8C2" w14:textId="77777777" w:rsidR="00A157C6" w:rsidRPr="002C3D03" w:rsidRDefault="00A157C6" w:rsidP="0069420A">
            <w:pPr>
              <w:pStyle w:val="Akapitzlist"/>
              <w:numPr>
                <w:ilvl w:val="0"/>
                <w:numId w:val="7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BDCC77B" w14:textId="346D3B97" w:rsidR="00A157C6" w:rsidRPr="002C3D03" w:rsidRDefault="00A157C6" w:rsidP="00690AC3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 xml:space="preserve">sygnały dźwiękowe informujące o przebiegu procesu mineralizacji oraz ostrzegające o </w:t>
            </w:r>
            <w:r w:rsidRPr="002C3D03">
              <w:rPr>
                <w:rFonts w:asciiTheme="minorHAnsi" w:hAnsiTheme="minorHAnsi"/>
                <w:color w:val="000000" w:themeColor="text1"/>
              </w:rPr>
              <w:lastRenderedPageBreak/>
              <w:t>zaistniałych błędach lub przerwach w trakcie realizacji programu mineralizacji,</w:t>
            </w:r>
          </w:p>
        </w:tc>
        <w:tc>
          <w:tcPr>
            <w:tcW w:w="3225" w:type="dxa"/>
          </w:tcPr>
          <w:p w14:paraId="6019BA3E" w14:textId="77777777" w:rsidR="00A157C6" w:rsidRPr="002C3D03" w:rsidRDefault="00A157C6" w:rsidP="00690AC3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A157C6" w:rsidRPr="002C3D03" w14:paraId="531905F1" w14:textId="560AD754" w:rsidTr="00690AC3">
        <w:tc>
          <w:tcPr>
            <w:tcW w:w="851" w:type="dxa"/>
          </w:tcPr>
          <w:p w14:paraId="7E23F857" w14:textId="77777777" w:rsidR="00A157C6" w:rsidRPr="002C3D03" w:rsidRDefault="00A157C6" w:rsidP="0069420A">
            <w:pPr>
              <w:pStyle w:val="Akapitzlist"/>
              <w:numPr>
                <w:ilvl w:val="0"/>
                <w:numId w:val="7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E411D96" w14:textId="0BEF8091" w:rsidR="00A157C6" w:rsidRPr="002C3D03" w:rsidRDefault="00A157C6" w:rsidP="00690AC3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>możliwość podłączenia automatycznego skrubera,</w:t>
            </w:r>
          </w:p>
        </w:tc>
        <w:tc>
          <w:tcPr>
            <w:tcW w:w="3225" w:type="dxa"/>
          </w:tcPr>
          <w:p w14:paraId="78F3A68D" w14:textId="77777777" w:rsidR="00A157C6" w:rsidRPr="002C3D03" w:rsidRDefault="00A157C6" w:rsidP="00690AC3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A157C6" w:rsidRPr="002C3D03" w14:paraId="34442639" w14:textId="364964C9" w:rsidTr="00690AC3">
        <w:tc>
          <w:tcPr>
            <w:tcW w:w="851" w:type="dxa"/>
          </w:tcPr>
          <w:p w14:paraId="6E5E95C6" w14:textId="77777777" w:rsidR="00A157C6" w:rsidRPr="002C3D03" w:rsidRDefault="00A157C6" w:rsidP="0069420A">
            <w:pPr>
              <w:pStyle w:val="Akapitzlist"/>
              <w:numPr>
                <w:ilvl w:val="0"/>
                <w:numId w:val="7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205D189" w14:textId="44FB0E40" w:rsidR="00A157C6" w:rsidRPr="002C3D03" w:rsidRDefault="00A157C6" w:rsidP="00690AC3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>spełnianie wymogów Dobrej Praktyki Laboratoryjnej (GLP) poprzez dwukierunkową komunikację z komputerem klasy PC.</w:t>
            </w:r>
          </w:p>
        </w:tc>
        <w:tc>
          <w:tcPr>
            <w:tcW w:w="3225" w:type="dxa"/>
          </w:tcPr>
          <w:p w14:paraId="38AC4CB6" w14:textId="77777777" w:rsidR="00A157C6" w:rsidRPr="002C3D03" w:rsidRDefault="00A157C6" w:rsidP="00690AC3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802A1B7" w14:textId="77777777" w:rsidR="00A157C6" w:rsidRPr="002C3D03" w:rsidRDefault="00A157C6" w:rsidP="00A157C6">
      <w:pPr>
        <w:jc w:val="both"/>
        <w:rPr>
          <w:rFonts w:asciiTheme="minorHAnsi" w:hAnsiTheme="minorHAnsi"/>
          <w:color w:val="FF0000"/>
        </w:rPr>
      </w:pPr>
    </w:p>
    <w:p w14:paraId="2802CC16" w14:textId="77777777" w:rsidR="00A157C6" w:rsidRPr="002C3D03" w:rsidRDefault="00A157C6" w:rsidP="0069420A">
      <w:pPr>
        <w:pStyle w:val="Akapitzlist"/>
        <w:numPr>
          <w:ilvl w:val="0"/>
          <w:numId w:val="6"/>
        </w:numPr>
        <w:autoSpaceDN/>
        <w:spacing w:before="240" w:line="276" w:lineRule="auto"/>
        <w:textAlignment w:val="auto"/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</w:pPr>
      <w:r w:rsidRPr="002C3D03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 xml:space="preserve">Destylarka półautomatyczna do destylacji próbek w analizie </w:t>
      </w:r>
      <w:proofErr w:type="spellStart"/>
      <w:r w:rsidRPr="002C3D03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>Kjeldahl’a</w:t>
      </w:r>
      <w:proofErr w:type="spellEnd"/>
      <w:r w:rsidRPr="002C3D03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 xml:space="preserve"> – 1 sztuka</w:t>
      </w:r>
    </w:p>
    <w:p w14:paraId="0E5C4355" w14:textId="48244C70" w:rsidR="00A157C6" w:rsidRDefault="00A157C6" w:rsidP="00A157C6">
      <w:pPr>
        <w:pStyle w:val="Akapitzlist"/>
        <w:spacing w:before="240"/>
        <w:rPr>
          <w:rFonts w:asciiTheme="minorHAnsi" w:hAnsiTheme="minorHAnsi" w:cs="Times New Roman"/>
          <w:bCs/>
          <w:color w:val="000000" w:themeColor="text1"/>
          <w:sz w:val="20"/>
          <w:szCs w:val="20"/>
        </w:rPr>
      </w:pPr>
      <w:r w:rsidRPr="002C3D03">
        <w:rPr>
          <w:rFonts w:asciiTheme="minorHAnsi" w:hAnsiTheme="minorHAnsi" w:cs="Times New Roman"/>
          <w:bCs/>
          <w:color w:val="000000" w:themeColor="text1"/>
          <w:sz w:val="20"/>
          <w:szCs w:val="20"/>
        </w:rPr>
        <w:t>Oferowany produkt musi być fabrycznie nowy, sprawny technicznie, kompletny i gotowy do pracy. oraz musi spełniać wymagania techniczno-funkcjonalne jak:</w:t>
      </w:r>
    </w:p>
    <w:p w14:paraId="33954BCB" w14:textId="77777777" w:rsidR="00C04F7D" w:rsidRPr="002C3D03" w:rsidRDefault="00C04F7D" w:rsidP="00A157C6">
      <w:pPr>
        <w:pStyle w:val="Akapitzlist"/>
        <w:spacing w:before="240"/>
        <w:rPr>
          <w:rFonts w:asciiTheme="minorHAnsi" w:hAnsiTheme="minorHAnsi" w:cs="Times New Roman"/>
          <w:bCs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4961"/>
        <w:gridCol w:w="3225"/>
      </w:tblGrid>
      <w:tr w:rsidR="00690AC3" w:rsidRPr="002C3D03" w14:paraId="66445828" w14:textId="77777777" w:rsidTr="001C27A6">
        <w:tc>
          <w:tcPr>
            <w:tcW w:w="851" w:type="dxa"/>
          </w:tcPr>
          <w:p w14:paraId="4430391A" w14:textId="77777777" w:rsidR="00690AC3" w:rsidRPr="002C3D03" w:rsidRDefault="00690AC3" w:rsidP="001C27A6">
            <w:pPr>
              <w:rPr>
                <w:rFonts w:asciiTheme="minorHAnsi" w:hAnsiTheme="minorHAnsi"/>
                <w:b/>
              </w:rPr>
            </w:pPr>
            <w:r w:rsidRPr="002C3D03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961" w:type="dxa"/>
          </w:tcPr>
          <w:p w14:paraId="090B817A" w14:textId="4064A7BA" w:rsidR="00690AC3" w:rsidRPr="002C3D03" w:rsidRDefault="00F1044E" w:rsidP="001C27A6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MINIMALNE </w:t>
            </w:r>
            <w:r w:rsidR="00690AC3" w:rsidRPr="002C3D03">
              <w:rPr>
                <w:rFonts w:asciiTheme="minorHAnsi" w:hAnsiTheme="minorHAnsi"/>
                <w:b/>
                <w:color w:val="000000" w:themeColor="text1"/>
              </w:rPr>
              <w:t>PARAMAETRY WYMAGANE</w:t>
            </w:r>
          </w:p>
        </w:tc>
        <w:tc>
          <w:tcPr>
            <w:tcW w:w="3225" w:type="dxa"/>
          </w:tcPr>
          <w:p w14:paraId="1972DAE6" w14:textId="77777777" w:rsidR="00690AC3" w:rsidRPr="002C3D03" w:rsidRDefault="00690AC3" w:rsidP="001C27A6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2C3D03">
              <w:rPr>
                <w:rFonts w:asciiTheme="minorHAnsi" w:hAnsiTheme="minorHAnsi"/>
                <w:b/>
                <w:color w:val="000000" w:themeColor="text1"/>
              </w:rPr>
              <w:t>PARAMETRY OFEROWANE</w:t>
            </w:r>
          </w:p>
        </w:tc>
      </w:tr>
      <w:tr w:rsidR="00690AC3" w:rsidRPr="002C3D03" w14:paraId="55BBCB3E" w14:textId="77777777" w:rsidTr="001C27A6">
        <w:tc>
          <w:tcPr>
            <w:tcW w:w="851" w:type="dxa"/>
          </w:tcPr>
          <w:p w14:paraId="66F6F5FB" w14:textId="77777777" w:rsidR="00690AC3" w:rsidRPr="002C3D03" w:rsidRDefault="00690AC3" w:rsidP="0069420A">
            <w:pPr>
              <w:pStyle w:val="Akapitzlist"/>
              <w:numPr>
                <w:ilvl w:val="0"/>
                <w:numId w:val="8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B479D43" w14:textId="41BB9A4C" w:rsidR="00690AC3" w:rsidRPr="002C3D03" w:rsidRDefault="00690AC3" w:rsidP="001C27A6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>wydajność destylacji: przynajmniej 30 ml/min,</w:t>
            </w:r>
          </w:p>
        </w:tc>
        <w:tc>
          <w:tcPr>
            <w:tcW w:w="3225" w:type="dxa"/>
          </w:tcPr>
          <w:p w14:paraId="7568EF93" w14:textId="77777777" w:rsidR="00690AC3" w:rsidRPr="002C3D03" w:rsidRDefault="00690AC3" w:rsidP="001C27A6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690AC3" w:rsidRPr="002C3D03" w14:paraId="14524E01" w14:textId="77777777" w:rsidTr="001C27A6">
        <w:tc>
          <w:tcPr>
            <w:tcW w:w="851" w:type="dxa"/>
          </w:tcPr>
          <w:p w14:paraId="2070F8A5" w14:textId="77777777" w:rsidR="00690AC3" w:rsidRPr="002C3D03" w:rsidRDefault="00690AC3" w:rsidP="0069420A">
            <w:pPr>
              <w:pStyle w:val="Akapitzlist"/>
              <w:numPr>
                <w:ilvl w:val="0"/>
                <w:numId w:val="8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8FF93BB" w14:textId="3BA509BD" w:rsidR="00690AC3" w:rsidRPr="002C3D03" w:rsidRDefault="00690AC3" w:rsidP="001C27A6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>zakres pomiarowy: przynajmniej 0,1-200 mg N,</w:t>
            </w:r>
          </w:p>
        </w:tc>
        <w:tc>
          <w:tcPr>
            <w:tcW w:w="3225" w:type="dxa"/>
          </w:tcPr>
          <w:p w14:paraId="6FD332D7" w14:textId="77777777" w:rsidR="00690AC3" w:rsidRPr="002C3D03" w:rsidRDefault="00690AC3" w:rsidP="001C27A6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690AC3" w:rsidRPr="002C3D03" w14:paraId="32405D32" w14:textId="77777777" w:rsidTr="001C27A6">
        <w:tc>
          <w:tcPr>
            <w:tcW w:w="851" w:type="dxa"/>
          </w:tcPr>
          <w:p w14:paraId="3487456B" w14:textId="77777777" w:rsidR="00690AC3" w:rsidRPr="002C3D03" w:rsidRDefault="00690AC3" w:rsidP="0069420A">
            <w:pPr>
              <w:pStyle w:val="Akapitzlist"/>
              <w:numPr>
                <w:ilvl w:val="0"/>
                <w:numId w:val="8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47EF788" w14:textId="4D4ADC1D" w:rsidR="00690AC3" w:rsidRPr="002C3D03" w:rsidRDefault="00690AC3" w:rsidP="001C27A6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>powtarzalność: 1% SD (łącznie z etapem mineralizacji),</w:t>
            </w:r>
          </w:p>
        </w:tc>
        <w:tc>
          <w:tcPr>
            <w:tcW w:w="3225" w:type="dxa"/>
          </w:tcPr>
          <w:p w14:paraId="55EAF831" w14:textId="77777777" w:rsidR="00690AC3" w:rsidRPr="002C3D03" w:rsidRDefault="00690AC3" w:rsidP="001C27A6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690AC3" w:rsidRPr="002C3D03" w14:paraId="5B5F21D6" w14:textId="77777777" w:rsidTr="001C27A6">
        <w:tc>
          <w:tcPr>
            <w:tcW w:w="851" w:type="dxa"/>
          </w:tcPr>
          <w:p w14:paraId="3E4B6193" w14:textId="77777777" w:rsidR="00690AC3" w:rsidRPr="002C3D03" w:rsidRDefault="00690AC3" w:rsidP="0069420A">
            <w:pPr>
              <w:pStyle w:val="Akapitzlist"/>
              <w:numPr>
                <w:ilvl w:val="0"/>
                <w:numId w:val="8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CEB20C9" w14:textId="1BF082B4" w:rsidR="00690AC3" w:rsidRPr="002C3D03" w:rsidRDefault="00690AC3" w:rsidP="001C27A6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>odzysk: 99,5-100,5 % przy zawartości azotu 1-200 mg N,</w:t>
            </w:r>
          </w:p>
        </w:tc>
        <w:tc>
          <w:tcPr>
            <w:tcW w:w="3225" w:type="dxa"/>
          </w:tcPr>
          <w:p w14:paraId="1355BDCD" w14:textId="77777777" w:rsidR="00690AC3" w:rsidRPr="002C3D03" w:rsidRDefault="00690AC3" w:rsidP="001C27A6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690AC3" w:rsidRPr="002C3D03" w14:paraId="6DA48964" w14:textId="77777777" w:rsidTr="001C27A6">
        <w:tc>
          <w:tcPr>
            <w:tcW w:w="851" w:type="dxa"/>
          </w:tcPr>
          <w:p w14:paraId="1807952A" w14:textId="77777777" w:rsidR="00690AC3" w:rsidRPr="002C3D03" w:rsidRDefault="00690AC3" w:rsidP="0069420A">
            <w:pPr>
              <w:pStyle w:val="Akapitzlist"/>
              <w:numPr>
                <w:ilvl w:val="0"/>
                <w:numId w:val="8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5F231B7" w14:textId="614774AC" w:rsidR="00690AC3" w:rsidRPr="002C3D03" w:rsidRDefault="00690AC3" w:rsidP="001C27A6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>automatyczne dodawanie roztworu alkaliów w zakresie 0-150 ml w krokach co 10 ml,</w:t>
            </w:r>
          </w:p>
        </w:tc>
        <w:tc>
          <w:tcPr>
            <w:tcW w:w="3225" w:type="dxa"/>
          </w:tcPr>
          <w:p w14:paraId="676A21EE" w14:textId="77777777" w:rsidR="00690AC3" w:rsidRPr="002C3D03" w:rsidRDefault="00690AC3" w:rsidP="001C27A6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690AC3" w:rsidRPr="002C3D03" w14:paraId="533F053B" w14:textId="77777777" w:rsidTr="001C27A6">
        <w:tc>
          <w:tcPr>
            <w:tcW w:w="851" w:type="dxa"/>
          </w:tcPr>
          <w:p w14:paraId="042F8933" w14:textId="77777777" w:rsidR="00690AC3" w:rsidRPr="002C3D03" w:rsidRDefault="00690AC3" w:rsidP="0069420A">
            <w:pPr>
              <w:pStyle w:val="Akapitzlist"/>
              <w:numPr>
                <w:ilvl w:val="0"/>
                <w:numId w:val="8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EAF0F98" w14:textId="5D7EBE41" w:rsidR="00690AC3" w:rsidRPr="002C3D03" w:rsidRDefault="00690AC3" w:rsidP="001C27A6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>możliwość ręcznego dozowania alkaliów,</w:t>
            </w:r>
          </w:p>
        </w:tc>
        <w:tc>
          <w:tcPr>
            <w:tcW w:w="3225" w:type="dxa"/>
          </w:tcPr>
          <w:p w14:paraId="0CF5F830" w14:textId="77777777" w:rsidR="00690AC3" w:rsidRPr="002C3D03" w:rsidRDefault="00690AC3" w:rsidP="001C27A6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690AC3" w:rsidRPr="002C3D03" w14:paraId="18F31D11" w14:textId="77777777" w:rsidTr="001C27A6">
        <w:tc>
          <w:tcPr>
            <w:tcW w:w="851" w:type="dxa"/>
          </w:tcPr>
          <w:p w14:paraId="508051B2" w14:textId="77777777" w:rsidR="00690AC3" w:rsidRPr="002C3D03" w:rsidRDefault="00690AC3" w:rsidP="0069420A">
            <w:pPr>
              <w:pStyle w:val="Akapitzlist"/>
              <w:numPr>
                <w:ilvl w:val="0"/>
                <w:numId w:val="8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5CAF440" w14:textId="269A0988" w:rsidR="00690AC3" w:rsidRPr="002C3D03" w:rsidRDefault="00690AC3" w:rsidP="001C27A6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>czas destylacji regulowany w zakresie 1-15 min w krokach co 1 min,</w:t>
            </w:r>
          </w:p>
        </w:tc>
        <w:tc>
          <w:tcPr>
            <w:tcW w:w="3225" w:type="dxa"/>
          </w:tcPr>
          <w:p w14:paraId="36092C3E" w14:textId="77777777" w:rsidR="00690AC3" w:rsidRPr="002C3D03" w:rsidRDefault="00690AC3" w:rsidP="001C27A6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690AC3" w:rsidRPr="002C3D03" w14:paraId="19ACCF6C" w14:textId="77777777" w:rsidTr="001C27A6">
        <w:tc>
          <w:tcPr>
            <w:tcW w:w="851" w:type="dxa"/>
          </w:tcPr>
          <w:p w14:paraId="1F522164" w14:textId="77777777" w:rsidR="00690AC3" w:rsidRPr="002C3D03" w:rsidRDefault="00690AC3" w:rsidP="0069420A">
            <w:pPr>
              <w:pStyle w:val="Akapitzlist"/>
              <w:numPr>
                <w:ilvl w:val="0"/>
                <w:numId w:val="8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CD7B738" w14:textId="2E076323" w:rsidR="00690AC3" w:rsidRPr="002C3D03" w:rsidRDefault="00690AC3" w:rsidP="00690AC3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>aktywny system kontroli bezpieczeństwa chroniący operatora: czujnik bezpieczeństwa zamknięcia drzwi</w:t>
            </w:r>
          </w:p>
        </w:tc>
        <w:tc>
          <w:tcPr>
            <w:tcW w:w="3225" w:type="dxa"/>
          </w:tcPr>
          <w:p w14:paraId="6A9CBA87" w14:textId="77777777" w:rsidR="00690AC3" w:rsidRPr="002C3D03" w:rsidRDefault="00690AC3" w:rsidP="00690AC3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690AC3" w:rsidRPr="002C3D03" w14:paraId="60C68994" w14:textId="77777777" w:rsidTr="001C27A6">
        <w:tc>
          <w:tcPr>
            <w:tcW w:w="851" w:type="dxa"/>
          </w:tcPr>
          <w:p w14:paraId="3F76AFF0" w14:textId="77777777" w:rsidR="00690AC3" w:rsidRPr="002C3D03" w:rsidRDefault="00690AC3" w:rsidP="0069420A">
            <w:pPr>
              <w:pStyle w:val="Akapitzlist"/>
              <w:numPr>
                <w:ilvl w:val="0"/>
                <w:numId w:val="8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BAD2C83" w14:textId="77777777" w:rsidR="00C04F7D" w:rsidRDefault="00690AC3" w:rsidP="00690AC3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 xml:space="preserve">aktywny system kontroli bezpieczeństwa chroniący operatora: </w:t>
            </w:r>
          </w:p>
          <w:p w14:paraId="6B957B12" w14:textId="47CCC95D" w:rsidR="00C04F7D" w:rsidRDefault="00C04F7D" w:rsidP="00690AC3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- czujnik bezpieczeństwa zamknięcia drzwi,</w:t>
            </w:r>
          </w:p>
          <w:p w14:paraId="474850B2" w14:textId="724F7F8A" w:rsidR="00690AC3" w:rsidRPr="002C3D03" w:rsidRDefault="00C04F7D" w:rsidP="00690AC3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- </w:t>
            </w:r>
            <w:r w:rsidR="00690AC3" w:rsidRPr="002C3D03">
              <w:rPr>
                <w:rFonts w:asciiTheme="minorHAnsi" w:hAnsiTheme="minorHAnsi"/>
                <w:color w:val="000000" w:themeColor="text1"/>
              </w:rPr>
              <w:t>czujnik nadciśnienia w generatorze pary.</w:t>
            </w:r>
          </w:p>
        </w:tc>
        <w:tc>
          <w:tcPr>
            <w:tcW w:w="3225" w:type="dxa"/>
          </w:tcPr>
          <w:p w14:paraId="3C4C9395" w14:textId="77777777" w:rsidR="00690AC3" w:rsidRPr="002C3D03" w:rsidRDefault="00690AC3" w:rsidP="00690AC3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40BB1E7" w14:textId="1737A870" w:rsidR="004E6B52" w:rsidRDefault="004E6B52" w:rsidP="004E6B52">
      <w:pPr>
        <w:spacing w:line="276" w:lineRule="auto"/>
        <w:rPr>
          <w:color w:val="000000" w:themeColor="text1"/>
        </w:rPr>
      </w:pPr>
    </w:p>
    <w:p w14:paraId="58236B08" w14:textId="3A98F97B" w:rsidR="004E6B52" w:rsidRPr="00CB118F" w:rsidRDefault="004E6B52" w:rsidP="004E6B52">
      <w:pPr>
        <w:spacing w:line="276" w:lineRule="auto"/>
        <w:rPr>
          <w:rFonts w:ascii="Verdana" w:hAnsi="Verdana"/>
        </w:rPr>
      </w:pPr>
      <w:r w:rsidRPr="00CB118F">
        <w:rPr>
          <w:rFonts w:ascii="Verdana" w:hAnsi="Verdana"/>
        </w:rPr>
        <w:t>Informacje dotyczące wymagań odnośnie przygotowania miejsca zainstalowania urządzenia dla zapewnienia jego prawidłowej pracy oraz bezpiecznej obsługi:</w:t>
      </w:r>
    </w:p>
    <w:p w14:paraId="43CCDB93" w14:textId="2510605C" w:rsidR="004E6B52" w:rsidRPr="00CB118F" w:rsidRDefault="004E6B52" w:rsidP="004E6B52">
      <w:pPr>
        <w:spacing w:line="276" w:lineRule="auto"/>
        <w:rPr>
          <w:rFonts w:ascii="Verdana" w:hAnsi="Verdana"/>
        </w:rPr>
      </w:pPr>
    </w:p>
    <w:p w14:paraId="004D679E" w14:textId="0F783F4D" w:rsidR="004E6B52" w:rsidRPr="00CB118F" w:rsidRDefault="004E6B52" w:rsidP="004E6B52">
      <w:pPr>
        <w:spacing w:line="276" w:lineRule="auto"/>
        <w:rPr>
          <w:rFonts w:ascii="Verdana" w:hAnsi="Verdana"/>
        </w:rPr>
      </w:pPr>
      <w:r w:rsidRPr="00CB118F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</w:p>
    <w:p w14:paraId="25CF71A3" w14:textId="77777777" w:rsidR="00225209" w:rsidRPr="00CB118F" w:rsidRDefault="00225209" w:rsidP="004E6B52">
      <w:pPr>
        <w:spacing w:line="276" w:lineRule="auto"/>
        <w:rPr>
          <w:rFonts w:ascii="Verdana" w:hAnsi="Verdana"/>
        </w:rPr>
      </w:pPr>
    </w:p>
    <w:p w14:paraId="7FD53863" w14:textId="6D02620B" w:rsidR="00225209" w:rsidRPr="00CB118F" w:rsidRDefault="00225209" w:rsidP="004E6B52">
      <w:pPr>
        <w:spacing w:line="276" w:lineRule="auto"/>
        <w:rPr>
          <w:rFonts w:ascii="Verdana" w:hAnsi="Verdana"/>
          <w:b/>
        </w:rPr>
      </w:pPr>
      <w:r w:rsidRPr="00CB118F">
        <w:rPr>
          <w:rFonts w:ascii="Verdana" w:hAnsi="Verdana"/>
          <w:b/>
        </w:rPr>
        <w:t>W załączeniu karty charakterystyki produktu/ karty katalogowe.</w:t>
      </w:r>
    </w:p>
    <w:p w14:paraId="390A4D70" w14:textId="77777777" w:rsidR="004E6B52" w:rsidRPr="00CB118F" w:rsidRDefault="004E6B52" w:rsidP="004E6B52">
      <w:pPr>
        <w:autoSpaceDE w:val="0"/>
        <w:autoSpaceDN w:val="0"/>
        <w:spacing w:after="120" w:line="100" w:lineRule="atLeast"/>
        <w:jc w:val="both"/>
        <w:rPr>
          <w:rFonts w:asciiTheme="minorHAnsi" w:eastAsia="Arial" w:hAnsiTheme="minorHAnsi"/>
          <w:b/>
          <w:bCs/>
          <w:color w:val="000000" w:themeColor="text1"/>
          <w:kern w:val="3"/>
          <w:lang w:bidi="pl-PL"/>
        </w:rPr>
      </w:pPr>
    </w:p>
    <w:p w14:paraId="790DB7DC" w14:textId="23626286" w:rsidR="00B324AF" w:rsidRPr="00F1044E" w:rsidRDefault="00A96095" w:rsidP="0069420A">
      <w:pPr>
        <w:numPr>
          <w:ilvl w:val="0"/>
          <w:numId w:val="5"/>
        </w:numPr>
        <w:autoSpaceDE w:val="0"/>
        <w:autoSpaceDN w:val="0"/>
        <w:spacing w:after="120" w:line="100" w:lineRule="atLeast"/>
        <w:ind w:left="714" w:hanging="357"/>
        <w:jc w:val="both"/>
        <w:rPr>
          <w:rFonts w:asciiTheme="minorHAnsi" w:hAnsiTheme="minorHAnsi" w:cs="Arial"/>
        </w:rPr>
      </w:pPr>
      <w:r w:rsidRPr="00F1044E">
        <w:rPr>
          <w:rFonts w:asciiTheme="minorHAnsi" w:hAnsiTheme="minorHAnsi" w:cs="Arial"/>
        </w:rPr>
        <w:t xml:space="preserve">Wszystkie wiersze dotyczące parametrów technicznych </w:t>
      </w:r>
      <w:r w:rsidR="00A508B9">
        <w:rPr>
          <w:rFonts w:asciiTheme="minorHAnsi" w:hAnsiTheme="minorHAnsi" w:cs="Arial"/>
        </w:rPr>
        <w:t>urządzeń</w:t>
      </w:r>
      <w:r w:rsidRPr="00F1044E">
        <w:rPr>
          <w:rFonts w:asciiTheme="minorHAnsi" w:hAnsiTheme="minorHAnsi" w:cs="Arial"/>
        </w:rPr>
        <w:t xml:space="preserve"> w kolumnie „Oferowane” powinny zostać wypełnione. </w:t>
      </w:r>
    </w:p>
    <w:p w14:paraId="65297BDA" w14:textId="5473C9B3" w:rsidR="00A96095" w:rsidRPr="002C3D03" w:rsidRDefault="00A96095" w:rsidP="0069420A">
      <w:pPr>
        <w:numPr>
          <w:ilvl w:val="0"/>
          <w:numId w:val="5"/>
        </w:numPr>
        <w:autoSpaceDE w:val="0"/>
        <w:autoSpaceDN w:val="0"/>
        <w:spacing w:after="120" w:line="100" w:lineRule="atLeast"/>
        <w:ind w:left="714" w:hanging="357"/>
        <w:jc w:val="both"/>
        <w:rPr>
          <w:rFonts w:asciiTheme="minorHAnsi" w:hAnsiTheme="minorHAnsi" w:cs="Arial"/>
        </w:rPr>
      </w:pPr>
      <w:r w:rsidRPr="002C3D03">
        <w:rPr>
          <w:rFonts w:asciiTheme="minorHAnsi" w:hAnsiTheme="minorHAnsi" w:cs="Arial"/>
        </w:rPr>
        <w:t xml:space="preserve">Wypełnienie formularza w sposób niezgodny z SWZ lub brak dokładnych opisów parametrów technicznych oferowanego przedmiotu zamówienia </w:t>
      </w:r>
      <w:r w:rsidRPr="002C3D03">
        <w:rPr>
          <w:rFonts w:asciiTheme="minorHAnsi" w:hAnsiTheme="minorHAnsi" w:cs="Arial"/>
        </w:rPr>
        <w:lastRenderedPageBreak/>
        <w:t>oznaczać będzie, że wskazany w ofercie przedmiot zamówienia nie spełnia wymogów zamawiającego, a oferta będzie podlegać odrzuceniu. Zamawiający nie uzna takich określeń jak „zgodne z wymogami SWZ” itp.</w:t>
      </w:r>
    </w:p>
    <w:p w14:paraId="43F33A2A" w14:textId="77777777" w:rsidR="00A96095" w:rsidRPr="002C3D03" w:rsidRDefault="00A96095" w:rsidP="00A96095">
      <w:pPr>
        <w:spacing w:line="100" w:lineRule="atLeast"/>
        <w:ind w:left="720"/>
        <w:jc w:val="both"/>
        <w:rPr>
          <w:rFonts w:asciiTheme="minorHAnsi" w:hAnsiTheme="minorHAnsi" w:cs="Arial"/>
        </w:rPr>
      </w:pPr>
    </w:p>
    <w:p w14:paraId="650B306D" w14:textId="77777777" w:rsidR="00A96095" w:rsidRPr="002C3D03" w:rsidRDefault="00A96095" w:rsidP="00A96095">
      <w:pPr>
        <w:spacing w:line="100" w:lineRule="atLeast"/>
        <w:jc w:val="center"/>
        <w:rPr>
          <w:rFonts w:asciiTheme="minorHAnsi" w:hAnsiTheme="minorHAnsi" w:cs="Arial"/>
        </w:rPr>
      </w:pPr>
    </w:p>
    <w:p w14:paraId="794DB743" w14:textId="77777777" w:rsidR="00A96095" w:rsidRPr="002C3D03" w:rsidRDefault="00A96095" w:rsidP="00A96095">
      <w:pPr>
        <w:spacing w:line="100" w:lineRule="atLeast"/>
        <w:jc w:val="center"/>
        <w:rPr>
          <w:rFonts w:asciiTheme="minorHAnsi" w:hAnsiTheme="minorHAnsi" w:cs="Arial"/>
        </w:rPr>
      </w:pPr>
    </w:p>
    <w:p w14:paraId="687602F1" w14:textId="3BD2C899" w:rsidR="00A96095" w:rsidRPr="002C3D03" w:rsidRDefault="00A96095" w:rsidP="00A96095">
      <w:pPr>
        <w:rPr>
          <w:rFonts w:asciiTheme="minorHAnsi" w:hAnsiTheme="minorHAnsi"/>
        </w:rPr>
      </w:pPr>
    </w:p>
    <w:p w14:paraId="125BC39A" w14:textId="77777777" w:rsidR="00A96095" w:rsidRPr="002C3D03" w:rsidRDefault="00A96095" w:rsidP="00A96095">
      <w:pPr>
        <w:ind w:firstLine="708"/>
        <w:rPr>
          <w:rFonts w:asciiTheme="minorHAnsi" w:hAnsiTheme="minorHAnsi"/>
        </w:rPr>
      </w:pPr>
    </w:p>
    <w:p w14:paraId="3CEB452F" w14:textId="77777777" w:rsidR="00A70B83" w:rsidRDefault="00A70B83" w:rsidP="00A70B83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opatrzony </w:t>
      </w:r>
      <w:r>
        <w:rPr>
          <w:rFonts w:asciiTheme="minorHAnsi" w:hAnsiTheme="minorHAnsi" w:cs="Arial"/>
          <w:b/>
          <w:i/>
          <w:sz w:val="18"/>
          <w:szCs w:val="20"/>
        </w:rPr>
        <w:t>k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walifikowanym podpisem elektronicznym</w:t>
      </w:r>
      <w:r>
        <w:rPr>
          <w:rFonts w:asciiTheme="minorHAnsi" w:hAnsiTheme="minorHAnsi" w:cs="Arial"/>
          <w:b/>
          <w:i/>
          <w:sz w:val="18"/>
          <w:szCs w:val="20"/>
        </w:rPr>
        <w:t>, podpisem zaufanym lub podpisem osobistym</w:t>
      </w:r>
    </w:p>
    <w:p w14:paraId="698DBCEE" w14:textId="4B483CDF" w:rsidR="00493D2D" w:rsidRPr="002C3D03" w:rsidRDefault="00493D2D" w:rsidP="00A96095">
      <w:pPr>
        <w:rPr>
          <w:rFonts w:asciiTheme="minorHAnsi" w:hAnsiTheme="minorHAnsi"/>
        </w:rPr>
      </w:pPr>
      <w:bookmarkStart w:id="0" w:name="_GoBack"/>
      <w:bookmarkEnd w:id="0"/>
    </w:p>
    <w:sectPr w:rsidR="00493D2D" w:rsidRPr="002C3D03" w:rsidSect="009744E6">
      <w:footerReference w:type="default" r:id="rId11"/>
      <w:headerReference w:type="first" r:id="rId12"/>
      <w:footerReference w:type="first" r:id="rId13"/>
      <w:pgSz w:w="11906" w:h="16838" w:code="9"/>
      <w:pgMar w:top="709" w:right="1021" w:bottom="1985" w:left="2410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D2F86" w14:textId="77777777" w:rsidR="00FB2A9A" w:rsidRDefault="00FB2A9A" w:rsidP="006747BD">
      <w:r>
        <w:separator/>
      </w:r>
    </w:p>
  </w:endnote>
  <w:endnote w:type="continuationSeparator" w:id="0">
    <w:p w14:paraId="255DAB25" w14:textId="77777777" w:rsidR="00FB2A9A" w:rsidRDefault="00FB2A9A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1ACF4" w14:textId="77777777" w:rsidR="009120CD" w:rsidRPr="00AB4DBD" w:rsidRDefault="009120CD">
    <w:pPr>
      <w:pStyle w:val="Stopka"/>
      <w:rPr>
        <w:sz w:val="16"/>
      </w:rPr>
    </w:pPr>
    <w:r w:rsidRPr="00AB4DBD">
      <w:rPr>
        <w:sz w:val="16"/>
      </w:rPr>
      <w:t xml:space="preserve">Strona </w:t>
    </w:r>
    <w:r w:rsidRPr="00AB4DBD">
      <w:rPr>
        <w:b w:val="0"/>
        <w:sz w:val="16"/>
      </w:rPr>
      <w:fldChar w:fldCharType="begin"/>
    </w:r>
    <w:r w:rsidRPr="00AB4DBD">
      <w:rPr>
        <w:sz w:val="16"/>
      </w:rPr>
      <w:instrText>PAGE  \* Arabic  \* MERGEFORMAT</w:instrText>
    </w:r>
    <w:r w:rsidRPr="00AB4DBD">
      <w:rPr>
        <w:b w:val="0"/>
        <w:sz w:val="16"/>
      </w:rPr>
      <w:fldChar w:fldCharType="separate"/>
    </w:r>
    <w:r>
      <w:rPr>
        <w:noProof/>
        <w:sz w:val="16"/>
      </w:rPr>
      <w:t>32</w:t>
    </w:r>
    <w:r w:rsidRPr="00AB4DBD">
      <w:rPr>
        <w:b w:val="0"/>
        <w:sz w:val="16"/>
      </w:rPr>
      <w:fldChar w:fldCharType="end"/>
    </w:r>
    <w:r w:rsidRPr="00AB4DBD">
      <w:rPr>
        <w:sz w:val="16"/>
      </w:rPr>
      <w:t xml:space="preserve"> z </w:t>
    </w:r>
    <w:r w:rsidRPr="00AB4DBD">
      <w:rPr>
        <w:sz w:val="16"/>
      </w:rPr>
      <w:fldChar w:fldCharType="begin"/>
    </w:r>
    <w:r w:rsidRPr="00AB4DBD">
      <w:rPr>
        <w:sz w:val="16"/>
      </w:rPr>
      <w:instrText>NUMPAGES  \* Arabic  \* MERGEFORMAT</w:instrText>
    </w:r>
    <w:r w:rsidRPr="00AB4DBD">
      <w:rPr>
        <w:sz w:val="16"/>
      </w:rPr>
      <w:fldChar w:fldCharType="separate"/>
    </w:r>
    <w:r>
      <w:rPr>
        <w:noProof/>
        <w:sz w:val="16"/>
      </w:rPr>
      <w:t>32</w:t>
    </w:r>
    <w:r w:rsidRPr="00AB4DBD">
      <w:rPr>
        <w:noProof/>
        <w:sz w:val="16"/>
      </w:rPr>
      <w:fldChar w:fldCharType="end"/>
    </w:r>
  </w:p>
  <w:p w14:paraId="1704B315" w14:textId="77777777" w:rsidR="009120CD" w:rsidRDefault="009120C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5DBB2E8" wp14:editId="586B26D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21BE585B" wp14:editId="1E5068C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964FEC" w14:textId="77777777" w:rsidR="009120CD" w:rsidRDefault="009120CD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678511DF" w14:textId="77777777" w:rsidR="009120CD" w:rsidRDefault="009120CD" w:rsidP="009B4C69">
                          <w:pPr>
                            <w:pStyle w:val="LukStopka-adres"/>
                          </w:pPr>
                          <w:r>
                            <w:t>al. Tysiąclecia Państwa Polskiego 13A, 24-110 Puławy, Tel.: +48 81 473 14 00,</w:t>
                          </w:r>
                        </w:p>
                        <w:p w14:paraId="770B8747" w14:textId="77777777" w:rsidR="009120CD" w:rsidRPr="001134FB" w:rsidRDefault="009120CD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>
                            <w:rPr>
                              <w:lang w:val="en-US"/>
                            </w:rPr>
                            <w:t>lukasiewicz.gov.</w:t>
                          </w:r>
                          <w:r w:rsidRPr="001134FB">
                            <w:rPr>
                              <w:lang w:val="en-US"/>
                            </w:rPr>
                            <w:t>pl | NIP: 716 000 20 98, REGON: 000041619,</w:t>
                          </w:r>
                        </w:p>
                        <w:p w14:paraId="1051A4E2" w14:textId="77777777" w:rsidR="009120CD" w:rsidRDefault="009120CD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72F2FC5" w14:textId="77777777" w:rsidR="009120CD" w:rsidRPr="004F5805" w:rsidRDefault="009120CD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BE585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E964FEC" w14:textId="77777777" w:rsidR="009120CD" w:rsidRDefault="009120CD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678511DF" w14:textId="77777777" w:rsidR="009120CD" w:rsidRDefault="009120CD" w:rsidP="009B4C69">
                    <w:pPr>
                      <w:pStyle w:val="LukStopka-adres"/>
                    </w:pPr>
                    <w:r>
                      <w:t>al. Tysiąclecia Państwa Polskiego 13A, 24-110 Puławy, Tel.: +48 81 473 14 00,</w:t>
                    </w:r>
                  </w:p>
                  <w:p w14:paraId="770B8747" w14:textId="77777777" w:rsidR="009120CD" w:rsidRPr="001134FB" w:rsidRDefault="009120CD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>
                      <w:rPr>
                        <w:lang w:val="en-US"/>
                      </w:rPr>
                      <w:t>lukasiewicz.gov.</w:t>
                    </w:r>
                    <w:r w:rsidRPr="001134FB">
                      <w:rPr>
                        <w:lang w:val="en-US"/>
                      </w:rPr>
                      <w:t>pl | NIP: 716 000 20 98, REGON: 000041619,</w:t>
                    </w:r>
                  </w:p>
                  <w:p w14:paraId="1051A4E2" w14:textId="77777777" w:rsidR="009120CD" w:rsidRDefault="009120CD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72F2FC5" w14:textId="77777777" w:rsidR="009120CD" w:rsidRPr="004F5805" w:rsidRDefault="009120CD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0DCFC22E" wp14:editId="7659212B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6B9334" w14:textId="77777777" w:rsidR="009120CD" w:rsidRPr="00DA52A1" w:rsidRDefault="009120CD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FC22E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6B6B9334" w14:textId="77777777" w:rsidR="009120CD" w:rsidRPr="00DA52A1" w:rsidRDefault="009120CD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ED6FC" w14:textId="77777777" w:rsidR="009120CD" w:rsidRPr="00AB4DBD" w:rsidRDefault="009120CD" w:rsidP="00D40690">
    <w:pPr>
      <w:pStyle w:val="Stopka"/>
      <w:rPr>
        <w:sz w:val="16"/>
      </w:rPr>
    </w:pPr>
    <w:r w:rsidRPr="00AB4DBD">
      <w:rPr>
        <w:sz w:val="16"/>
      </w:rPr>
      <w:t xml:space="preserve">Strona </w:t>
    </w:r>
    <w:r w:rsidRPr="00AB4DBD">
      <w:rPr>
        <w:b w:val="0"/>
        <w:bCs/>
        <w:sz w:val="16"/>
      </w:rPr>
      <w:fldChar w:fldCharType="begin"/>
    </w:r>
    <w:r w:rsidRPr="00AB4DBD">
      <w:rPr>
        <w:bCs/>
        <w:sz w:val="16"/>
      </w:rPr>
      <w:instrText>PAGE  \* Arabic  \* MERGEFORMAT</w:instrText>
    </w:r>
    <w:r w:rsidRPr="00AB4DBD">
      <w:rPr>
        <w:b w:val="0"/>
        <w:bCs/>
        <w:sz w:val="16"/>
      </w:rPr>
      <w:fldChar w:fldCharType="separate"/>
    </w:r>
    <w:r>
      <w:rPr>
        <w:bCs/>
        <w:noProof/>
        <w:sz w:val="16"/>
      </w:rPr>
      <w:t>1</w:t>
    </w:r>
    <w:r w:rsidRPr="00AB4DBD">
      <w:rPr>
        <w:b w:val="0"/>
        <w:bCs/>
        <w:sz w:val="16"/>
      </w:rPr>
      <w:fldChar w:fldCharType="end"/>
    </w:r>
    <w:r w:rsidRPr="00AB4DBD">
      <w:rPr>
        <w:sz w:val="16"/>
      </w:rPr>
      <w:t xml:space="preserve"> z </w:t>
    </w:r>
    <w:r w:rsidRPr="00AB4DBD">
      <w:rPr>
        <w:b w:val="0"/>
        <w:bCs/>
        <w:sz w:val="16"/>
      </w:rPr>
      <w:fldChar w:fldCharType="begin"/>
    </w:r>
    <w:r w:rsidRPr="00AB4DBD">
      <w:rPr>
        <w:bCs/>
        <w:sz w:val="16"/>
      </w:rPr>
      <w:instrText>NUMPAGES  \* Arabic  \* MERGEFORMAT</w:instrText>
    </w:r>
    <w:r w:rsidRPr="00AB4DBD">
      <w:rPr>
        <w:b w:val="0"/>
        <w:bCs/>
        <w:sz w:val="16"/>
      </w:rPr>
      <w:fldChar w:fldCharType="separate"/>
    </w:r>
    <w:r>
      <w:rPr>
        <w:bCs/>
        <w:noProof/>
        <w:sz w:val="16"/>
      </w:rPr>
      <w:t>32</w:t>
    </w:r>
    <w:r w:rsidRPr="00AB4DBD">
      <w:rPr>
        <w:b w:val="0"/>
        <w:bCs/>
        <w:sz w:val="16"/>
      </w:rPr>
      <w:fldChar w:fldCharType="end"/>
    </w:r>
  </w:p>
  <w:p w14:paraId="26BA5F10" w14:textId="77777777" w:rsidR="009120CD" w:rsidRPr="00D06D36" w:rsidRDefault="009120CD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0D547ED6" wp14:editId="7D928D76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E2F2B5" w14:textId="77777777" w:rsidR="009120CD" w:rsidRPr="00DA52A1" w:rsidRDefault="009120CD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47ED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7E2F2B5" w14:textId="77777777" w:rsidR="009120CD" w:rsidRPr="00DA52A1" w:rsidRDefault="009120CD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7A49F122" wp14:editId="01B49C91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08E719DB" wp14:editId="24D79C5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E008DB" w14:textId="77777777" w:rsidR="009120CD" w:rsidRDefault="009120CD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7BC08BD4" w14:textId="77777777" w:rsidR="009120CD" w:rsidRDefault="009120CD" w:rsidP="003052AF">
                          <w:pPr>
                            <w:pStyle w:val="LukStopka-adres"/>
                          </w:pPr>
                          <w:r>
                            <w:t>al. Tysiąclecia Państwa Polskiego 13A, 24-110 Puławy, Tel.: +48 81 473 14 00,</w:t>
                          </w:r>
                        </w:p>
                        <w:p w14:paraId="24C12ECA" w14:textId="77777777" w:rsidR="009120CD" w:rsidRPr="001134FB" w:rsidRDefault="009120C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716 000 20 98, REGON: 000041619,</w:t>
                          </w:r>
                        </w:p>
                        <w:p w14:paraId="222CCF14" w14:textId="77777777" w:rsidR="009120CD" w:rsidRDefault="009120CD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C1107FC" w14:textId="77777777" w:rsidR="009120CD" w:rsidRPr="004F5805" w:rsidRDefault="009120CD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E719DB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26E008DB" w14:textId="77777777" w:rsidR="009120CD" w:rsidRDefault="009120CD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7BC08BD4" w14:textId="77777777" w:rsidR="009120CD" w:rsidRDefault="009120CD" w:rsidP="003052AF">
                    <w:pPr>
                      <w:pStyle w:val="LukStopka-adres"/>
                    </w:pPr>
                    <w:r>
                      <w:t>al. Tysiąclecia Państwa Polskiego 13A, 24-110 Puławy, Tel.: +48 81 473 14 00,</w:t>
                    </w:r>
                  </w:p>
                  <w:p w14:paraId="24C12ECA" w14:textId="77777777" w:rsidR="009120CD" w:rsidRPr="001134FB" w:rsidRDefault="009120C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716 000 20 98, REGON: 000041619,</w:t>
                    </w:r>
                  </w:p>
                  <w:p w14:paraId="222CCF14" w14:textId="77777777" w:rsidR="009120CD" w:rsidRDefault="009120CD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C1107FC" w14:textId="77777777" w:rsidR="009120CD" w:rsidRPr="004F5805" w:rsidRDefault="009120CD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FFE70" w14:textId="77777777" w:rsidR="00FB2A9A" w:rsidRDefault="00FB2A9A" w:rsidP="006747BD">
      <w:r>
        <w:separator/>
      </w:r>
    </w:p>
  </w:footnote>
  <w:footnote w:type="continuationSeparator" w:id="0">
    <w:p w14:paraId="5F83DB53" w14:textId="77777777" w:rsidR="00FB2A9A" w:rsidRDefault="00FB2A9A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9174" w14:textId="77777777" w:rsidR="009120CD" w:rsidRPr="00DA52A1" w:rsidRDefault="009120C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545A733E" wp14:editId="2D03FED8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7E55AB"/>
    <w:multiLevelType w:val="hybridMultilevel"/>
    <w:tmpl w:val="70B2D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E7C57"/>
    <w:multiLevelType w:val="multilevel"/>
    <w:tmpl w:val="F678E5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ezodstpw"/>
      <w:lvlText w:val="%1.%2."/>
      <w:lvlJc w:val="left"/>
      <w:pPr>
        <w:ind w:left="432" w:hanging="432"/>
      </w:pPr>
      <w:rPr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2968C6"/>
    <w:multiLevelType w:val="hybridMultilevel"/>
    <w:tmpl w:val="96BAE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950DF"/>
    <w:multiLevelType w:val="multilevel"/>
    <w:tmpl w:val="64DCB9B6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24B56F54"/>
    <w:multiLevelType w:val="hybridMultilevel"/>
    <w:tmpl w:val="BEAA1E8C"/>
    <w:lvl w:ilvl="0" w:tplc="FE7808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E49E8"/>
    <w:multiLevelType w:val="hybridMultilevel"/>
    <w:tmpl w:val="8A08BA18"/>
    <w:lvl w:ilvl="0" w:tplc="DA28AE5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56493"/>
    <w:multiLevelType w:val="multilevel"/>
    <w:tmpl w:val="79D081AC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8" w15:restartNumberingAfterBreak="0">
    <w:nsid w:val="6A4353D1"/>
    <w:multiLevelType w:val="hybridMultilevel"/>
    <w:tmpl w:val="96BAE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E9E"/>
    <w:rsid w:val="000044FB"/>
    <w:rsid w:val="000120CB"/>
    <w:rsid w:val="00014390"/>
    <w:rsid w:val="00015919"/>
    <w:rsid w:val="00015B82"/>
    <w:rsid w:val="0002500B"/>
    <w:rsid w:val="00025660"/>
    <w:rsid w:val="0004118A"/>
    <w:rsid w:val="00052199"/>
    <w:rsid w:val="00061582"/>
    <w:rsid w:val="00067F86"/>
    <w:rsid w:val="00070438"/>
    <w:rsid w:val="00073B96"/>
    <w:rsid w:val="00074D1E"/>
    <w:rsid w:val="00074D30"/>
    <w:rsid w:val="00075150"/>
    <w:rsid w:val="00075C6F"/>
    <w:rsid w:val="00077647"/>
    <w:rsid w:val="00081D7C"/>
    <w:rsid w:val="0008661E"/>
    <w:rsid w:val="0009433B"/>
    <w:rsid w:val="00094E58"/>
    <w:rsid w:val="000968F5"/>
    <w:rsid w:val="000A33F1"/>
    <w:rsid w:val="000A531E"/>
    <w:rsid w:val="000A7470"/>
    <w:rsid w:val="000B2A33"/>
    <w:rsid w:val="000B6952"/>
    <w:rsid w:val="000B69E2"/>
    <w:rsid w:val="000C15D6"/>
    <w:rsid w:val="000D0DA3"/>
    <w:rsid w:val="000D14A6"/>
    <w:rsid w:val="000D19B3"/>
    <w:rsid w:val="000D221C"/>
    <w:rsid w:val="000D32DC"/>
    <w:rsid w:val="000D3B10"/>
    <w:rsid w:val="000D3EF6"/>
    <w:rsid w:val="000D4762"/>
    <w:rsid w:val="000D6E87"/>
    <w:rsid w:val="000E1B05"/>
    <w:rsid w:val="000E7633"/>
    <w:rsid w:val="000F0696"/>
    <w:rsid w:val="00100A4F"/>
    <w:rsid w:val="00100B54"/>
    <w:rsid w:val="00107524"/>
    <w:rsid w:val="00112DC1"/>
    <w:rsid w:val="001134FB"/>
    <w:rsid w:val="001135CA"/>
    <w:rsid w:val="00120B30"/>
    <w:rsid w:val="001263F2"/>
    <w:rsid w:val="00126B26"/>
    <w:rsid w:val="001329EE"/>
    <w:rsid w:val="00142D52"/>
    <w:rsid w:val="001440D0"/>
    <w:rsid w:val="00151718"/>
    <w:rsid w:val="00152E87"/>
    <w:rsid w:val="0016289D"/>
    <w:rsid w:val="00162BC3"/>
    <w:rsid w:val="001632F1"/>
    <w:rsid w:val="001724AC"/>
    <w:rsid w:val="001921FF"/>
    <w:rsid w:val="00194181"/>
    <w:rsid w:val="001953C5"/>
    <w:rsid w:val="001957CF"/>
    <w:rsid w:val="001A57D0"/>
    <w:rsid w:val="001A5AA1"/>
    <w:rsid w:val="001A7C4E"/>
    <w:rsid w:val="001C0A98"/>
    <w:rsid w:val="001C4B11"/>
    <w:rsid w:val="001E243F"/>
    <w:rsid w:val="001F1BE8"/>
    <w:rsid w:val="001F2D19"/>
    <w:rsid w:val="002007E7"/>
    <w:rsid w:val="00203394"/>
    <w:rsid w:val="00205D7B"/>
    <w:rsid w:val="00205EA0"/>
    <w:rsid w:val="0020696D"/>
    <w:rsid w:val="00211348"/>
    <w:rsid w:val="00212101"/>
    <w:rsid w:val="00212B29"/>
    <w:rsid w:val="002131FC"/>
    <w:rsid w:val="0021606E"/>
    <w:rsid w:val="0022088D"/>
    <w:rsid w:val="0022242A"/>
    <w:rsid w:val="00225209"/>
    <w:rsid w:val="00231524"/>
    <w:rsid w:val="002432A1"/>
    <w:rsid w:val="00266B48"/>
    <w:rsid w:val="002672AE"/>
    <w:rsid w:val="00267B5F"/>
    <w:rsid w:val="00267ED7"/>
    <w:rsid w:val="0027265E"/>
    <w:rsid w:val="0027716E"/>
    <w:rsid w:val="0027786C"/>
    <w:rsid w:val="002833F5"/>
    <w:rsid w:val="00286CEB"/>
    <w:rsid w:val="00291C84"/>
    <w:rsid w:val="002962ED"/>
    <w:rsid w:val="0029756C"/>
    <w:rsid w:val="002A3E43"/>
    <w:rsid w:val="002A5F69"/>
    <w:rsid w:val="002B1E26"/>
    <w:rsid w:val="002B40D2"/>
    <w:rsid w:val="002B597D"/>
    <w:rsid w:val="002C0981"/>
    <w:rsid w:val="002C3D03"/>
    <w:rsid w:val="002C4045"/>
    <w:rsid w:val="002C5D0B"/>
    <w:rsid w:val="002C665E"/>
    <w:rsid w:val="002D48BE"/>
    <w:rsid w:val="002E133B"/>
    <w:rsid w:val="002E35D5"/>
    <w:rsid w:val="002F04FC"/>
    <w:rsid w:val="002F1708"/>
    <w:rsid w:val="002F2DC9"/>
    <w:rsid w:val="002F4540"/>
    <w:rsid w:val="002F5A9C"/>
    <w:rsid w:val="00301C76"/>
    <w:rsid w:val="00302067"/>
    <w:rsid w:val="00302B39"/>
    <w:rsid w:val="0030383B"/>
    <w:rsid w:val="003052AF"/>
    <w:rsid w:val="00335F9F"/>
    <w:rsid w:val="00342601"/>
    <w:rsid w:val="00344834"/>
    <w:rsid w:val="00346C00"/>
    <w:rsid w:val="0034743D"/>
    <w:rsid w:val="00354A18"/>
    <w:rsid w:val="00354AC1"/>
    <w:rsid w:val="00356610"/>
    <w:rsid w:val="00357215"/>
    <w:rsid w:val="00357F85"/>
    <w:rsid w:val="0036245B"/>
    <w:rsid w:val="00374C4A"/>
    <w:rsid w:val="003769B0"/>
    <w:rsid w:val="003812A8"/>
    <w:rsid w:val="00381D0F"/>
    <w:rsid w:val="0039448A"/>
    <w:rsid w:val="003A1CEF"/>
    <w:rsid w:val="003A3FD0"/>
    <w:rsid w:val="003A5C99"/>
    <w:rsid w:val="003A62C8"/>
    <w:rsid w:val="003B0C86"/>
    <w:rsid w:val="003B3014"/>
    <w:rsid w:val="003B478F"/>
    <w:rsid w:val="003B4AA1"/>
    <w:rsid w:val="003C7951"/>
    <w:rsid w:val="003D7F4D"/>
    <w:rsid w:val="003E1A59"/>
    <w:rsid w:val="003F0BEA"/>
    <w:rsid w:val="003F0E14"/>
    <w:rsid w:val="003F1186"/>
    <w:rsid w:val="003F4BA3"/>
    <w:rsid w:val="003F4DD7"/>
    <w:rsid w:val="003F5347"/>
    <w:rsid w:val="003F71B6"/>
    <w:rsid w:val="003F7CF5"/>
    <w:rsid w:val="00402FBD"/>
    <w:rsid w:val="0041034A"/>
    <w:rsid w:val="004111CB"/>
    <w:rsid w:val="00413C6E"/>
    <w:rsid w:val="004171C8"/>
    <w:rsid w:val="0042198F"/>
    <w:rsid w:val="004230BE"/>
    <w:rsid w:val="00426291"/>
    <w:rsid w:val="00431AFB"/>
    <w:rsid w:val="00432375"/>
    <w:rsid w:val="00432630"/>
    <w:rsid w:val="0043382F"/>
    <w:rsid w:val="00435B33"/>
    <w:rsid w:val="0044013C"/>
    <w:rsid w:val="004436F7"/>
    <w:rsid w:val="00444D90"/>
    <w:rsid w:val="004559D6"/>
    <w:rsid w:val="0047098A"/>
    <w:rsid w:val="00492CCD"/>
    <w:rsid w:val="004939A7"/>
    <w:rsid w:val="00493D2D"/>
    <w:rsid w:val="004963CF"/>
    <w:rsid w:val="0049642D"/>
    <w:rsid w:val="004A0E5E"/>
    <w:rsid w:val="004A63FD"/>
    <w:rsid w:val="004A78B2"/>
    <w:rsid w:val="004A7B76"/>
    <w:rsid w:val="004C0690"/>
    <w:rsid w:val="004C11E3"/>
    <w:rsid w:val="004C16A1"/>
    <w:rsid w:val="004C1A08"/>
    <w:rsid w:val="004C3112"/>
    <w:rsid w:val="004C744E"/>
    <w:rsid w:val="004D1D8A"/>
    <w:rsid w:val="004D5013"/>
    <w:rsid w:val="004D6C69"/>
    <w:rsid w:val="004E08BA"/>
    <w:rsid w:val="004E0FE0"/>
    <w:rsid w:val="004E49E6"/>
    <w:rsid w:val="004E6B52"/>
    <w:rsid w:val="004F05B9"/>
    <w:rsid w:val="004F1EA3"/>
    <w:rsid w:val="004F5805"/>
    <w:rsid w:val="00500595"/>
    <w:rsid w:val="00500F46"/>
    <w:rsid w:val="00513EBA"/>
    <w:rsid w:val="00517103"/>
    <w:rsid w:val="00521800"/>
    <w:rsid w:val="00522C44"/>
    <w:rsid w:val="00525CC8"/>
    <w:rsid w:val="00526066"/>
    <w:rsid w:val="00526CDD"/>
    <w:rsid w:val="005404B5"/>
    <w:rsid w:val="00543B4E"/>
    <w:rsid w:val="0054469A"/>
    <w:rsid w:val="00546B44"/>
    <w:rsid w:val="0055117C"/>
    <w:rsid w:val="0055249B"/>
    <w:rsid w:val="005568CB"/>
    <w:rsid w:val="0056206D"/>
    <w:rsid w:val="00564E9D"/>
    <w:rsid w:val="0056637F"/>
    <w:rsid w:val="00566FAE"/>
    <w:rsid w:val="005674A7"/>
    <w:rsid w:val="005700CF"/>
    <w:rsid w:val="005715F8"/>
    <w:rsid w:val="00585C01"/>
    <w:rsid w:val="00592DC3"/>
    <w:rsid w:val="00592EEE"/>
    <w:rsid w:val="00593B68"/>
    <w:rsid w:val="00595CBF"/>
    <w:rsid w:val="0059737D"/>
    <w:rsid w:val="005A013E"/>
    <w:rsid w:val="005A6114"/>
    <w:rsid w:val="005B48FF"/>
    <w:rsid w:val="005B60BB"/>
    <w:rsid w:val="005B6A4F"/>
    <w:rsid w:val="005C4A0A"/>
    <w:rsid w:val="005D1495"/>
    <w:rsid w:val="005D177E"/>
    <w:rsid w:val="005D17B6"/>
    <w:rsid w:val="005D4488"/>
    <w:rsid w:val="005E0A62"/>
    <w:rsid w:val="005E0CA2"/>
    <w:rsid w:val="005E5194"/>
    <w:rsid w:val="005E5DD9"/>
    <w:rsid w:val="005E6459"/>
    <w:rsid w:val="005F1758"/>
    <w:rsid w:val="0060297D"/>
    <w:rsid w:val="00604FAE"/>
    <w:rsid w:val="00607676"/>
    <w:rsid w:val="00616D9C"/>
    <w:rsid w:val="006202A1"/>
    <w:rsid w:val="00621CAD"/>
    <w:rsid w:val="0064211E"/>
    <w:rsid w:val="006438AF"/>
    <w:rsid w:val="00653A51"/>
    <w:rsid w:val="00655F55"/>
    <w:rsid w:val="00656537"/>
    <w:rsid w:val="00662C6C"/>
    <w:rsid w:val="00664541"/>
    <w:rsid w:val="00664ED1"/>
    <w:rsid w:val="0067375F"/>
    <w:rsid w:val="006747BD"/>
    <w:rsid w:val="006810B8"/>
    <w:rsid w:val="00681D49"/>
    <w:rsid w:val="00685952"/>
    <w:rsid w:val="00686E73"/>
    <w:rsid w:val="006908B0"/>
    <w:rsid w:val="00690AC3"/>
    <w:rsid w:val="0069420A"/>
    <w:rsid w:val="00697D00"/>
    <w:rsid w:val="006A7B13"/>
    <w:rsid w:val="006B13DB"/>
    <w:rsid w:val="006B165A"/>
    <w:rsid w:val="006B244F"/>
    <w:rsid w:val="006B24BC"/>
    <w:rsid w:val="006B4607"/>
    <w:rsid w:val="006C5866"/>
    <w:rsid w:val="006D6DE5"/>
    <w:rsid w:val="006E34A2"/>
    <w:rsid w:val="006E5990"/>
    <w:rsid w:val="006E5CD0"/>
    <w:rsid w:val="006E6D77"/>
    <w:rsid w:val="006F0057"/>
    <w:rsid w:val="006F4C66"/>
    <w:rsid w:val="006F6960"/>
    <w:rsid w:val="00704D11"/>
    <w:rsid w:val="0070666D"/>
    <w:rsid w:val="00707370"/>
    <w:rsid w:val="0071035D"/>
    <w:rsid w:val="00710D91"/>
    <w:rsid w:val="00714178"/>
    <w:rsid w:val="0072000B"/>
    <w:rsid w:val="00721A79"/>
    <w:rsid w:val="0072221A"/>
    <w:rsid w:val="00725F1D"/>
    <w:rsid w:val="007317E6"/>
    <w:rsid w:val="007341FF"/>
    <w:rsid w:val="00735642"/>
    <w:rsid w:val="00736FB3"/>
    <w:rsid w:val="007418A4"/>
    <w:rsid w:val="007429C0"/>
    <w:rsid w:val="00742E38"/>
    <w:rsid w:val="00752270"/>
    <w:rsid w:val="007526B7"/>
    <w:rsid w:val="00760A60"/>
    <w:rsid w:val="00760EE5"/>
    <w:rsid w:val="00763439"/>
    <w:rsid w:val="007664FA"/>
    <w:rsid w:val="007758AE"/>
    <w:rsid w:val="00776A37"/>
    <w:rsid w:val="007809F6"/>
    <w:rsid w:val="00787366"/>
    <w:rsid w:val="00787B43"/>
    <w:rsid w:val="007921C6"/>
    <w:rsid w:val="007A5743"/>
    <w:rsid w:val="007B1F03"/>
    <w:rsid w:val="007D42D7"/>
    <w:rsid w:val="007D7A01"/>
    <w:rsid w:val="007E3774"/>
    <w:rsid w:val="007E7156"/>
    <w:rsid w:val="007F4196"/>
    <w:rsid w:val="007F4EA3"/>
    <w:rsid w:val="008035C3"/>
    <w:rsid w:val="00803A81"/>
    <w:rsid w:val="00805DF6"/>
    <w:rsid w:val="00806A89"/>
    <w:rsid w:val="00813301"/>
    <w:rsid w:val="00814722"/>
    <w:rsid w:val="00821D27"/>
    <w:rsid w:val="00821F16"/>
    <w:rsid w:val="00823E89"/>
    <w:rsid w:val="00827C21"/>
    <w:rsid w:val="008313A2"/>
    <w:rsid w:val="0083387E"/>
    <w:rsid w:val="00834F2E"/>
    <w:rsid w:val="008368C0"/>
    <w:rsid w:val="00837DE6"/>
    <w:rsid w:val="0084396A"/>
    <w:rsid w:val="00844BAB"/>
    <w:rsid w:val="00846834"/>
    <w:rsid w:val="00851D3F"/>
    <w:rsid w:val="00854B7B"/>
    <w:rsid w:val="00857D00"/>
    <w:rsid w:val="00861BA3"/>
    <w:rsid w:val="00862C4C"/>
    <w:rsid w:val="00864807"/>
    <w:rsid w:val="00864E7A"/>
    <w:rsid w:val="00881783"/>
    <w:rsid w:val="00884E23"/>
    <w:rsid w:val="00891B50"/>
    <w:rsid w:val="0089542B"/>
    <w:rsid w:val="00896531"/>
    <w:rsid w:val="008A3D94"/>
    <w:rsid w:val="008A52AE"/>
    <w:rsid w:val="008B0166"/>
    <w:rsid w:val="008B5212"/>
    <w:rsid w:val="008B5302"/>
    <w:rsid w:val="008B53C1"/>
    <w:rsid w:val="008C1729"/>
    <w:rsid w:val="008C1844"/>
    <w:rsid w:val="008C2691"/>
    <w:rsid w:val="008C5410"/>
    <w:rsid w:val="008C75DD"/>
    <w:rsid w:val="008D1413"/>
    <w:rsid w:val="008D388A"/>
    <w:rsid w:val="008D4026"/>
    <w:rsid w:val="008D5E9E"/>
    <w:rsid w:val="008E032F"/>
    <w:rsid w:val="008E2137"/>
    <w:rsid w:val="008E401D"/>
    <w:rsid w:val="008F209D"/>
    <w:rsid w:val="008F2921"/>
    <w:rsid w:val="008F2C38"/>
    <w:rsid w:val="008F5A47"/>
    <w:rsid w:val="009025F0"/>
    <w:rsid w:val="009042DC"/>
    <w:rsid w:val="00905DC2"/>
    <w:rsid w:val="00906EE5"/>
    <w:rsid w:val="009120CD"/>
    <w:rsid w:val="00912358"/>
    <w:rsid w:val="00920406"/>
    <w:rsid w:val="00936717"/>
    <w:rsid w:val="00941DD2"/>
    <w:rsid w:val="00946093"/>
    <w:rsid w:val="00946A17"/>
    <w:rsid w:val="00956986"/>
    <w:rsid w:val="00956A9D"/>
    <w:rsid w:val="009744E6"/>
    <w:rsid w:val="009748E6"/>
    <w:rsid w:val="009931EC"/>
    <w:rsid w:val="009935F6"/>
    <w:rsid w:val="009A24A5"/>
    <w:rsid w:val="009A58F1"/>
    <w:rsid w:val="009B4C69"/>
    <w:rsid w:val="009B6350"/>
    <w:rsid w:val="009B7B93"/>
    <w:rsid w:val="009C5FB2"/>
    <w:rsid w:val="009D0EDE"/>
    <w:rsid w:val="009D202E"/>
    <w:rsid w:val="009D26A1"/>
    <w:rsid w:val="009D2C3C"/>
    <w:rsid w:val="009D4C4D"/>
    <w:rsid w:val="009D7114"/>
    <w:rsid w:val="009E14AF"/>
    <w:rsid w:val="009E2965"/>
    <w:rsid w:val="009E552A"/>
    <w:rsid w:val="009E67C4"/>
    <w:rsid w:val="009E7840"/>
    <w:rsid w:val="009F7F75"/>
    <w:rsid w:val="00A031E3"/>
    <w:rsid w:val="00A064D8"/>
    <w:rsid w:val="00A07F75"/>
    <w:rsid w:val="00A1336A"/>
    <w:rsid w:val="00A157C6"/>
    <w:rsid w:val="00A3033E"/>
    <w:rsid w:val="00A36F46"/>
    <w:rsid w:val="00A4148F"/>
    <w:rsid w:val="00A43744"/>
    <w:rsid w:val="00A508B9"/>
    <w:rsid w:val="00A52C29"/>
    <w:rsid w:val="00A52FA9"/>
    <w:rsid w:val="00A53765"/>
    <w:rsid w:val="00A53AAE"/>
    <w:rsid w:val="00A57E96"/>
    <w:rsid w:val="00A67DCB"/>
    <w:rsid w:val="00A70B83"/>
    <w:rsid w:val="00A80FB9"/>
    <w:rsid w:val="00A82CF3"/>
    <w:rsid w:val="00A82F87"/>
    <w:rsid w:val="00A83829"/>
    <w:rsid w:val="00A851FA"/>
    <w:rsid w:val="00A87368"/>
    <w:rsid w:val="00A92363"/>
    <w:rsid w:val="00A96095"/>
    <w:rsid w:val="00A97764"/>
    <w:rsid w:val="00A97EC6"/>
    <w:rsid w:val="00AB081A"/>
    <w:rsid w:val="00AB148C"/>
    <w:rsid w:val="00AB4DBD"/>
    <w:rsid w:val="00AB5E1D"/>
    <w:rsid w:val="00AD3C3C"/>
    <w:rsid w:val="00AD42F3"/>
    <w:rsid w:val="00AE0E34"/>
    <w:rsid w:val="00AE3F19"/>
    <w:rsid w:val="00AE7628"/>
    <w:rsid w:val="00AF134A"/>
    <w:rsid w:val="00AF7638"/>
    <w:rsid w:val="00B02EEE"/>
    <w:rsid w:val="00B03A75"/>
    <w:rsid w:val="00B0588C"/>
    <w:rsid w:val="00B05BD3"/>
    <w:rsid w:val="00B077AD"/>
    <w:rsid w:val="00B11184"/>
    <w:rsid w:val="00B16850"/>
    <w:rsid w:val="00B21280"/>
    <w:rsid w:val="00B27A96"/>
    <w:rsid w:val="00B324AF"/>
    <w:rsid w:val="00B3285B"/>
    <w:rsid w:val="00B33A53"/>
    <w:rsid w:val="00B44CE2"/>
    <w:rsid w:val="00B50CD5"/>
    <w:rsid w:val="00B61F8A"/>
    <w:rsid w:val="00B66B96"/>
    <w:rsid w:val="00B702BE"/>
    <w:rsid w:val="00B728BE"/>
    <w:rsid w:val="00B80722"/>
    <w:rsid w:val="00B8700D"/>
    <w:rsid w:val="00B87509"/>
    <w:rsid w:val="00B9205F"/>
    <w:rsid w:val="00B93F15"/>
    <w:rsid w:val="00B95AA2"/>
    <w:rsid w:val="00B9730E"/>
    <w:rsid w:val="00BA3022"/>
    <w:rsid w:val="00BC3A79"/>
    <w:rsid w:val="00BD0C5C"/>
    <w:rsid w:val="00BD1065"/>
    <w:rsid w:val="00BD3B1E"/>
    <w:rsid w:val="00BD4A68"/>
    <w:rsid w:val="00BD4CE4"/>
    <w:rsid w:val="00BD523C"/>
    <w:rsid w:val="00BE5A02"/>
    <w:rsid w:val="00BE6127"/>
    <w:rsid w:val="00BF0657"/>
    <w:rsid w:val="00BF36FA"/>
    <w:rsid w:val="00BF5CE9"/>
    <w:rsid w:val="00BF6327"/>
    <w:rsid w:val="00C03140"/>
    <w:rsid w:val="00C034C2"/>
    <w:rsid w:val="00C04F7D"/>
    <w:rsid w:val="00C0692C"/>
    <w:rsid w:val="00C11541"/>
    <w:rsid w:val="00C16D93"/>
    <w:rsid w:val="00C22D55"/>
    <w:rsid w:val="00C2563F"/>
    <w:rsid w:val="00C33469"/>
    <w:rsid w:val="00C37310"/>
    <w:rsid w:val="00C3779A"/>
    <w:rsid w:val="00C41AFE"/>
    <w:rsid w:val="00C51599"/>
    <w:rsid w:val="00C5601A"/>
    <w:rsid w:val="00C736D5"/>
    <w:rsid w:val="00C75E8A"/>
    <w:rsid w:val="00C776D1"/>
    <w:rsid w:val="00C8046C"/>
    <w:rsid w:val="00C90714"/>
    <w:rsid w:val="00C9150E"/>
    <w:rsid w:val="00C9302C"/>
    <w:rsid w:val="00CA13B5"/>
    <w:rsid w:val="00CA157B"/>
    <w:rsid w:val="00CA5794"/>
    <w:rsid w:val="00CB118F"/>
    <w:rsid w:val="00CB1C32"/>
    <w:rsid w:val="00CC6DEB"/>
    <w:rsid w:val="00CD1740"/>
    <w:rsid w:val="00CD2421"/>
    <w:rsid w:val="00CD5BA4"/>
    <w:rsid w:val="00CD65BB"/>
    <w:rsid w:val="00CE51E0"/>
    <w:rsid w:val="00CF02A0"/>
    <w:rsid w:val="00CF08F5"/>
    <w:rsid w:val="00CF44C0"/>
    <w:rsid w:val="00CF6BF9"/>
    <w:rsid w:val="00D00459"/>
    <w:rsid w:val="00D005B3"/>
    <w:rsid w:val="00D03620"/>
    <w:rsid w:val="00D06D36"/>
    <w:rsid w:val="00D13BE4"/>
    <w:rsid w:val="00D16418"/>
    <w:rsid w:val="00D22826"/>
    <w:rsid w:val="00D23A27"/>
    <w:rsid w:val="00D2778F"/>
    <w:rsid w:val="00D31B7D"/>
    <w:rsid w:val="00D3449B"/>
    <w:rsid w:val="00D35075"/>
    <w:rsid w:val="00D40690"/>
    <w:rsid w:val="00D40E81"/>
    <w:rsid w:val="00D42EEA"/>
    <w:rsid w:val="00D44C87"/>
    <w:rsid w:val="00D5050F"/>
    <w:rsid w:val="00D524C6"/>
    <w:rsid w:val="00D62834"/>
    <w:rsid w:val="00D66006"/>
    <w:rsid w:val="00D70D5D"/>
    <w:rsid w:val="00D72408"/>
    <w:rsid w:val="00D75866"/>
    <w:rsid w:val="00D77500"/>
    <w:rsid w:val="00D82932"/>
    <w:rsid w:val="00D87A78"/>
    <w:rsid w:val="00D90E20"/>
    <w:rsid w:val="00D94280"/>
    <w:rsid w:val="00D94B0F"/>
    <w:rsid w:val="00DA4E5F"/>
    <w:rsid w:val="00DA4EC1"/>
    <w:rsid w:val="00DA52A1"/>
    <w:rsid w:val="00DB1ECD"/>
    <w:rsid w:val="00DB363E"/>
    <w:rsid w:val="00DB4A7E"/>
    <w:rsid w:val="00DC014D"/>
    <w:rsid w:val="00DC2E43"/>
    <w:rsid w:val="00DC58DA"/>
    <w:rsid w:val="00DD0D01"/>
    <w:rsid w:val="00DD43BB"/>
    <w:rsid w:val="00DE0A02"/>
    <w:rsid w:val="00DE3341"/>
    <w:rsid w:val="00DE58DA"/>
    <w:rsid w:val="00DF5379"/>
    <w:rsid w:val="00DF5429"/>
    <w:rsid w:val="00DF5E23"/>
    <w:rsid w:val="00E01540"/>
    <w:rsid w:val="00E01B16"/>
    <w:rsid w:val="00E01FF2"/>
    <w:rsid w:val="00E02736"/>
    <w:rsid w:val="00E0276B"/>
    <w:rsid w:val="00E04973"/>
    <w:rsid w:val="00E066D6"/>
    <w:rsid w:val="00E07F29"/>
    <w:rsid w:val="00E1724E"/>
    <w:rsid w:val="00E2434C"/>
    <w:rsid w:val="00E25F20"/>
    <w:rsid w:val="00E31AE9"/>
    <w:rsid w:val="00E37F29"/>
    <w:rsid w:val="00E4619A"/>
    <w:rsid w:val="00E55914"/>
    <w:rsid w:val="00E571EE"/>
    <w:rsid w:val="00E6127B"/>
    <w:rsid w:val="00E65592"/>
    <w:rsid w:val="00E66FF6"/>
    <w:rsid w:val="00E765B2"/>
    <w:rsid w:val="00E8065C"/>
    <w:rsid w:val="00E81305"/>
    <w:rsid w:val="00E81B72"/>
    <w:rsid w:val="00E83EB5"/>
    <w:rsid w:val="00E84035"/>
    <w:rsid w:val="00E96649"/>
    <w:rsid w:val="00EA105E"/>
    <w:rsid w:val="00EA5AE6"/>
    <w:rsid w:val="00EA7601"/>
    <w:rsid w:val="00EC4D19"/>
    <w:rsid w:val="00ED1305"/>
    <w:rsid w:val="00ED2403"/>
    <w:rsid w:val="00ED27ED"/>
    <w:rsid w:val="00ED2814"/>
    <w:rsid w:val="00ED2F3F"/>
    <w:rsid w:val="00ED306C"/>
    <w:rsid w:val="00ED4936"/>
    <w:rsid w:val="00ED759E"/>
    <w:rsid w:val="00EE493C"/>
    <w:rsid w:val="00EE4C36"/>
    <w:rsid w:val="00EE4FA0"/>
    <w:rsid w:val="00EE5AD7"/>
    <w:rsid w:val="00EF098F"/>
    <w:rsid w:val="00EF7609"/>
    <w:rsid w:val="00F04C0F"/>
    <w:rsid w:val="00F05BE5"/>
    <w:rsid w:val="00F1044E"/>
    <w:rsid w:val="00F1179F"/>
    <w:rsid w:val="00F138FE"/>
    <w:rsid w:val="00F13B70"/>
    <w:rsid w:val="00F157CD"/>
    <w:rsid w:val="00F15AD0"/>
    <w:rsid w:val="00F232B5"/>
    <w:rsid w:val="00F33003"/>
    <w:rsid w:val="00F33C6A"/>
    <w:rsid w:val="00F37C96"/>
    <w:rsid w:val="00F536C1"/>
    <w:rsid w:val="00F53C9C"/>
    <w:rsid w:val="00F60CAD"/>
    <w:rsid w:val="00F63D57"/>
    <w:rsid w:val="00F7033C"/>
    <w:rsid w:val="00F761C8"/>
    <w:rsid w:val="00F8723C"/>
    <w:rsid w:val="00F91958"/>
    <w:rsid w:val="00F92ECB"/>
    <w:rsid w:val="00F952B9"/>
    <w:rsid w:val="00FA516F"/>
    <w:rsid w:val="00FA5791"/>
    <w:rsid w:val="00FB2677"/>
    <w:rsid w:val="00FB2A9A"/>
    <w:rsid w:val="00FB51D9"/>
    <w:rsid w:val="00FB6ED4"/>
    <w:rsid w:val="00FB74A7"/>
    <w:rsid w:val="00FD01CD"/>
    <w:rsid w:val="00FE000A"/>
    <w:rsid w:val="00FE147C"/>
    <w:rsid w:val="00FE73FA"/>
    <w:rsid w:val="00FE76FF"/>
    <w:rsid w:val="00FF2AA0"/>
    <w:rsid w:val="00FF3786"/>
    <w:rsid w:val="00FF5901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6FC873"/>
  <w15:docId w15:val="{EA61CED6-0346-4A7C-8D20-23DFE373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107524"/>
    <w:pPr>
      <w:numPr>
        <w:ilvl w:val="1"/>
        <w:numId w:val="4"/>
      </w:numPr>
      <w:spacing w:after="120" w:line="280" w:lineRule="exact"/>
      <w:ind w:left="851" w:hanging="567"/>
    </w:pPr>
    <w:rPr>
      <w:rFonts w:asciiTheme="minorHAnsi" w:eastAsiaTheme="minorHAnsi" w:hAnsiTheme="minorHAnsi" w:cstheme="minorBidi"/>
      <w:color w:val="000000" w:themeColor="background1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paragraph" w:customStyle="1" w:styleId="Standard">
    <w:name w:val="Standard"/>
    <w:rsid w:val="00444D9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paragraph" w:styleId="Lista">
    <w:name w:val="List"/>
    <w:basedOn w:val="Normalny"/>
    <w:rsid w:val="00444D90"/>
    <w:pPr>
      <w:autoSpaceDN w:val="0"/>
      <w:ind w:firstLine="400"/>
      <w:jc w:val="both"/>
      <w:textAlignment w:val="baseline"/>
    </w:pPr>
    <w:rPr>
      <w:rFonts w:ascii="Arial" w:eastAsia="Arial" w:hAnsi="Arial" w:cs="Tahoma"/>
      <w:kern w:val="3"/>
      <w:sz w:val="24"/>
      <w:szCs w:val="24"/>
      <w:lang w:bidi="pl-PL"/>
    </w:rPr>
  </w:style>
  <w:style w:type="paragraph" w:customStyle="1" w:styleId="SIWZpkt">
    <w:name w:val="SIWZ pkt"/>
    <w:basedOn w:val="Standard"/>
    <w:rsid w:val="00444D90"/>
    <w:pPr>
      <w:spacing w:before="567" w:after="283"/>
    </w:pPr>
    <w:rPr>
      <w:b/>
    </w:rPr>
  </w:style>
  <w:style w:type="paragraph" w:styleId="Akapitzlist">
    <w:name w:val="List Paragraph"/>
    <w:aliases w:val="Odstavec,L1,Numerowanie,Preambuła,CW_Lista,2 heading,A_wyliczenie,K-P_odwolanie,Akapit z listą5,maz_wyliczenie,opis dzialania,1 Akapit z listą,List Paragraph,Obiekt,List Paragraph1,wypunktowanie,normalny tekst,Akapit z listą numerowaną"/>
    <w:basedOn w:val="Standard"/>
    <w:link w:val="AkapitzlistZnak"/>
    <w:uiPriority w:val="99"/>
    <w:qFormat/>
    <w:rsid w:val="00444D90"/>
  </w:style>
  <w:style w:type="paragraph" w:styleId="Zwykytekst">
    <w:name w:val="Plain Text"/>
    <w:basedOn w:val="Standard"/>
    <w:link w:val="ZwykytekstZnak"/>
    <w:rsid w:val="00444D90"/>
  </w:style>
  <w:style w:type="character" w:customStyle="1" w:styleId="ZwykytekstZnak">
    <w:name w:val="Zwykły tekst Znak"/>
    <w:basedOn w:val="Domylnaczcionkaakapitu"/>
    <w:link w:val="Zwykytekst"/>
    <w:rsid w:val="00444D90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Internetlink">
    <w:name w:val="Internet link"/>
    <w:rsid w:val="00444D90"/>
    <w:rPr>
      <w:color w:val="0000FF"/>
      <w:u w:val="single"/>
    </w:rPr>
  </w:style>
  <w:style w:type="character" w:styleId="Hipercze">
    <w:name w:val="Hyperlink"/>
    <w:basedOn w:val="Domylnaczcionkaakapitu"/>
    <w:rsid w:val="00444D90"/>
    <w:rPr>
      <w:color w:val="0563C1"/>
      <w:u w:val="single"/>
    </w:rPr>
  </w:style>
  <w:style w:type="numbering" w:customStyle="1" w:styleId="Numbering3">
    <w:name w:val="Numbering 3"/>
    <w:basedOn w:val="Bezlisty"/>
    <w:rsid w:val="00444D90"/>
    <w:pPr>
      <w:numPr>
        <w:numId w:val="3"/>
      </w:numPr>
    </w:pPr>
  </w:style>
  <w:style w:type="numbering" w:customStyle="1" w:styleId="WW8Num3">
    <w:name w:val="WW8Num3"/>
    <w:basedOn w:val="Bezlisty"/>
    <w:rsid w:val="00444D90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4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,L1 Znak,Numerowanie Znak,Preambuła Znak,CW_Lista Znak,2 heading Znak,A_wyliczenie Znak,K-P_odwolanie Znak,Akapit z listą5 Znak,maz_wyliczenie Znak,opis dzialania Znak,1 Akapit z listą Znak,List Paragraph Znak"/>
    <w:link w:val="Akapitzlist"/>
    <w:uiPriority w:val="34"/>
    <w:qFormat/>
    <w:locked/>
    <w:rsid w:val="007E3774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styleId="Uwydatnienie">
    <w:name w:val="Emphasis"/>
    <w:qFormat/>
    <w:rsid w:val="007E3774"/>
    <w:rPr>
      <w:b/>
      <w:bCs/>
      <w:i/>
      <w:iCs/>
      <w:spacing w:val="10"/>
    </w:rPr>
  </w:style>
  <w:style w:type="character" w:customStyle="1" w:styleId="WW-Domylnaczcionkaakapitu">
    <w:name w:val="WW-Domyślna czcionka akapitu"/>
    <w:rsid w:val="00C9302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579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3AA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3A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3AAE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2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2E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lb">
    <w:name w:val="a_lb"/>
    <w:rsid w:val="00DC2E43"/>
  </w:style>
  <w:style w:type="paragraph" w:styleId="NormalnyWeb">
    <w:name w:val="Normal (Web)"/>
    <w:basedOn w:val="Normalny"/>
    <w:uiPriority w:val="99"/>
    <w:unhideWhenUsed/>
    <w:rsid w:val="00A87368"/>
    <w:pPr>
      <w:spacing w:before="100" w:beforeAutospacing="1"/>
      <w:ind w:firstLine="403"/>
      <w:jc w:val="both"/>
    </w:pPr>
    <w:rPr>
      <w:sz w:val="24"/>
      <w:szCs w:val="24"/>
    </w:rPr>
  </w:style>
  <w:style w:type="paragraph" w:customStyle="1" w:styleId="western">
    <w:name w:val="western"/>
    <w:basedOn w:val="Normalny"/>
    <w:rsid w:val="00100A4F"/>
    <w:pPr>
      <w:spacing w:before="100" w:beforeAutospacing="1"/>
      <w:ind w:firstLine="403"/>
      <w:jc w:val="both"/>
    </w:pPr>
    <w:rPr>
      <w:rFonts w:ascii="Arial" w:hAnsi="Arial" w:cs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63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F1758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26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3F8D81-7F23-4B05-B239-95E81806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0</TotalTime>
  <Pages>3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Kuszyk</dc:creator>
  <cp:keywords/>
  <dc:description/>
  <cp:lastModifiedBy>Katarzyna Kuszyk | Łukasiewicz - INS</cp:lastModifiedBy>
  <cp:revision>2</cp:revision>
  <cp:lastPrinted>2023-03-06T08:29:00Z</cp:lastPrinted>
  <dcterms:created xsi:type="dcterms:W3CDTF">2023-05-25T05:59:00Z</dcterms:created>
  <dcterms:modified xsi:type="dcterms:W3CDTF">2023-05-25T05:59:00Z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