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00B1" w14:textId="77777777" w:rsidR="006C4EFD" w:rsidRPr="007E5580" w:rsidRDefault="006C4EFD" w:rsidP="007E5580">
      <w:pPr>
        <w:pStyle w:val="Nagwek1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558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Załącznik nr 4 do SIWZ</w:t>
      </w:r>
    </w:p>
    <w:p w14:paraId="7EA19B5B" w14:textId="77777777" w:rsidR="00791FD6" w:rsidRPr="00EA1E52" w:rsidRDefault="00791FD6" w:rsidP="00791FD6">
      <w:pPr>
        <w:pStyle w:val="Tekstprzypisudolnego"/>
        <w:spacing w:before="120" w:line="276" w:lineRule="auto"/>
        <w:jc w:val="right"/>
        <w:rPr>
          <w:rFonts w:asciiTheme="minorHAnsi" w:hAnsiTheme="minorHAnsi" w:cstheme="minorHAnsi"/>
          <w:spacing w:val="4"/>
        </w:rPr>
      </w:pPr>
      <w:r w:rsidRPr="00EA1E52">
        <w:rPr>
          <w:rFonts w:asciiTheme="minorHAnsi" w:hAnsiTheme="minorHAnsi" w:cstheme="minorHAnsi"/>
          <w:spacing w:val="4"/>
        </w:rPr>
        <w:t>………………………………….., dnia ………………….</w:t>
      </w:r>
    </w:p>
    <w:p w14:paraId="64A23B20" w14:textId="77777777" w:rsidR="006C4EFD" w:rsidRPr="00EA1E52" w:rsidRDefault="006C4EFD" w:rsidP="006C4EFD">
      <w:pPr>
        <w:spacing w:before="120"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EC316A4" w14:textId="2870FBD2" w:rsidR="006C4EFD" w:rsidRPr="003815F6" w:rsidRDefault="006C4EFD" w:rsidP="003815F6">
      <w:pPr>
        <w:rPr>
          <w:rFonts w:asciiTheme="minorHAnsi" w:hAnsiTheme="minorHAnsi"/>
          <w:sz w:val="20"/>
          <w:szCs w:val="20"/>
        </w:rPr>
      </w:pPr>
      <w:r w:rsidRPr="003815F6">
        <w:rPr>
          <w:rFonts w:asciiTheme="minorHAnsi" w:hAnsiTheme="minorHAnsi"/>
          <w:sz w:val="20"/>
          <w:szCs w:val="20"/>
        </w:rPr>
        <w:t>.................................................</w:t>
      </w:r>
      <w:r w:rsidRPr="003815F6">
        <w:rPr>
          <w:rFonts w:asciiTheme="minorHAnsi" w:hAnsiTheme="minorHAnsi"/>
          <w:sz w:val="20"/>
          <w:szCs w:val="20"/>
        </w:rPr>
        <w:br/>
      </w:r>
      <w:r w:rsidRPr="003815F6">
        <w:rPr>
          <w:rFonts w:asciiTheme="minorHAnsi" w:hAnsiTheme="minorHAnsi"/>
          <w:i/>
          <w:sz w:val="20"/>
          <w:szCs w:val="20"/>
        </w:rPr>
        <w:t>(</w:t>
      </w:r>
      <w:r w:rsidR="00885B50">
        <w:rPr>
          <w:rFonts w:asciiTheme="minorHAnsi" w:hAnsiTheme="minorHAnsi"/>
          <w:i/>
          <w:sz w:val="20"/>
          <w:szCs w:val="20"/>
        </w:rPr>
        <w:t>nazwa</w:t>
      </w:r>
      <w:r w:rsidRPr="003815F6">
        <w:rPr>
          <w:rFonts w:asciiTheme="minorHAnsi" w:hAnsiTheme="minorHAnsi"/>
          <w:i/>
          <w:sz w:val="20"/>
          <w:szCs w:val="20"/>
        </w:rPr>
        <w:t xml:space="preserve"> Wykonawcy)</w:t>
      </w:r>
      <w:r w:rsidRPr="003815F6">
        <w:rPr>
          <w:rFonts w:asciiTheme="minorHAnsi" w:hAnsiTheme="minorHAnsi"/>
          <w:sz w:val="20"/>
          <w:szCs w:val="20"/>
        </w:rPr>
        <w:t xml:space="preserve"> </w:t>
      </w:r>
    </w:p>
    <w:p w14:paraId="5D485E27" w14:textId="77777777" w:rsidR="006C4EFD" w:rsidRPr="003815F6" w:rsidRDefault="006C4EFD" w:rsidP="003815F6">
      <w:pPr>
        <w:rPr>
          <w:rFonts w:asciiTheme="minorHAnsi" w:hAnsiTheme="minorHAnsi"/>
          <w:sz w:val="20"/>
          <w:szCs w:val="20"/>
        </w:rPr>
      </w:pPr>
    </w:p>
    <w:p w14:paraId="3C50F06F" w14:textId="77777777" w:rsidR="006C4EFD" w:rsidRPr="004D0DC8" w:rsidRDefault="006C4EFD" w:rsidP="006C4EFD">
      <w:pPr>
        <w:spacing w:before="480" w:after="120" w:line="276" w:lineRule="auto"/>
        <w:jc w:val="center"/>
        <w:rPr>
          <w:rFonts w:asciiTheme="minorHAnsi" w:hAnsiTheme="minorHAnsi" w:cstheme="minorHAnsi"/>
          <w:b/>
        </w:rPr>
      </w:pPr>
      <w:r w:rsidRPr="004D0DC8">
        <w:rPr>
          <w:rFonts w:asciiTheme="minorHAnsi" w:hAnsiTheme="minorHAnsi" w:cstheme="minorHAnsi"/>
          <w:b/>
        </w:rPr>
        <w:t>OŚWIADCZENIE</w:t>
      </w:r>
    </w:p>
    <w:p w14:paraId="0824AC3E" w14:textId="77777777" w:rsidR="006C4EFD" w:rsidRPr="00EA1E52" w:rsidRDefault="006C4EFD" w:rsidP="006C4EFD">
      <w:pPr>
        <w:spacing w:before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1E52">
        <w:rPr>
          <w:rFonts w:asciiTheme="minorHAnsi" w:hAnsiTheme="minorHAnsi" w:cstheme="minorHAnsi"/>
          <w:sz w:val="20"/>
          <w:szCs w:val="20"/>
        </w:rPr>
        <w:t xml:space="preserve">Dotyczy  postępowania o udzielenie zamówienia publicznego na </w:t>
      </w:r>
    </w:p>
    <w:p w14:paraId="01F078CE" w14:textId="77777777" w:rsidR="006C4EFD" w:rsidRDefault="006C4EFD" w:rsidP="006C4EFD">
      <w:pPr>
        <w:pStyle w:val="Tekstpodstawowy"/>
        <w:spacing w:after="0"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015725BF" w14:textId="5ED21106" w:rsidR="006C4EFD" w:rsidRPr="00EA1E52" w:rsidRDefault="002E6346" w:rsidP="006C4EFD">
      <w:pPr>
        <w:pStyle w:val="Tekstpodstawowy"/>
        <w:spacing w:after="0" w:line="276" w:lineRule="auto"/>
        <w:jc w:val="center"/>
        <w:rPr>
          <w:rFonts w:asciiTheme="minorHAnsi" w:eastAsia="MS Mincho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Dostawę sprzętu komputerowego</w:t>
      </w:r>
      <w:r w:rsidR="00BD72FE">
        <w:rPr>
          <w:rFonts w:asciiTheme="minorHAnsi" w:hAnsiTheme="minorHAnsi"/>
          <w:b/>
          <w:sz w:val="20"/>
          <w:szCs w:val="20"/>
        </w:rPr>
        <w:t>, drukującego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6C4EFD">
        <w:rPr>
          <w:rFonts w:asciiTheme="minorHAnsi" w:hAnsiTheme="minorHAnsi"/>
          <w:b/>
          <w:sz w:val="20"/>
          <w:szCs w:val="20"/>
        </w:rPr>
        <w:t xml:space="preserve">i oprogramowania – </w:t>
      </w:r>
      <w:r w:rsidR="00196EF0" w:rsidRPr="008C5DEB">
        <w:rPr>
          <w:rFonts w:asciiTheme="minorHAnsi" w:hAnsiTheme="minorHAnsi"/>
          <w:b/>
          <w:sz w:val="20"/>
          <w:szCs w:val="20"/>
        </w:rPr>
        <w:t xml:space="preserve">nr </w:t>
      </w:r>
      <w:r w:rsidR="00196EF0">
        <w:rPr>
          <w:rFonts w:asciiTheme="minorHAnsi" w:hAnsiTheme="minorHAnsi"/>
          <w:b/>
          <w:sz w:val="20"/>
          <w:szCs w:val="20"/>
        </w:rPr>
        <w:t xml:space="preserve">postępowania </w:t>
      </w:r>
      <w:r w:rsidR="00E96BF5">
        <w:rPr>
          <w:rFonts w:asciiTheme="minorHAnsi" w:hAnsiTheme="minorHAnsi"/>
          <w:b/>
          <w:sz w:val="20"/>
          <w:szCs w:val="20"/>
        </w:rPr>
        <w:t>DAZ-ZP.272.12.2019</w:t>
      </w:r>
    </w:p>
    <w:p w14:paraId="074FB8A1" w14:textId="77777777" w:rsidR="006C4EFD" w:rsidRDefault="006C4EFD" w:rsidP="006C4EFD">
      <w:pPr>
        <w:spacing w:before="120" w:line="276" w:lineRule="auto"/>
        <w:ind w:left="2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14:paraId="186AB15B" w14:textId="77777777" w:rsidR="006C4EFD" w:rsidRPr="00EA1E52" w:rsidRDefault="006C4EFD" w:rsidP="006C4EFD">
      <w:pPr>
        <w:spacing w:before="120" w:line="276" w:lineRule="auto"/>
        <w:ind w:left="20"/>
        <w:jc w:val="both"/>
        <w:rPr>
          <w:rFonts w:asciiTheme="minorHAnsi" w:hAnsiTheme="minorHAnsi" w:cstheme="minorHAnsi"/>
          <w:sz w:val="20"/>
          <w:szCs w:val="20"/>
        </w:rPr>
      </w:pPr>
      <w:r w:rsidRPr="00EA1E52">
        <w:rPr>
          <w:rFonts w:asciiTheme="minorHAnsi" w:hAnsiTheme="minorHAnsi" w:cstheme="minorHAnsi"/>
          <w:spacing w:val="4"/>
          <w:sz w:val="20"/>
          <w:szCs w:val="20"/>
        </w:rPr>
        <w:t>Oświadczam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/ - </w:t>
      </w:r>
      <w:r w:rsidRPr="00EA1E52">
        <w:rPr>
          <w:rFonts w:asciiTheme="minorHAnsi" w:hAnsiTheme="minorHAnsi" w:cstheme="minorHAnsi"/>
          <w:spacing w:val="4"/>
          <w:sz w:val="20"/>
          <w:szCs w:val="20"/>
        </w:rPr>
        <w:t xml:space="preserve">y, że </w:t>
      </w:r>
      <w:r w:rsidRPr="00EA1E52">
        <w:rPr>
          <w:rFonts w:asciiTheme="minorHAnsi" w:hAnsiTheme="minorHAnsi" w:cstheme="minorHAnsi"/>
          <w:b/>
          <w:sz w:val="20"/>
          <w:szCs w:val="20"/>
        </w:rPr>
        <w:t xml:space="preserve">nie wydano/wydano* </w:t>
      </w:r>
      <w:r w:rsidRPr="00EA1E52">
        <w:rPr>
          <w:rFonts w:asciiTheme="minorHAnsi" w:hAnsiTheme="minorHAnsi" w:cstheme="minorHAnsi"/>
          <w:sz w:val="20"/>
          <w:szCs w:val="20"/>
        </w:rPr>
        <w:t>wobec nas prawomocnego wyroku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A1E52">
        <w:rPr>
          <w:rFonts w:asciiTheme="minorHAnsi" w:hAnsiTheme="minorHAnsi" w:cstheme="minorHAnsi"/>
          <w:sz w:val="20"/>
          <w:szCs w:val="20"/>
        </w:rPr>
        <w:t>sądu lub ostatecznej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A1E52">
        <w:rPr>
          <w:rFonts w:asciiTheme="minorHAnsi" w:hAnsiTheme="minorHAnsi" w:cstheme="minorHAnsi"/>
          <w:sz w:val="20"/>
          <w:szCs w:val="20"/>
        </w:rPr>
        <w:t>decyzji administracyjnej o zaleganiu z uiszczaniem podatków, opłat lub składek na ubezpi</w:t>
      </w:r>
      <w:r>
        <w:rPr>
          <w:rFonts w:asciiTheme="minorHAnsi" w:hAnsiTheme="minorHAnsi" w:cstheme="minorHAnsi"/>
          <w:sz w:val="20"/>
          <w:szCs w:val="20"/>
        </w:rPr>
        <w:t>eczenia społeczne lub zdrowotne.</w:t>
      </w:r>
    </w:p>
    <w:p w14:paraId="5022B19A" w14:textId="77777777" w:rsidR="006C4EFD" w:rsidRPr="00EA1E52" w:rsidRDefault="006C4EFD" w:rsidP="006C4EFD">
      <w:pPr>
        <w:spacing w:before="120" w:line="276" w:lineRule="auto"/>
        <w:ind w:left="2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14:paraId="5E044029" w14:textId="77777777" w:rsidR="006C4EFD" w:rsidRPr="00EA1E52" w:rsidRDefault="006C4EFD" w:rsidP="006C4EFD">
      <w:pPr>
        <w:spacing w:before="12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EA1E52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14:paraId="641E416E" w14:textId="77777777" w:rsidR="006C4EFD" w:rsidRPr="00EA1E52" w:rsidRDefault="006C4EFD" w:rsidP="006C4EFD">
      <w:pPr>
        <w:spacing w:before="120" w:line="276" w:lineRule="auto"/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7C0FF4F" w14:textId="77777777" w:rsidR="006C4EFD" w:rsidRPr="00EA1E52" w:rsidRDefault="006C4EFD" w:rsidP="006C4EFD">
      <w:pPr>
        <w:spacing w:before="120" w:line="276" w:lineRule="auto"/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0F7E8C" w14:textId="77777777" w:rsidR="006C4EFD" w:rsidRPr="00EA1E52" w:rsidRDefault="006C4EFD" w:rsidP="006C4EFD">
      <w:pPr>
        <w:spacing w:before="120" w:line="276" w:lineRule="auto"/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7769CA5" w14:textId="77777777" w:rsidR="006C4EFD" w:rsidRPr="00EA1E52" w:rsidRDefault="006C4EFD" w:rsidP="006C4EFD">
      <w:pPr>
        <w:spacing w:before="120" w:line="276" w:lineRule="auto"/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C645356" w14:textId="77777777" w:rsidR="006C4EFD" w:rsidRPr="00EA1E52" w:rsidRDefault="006C4EFD" w:rsidP="006C4EFD">
      <w:pPr>
        <w:spacing w:before="120" w:line="276" w:lineRule="auto"/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FDDEB93" w14:textId="77777777" w:rsidR="006C4EFD" w:rsidRPr="00EA1E52" w:rsidRDefault="006C4EFD" w:rsidP="006C4EFD">
      <w:pPr>
        <w:spacing w:before="120" w:line="276" w:lineRule="auto"/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A1E52">
        <w:rPr>
          <w:rFonts w:asciiTheme="minorHAnsi" w:hAnsiTheme="minorHAnsi" w:cstheme="minorHAnsi"/>
          <w:i/>
          <w:sz w:val="20"/>
          <w:szCs w:val="20"/>
        </w:rPr>
        <w:t xml:space="preserve">                      ...............................................................................................</w:t>
      </w:r>
    </w:p>
    <w:p w14:paraId="7B953EEA" w14:textId="77777777" w:rsidR="00791FD6" w:rsidRPr="00791FD6" w:rsidRDefault="006C4EFD" w:rsidP="00791FD6">
      <w:pPr>
        <w:spacing w:before="120"/>
        <w:ind w:left="368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A1E52">
        <w:rPr>
          <w:rFonts w:asciiTheme="minorHAnsi" w:hAnsiTheme="minorHAnsi" w:cstheme="minorHAnsi"/>
          <w:i/>
          <w:sz w:val="20"/>
          <w:szCs w:val="20"/>
        </w:rPr>
        <w:t xml:space="preserve">                          </w:t>
      </w:r>
      <w:r w:rsidR="00791FD6" w:rsidRPr="00EA1E52">
        <w:rPr>
          <w:rFonts w:asciiTheme="minorHAnsi" w:hAnsiTheme="minorHAnsi" w:cstheme="minorHAnsi"/>
          <w:i/>
          <w:sz w:val="20"/>
          <w:szCs w:val="20"/>
        </w:rPr>
        <w:t>(</w:t>
      </w:r>
      <w:r w:rsidR="00791FD6" w:rsidRPr="00791FD6">
        <w:rPr>
          <w:rFonts w:asciiTheme="minorHAnsi" w:hAnsiTheme="minorHAnsi" w:cstheme="minorHAnsi"/>
          <w:i/>
          <w:sz w:val="20"/>
          <w:szCs w:val="20"/>
        </w:rPr>
        <w:t>podpis/-y przedstawiciela/-li upoważnionego/-</w:t>
      </w:r>
      <w:proofErr w:type="spellStart"/>
      <w:r w:rsidR="00791FD6" w:rsidRPr="00791FD6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</w:p>
    <w:p w14:paraId="530C283C" w14:textId="2A32450E" w:rsidR="00733DD7" w:rsidRPr="00FF3DBE" w:rsidRDefault="00885B50" w:rsidP="00FF3DBE">
      <w:pPr>
        <w:spacing w:before="120"/>
        <w:ind w:left="3686"/>
        <w:jc w:val="center"/>
        <w:rPr>
          <w:rFonts w:asciiTheme="minorHAnsi" w:hAnsiTheme="minorHAnsi" w:cstheme="minorHAnsi"/>
          <w:sz w:val="20"/>
          <w:szCs w:val="20"/>
        </w:rPr>
        <w:sectPr w:rsidR="00733DD7" w:rsidRPr="00FF3DBE" w:rsidSect="00236CC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276" w:left="1418" w:header="340" w:footer="607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i/>
          <w:sz w:val="20"/>
          <w:szCs w:val="20"/>
        </w:rPr>
        <w:t>do reprezentowania W</w:t>
      </w:r>
      <w:r w:rsidR="00791FD6" w:rsidRPr="00791FD6">
        <w:rPr>
          <w:rFonts w:asciiTheme="minorHAnsi" w:hAnsiTheme="minorHAnsi" w:cstheme="minorHAnsi"/>
          <w:i/>
          <w:sz w:val="20"/>
          <w:szCs w:val="20"/>
        </w:rPr>
        <w:t>ykonawc</w:t>
      </w:r>
      <w:r w:rsidR="00FF3DBE">
        <w:rPr>
          <w:rFonts w:asciiTheme="minorHAnsi" w:hAnsiTheme="minorHAnsi" w:cstheme="minorHAnsi"/>
          <w:i/>
          <w:sz w:val="20"/>
          <w:szCs w:val="20"/>
        </w:rPr>
        <w:t>y</w:t>
      </w:r>
      <w:bookmarkStart w:id="0" w:name="_GoBack"/>
      <w:bookmarkEnd w:id="0"/>
      <w:r w:rsidR="00FF3DBE">
        <w:rPr>
          <w:rFonts w:asciiTheme="minorHAnsi" w:hAnsiTheme="minorHAnsi" w:cstheme="minorHAnsi"/>
          <w:i/>
          <w:sz w:val="20"/>
          <w:szCs w:val="20"/>
        </w:rPr>
        <w:t>)</w:t>
      </w:r>
    </w:p>
    <w:p w14:paraId="6027EFEF" w14:textId="62C3B425" w:rsidR="00597D3A" w:rsidRPr="00FF3DBE" w:rsidRDefault="00597D3A" w:rsidP="004D0DC8">
      <w:pPr>
        <w:rPr>
          <w:rFonts w:asciiTheme="minorHAnsi" w:hAnsiTheme="minorHAnsi" w:cstheme="minorHAnsi"/>
          <w:sz w:val="20"/>
          <w:szCs w:val="20"/>
        </w:rPr>
      </w:pPr>
    </w:p>
    <w:sectPr w:rsidR="00597D3A" w:rsidRPr="00FF3DBE" w:rsidSect="00FF3DBE">
      <w:pgSz w:w="11906" w:h="16838" w:code="9"/>
      <w:pgMar w:top="1276" w:right="851" w:bottom="1814" w:left="1560" w:header="340" w:footer="60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710526" w16cid:durableId="1F4A7A7A"/>
  <w16cid:commentId w16cid:paraId="2E40E24A" w16cid:durableId="1F4BC40C"/>
  <w16cid:commentId w16cid:paraId="346A4B40" w16cid:durableId="1F4A7A7B"/>
  <w16cid:commentId w16cid:paraId="405EF285" w16cid:durableId="1F4A7A7C"/>
  <w16cid:commentId w16cid:paraId="1B3F2601" w16cid:durableId="1F4A7A7D"/>
  <w16cid:commentId w16cid:paraId="256A1F57" w16cid:durableId="1F4A7A7E"/>
  <w16cid:commentId w16cid:paraId="0DE8882D" w16cid:durableId="1F4BC449"/>
  <w16cid:commentId w16cid:paraId="1DD37EF9" w16cid:durableId="1F4A7A7F"/>
  <w16cid:commentId w16cid:paraId="45183ED0" w16cid:durableId="1F4A7A80"/>
  <w16cid:commentId w16cid:paraId="07BAF260" w16cid:durableId="1F4BC4AB"/>
  <w16cid:commentId w16cid:paraId="457DB765" w16cid:durableId="1F4A7A81"/>
  <w16cid:commentId w16cid:paraId="2167000E" w16cid:durableId="1F4BC49C"/>
  <w16cid:commentId w16cid:paraId="5DCC74E4" w16cid:durableId="1F4A7A82"/>
  <w16cid:commentId w16cid:paraId="2DBB8DFE" w16cid:durableId="1F4BCAE6"/>
  <w16cid:commentId w16cid:paraId="5770112D" w16cid:durableId="1F4A7A83"/>
  <w16cid:commentId w16cid:paraId="0756C6BB" w16cid:durableId="1F4BC37D"/>
  <w16cid:commentId w16cid:paraId="288E7360" w16cid:durableId="1F4BC37E"/>
  <w16cid:commentId w16cid:paraId="7941D532" w16cid:durableId="1F4A7A84"/>
  <w16cid:commentId w16cid:paraId="255C24DB" w16cid:durableId="1F4BC380"/>
  <w16cid:commentId w16cid:paraId="4090BCD8" w16cid:durableId="1F4A7A85"/>
  <w16cid:commentId w16cid:paraId="2BCC9DD4" w16cid:durableId="1F4BC382"/>
  <w16cid:commentId w16cid:paraId="0D4EF53B" w16cid:durableId="1F4A7A86"/>
  <w16cid:commentId w16cid:paraId="0C411416" w16cid:durableId="1F4BC384"/>
  <w16cid:commentId w16cid:paraId="2826240D" w16cid:durableId="1F4A7A87"/>
  <w16cid:commentId w16cid:paraId="56757D1B" w16cid:durableId="1F4BC386"/>
  <w16cid:commentId w16cid:paraId="317111F0" w16cid:durableId="1F4A7A88"/>
  <w16cid:commentId w16cid:paraId="6A30C279" w16cid:durableId="1F4BC388"/>
  <w16cid:commentId w16cid:paraId="651ECDB6" w16cid:durableId="1F4A7A89"/>
  <w16cid:commentId w16cid:paraId="58D0511E" w16cid:durableId="1F4BC38A"/>
  <w16cid:commentId w16cid:paraId="2C251799" w16cid:durableId="1F4A7A8A"/>
  <w16cid:commentId w16cid:paraId="08C84713" w16cid:durableId="1F4BC38C"/>
  <w16cid:commentId w16cid:paraId="6B9F9F15" w16cid:durableId="1F4BC38D"/>
  <w16cid:commentId w16cid:paraId="7FD3465D" w16cid:durableId="1F4BC38E"/>
  <w16cid:commentId w16cid:paraId="2A03CE69" w16cid:durableId="1F4BC38F"/>
  <w16cid:commentId w16cid:paraId="1D6520BD" w16cid:durableId="1F4A7A8B"/>
  <w16cid:commentId w16cid:paraId="1BEA790C" w16cid:durableId="1F4A7A8C"/>
  <w16cid:commentId w16cid:paraId="277727E5" w16cid:durableId="1F4BC392"/>
  <w16cid:commentId w16cid:paraId="071BF63E" w16cid:durableId="1F4A7A8D"/>
  <w16cid:commentId w16cid:paraId="0DA6A089" w16cid:durableId="1F4BC579"/>
  <w16cid:commentId w16cid:paraId="424CD466" w16cid:durableId="1F4A7A8E"/>
  <w16cid:commentId w16cid:paraId="62E55562" w16cid:durableId="1F4A7A8F"/>
  <w16cid:commentId w16cid:paraId="6043430E" w16cid:durableId="1F4BCA97"/>
  <w16cid:commentId w16cid:paraId="5C5AFC76" w16cid:durableId="1F4A7A90"/>
  <w16cid:commentId w16cid:paraId="7368DFE0" w16cid:durableId="1F4BC5EB"/>
  <w16cid:commentId w16cid:paraId="4059AA93" w16cid:durableId="1F4A7A91"/>
  <w16cid:commentId w16cid:paraId="1262697A" w16cid:durableId="1F4BCD01"/>
  <w16cid:commentId w16cid:paraId="60CF80B9" w16cid:durableId="1F4A7A92"/>
  <w16cid:commentId w16cid:paraId="5E1E2FA3" w16cid:durableId="1F4BC399"/>
  <w16cid:commentId w16cid:paraId="446700FE" w16cid:durableId="1F4A7A93"/>
  <w16cid:commentId w16cid:paraId="03048AE3" w16cid:durableId="1F4BC39B"/>
  <w16cid:commentId w16cid:paraId="1E02134C" w16cid:durableId="1F4A7A94"/>
  <w16cid:commentId w16cid:paraId="3D0669B1" w16cid:durableId="1F4BC39D"/>
  <w16cid:commentId w16cid:paraId="04B67150" w16cid:durableId="1F4A7A95"/>
  <w16cid:commentId w16cid:paraId="3D6E7732" w16cid:durableId="1F4BC39F"/>
  <w16cid:commentId w16cid:paraId="78D4F362" w16cid:durableId="1F4A7A96"/>
  <w16cid:commentId w16cid:paraId="41A3A26A" w16cid:durableId="1F4BC3A1"/>
  <w16cid:commentId w16cid:paraId="505C51A1" w16cid:durableId="1F4A7A97"/>
  <w16cid:commentId w16cid:paraId="10F07703" w16cid:durableId="1F4A7A98"/>
  <w16cid:commentId w16cid:paraId="7DEC8A62" w16cid:durableId="1F4BEC75"/>
  <w16cid:commentId w16cid:paraId="5FD8FC21" w16cid:durableId="1F4A7A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56C5C" w14:textId="77777777" w:rsidR="000B6816" w:rsidRDefault="000B6816">
      <w:r>
        <w:separator/>
      </w:r>
    </w:p>
  </w:endnote>
  <w:endnote w:type="continuationSeparator" w:id="0">
    <w:p w14:paraId="166C18F4" w14:textId="77777777" w:rsidR="000B6816" w:rsidRDefault="000B6816">
      <w:r>
        <w:continuationSeparator/>
      </w:r>
    </w:p>
  </w:endnote>
  <w:endnote w:type="continuationNotice" w:id="1">
    <w:p w14:paraId="1D4C9512" w14:textId="77777777" w:rsidR="000B6816" w:rsidRDefault="000B6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368260"/>
      <w:docPartObj>
        <w:docPartGallery w:val="Page Numbers (Bottom of Page)"/>
        <w:docPartUnique/>
      </w:docPartObj>
    </w:sdtPr>
    <w:sdtEndPr/>
    <w:sdtContent>
      <w:p w14:paraId="2B6A2A85" w14:textId="16D81AB6" w:rsidR="00D73FBB" w:rsidRDefault="00D73FBB">
        <w:pPr>
          <w:pStyle w:val="Stopka"/>
          <w:jc w:val="center"/>
        </w:pPr>
        <w:r w:rsidRPr="00362C89">
          <w:rPr>
            <w:sz w:val="20"/>
            <w:szCs w:val="20"/>
          </w:rPr>
          <w:fldChar w:fldCharType="begin"/>
        </w:r>
        <w:r w:rsidRPr="00362C89">
          <w:rPr>
            <w:sz w:val="20"/>
            <w:szCs w:val="20"/>
          </w:rPr>
          <w:instrText>PAGE   \* MERGEFORMAT</w:instrText>
        </w:r>
        <w:r w:rsidRPr="00362C89">
          <w:rPr>
            <w:sz w:val="20"/>
            <w:szCs w:val="20"/>
          </w:rPr>
          <w:fldChar w:fldCharType="separate"/>
        </w:r>
        <w:r w:rsidR="00FF3DBE">
          <w:rPr>
            <w:noProof/>
            <w:sz w:val="20"/>
            <w:szCs w:val="20"/>
          </w:rPr>
          <w:t>2</w:t>
        </w:r>
        <w:r w:rsidRPr="00362C89">
          <w:rPr>
            <w:sz w:val="20"/>
            <w:szCs w:val="20"/>
          </w:rPr>
          <w:fldChar w:fldCharType="end"/>
        </w:r>
      </w:p>
    </w:sdtContent>
  </w:sdt>
  <w:p w14:paraId="22EDF361" w14:textId="77777777" w:rsidR="00D73FBB" w:rsidRDefault="00D73FBB" w:rsidP="00BE63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0F12E" w14:textId="0612AEC9" w:rsidR="00D73FBB" w:rsidRPr="00BE639C" w:rsidRDefault="00D73FBB" w:rsidP="00BE639C">
    <w:pPr>
      <w:pStyle w:val="Stopka"/>
      <w:jc w:val="center"/>
      <w:rPr>
        <w:sz w:val="20"/>
        <w:szCs w:val="20"/>
      </w:rPr>
    </w:pPr>
    <w:r w:rsidRPr="00BE639C">
      <w:rPr>
        <w:sz w:val="20"/>
        <w:szCs w:val="20"/>
      </w:rPr>
      <w:t>Projekt finansowany w ramach Regionalnego Programu Operacyjnego dla Województwa Pomorskiego na lata 2014 – 2020.</w:t>
    </w:r>
  </w:p>
  <w:p w14:paraId="18F1487B" w14:textId="15C815E9" w:rsidR="00D73FBB" w:rsidRPr="00BE639C" w:rsidRDefault="00745B44" w:rsidP="00BE639C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0C10FF" wp14:editId="2F0B94C1">
          <wp:simplePos x="0" y="0"/>
          <wp:positionH relativeFrom="column">
            <wp:posOffset>3798570</wp:posOffset>
          </wp:positionH>
          <wp:positionV relativeFrom="paragraph">
            <wp:posOffset>64558</wp:posOffset>
          </wp:positionV>
          <wp:extent cx="1870710" cy="800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3FBB">
      <w:rPr>
        <w:noProof/>
      </w:rPr>
      <mc:AlternateContent>
        <mc:Choice Requires="wps">
          <w:drawing>
            <wp:inline distT="0" distB="0" distL="0" distR="0" wp14:anchorId="0871B4CA" wp14:editId="761FB965">
              <wp:extent cx="2924175" cy="857250"/>
              <wp:effectExtent l="0" t="635" r="4445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91533" w14:textId="77777777" w:rsidR="00D73FBB" w:rsidRPr="00BE639C" w:rsidRDefault="00D73FBB" w:rsidP="00BE639C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639C">
                            <w:rPr>
                              <w:b/>
                              <w:sz w:val="20"/>
                              <w:szCs w:val="20"/>
                            </w:rPr>
                            <w:t xml:space="preserve">WOJEWÓDZTWO POMORSKIE </w:t>
                          </w:r>
                        </w:p>
                        <w:p w14:paraId="1A0F2D3B" w14:textId="77777777" w:rsidR="00D73FBB" w:rsidRPr="00BE639C" w:rsidRDefault="00D73FBB" w:rsidP="00BE639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E639C">
                            <w:rPr>
                              <w:sz w:val="20"/>
                              <w:szCs w:val="20"/>
                            </w:rPr>
                            <w:t xml:space="preserve">ul. Okopowa 21/27, 80-810 Gdańsk </w:t>
                          </w:r>
                        </w:p>
                        <w:p w14:paraId="5346F2E5" w14:textId="77777777" w:rsidR="00D73FBB" w:rsidRPr="00BE639C" w:rsidRDefault="00D73FBB" w:rsidP="00BE639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E639C">
                            <w:rPr>
                              <w:sz w:val="20"/>
                              <w:szCs w:val="20"/>
                            </w:rPr>
                            <w:t>tel. 58 32 68 524, faks 58 32 68 526</w:t>
                          </w:r>
                        </w:p>
                        <w:p w14:paraId="63E11973" w14:textId="77777777" w:rsidR="00D73FBB" w:rsidRPr="00BE639C" w:rsidRDefault="00D73FBB" w:rsidP="00BE639C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BE639C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BE639C">
                              <w:rPr>
                                <w:rStyle w:val="Hipercze"/>
                                <w:sz w:val="20"/>
                                <w:szCs w:val="20"/>
                                <w:lang w:val="en-US"/>
                              </w:rPr>
                              <w:t>disi@pomorskie.eu</w:t>
                            </w:r>
                          </w:hyperlink>
                          <w:r w:rsidRPr="00BE639C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,  </w:t>
                          </w:r>
                          <w:hyperlink r:id="rId3" w:history="1">
                            <w:r w:rsidRPr="00BE639C">
                              <w:rPr>
                                <w:rStyle w:val="Hipercze"/>
                                <w:sz w:val="20"/>
                                <w:szCs w:val="20"/>
                                <w:lang w:val="en-US"/>
                              </w:rPr>
                              <w:t>www.pomorskie.eu</w:t>
                            </w:r>
                          </w:hyperlink>
                          <w:r w:rsidRPr="00BE639C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871B4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0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L5sw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" filled="f" stroked="f">
              <v:textbox>
                <w:txbxContent>
                  <w:p w14:paraId="63D91533" w14:textId="77777777" w:rsidR="00D73FBB" w:rsidRPr="00BE639C" w:rsidRDefault="00D73FBB" w:rsidP="00BE639C">
                    <w:pPr>
                      <w:rPr>
                        <w:b/>
                        <w:sz w:val="20"/>
                        <w:szCs w:val="20"/>
                      </w:rPr>
                    </w:pPr>
                    <w:r w:rsidRPr="00BE639C">
                      <w:rPr>
                        <w:b/>
                        <w:sz w:val="20"/>
                        <w:szCs w:val="20"/>
                      </w:rPr>
                      <w:t xml:space="preserve">WOJEWÓDZTWO POMORSKIE </w:t>
                    </w:r>
                  </w:p>
                  <w:p w14:paraId="1A0F2D3B" w14:textId="77777777" w:rsidR="00D73FBB" w:rsidRPr="00BE639C" w:rsidRDefault="00D73FBB" w:rsidP="00BE639C">
                    <w:pPr>
                      <w:rPr>
                        <w:sz w:val="20"/>
                        <w:szCs w:val="20"/>
                      </w:rPr>
                    </w:pPr>
                    <w:r w:rsidRPr="00BE639C">
                      <w:rPr>
                        <w:sz w:val="20"/>
                        <w:szCs w:val="20"/>
                      </w:rPr>
                      <w:t xml:space="preserve">ul. Okopowa 21/27, 80-810 Gdańsk </w:t>
                    </w:r>
                  </w:p>
                  <w:p w14:paraId="5346F2E5" w14:textId="77777777" w:rsidR="00D73FBB" w:rsidRPr="00BE639C" w:rsidRDefault="00D73FBB" w:rsidP="00BE639C">
                    <w:pPr>
                      <w:rPr>
                        <w:sz w:val="20"/>
                        <w:szCs w:val="20"/>
                      </w:rPr>
                    </w:pPr>
                    <w:r w:rsidRPr="00BE639C">
                      <w:rPr>
                        <w:sz w:val="20"/>
                        <w:szCs w:val="20"/>
                      </w:rPr>
                      <w:t>tel. 58 32 68 524, faks 58 32 68 526</w:t>
                    </w:r>
                  </w:p>
                  <w:p w14:paraId="63E11973" w14:textId="77777777" w:rsidR="00D73FBB" w:rsidRPr="00BE639C" w:rsidRDefault="00D73FBB" w:rsidP="00BE639C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BE639C">
                      <w:rPr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Pr="00BE639C">
                        <w:rPr>
                          <w:rStyle w:val="Hipercze"/>
                          <w:sz w:val="20"/>
                          <w:szCs w:val="20"/>
                          <w:lang w:val="en-US"/>
                        </w:rPr>
                        <w:t>disi@pomorskie.eu</w:t>
                      </w:r>
                    </w:hyperlink>
                    <w:r w:rsidRPr="00BE639C">
                      <w:rPr>
                        <w:sz w:val="20"/>
                        <w:szCs w:val="20"/>
                        <w:lang w:val="en-US"/>
                      </w:rPr>
                      <w:t xml:space="preserve">,  </w:t>
                    </w:r>
                    <w:hyperlink r:id="rId5" w:history="1">
                      <w:r w:rsidRPr="00BE639C">
                        <w:rPr>
                          <w:rStyle w:val="Hipercze"/>
                          <w:sz w:val="20"/>
                          <w:szCs w:val="20"/>
                          <w:lang w:val="en-US"/>
                        </w:rPr>
                        <w:t>www.pomorskie.eu</w:t>
                      </w:r>
                    </w:hyperlink>
                    <w:r w:rsidRPr="00BE639C"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  <w:r w:rsidR="00D73FB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8F6E4" w14:textId="77777777" w:rsidR="000B6816" w:rsidRDefault="000B6816">
      <w:r>
        <w:separator/>
      </w:r>
    </w:p>
  </w:footnote>
  <w:footnote w:type="continuationSeparator" w:id="0">
    <w:p w14:paraId="4ABDEED3" w14:textId="77777777" w:rsidR="000B6816" w:rsidRDefault="000B6816">
      <w:r>
        <w:continuationSeparator/>
      </w:r>
    </w:p>
  </w:footnote>
  <w:footnote w:type="continuationNotice" w:id="1">
    <w:p w14:paraId="0D7FEE5D" w14:textId="77777777" w:rsidR="000B6816" w:rsidRDefault="000B68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52E3F" w14:textId="77777777" w:rsidR="00D73FBB" w:rsidRDefault="00D73FBB">
    <w:pPr>
      <w:pStyle w:val="Nagwek"/>
    </w:pPr>
    <w:r w:rsidRPr="00F61B49">
      <w:rPr>
        <w:noProof/>
      </w:rPr>
      <w:drawing>
        <wp:anchor distT="0" distB="0" distL="114300" distR="114300" simplePos="0" relativeHeight="251659264" behindDoc="0" locked="0" layoutInCell="0" allowOverlap="1" wp14:anchorId="2FE8050B" wp14:editId="731639AE">
          <wp:simplePos x="0" y="0"/>
          <wp:positionH relativeFrom="page">
            <wp:posOffset>446405</wp:posOffset>
          </wp:positionH>
          <wp:positionV relativeFrom="page">
            <wp:posOffset>76200</wp:posOffset>
          </wp:positionV>
          <wp:extent cx="6667200" cy="745200"/>
          <wp:effectExtent l="0" t="0" r="635" b="0"/>
          <wp:wrapNone/>
          <wp:docPr id="3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74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4F84" w14:textId="77777777" w:rsidR="00D73FBB" w:rsidRDefault="00D73FBB">
    <w:pPr>
      <w:pStyle w:val="Nagwek"/>
    </w:pPr>
    <w:r w:rsidRPr="00F61B49">
      <w:rPr>
        <w:noProof/>
      </w:rPr>
      <w:drawing>
        <wp:anchor distT="0" distB="0" distL="114300" distR="114300" simplePos="0" relativeHeight="251665408" behindDoc="0" locked="0" layoutInCell="0" allowOverlap="1" wp14:anchorId="36AFBB60" wp14:editId="7A1D691A">
          <wp:simplePos x="0" y="0"/>
          <wp:positionH relativeFrom="page">
            <wp:align>center</wp:align>
          </wp:positionH>
          <wp:positionV relativeFrom="page">
            <wp:posOffset>116205</wp:posOffset>
          </wp:positionV>
          <wp:extent cx="6667200" cy="745200"/>
          <wp:effectExtent l="0" t="0" r="635" b="0"/>
          <wp:wrapNone/>
          <wp:docPr id="4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74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C"/>
    <w:multiLevelType w:val="multilevel"/>
    <w:tmpl w:val="7DFCA77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070B59CD"/>
    <w:multiLevelType w:val="hybridMultilevel"/>
    <w:tmpl w:val="E0FCE6D8"/>
    <w:lvl w:ilvl="0" w:tplc="E4BA331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E2C07"/>
    <w:multiLevelType w:val="multilevel"/>
    <w:tmpl w:val="22987B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9BE5CD0"/>
    <w:multiLevelType w:val="multilevel"/>
    <w:tmpl w:val="77E2982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9" w15:restartNumberingAfterBreak="0">
    <w:nsid w:val="0A4C2E0F"/>
    <w:multiLevelType w:val="hybridMultilevel"/>
    <w:tmpl w:val="64D83E8C"/>
    <w:lvl w:ilvl="0" w:tplc="FFB8BD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0AA8761D"/>
    <w:multiLevelType w:val="multilevel"/>
    <w:tmpl w:val="22987B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D5E7337"/>
    <w:multiLevelType w:val="hybridMultilevel"/>
    <w:tmpl w:val="E0CC765A"/>
    <w:lvl w:ilvl="0" w:tplc="0415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0E8837CB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821BB6"/>
    <w:multiLevelType w:val="hybridMultilevel"/>
    <w:tmpl w:val="86366F3C"/>
    <w:lvl w:ilvl="0" w:tplc="D4C40FC8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083EF4"/>
    <w:multiLevelType w:val="hybridMultilevel"/>
    <w:tmpl w:val="069010E8"/>
    <w:lvl w:ilvl="0" w:tplc="166805E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BF7326"/>
    <w:multiLevelType w:val="hybridMultilevel"/>
    <w:tmpl w:val="95845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35390A"/>
    <w:multiLevelType w:val="hybridMultilevel"/>
    <w:tmpl w:val="FB861174"/>
    <w:lvl w:ilvl="0" w:tplc="04150017">
      <w:start w:val="1"/>
      <w:numFmt w:val="lowerLetter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2EA54F7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13DB7518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F14854"/>
    <w:multiLevelType w:val="hybridMultilevel"/>
    <w:tmpl w:val="EA348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0025DC"/>
    <w:multiLevelType w:val="hybridMultilevel"/>
    <w:tmpl w:val="6E30954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760ADE28">
      <w:start w:val="1"/>
      <w:numFmt w:val="lowerLetter"/>
      <w:lvlText w:val="%2)"/>
      <w:lvlJc w:val="left"/>
      <w:pPr>
        <w:ind w:left="2154" w:hanging="360"/>
      </w:pPr>
      <w:rPr>
        <w:rFonts w:asciiTheme="minorHAnsi" w:eastAsia="Times New Roman" w:hAnsiTheme="minorHAnsi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1AE74413"/>
    <w:multiLevelType w:val="hybridMultilevel"/>
    <w:tmpl w:val="B906A706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1B4C7B16"/>
    <w:multiLevelType w:val="hybridMultilevel"/>
    <w:tmpl w:val="560C71FC"/>
    <w:lvl w:ilvl="0" w:tplc="48C880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EA1827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9177B5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1DEA490C"/>
    <w:multiLevelType w:val="hybridMultilevel"/>
    <w:tmpl w:val="558C3434"/>
    <w:lvl w:ilvl="0" w:tplc="F5960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AE31D8"/>
    <w:multiLevelType w:val="multilevel"/>
    <w:tmpl w:val="D2187666"/>
    <w:lvl w:ilvl="0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5C943B6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EC0A6E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350D0103"/>
    <w:multiLevelType w:val="hybridMultilevel"/>
    <w:tmpl w:val="7CF89438"/>
    <w:lvl w:ilvl="0" w:tplc="A700175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4" w15:restartNumberingAfterBreak="0">
    <w:nsid w:val="3A7254BF"/>
    <w:multiLevelType w:val="multilevel"/>
    <w:tmpl w:val="22987B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3B1731CD"/>
    <w:multiLevelType w:val="hybridMultilevel"/>
    <w:tmpl w:val="989C2614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6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E7977EB"/>
    <w:multiLevelType w:val="multilevel"/>
    <w:tmpl w:val="003A2E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3F974BD6"/>
    <w:multiLevelType w:val="hybridMultilevel"/>
    <w:tmpl w:val="4F4A3C8C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1D9436C6">
      <w:start w:val="1"/>
      <w:numFmt w:val="decimal"/>
      <w:lvlText w:val="%2)"/>
      <w:lvlJc w:val="left"/>
      <w:pPr>
        <w:ind w:left="1460" w:hanging="360"/>
      </w:pPr>
      <w:rPr>
        <w:rFonts w:ascii="Arial" w:eastAsia="Times New Roman" w:hAnsi="Arial" w:cs="Times New Roman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0" w15:restartNumberingAfterBreak="0">
    <w:nsid w:val="4454185D"/>
    <w:multiLevelType w:val="hybridMultilevel"/>
    <w:tmpl w:val="E0FCE6D8"/>
    <w:lvl w:ilvl="0" w:tplc="E4BA331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943FB4"/>
    <w:multiLevelType w:val="hybridMultilevel"/>
    <w:tmpl w:val="E926F3F2"/>
    <w:lvl w:ilvl="0" w:tplc="0B005F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FD0699"/>
    <w:multiLevelType w:val="multilevel"/>
    <w:tmpl w:val="36E8CA3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color w:val="244061" w:themeColor="accent1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1BA1404"/>
    <w:multiLevelType w:val="hybridMultilevel"/>
    <w:tmpl w:val="A9C093CE"/>
    <w:lvl w:ilvl="0" w:tplc="C6D434C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4EC20C1"/>
    <w:multiLevelType w:val="multilevel"/>
    <w:tmpl w:val="A600EB72"/>
    <w:lvl w:ilvl="0">
      <w:start w:val="1"/>
      <w:numFmt w:val="lowerLetter"/>
      <w:lvlText w:val="%1)"/>
      <w:lvlJc w:val="left"/>
      <w:pPr>
        <w:ind w:left="495" w:hanging="495"/>
      </w:pPr>
      <w:rPr>
        <w:rFonts w:asciiTheme="minorHAnsi" w:eastAsia="Times New Roman" w:hAnsiTheme="minorHAnsi" w:cs="Tahoma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5" w15:restartNumberingAfterBreak="0">
    <w:nsid w:val="5810239C"/>
    <w:multiLevelType w:val="hybridMultilevel"/>
    <w:tmpl w:val="8B14F39C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46" w15:restartNumberingAfterBreak="0">
    <w:nsid w:val="58EF0314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59DF14D7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AA7105D"/>
    <w:multiLevelType w:val="multilevel"/>
    <w:tmpl w:val="314478A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5C1B4BD4"/>
    <w:multiLevelType w:val="hybridMultilevel"/>
    <w:tmpl w:val="71320D92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DC79C2"/>
    <w:multiLevelType w:val="hybridMultilevel"/>
    <w:tmpl w:val="FCF62BC0"/>
    <w:lvl w:ilvl="0" w:tplc="04150011">
      <w:start w:val="1"/>
      <w:numFmt w:val="decimal"/>
      <w:lvlText w:val="%1)"/>
      <w:lvlJc w:val="left"/>
      <w:pPr>
        <w:ind w:left="543" w:hanging="428"/>
        <w:jc w:val="right"/>
      </w:pPr>
      <w:rPr>
        <w:rFonts w:hint="default"/>
        <w:b w:val="0"/>
        <w:spacing w:val="-1"/>
        <w:w w:val="99"/>
        <w:sz w:val="20"/>
        <w:szCs w:val="20"/>
      </w:rPr>
    </w:lvl>
    <w:lvl w:ilvl="1" w:tplc="EFBCA8E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000000" w:themeColor="text1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51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1D61DDB"/>
    <w:multiLevelType w:val="hybridMultilevel"/>
    <w:tmpl w:val="7708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BD37EA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62E24B4F"/>
    <w:multiLevelType w:val="hybridMultilevel"/>
    <w:tmpl w:val="CCC678C2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4A61CF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639E69B0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8" w15:restartNumberingAfterBreak="0">
    <w:nsid w:val="65437F86"/>
    <w:multiLevelType w:val="hybridMultilevel"/>
    <w:tmpl w:val="E0FCE6D8"/>
    <w:lvl w:ilvl="0" w:tplc="E4BA331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D31BBC"/>
    <w:multiLevelType w:val="multilevel"/>
    <w:tmpl w:val="B606AF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C1C2FD2"/>
    <w:multiLevelType w:val="hybridMultilevel"/>
    <w:tmpl w:val="BD92128A"/>
    <w:lvl w:ilvl="0" w:tplc="B178C0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EB4FFC"/>
    <w:multiLevelType w:val="multilevel"/>
    <w:tmpl w:val="BC20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6CED1027"/>
    <w:multiLevelType w:val="hybridMultilevel"/>
    <w:tmpl w:val="DCB47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3D4676F"/>
    <w:multiLevelType w:val="multilevel"/>
    <w:tmpl w:val="314478A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73EA233F"/>
    <w:multiLevelType w:val="multilevel"/>
    <w:tmpl w:val="4B2081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9C146BD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7B1A79E9"/>
    <w:multiLevelType w:val="hybridMultilevel"/>
    <w:tmpl w:val="26F87A58"/>
    <w:lvl w:ilvl="0" w:tplc="82789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3A3D69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B8E461B"/>
    <w:multiLevelType w:val="multilevel"/>
    <w:tmpl w:val="449EF4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F6B71EC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9"/>
  </w:num>
  <w:num w:numId="3">
    <w:abstractNumId w:val="30"/>
  </w:num>
  <w:num w:numId="4">
    <w:abstractNumId w:val="5"/>
  </w:num>
  <w:num w:numId="5">
    <w:abstractNumId w:val="22"/>
  </w:num>
  <w:num w:numId="6">
    <w:abstractNumId w:val="31"/>
  </w:num>
  <w:num w:numId="7">
    <w:abstractNumId w:val="71"/>
  </w:num>
  <w:num w:numId="8">
    <w:abstractNumId w:val="55"/>
  </w:num>
  <w:num w:numId="9">
    <w:abstractNumId w:val="36"/>
  </w:num>
  <w:num w:numId="10">
    <w:abstractNumId w:val="15"/>
  </w:num>
  <w:num w:numId="11">
    <w:abstractNumId w:val="63"/>
  </w:num>
  <w:num w:numId="12">
    <w:abstractNumId w:val="11"/>
  </w:num>
  <w:num w:numId="13">
    <w:abstractNumId w:val="47"/>
  </w:num>
  <w:num w:numId="14">
    <w:abstractNumId w:val="37"/>
  </w:num>
  <w:num w:numId="15">
    <w:abstractNumId w:val="70"/>
  </w:num>
  <w:num w:numId="16">
    <w:abstractNumId w:val="0"/>
  </w:num>
  <w:num w:numId="17">
    <w:abstractNumId w:val="17"/>
  </w:num>
  <w:num w:numId="18">
    <w:abstractNumId w:val="66"/>
  </w:num>
  <w:num w:numId="19">
    <w:abstractNumId w:val="39"/>
  </w:num>
  <w:num w:numId="20">
    <w:abstractNumId w:val="52"/>
  </w:num>
  <w:num w:numId="21">
    <w:abstractNumId w:val="35"/>
  </w:num>
  <w:num w:numId="22">
    <w:abstractNumId w:val="33"/>
  </w:num>
  <w:num w:numId="23">
    <w:abstractNumId w:val="13"/>
  </w:num>
  <w:num w:numId="24">
    <w:abstractNumId w:val="44"/>
  </w:num>
  <w:num w:numId="25">
    <w:abstractNumId w:val="59"/>
  </w:num>
  <w:num w:numId="26">
    <w:abstractNumId w:val="23"/>
  </w:num>
  <w:num w:numId="27">
    <w:abstractNumId w:val="27"/>
  </w:num>
  <w:num w:numId="28">
    <w:abstractNumId w:val="16"/>
  </w:num>
  <w:num w:numId="29">
    <w:abstractNumId w:val="51"/>
  </w:num>
  <w:num w:numId="30">
    <w:abstractNumId w:val="65"/>
  </w:num>
  <w:num w:numId="31">
    <w:abstractNumId w:val="20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60"/>
  </w:num>
  <w:num w:numId="35">
    <w:abstractNumId w:val="21"/>
  </w:num>
  <w:num w:numId="36">
    <w:abstractNumId w:val="12"/>
  </w:num>
  <w:num w:numId="37">
    <w:abstractNumId w:val="45"/>
  </w:num>
  <w:num w:numId="38">
    <w:abstractNumId w:val="41"/>
  </w:num>
  <w:num w:numId="39">
    <w:abstractNumId w:val="40"/>
  </w:num>
  <w:num w:numId="40">
    <w:abstractNumId w:val="61"/>
  </w:num>
  <w:num w:numId="41">
    <w:abstractNumId w:val="6"/>
  </w:num>
  <w:num w:numId="42">
    <w:abstractNumId w:val="58"/>
  </w:num>
  <w:num w:numId="43">
    <w:abstractNumId w:val="42"/>
  </w:num>
  <w:num w:numId="44">
    <w:abstractNumId w:val="19"/>
  </w:num>
  <w:num w:numId="45">
    <w:abstractNumId w:val="14"/>
  </w:num>
  <w:num w:numId="46">
    <w:abstractNumId w:val="32"/>
  </w:num>
  <w:num w:numId="47">
    <w:abstractNumId w:val="38"/>
  </w:num>
  <w:num w:numId="48">
    <w:abstractNumId w:val="67"/>
  </w:num>
  <w:num w:numId="49">
    <w:abstractNumId w:val="56"/>
  </w:num>
  <w:num w:numId="50">
    <w:abstractNumId w:val="24"/>
  </w:num>
  <w:num w:numId="51">
    <w:abstractNumId w:val="72"/>
  </w:num>
  <w:num w:numId="52">
    <w:abstractNumId w:val="64"/>
  </w:num>
  <w:num w:numId="53">
    <w:abstractNumId w:val="48"/>
  </w:num>
  <w:num w:numId="54">
    <w:abstractNumId w:val="54"/>
  </w:num>
  <w:num w:numId="55">
    <w:abstractNumId w:val="69"/>
  </w:num>
  <w:num w:numId="56">
    <w:abstractNumId w:val="57"/>
  </w:num>
  <w:num w:numId="57">
    <w:abstractNumId w:val="25"/>
  </w:num>
  <w:num w:numId="58">
    <w:abstractNumId w:val="28"/>
  </w:num>
  <w:num w:numId="59">
    <w:abstractNumId w:val="46"/>
  </w:num>
  <w:num w:numId="60">
    <w:abstractNumId w:val="10"/>
  </w:num>
  <w:num w:numId="61">
    <w:abstractNumId w:val="7"/>
  </w:num>
  <w:num w:numId="62">
    <w:abstractNumId w:val="34"/>
  </w:num>
  <w:num w:numId="63">
    <w:abstractNumId w:val="62"/>
  </w:num>
  <w:num w:numId="64">
    <w:abstractNumId w:val="18"/>
  </w:num>
  <w:num w:numId="65">
    <w:abstractNumId w:val="68"/>
  </w:num>
  <w:num w:numId="66">
    <w:abstractNumId w:val="9"/>
  </w:num>
  <w:num w:numId="67">
    <w:abstractNumId w:val="26"/>
  </w:num>
  <w:num w:numId="68">
    <w:abstractNumId w:val="5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DF"/>
    <w:rsid w:val="00001CAB"/>
    <w:rsid w:val="00002349"/>
    <w:rsid w:val="00002504"/>
    <w:rsid w:val="00002510"/>
    <w:rsid w:val="00003607"/>
    <w:rsid w:val="000036F5"/>
    <w:rsid w:val="00004919"/>
    <w:rsid w:val="00005784"/>
    <w:rsid w:val="00006449"/>
    <w:rsid w:val="00007C47"/>
    <w:rsid w:val="0001079F"/>
    <w:rsid w:val="00010AB5"/>
    <w:rsid w:val="000115AE"/>
    <w:rsid w:val="00014751"/>
    <w:rsid w:val="00014E30"/>
    <w:rsid w:val="00015142"/>
    <w:rsid w:val="0001625D"/>
    <w:rsid w:val="00017437"/>
    <w:rsid w:val="000215F5"/>
    <w:rsid w:val="00023E52"/>
    <w:rsid w:val="00024C5E"/>
    <w:rsid w:val="00030452"/>
    <w:rsid w:val="000305C4"/>
    <w:rsid w:val="00030CA3"/>
    <w:rsid w:val="00033152"/>
    <w:rsid w:val="00034082"/>
    <w:rsid w:val="0003441F"/>
    <w:rsid w:val="00034876"/>
    <w:rsid w:val="00037DE0"/>
    <w:rsid w:val="000422BE"/>
    <w:rsid w:val="000436A0"/>
    <w:rsid w:val="00043EA3"/>
    <w:rsid w:val="0004447A"/>
    <w:rsid w:val="000445FB"/>
    <w:rsid w:val="00044E51"/>
    <w:rsid w:val="0004571A"/>
    <w:rsid w:val="0004613D"/>
    <w:rsid w:val="00046934"/>
    <w:rsid w:val="0004769D"/>
    <w:rsid w:val="00050CB4"/>
    <w:rsid w:val="00051155"/>
    <w:rsid w:val="000511A7"/>
    <w:rsid w:val="00052118"/>
    <w:rsid w:val="00052191"/>
    <w:rsid w:val="0005352E"/>
    <w:rsid w:val="00054807"/>
    <w:rsid w:val="000550AE"/>
    <w:rsid w:val="0005603E"/>
    <w:rsid w:val="00057A50"/>
    <w:rsid w:val="00060F65"/>
    <w:rsid w:val="00061D57"/>
    <w:rsid w:val="00061E35"/>
    <w:rsid w:val="00061F20"/>
    <w:rsid w:val="0006286E"/>
    <w:rsid w:val="00063AB5"/>
    <w:rsid w:val="0006551A"/>
    <w:rsid w:val="000660AA"/>
    <w:rsid w:val="00066767"/>
    <w:rsid w:val="00067E35"/>
    <w:rsid w:val="00071104"/>
    <w:rsid w:val="0007147C"/>
    <w:rsid w:val="0007168B"/>
    <w:rsid w:val="00072A8B"/>
    <w:rsid w:val="000744B8"/>
    <w:rsid w:val="0007589A"/>
    <w:rsid w:val="00080896"/>
    <w:rsid w:val="00080C3C"/>
    <w:rsid w:val="00080D83"/>
    <w:rsid w:val="00081455"/>
    <w:rsid w:val="00081671"/>
    <w:rsid w:val="000870E0"/>
    <w:rsid w:val="00087281"/>
    <w:rsid w:val="00087847"/>
    <w:rsid w:val="00090091"/>
    <w:rsid w:val="00090500"/>
    <w:rsid w:val="000912DC"/>
    <w:rsid w:val="00091DD0"/>
    <w:rsid w:val="000939C0"/>
    <w:rsid w:val="00093D44"/>
    <w:rsid w:val="00094D83"/>
    <w:rsid w:val="00094E39"/>
    <w:rsid w:val="00095BBA"/>
    <w:rsid w:val="0009633D"/>
    <w:rsid w:val="000979AD"/>
    <w:rsid w:val="00097BB8"/>
    <w:rsid w:val="000A0D68"/>
    <w:rsid w:val="000A310E"/>
    <w:rsid w:val="000A3368"/>
    <w:rsid w:val="000A3FF1"/>
    <w:rsid w:val="000A576B"/>
    <w:rsid w:val="000A7144"/>
    <w:rsid w:val="000B0501"/>
    <w:rsid w:val="000B27A3"/>
    <w:rsid w:val="000B386E"/>
    <w:rsid w:val="000B3919"/>
    <w:rsid w:val="000B3E8F"/>
    <w:rsid w:val="000B4280"/>
    <w:rsid w:val="000B4642"/>
    <w:rsid w:val="000B552F"/>
    <w:rsid w:val="000B62EC"/>
    <w:rsid w:val="000B6816"/>
    <w:rsid w:val="000B7F5D"/>
    <w:rsid w:val="000C07B6"/>
    <w:rsid w:val="000C08A6"/>
    <w:rsid w:val="000C0C33"/>
    <w:rsid w:val="000C1191"/>
    <w:rsid w:val="000C1920"/>
    <w:rsid w:val="000C538F"/>
    <w:rsid w:val="000C5EA8"/>
    <w:rsid w:val="000C68D7"/>
    <w:rsid w:val="000C6CE4"/>
    <w:rsid w:val="000C6FF9"/>
    <w:rsid w:val="000C7353"/>
    <w:rsid w:val="000D122A"/>
    <w:rsid w:val="000D1B24"/>
    <w:rsid w:val="000D1CE4"/>
    <w:rsid w:val="000D283E"/>
    <w:rsid w:val="000D58E0"/>
    <w:rsid w:val="000D5EF3"/>
    <w:rsid w:val="000D6EF4"/>
    <w:rsid w:val="000D791C"/>
    <w:rsid w:val="000E0577"/>
    <w:rsid w:val="000E2059"/>
    <w:rsid w:val="000E24B5"/>
    <w:rsid w:val="000E4729"/>
    <w:rsid w:val="000E5A05"/>
    <w:rsid w:val="000E787C"/>
    <w:rsid w:val="000E7E1C"/>
    <w:rsid w:val="000F1496"/>
    <w:rsid w:val="000F14C2"/>
    <w:rsid w:val="000F2241"/>
    <w:rsid w:val="000F3BB9"/>
    <w:rsid w:val="000F4523"/>
    <w:rsid w:val="000F4BF6"/>
    <w:rsid w:val="000F55E9"/>
    <w:rsid w:val="000F639B"/>
    <w:rsid w:val="000F69FE"/>
    <w:rsid w:val="00104D28"/>
    <w:rsid w:val="00105420"/>
    <w:rsid w:val="00113216"/>
    <w:rsid w:val="00113813"/>
    <w:rsid w:val="00113E2F"/>
    <w:rsid w:val="00116628"/>
    <w:rsid w:val="00117420"/>
    <w:rsid w:val="00120B58"/>
    <w:rsid w:val="0012221A"/>
    <w:rsid w:val="00124B12"/>
    <w:rsid w:val="00124D4A"/>
    <w:rsid w:val="00124E6D"/>
    <w:rsid w:val="001264B5"/>
    <w:rsid w:val="00126CB4"/>
    <w:rsid w:val="00130149"/>
    <w:rsid w:val="001304E7"/>
    <w:rsid w:val="00130AFD"/>
    <w:rsid w:val="00130B23"/>
    <w:rsid w:val="00132770"/>
    <w:rsid w:val="0013348D"/>
    <w:rsid w:val="00133F3A"/>
    <w:rsid w:val="0013427B"/>
    <w:rsid w:val="00134C9E"/>
    <w:rsid w:val="00134CED"/>
    <w:rsid w:val="00135A38"/>
    <w:rsid w:val="001375C8"/>
    <w:rsid w:val="0014190B"/>
    <w:rsid w:val="001419DA"/>
    <w:rsid w:val="00143376"/>
    <w:rsid w:val="00146331"/>
    <w:rsid w:val="00146C1F"/>
    <w:rsid w:val="00150266"/>
    <w:rsid w:val="00150C66"/>
    <w:rsid w:val="00152FE6"/>
    <w:rsid w:val="00153AB6"/>
    <w:rsid w:val="00154CFA"/>
    <w:rsid w:val="00155254"/>
    <w:rsid w:val="0015577D"/>
    <w:rsid w:val="00156127"/>
    <w:rsid w:val="00157173"/>
    <w:rsid w:val="00157B5E"/>
    <w:rsid w:val="00157FCF"/>
    <w:rsid w:val="00163233"/>
    <w:rsid w:val="001637A1"/>
    <w:rsid w:val="001642DD"/>
    <w:rsid w:val="00164607"/>
    <w:rsid w:val="00164949"/>
    <w:rsid w:val="001663A6"/>
    <w:rsid w:val="00167069"/>
    <w:rsid w:val="00167611"/>
    <w:rsid w:val="00170966"/>
    <w:rsid w:val="00170C81"/>
    <w:rsid w:val="00171B6F"/>
    <w:rsid w:val="0017236A"/>
    <w:rsid w:val="00172DF4"/>
    <w:rsid w:val="0017308B"/>
    <w:rsid w:val="00174791"/>
    <w:rsid w:val="0018183C"/>
    <w:rsid w:val="00181CC8"/>
    <w:rsid w:val="00182A41"/>
    <w:rsid w:val="00182BEC"/>
    <w:rsid w:val="00185533"/>
    <w:rsid w:val="001855FF"/>
    <w:rsid w:val="00185FAC"/>
    <w:rsid w:val="0018600E"/>
    <w:rsid w:val="00191727"/>
    <w:rsid w:val="00191ACA"/>
    <w:rsid w:val="001920A9"/>
    <w:rsid w:val="0019255C"/>
    <w:rsid w:val="00192767"/>
    <w:rsid w:val="00192D9B"/>
    <w:rsid w:val="00193718"/>
    <w:rsid w:val="00193891"/>
    <w:rsid w:val="0019468D"/>
    <w:rsid w:val="0019470F"/>
    <w:rsid w:val="00194711"/>
    <w:rsid w:val="00196EF0"/>
    <w:rsid w:val="00197339"/>
    <w:rsid w:val="001976A0"/>
    <w:rsid w:val="001A0C05"/>
    <w:rsid w:val="001A0C5E"/>
    <w:rsid w:val="001A2099"/>
    <w:rsid w:val="001A2E87"/>
    <w:rsid w:val="001A319E"/>
    <w:rsid w:val="001A31EC"/>
    <w:rsid w:val="001A3DAD"/>
    <w:rsid w:val="001A50AE"/>
    <w:rsid w:val="001A580B"/>
    <w:rsid w:val="001A5870"/>
    <w:rsid w:val="001A6BAC"/>
    <w:rsid w:val="001A6DE8"/>
    <w:rsid w:val="001A748E"/>
    <w:rsid w:val="001A79AA"/>
    <w:rsid w:val="001B02B5"/>
    <w:rsid w:val="001B0D99"/>
    <w:rsid w:val="001B210F"/>
    <w:rsid w:val="001B21F7"/>
    <w:rsid w:val="001B2921"/>
    <w:rsid w:val="001B29BA"/>
    <w:rsid w:val="001B2EE0"/>
    <w:rsid w:val="001B3E76"/>
    <w:rsid w:val="001B5321"/>
    <w:rsid w:val="001C3456"/>
    <w:rsid w:val="001C500D"/>
    <w:rsid w:val="001C6B83"/>
    <w:rsid w:val="001C7B22"/>
    <w:rsid w:val="001D035F"/>
    <w:rsid w:val="001D0A8F"/>
    <w:rsid w:val="001D1ADE"/>
    <w:rsid w:val="001D2A58"/>
    <w:rsid w:val="001D3B3F"/>
    <w:rsid w:val="001D5B44"/>
    <w:rsid w:val="001D76B9"/>
    <w:rsid w:val="001E001B"/>
    <w:rsid w:val="001E0C61"/>
    <w:rsid w:val="001E3648"/>
    <w:rsid w:val="001E58CE"/>
    <w:rsid w:val="001F023A"/>
    <w:rsid w:val="001F0F07"/>
    <w:rsid w:val="001F1DBF"/>
    <w:rsid w:val="001F396D"/>
    <w:rsid w:val="001F68CF"/>
    <w:rsid w:val="001F70BF"/>
    <w:rsid w:val="001F7E04"/>
    <w:rsid w:val="00200A4E"/>
    <w:rsid w:val="002014B3"/>
    <w:rsid w:val="00201E61"/>
    <w:rsid w:val="00202B84"/>
    <w:rsid w:val="002030A3"/>
    <w:rsid w:val="00203287"/>
    <w:rsid w:val="002043FB"/>
    <w:rsid w:val="00205B9C"/>
    <w:rsid w:val="00206964"/>
    <w:rsid w:val="00206CAE"/>
    <w:rsid w:val="002079C9"/>
    <w:rsid w:val="00207E72"/>
    <w:rsid w:val="00210190"/>
    <w:rsid w:val="00210228"/>
    <w:rsid w:val="002108BA"/>
    <w:rsid w:val="00211176"/>
    <w:rsid w:val="0021364C"/>
    <w:rsid w:val="0021494A"/>
    <w:rsid w:val="002149B9"/>
    <w:rsid w:val="00214FA6"/>
    <w:rsid w:val="002154B6"/>
    <w:rsid w:val="00215773"/>
    <w:rsid w:val="00216169"/>
    <w:rsid w:val="002202B6"/>
    <w:rsid w:val="00222265"/>
    <w:rsid w:val="00222E9B"/>
    <w:rsid w:val="00223261"/>
    <w:rsid w:val="002236AB"/>
    <w:rsid w:val="00224B3F"/>
    <w:rsid w:val="00225589"/>
    <w:rsid w:val="002256BB"/>
    <w:rsid w:val="002260C2"/>
    <w:rsid w:val="00227D59"/>
    <w:rsid w:val="002303E3"/>
    <w:rsid w:val="00230C33"/>
    <w:rsid w:val="002363E1"/>
    <w:rsid w:val="0023664E"/>
    <w:rsid w:val="00236CC1"/>
    <w:rsid w:val="00237634"/>
    <w:rsid w:val="0024025A"/>
    <w:rsid w:val="0024096B"/>
    <w:rsid w:val="00241C1F"/>
    <w:rsid w:val="002425AE"/>
    <w:rsid w:val="002463A7"/>
    <w:rsid w:val="00246AE4"/>
    <w:rsid w:val="00250D78"/>
    <w:rsid w:val="002514F7"/>
    <w:rsid w:val="0025261A"/>
    <w:rsid w:val="00253D4F"/>
    <w:rsid w:val="00253EB3"/>
    <w:rsid w:val="002566EE"/>
    <w:rsid w:val="00256843"/>
    <w:rsid w:val="00260279"/>
    <w:rsid w:val="00260C32"/>
    <w:rsid w:val="00261A2F"/>
    <w:rsid w:val="0026272D"/>
    <w:rsid w:val="002656CE"/>
    <w:rsid w:val="00266BBC"/>
    <w:rsid w:val="00271316"/>
    <w:rsid w:val="00274695"/>
    <w:rsid w:val="00274CAE"/>
    <w:rsid w:val="00275444"/>
    <w:rsid w:val="00276800"/>
    <w:rsid w:val="00276C84"/>
    <w:rsid w:val="002809D6"/>
    <w:rsid w:val="00282F14"/>
    <w:rsid w:val="002830D4"/>
    <w:rsid w:val="00285870"/>
    <w:rsid w:val="00290A85"/>
    <w:rsid w:val="002910B1"/>
    <w:rsid w:val="0029195E"/>
    <w:rsid w:val="00292F44"/>
    <w:rsid w:val="00293FD8"/>
    <w:rsid w:val="00294A8D"/>
    <w:rsid w:val="00295D5C"/>
    <w:rsid w:val="00297F57"/>
    <w:rsid w:val="002A4C6A"/>
    <w:rsid w:val="002A4FAD"/>
    <w:rsid w:val="002A6C87"/>
    <w:rsid w:val="002A7DB5"/>
    <w:rsid w:val="002B0953"/>
    <w:rsid w:val="002B0DCD"/>
    <w:rsid w:val="002B1C25"/>
    <w:rsid w:val="002B2D42"/>
    <w:rsid w:val="002B5801"/>
    <w:rsid w:val="002B75A7"/>
    <w:rsid w:val="002B7864"/>
    <w:rsid w:val="002C2F2E"/>
    <w:rsid w:val="002C324F"/>
    <w:rsid w:val="002C3815"/>
    <w:rsid w:val="002C3B62"/>
    <w:rsid w:val="002C41A7"/>
    <w:rsid w:val="002C5417"/>
    <w:rsid w:val="002C5947"/>
    <w:rsid w:val="002C5D83"/>
    <w:rsid w:val="002C6347"/>
    <w:rsid w:val="002C7025"/>
    <w:rsid w:val="002C7182"/>
    <w:rsid w:val="002D0553"/>
    <w:rsid w:val="002D0B52"/>
    <w:rsid w:val="002D18CB"/>
    <w:rsid w:val="002D29EE"/>
    <w:rsid w:val="002D330B"/>
    <w:rsid w:val="002D3828"/>
    <w:rsid w:val="002D43AC"/>
    <w:rsid w:val="002D7393"/>
    <w:rsid w:val="002E0613"/>
    <w:rsid w:val="002E12B7"/>
    <w:rsid w:val="002E1985"/>
    <w:rsid w:val="002E27E4"/>
    <w:rsid w:val="002E41F4"/>
    <w:rsid w:val="002E423C"/>
    <w:rsid w:val="002E4693"/>
    <w:rsid w:val="002E4CC8"/>
    <w:rsid w:val="002E50CB"/>
    <w:rsid w:val="002E5E60"/>
    <w:rsid w:val="002E6346"/>
    <w:rsid w:val="002F0453"/>
    <w:rsid w:val="002F1A1C"/>
    <w:rsid w:val="002F1BE7"/>
    <w:rsid w:val="002F2D6D"/>
    <w:rsid w:val="002F2FD0"/>
    <w:rsid w:val="002F331D"/>
    <w:rsid w:val="002F39BF"/>
    <w:rsid w:val="002F3B1C"/>
    <w:rsid w:val="003009D5"/>
    <w:rsid w:val="00301980"/>
    <w:rsid w:val="00302219"/>
    <w:rsid w:val="00302252"/>
    <w:rsid w:val="0030289E"/>
    <w:rsid w:val="00303CA3"/>
    <w:rsid w:val="003100A3"/>
    <w:rsid w:val="00310187"/>
    <w:rsid w:val="003111DE"/>
    <w:rsid w:val="00311A9F"/>
    <w:rsid w:val="00311CBA"/>
    <w:rsid w:val="00313ED1"/>
    <w:rsid w:val="0031502C"/>
    <w:rsid w:val="00315901"/>
    <w:rsid w:val="003168FF"/>
    <w:rsid w:val="003174B7"/>
    <w:rsid w:val="003206CE"/>
    <w:rsid w:val="00320AAC"/>
    <w:rsid w:val="00320B07"/>
    <w:rsid w:val="00322383"/>
    <w:rsid w:val="00322E29"/>
    <w:rsid w:val="003231EF"/>
    <w:rsid w:val="00323D08"/>
    <w:rsid w:val="003247AB"/>
    <w:rsid w:val="00325198"/>
    <w:rsid w:val="00325671"/>
    <w:rsid w:val="0032584C"/>
    <w:rsid w:val="003258D3"/>
    <w:rsid w:val="0032684F"/>
    <w:rsid w:val="00326D4C"/>
    <w:rsid w:val="00326E4F"/>
    <w:rsid w:val="0032746B"/>
    <w:rsid w:val="003301F8"/>
    <w:rsid w:val="0033074B"/>
    <w:rsid w:val="00330B1D"/>
    <w:rsid w:val="00335D37"/>
    <w:rsid w:val="00337894"/>
    <w:rsid w:val="00337C3C"/>
    <w:rsid w:val="00337CCA"/>
    <w:rsid w:val="00341070"/>
    <w:rsid w:val="003428DA"/>
    <w:rsid w:val="00343432"/>
    <w:rsid w:val="0034457D"/>
    <w:rsid w:val="00344B5D"/>
    <w:rsid w:val="0034507B"/>
    <w:rsid w:val="003463DE"/>
    <w:rsid w:val="003465BB"/>
    <w:rsid w:val="003467F0"/>
    <w:rsid w:val="00346F89"/>
    <w:rsid w:val="003475DD"/>
    <w:rsid w:val="00350DCC"/>
    <w:rsid w:val="00351589"/>
    <w:rsid w:val="00351F5D"/>
    <w:rsid w:val="0035251C"/>
    <w:rsid w:val="003545CA"/>
    <w:rsid w:val="0035482A"/>
    <w:rsid w:val="0035668E"/>
    <w:rsid w:val="0035677A"/>
    <w:rsid w:val="0035683C"/>
    <w:rsid w:val="0035691B"/>
    <w:rsid w:val="003571CF"/>
    <w:rsid w:val="0035734E"/>
    <w:rsid w:val="00360055"/>
    <w:rsid w:val="00360A45"/>
    <w:rsid w:val="00361085"/>
    <w:rsid w:val="003619F2"/>
    <w:rsid w:val="00362837"/>
    <w:rsid w:val="00362C89"/>
    <w:rsid w:val="0036325E"/>
    <w:rsid w:val="00365278"/>
    <w:rsid w:val="00365820"/>
    <w:rsid w:val="00365DE3"/>
    <w:rsid w:val="00370172"/>
    <w:rsid w:val="00371213"/>
    <w:rsid w:val="003737E2"/>
    <w:rsid w:val="00373B00"/>
    <w:rsid w:val="003747E6"/>
    <w:rsid w:val="00374CBB"/>
    <w:rsid w:val="00375E52"/>
    <w:rsid w:val="00375F01"/>
    <w:rsid w:val="0037616E"/>
    <w:rsid w:val="0037784B"/>
    <w:rsid w:val="00380BD7"/>
    <w:rsid w:val="003811E0"/>
    <w:rsid w:val="0038142E"/>
    <w:rsid w:val="003815F6"/>
    <w:rsid w:val="00383BB7"/>
    <w:rsid w:val="00385129"/>
    <w:rsid w:val="00385899"/>
    <w:rsid w:val="00385D56"/>
    <w:rsid w:val="003868F3"/>
    <w:rsid w:val="00390A03"/>
    <w:rsid w:val="0039133C"/>
    <w:rsid w:val="003916A2"/>
    <w:rsid w:val="00393C12"/>
    <w:rsid w:val="00394985"/>
    <w:rsid w:val="00394CC2"/>
    <w:rsid w:val="00394F40"/>
    <w:rsid w:val="00395F3A"/>
    <w:rsid w:val="00396E7A"/>
    <w:rsid w:val="003A01AF"/>
    <w:rsid w:val="003A28A8"/>
    <w:rsid w:val="003A2DB8"/>
    <w:rsid w:val="003A3DA0"/>
    <w:rsid w:val="003A5EAE"/>
    <w:rsid w:val="003A7AD1"/>
    <w:rsid w:val="003A7CD7"/>
    <w:rsid w:val="003B0239"/>
    <w:rsid w:val="003B0F1A"/>
    <w:rsid w:val="003B55A0"/>
    <w:rsid w:val="003B604A"/>
    <w:rsid w:val="003C0267"/>
    <w:rsid w:val="003C1236"/>
    <w:rsid w:val="003C1393"/>
    <w:rsid w:val="003C26A3"/>
    <w:rsid w:val="003C26A8"/>
    <w:rsid w:val="003C2724"/>
    <w:rsid w:val="003C46AB"/>
    <w:rsid w:val="003C554F"/>
    <w:rsid w:val="003C7162"/>
    <w:rsid w:val="003C7D51"/>
    <w:rsid w:val="003D242E"/>
    <w:rsid w:val="003D281C"/>
    <w:rsid w:val="003D2ED8"/>
    <w:rsid w:val="003D3915"/>
    <w:rsid w:val="003D3D41"/>
    <w:rsid w:val="003D460A"/>
    <w:rsid w:val="003D595E"/>
    <w:rsid w:val="003D6115"/>
    <w:rsid w:val="003D7902"/>
    <w:rsid w:val="003E2722"/>
    <w:rsid w:val="003E2755"/>
    <w:rsid w:val="003E36E6"/>
    <w:rsid w:val="003E39AF"/>
    <w:rsid w:val="003E4EE8"/>
    <w:rsid w:val="003E537D"/>
    <w:rsid w:val="003E76BF"/>
    <w:rsid w:val="003F072B"/>
    <w:rsid w:val="003F0E1D"/>
    <w:rsid w:val="003F1F17"/>
    <w:rsid w:val="003F3ED0"/>
    <w:rsid w:val="003F624F"/>
    <w:rsid w:val="003F6630"/>
    <w:rsid w:val="003F72E3"/>
    <w:rsid w:val="003F7694"/>
    <w:rsid w:val="004000EE"/>
    <w:rsid w:val="004005BF"/>
    <w:rsid w:val="0040149C"/>
    <w:rsid w:val="00401AB5"/>
    <w:rsid w:val="00403CCB"/>
    <w:rsid w:val="004073F1"/>
    <w:rsid w:val="00407ADB"/>
    <w:rsid w:val="00411A9A"/>
    <w:rsid w:val="004131CD"/>
    <w:rsid w:val="00413242"/>
    <w:rsid w:val="00414478"/>
    <w:rsid w:val="00415BBC"/>
    <w:rsid w:val="0041654D"/>
    <w:rsid w:val="004168D7"/>
    <w:rsid w:val="00420236"/>
    <w:rsid w:val="004227B3"/>
    <w:rsid w:val="00424131"/>
    <w:rsid w:val="0042445C"/>
    <w:rsid w:val="0042591D"/>
    <w:rsid w:val="00427089"/>
    <w:rsid w:val="00430437"/>
    <w:rsid w:val="00432095"/>
    <w:rsid w:val="00432641"/>
    <w:rsid w:val="004336E1"/>
    <w:rsid w:val="004345B4"/>
    <w:rsid w:val="00436256"/>
    <w:rsid w:val="00437149"/>
    <w:rsid w:val="00437F28"/>
    <w:rsid w:val="00441A42"/>
    <w:rsid w:val="00442620"/>
    <w:rsid w:val="00444ADD"/>
    <w:rsid w:val="004452CA"/>
    <w:rsid w:val="00445596"/>
    <w:rsid w:val="00445CAA"/>
    <w:rsid w:val="0045251A"/>
    <w:rsid w:val="00453026"/>
    <w:rsid w:val="00453821"/>
    <w:rsid w:val="0045467A"/>
    <w:rsid w:val="0045585B"/>
    <w:rsid w:val="004558DF"/>
    <w:rsid w:val="00455DE8"/>
    <w:rsid w:val="00455E15"/>
    <w:rsid w:val="00456228"/>
    <w:rsid w:val="004567C8"/>
    <w:rsid w:val="00456BE9"/>
    <w:rsid w:val="00457404"/>
    <w:rsid w:val="004578A1"/>
    <w:rsid w:val="00460C76"/>
    <w:rsid w:val="00460F15"/>
    <w:rsid w:val="004611D0"/>
    <w:rsid w:val="004617C9"/>
    <w:rsid w:val="00461E04"/>
    <w:rsid w:val="00461FC6"/>
    <w:rsid w:val="00464D5F"/>
    <w:rsid w:val="004654CA"/>
    <w:rsid w:val="004701B9"/>
    <w:rsid w:val="00470499"/>
    <w:rsid w:val="004713DB"/>
    <w:rsid w:val="00472CCA"/>
    <w:rsid w:val="004736E4"/>
    <w:rsid w:val="00474824"/>
    <w:rsid w:val="00475BE4"/>
    <w:rsid w:val="00475FB9"/>
    <w:rsid w:val="00476428"/>
    <w:rsid w:val="00476A3A"/>
    <w:rsid w:val="00476CD3"/>
    <w:rsid w:val="00481C9D"/>
    <w:rsid w:val="004842D2"/>
    <w:rsid w:val="004853C3"/>
    <w:rsid w:val="004853DE"/>
    <w:rsid w:val="00485E23"/>
    <w:rsid w:val="004876B5"/>
    <w:rsid w:val="0049203B"/>
    <w:rsid w:val="00492369"/>
    <w:rsid w:val="00492BD3"/>
    <w:rsid w:val="00496868"/>
    <w:rsid w:val="00496F96"/>
    <w:rsid w:val="00497DC9"/>
    <w:rsid w:val="004A03AB"/>
    <w:rsid w:val="004A04B1"/>
    <w:rsid w:val="004A07A1"/>
    <w:rsid w:val="004A115E"/>
    <w:rsid w:val="004A14D1"/>
    <w:rsid w:val="004A4A23"/>
    <w:rsid w:val="004A5E44"/>
    <w:rsid w:val="004B2520"/>
    <w:rsid w:val="004B32FD"/>
    <w:rsid w:val="004B38EE"/>
    <w:rsid w:val="004B4AC9"/>
    <w:rsid w:val="004B5C50"/>
    <w:rsid w:val="004B6AE1"/>
    <w:rsid w:val="004B70BD"/>
    <w:rsid w:val="004B712D"/>
    <w:rsid w:val="004B7680"/>
    <w:rsid w:val="004B7E51"/>
    <w:rsid w:val="004B7EBC"/>
    <w:rsid w:val="004C0379"/>
    <w:rsid w:val="004C06EE"/>
    <w:rsid w:val="004C1129"/>
    <w:rsid w:val="004C13AC"/>
    <w:rsid w:val="004C1C28"/>
    <w:rsid w:val="004C29C0"/>
    <w:rsid w:val="004C30F5"/>
    <w:rsid w:val="004C3A18"/>
    <w:rsid w:val="004C3C1C"/>
    <w:rsid w:val="004C61CD"/>
    <w:rsid w:val="004D0DC8"/>
    <w:rsid w:val="004D25E7"/>
    <w:rsid w:val="004D28AF"/>
    <w:rsid w:val="004D380E"/>
    <w:rsid w:val="004D45FB"/>
    <w:rsid w:val="004D67B6"/>
    <w:rsid w:val="004D77EA"/>
    <w:rsid w:val="004D79CA"/>
    <w:rsid w:val="004E0E91"/>
    <w:rsid w:val="004E183D"/>
    <w:rsid w:val="004E358E"/>
    <w:rsid w:val="004E5508"/>
    <w:rsid w:val="004E7B15"/>
    <w:rsid w:val="004F000C"/>
    <w:rsid w:val="004F0A20"/>
    <w:rsid w:val="004F0AD3"/>
    <w:rsid w:val="004F0F9B"/>
    <w:rsid w:val="004F2140"/>
    <w:rsid w:val="004F270B"/>
    <w:rsid w:val="004F30D1"/>
    <w:rsid w:val="004F469C"/>
    <w:rsid w:val="004F4719"/>
    <w:rsid w:val="004F59D7"/>
    <w:rsid w:val="00500C1E"/>
    <w:rsid w:val="0050285B"/>
    <w:rsid w:val="00510E23"/>
    <w:rsid w:val="005118AA"/>
    <w:rsid w:val="0051234F"/>
    <w:rsid w:val="00512B36"/>
    <w:rsid w:val="00512C00"/>
    <w:rsid w:val="00512E40"/>
    <w:rsid w:val="00514657"/>
    <w:rsid w:val="005156A6"/>
    <w:rsid w:val="0052111D"/>
    <w:rsid w:val="00521D64"/>
    <w:rsid w:val="005245E3"/>
    <w:rsid w:val="005251F8"/>
    <w:rsid w:val="00526279"/>
    <w:rsid w:val="0052632D"/>
    <w:rsid w:val="0052681D"/>
    <w:rsid w:val="00527240"/>
    <w:rsid w:val="00530DCE"/>
    <w:rsid w:val="00530EA8"/>
    <w:rsid w:val="00531F78"/>
    <w:rsid w:val="0053240D"/>
    <w:rsid w:val="00532486"/>
    <w:rsid w:val="00537EE5"/>
    <w:rsid w:val="00541340"/>
    <w:rsid w:val="00542AE6"/>
    <w:rsid w:val="005435BD"/>
    <w:rsid w:val="005437AC"/>
    <w:rsid w:val="00543DE0"/>
    <w:rsid w:val="00551AE9"/>
    <w:rsid w:val="00552DD1"/>
    <w:rsid w:val="0055334B"/>
    <w:rsid w:val="005533C4"/>
    <w:rsid w:val="00553740"/>
    <w:rsid w:val="00554489"/>
    <w:rsid w:val="00554B94"/>
    <w:rsid w:val="005557D0"/>
    <w:rsid w:val="005558B2"/>
    <w:rsid w:val="00556DA0"/>
    <w:rsid w:val="005611D8"/>
    <w:rsid w:val="00562347"/>
    <w:rsid w:val="005623A7"/>
    <w:rsid w:val="005627E7"/>
    <w:rsid w:val="00563496"/>
    <w:rsid w:val="00563B7B"/>
    <w:rsid w:val="005640E5"/>
    <w:rsid w:val="005645E4"/>
    <w:rsid w:val="00566E71"/>
    <w:rsid w:val="0056735A"/>
    <w:rsid w:val="00567B6A"/>
    <w:rsid w:val="00571E87"/>
    <w:rsid w:val="00572C10"/>
    <w:rsid w:val="00575A49"/>
    <w:rsid w:val="005760A9"/>
    <w:rsid w:val="00577550"/>
    <w:rsid w:val="005779CE"/>
    <w:rsid w:val="00577C15"/>
    <w:rsid w:val="0058081B"/>
    <w:rsid w:val="00580B57"/>
    <w:rsid w:val="00581538"/>
    <w:rsid w:val="005822FD"/>
    <w:rsid w:val="00582EE9"/>
    <w:rsid w:val="00582FDD"/>
    <w:rsid w:val="00583251"/>
    <w:rsid w:val="00583D4E"/>
    <w:rsid w:val="00585BCA"/>
    <w:rsid w:val="00585E1C"/>
    <w:rsid w:val="00587657"/>
    <w:rsid w:val="00587FE8"/>
    <w:rsid w:val="00590715"/>
    <w:rsid w:val="00590789"/>
    <w:rsid w:val="0059136C"/>
    <w:rsid w:val="00593C21"/>
    <w:rsid w:val="005941DC"/>
    <w:rsid w:val="00594464"/>
    <w:rsid w:val="0059456A"/>
    <w:rsid w:val="00595AA1"/>
    <w:rsid w:val="00597CE4"/>
    <w:rsid w:val="00597D3A"/>
    <w:rsid w:val="00597DA7"/>
    <w:rsid w:val="005A1261"/>
    <w:rsid w:val="005A1291"/>
    <w:rsid w:val="005A3162"/>
    <w:rsid w:val="005A338C"/>
    <w:rsid w:val="005A3BAE"/>
    <w:rsid w:val="005A4348"/>
    <w:rsid w:val="005A4525"/>
    <w:rsid w:val="005A56AE"/>
    <w:rsid w:val="005A5E56"/>
    <w:rsid w:val="005A727D"/>
    <w:rsid w:val="005B23F8"/>
    <w:rsid w:val="005B36A1"/>
    <w:rsid w:val="005B490C"/>
    <w:rsid w:val="005B4A1E"/>
    <w:rsid w:val="005B4FE5"/>
    <w:rsid w:val="005C0BD6"/>
    <w:rsid w:val="005C0DCB"/>
    <w:rsid w:val="005C1E1A"/>
    <w:rsid w:val="005C2D99"/>
    <w:rsid w:val="005C2E29"/>
    <w:rsid w:val="005C2FE5"/>
    <w:rsid w:val="005C450A"/>
    <w:rsid w:val="005C4997"/>
    <w:rsid w:val="005D03F3"/>
    <w:rsid w:val="005D06E5"/>
    <w:rsid w:val="005D1009"/>
    <w:rsid w:val="005D129F"/>
    <w:rsid w:val="005D1EDC"/>
    <w:rsid w:val="005D1FAB"/>
    <w:rsid w:val="005D2053"/>
    <w:rsid w:val="005D2842"/>
    <w:rsid w:val="005D31E0"/>
    <w:rsid w:val="005D33A3"/>
    <w:rsid w:val="005D55CA"/>
    <w:rsid w:val="005D5604"/>
    <w:rsid w:val="005D5C6E"/>
    <w:rsid w:val="005D6E17"/>
    <w:rsid w:val="005E012B"/>
    <w:rsid w:val="005E3EF3"/>
    <w:rsid w:val="005E5721"/>
    <w:rsid w:val="005E5F7B"/>
    <w:rsid w:val="005E6DAB"/>
    <w:rsid w:val="005E7C69"/>
    <w:rsid w:val="005F0638"/>
    <w:rsid w:val="005F0E84"/>
    <w:rsid w:val="005F1C6B"/>
    <w:rsid w:val="005F1C7C"/>
    <w:rsid w:val="005F1E2E"/>
    <w:rsid w:val="005F3847"/>
    <w:rsid w:val="005F4D63"/>
    <w:rsid w:val="005F51DC"/>
    <w:rsid w:val="005F5ADE"/>
    <w:rsid w:val="005F6BA5"/>
    <w:rsid w:val="005F7382"/>
    <w:rsid w:val="00600D5A"/>
    <w:rsid w:val="00601E0E"/>
    <w:rsid w:val="00602388"/>
    <w:rsid w:val="006027D0"/>
    <w:rsid w:val="006041FC"/>
    <w:rsid w:val="00605990"/>
    <w:rsid w:val="0061121B"/>
    <w:rsid w:val="0061276F"/>
    <w:rsid w:val="00614069"/>
    <w:rsid w:val="00614DBE"/>
    <w:rsid w:val="00615951"/>
    <w:rsid w:val="006159C9"/>
    <w:rsid w:val="006203FA"/>
    <w:rsid w:val="00620BE4"/>
    <w:rsid w:val="006210D0"/>
    <w:rsid w:val="00621581"/>
    <w:rsid w:val="006224F2"/>
    <w:rsid w:val="00622781"/>
    <w:rsid w:val="00623C5C"/>
    <w:rsid w:val="0062457C"/>
    <w:rsid w:val="00627246"/>
    <w:rsid w:val="00627CCB"/>
    <w:rsid w:val="0063025B"/>
    <w:rsid w:val="0063149F"/>
    <w:rsid w:val="006316C0"/>
    <w:rsid w:val="0063208C"/>
    <w:rsid w:val="00632309"/>
    <w:rsid w:val="00633AC6"/>
    <w:rsid w:val="00634C34"/>
    <w:rsid w:val="00640383"/>
    <w:rsid w:val="00640394"/>
    <w:rsid w:val="00640BFF"/>
    <w:rsid w:val="0064254D"/>
    <w:rsid w:val="00642DC8"/>
    <w:rsid w:val="0064429C"/>
    <w:rsid w:val="006446F6"/>
    <w:rsid w:val="00645259"/>
    <w:rsid w:val="00645F46"/>
    <w:rsid w:val="00647227"/>
    <w:rsid w:val="00647845"/>
    <w:rsid w:val="00647EB3"/>
    <w:rsid w:val="006506CC"/>
    <w:rsid w:val="0065376A"/>
    <w:rsid w:val="006551A2"/>
    <w:rsid w:val="00655DDD"/>
    <w:rsid w:val="00660348"/>
    <w:rsid w:val="0066466A"/>
    <w:rsid w:val="00665460"/>
    <w:rsid w:val="00667489"/>
    <w:rsid w:val="00670128"/>
    <w:rsid w:val="0067072C"/>
    <w:rsid w:val="00670CD7"/>
    <w:rsid w:val="006714F8"/>
    <w:rsid w:val="0067312A"/>
    <w:rsid w:val="00674717"/>
    <w:rsid w:val="006751FD"/>
    <w:rsid w:val="006756F3"/>
    <w:rsid w:val="00675EC3"/>
    <w:rsid w:val="00681183"/>
    <w:rsid w:val="006816A8"/>
    <w:rsid w:val="00682E87"/>
    <w:rsid w:val="00682F74"/>
    <w:rsid w:val="00683387"/>
    <w:rsid w:val="00683D64"/>
    <w:rsid w:val="0068668A"/>
    <w:rsid w:val="00686FFA"/>
    <w:rsid w:val="00690152"/>
    <w:rsid w:val="0069094D"/>
    <w:rsid w:val="00691AA4"/>
    <w:rsid w:val="00691C17"/>
    <w:rsid w:val="00691E22"/>
    <w:rsid w:val="00693963"/>
    <w:rsid w:val="00693D9C"/>
    <w:rsid w:val="0069621B"/>
    <w:rsid w:val="006976B0"/>
    <w:rsid w:val="006A495F"/>
    <w:rsid w:val="006A4B23"/>
    <w:rsid w:val="006A56E8"/>
    <w:rsid w:val="006A61AD"/>
    <w:rsid w:val="006A6393"/>
    <w:rsid w:val="006A67B0"/>
    <w:rsid w:val="006A6D9B"/>
    <w:rsid w:val="006A7454"/>
    <w:rsid w:val="006A7C5C"/>
    <w:rsid w:val="006B00C1"/>
    <w:rsid w:val="006B056E"/>
    <w:rsid w:val="006B11AE"/>
    <w:rsid w:val="006B11AF"/>
    <w:rsid w:val="006B2124"/>
    <w:rsid w:val="006B296B"/>
    <w:rsid w:val="006B2BE3"/>
    <w:rsid w:val="006B3970"/>
    <w:rsid w:val="006B3AAF"/>
    <w:rsid w:val="006B4267"/>
    <w:rsid w:val="006B4B30"/>
    <w:rsid w:val="006B55EB"/>
    <w:rsid w:val="006B5790"/>
    <w:rsid w:val="006B5AF3"/>
    <w:rsid w:val="006B700D"/>
    <w:rsid w:val="006B7A0B"/>
    <w:rsid w:val="006C08CF"/>
    <w:rsid w:val="006C41C0"/>
    <w:rsid w:val="006C4EFD"/>
    <w:rsid w:val="006C607E"/>
    <w:rsid w:val="006C7B8B"/>
    <w:rsid w:val="006C7E29"/>
    <w:rsid w:val="006D2BE2"/>
    <w:rsid w:val="006D31B3"/>
    <w:rsid w:val="006D402C"/>
    <w:rsid w:val="006D5480"/>
    <w:rsid w:val="006E1158"/>
    <w:rsid w:val="006E146C"/>
    <w:rsid w:val="006E1709"/>
    <w:rsid w:val="006E1BA1"/>
    <w:rsid w:val="006E1D61"/>
    <w:rsid w:val="006E27DF"/>
    <w:rsid w:val="006E509C"/>
    <w:rsid w:val="006E59D2"/>
    <w:rsid w:val="006E5B7C"/>
    <w:rsid w:val="006E5DD3"/>
    <w:rsid w:val="006E687B"/>
    <w:rsid w:val="006E69EA"/>
    <w:rsid w:val="006E6C61"/>
    <w:rsid w:val="006F19CA"/>
    <w:rsid w:val="006F209E"/>
    <w:rsid w:val="006F3351"/>
    <w:rsid w:val="006F37B1"/>
    <w:rsid w:val="006F57AB"/>
    <w:rsid w:val="006F583A"/>
    <w:rsid w:val="006F5B11"/>
    <w:rsid w:val="006F5D4E"/>
    <w:rsid w:val="007008EA"/>
    <w:rsid w:val="007010EA"/>
    <w:rsid w:val="0070151B"/>
    <w:rsid w:val="00701D7D"/>
    <w:rsid w:val="00704979"/>
    <w:rsid w:val="0070525D"/>
    <w:rsid w:val="00705590"/>
    <w:rsid w:val="00705B33"/>
    <w:rsid w:val="007063F4"/>
    <w:rsid w:val="00706FCD"/>
    <w:rsid w:val="00707BED"/>
    <w:rsid w:val="00710B74"/>
    <w:rsid w:val="007113FC"/>
    <w:rsid w:val="00712627"/>
    <w:rsid w:val="00713D6E"/>
    <w:rsid w:val="007148FE"/>
    <w:rsid w:val="00714F99"/>
    <w:rsid w:val="007202D5"/>
    <w:rsid w:val="00720E75"/>
    <w:rsid w:val="007215C9"/>
    <w:rsid w:val="00721A89"/>
    <w:rsid w:val="00721AA3"/>
    <w:rsid w:val="0072248B"/>
    <w:rsid w:val="00724E38"/>
    <w:rsid w:val="00725345"/>
    <w:rsid w:val="00727248"/>
    <w:rsid w:val="00727F94"/>
    <w:rsid w:val="00730265"/>
    <w:rsid w:val="00730885"/>
    <w:rsid w:val="00731C71"/>
    <w:rsid w:val="00731EEF"/>
    <w:rsid w:val="007334C7"/>
    <w:rsid w:val="007337EB"/>
    <w:rsid w:val="00733DD7"/>
    <w:rsid w:val="0073528E"/>
    <w:rsid w:val="00736295"/>
    <w:rsid w:val="00736AEE"/>
    <w:rsid w:val="00736E4B"/>
    <w:rsid w:val="00737675"/>
    <w:rsid w:val="007379FD"/>
    <w:rsid w:val="00740887"/>
    <w:rsid w:val="00740E0C"/>
    <w:rsid w:val="00741C99"/>
    <w:rsid w:val="00742485"/>
    <w:rsid w:val="007432B5"/>
    <w:rsid w:val="00745B44"/>
    <w:rsid w:val="00745D18"/>
    <w:rsid w:val="007509EE"/>
    <w:rsid w:val="007540D6"/>
    <w:rsid w:val="00756241"/>
    <w:rsid w:val="00756D9A"/>
    <w:rsid w:val="00757316"/>
    <w:rsid w:val="00757F13"/>
    <w:rsid w:val="007610EB"/>
    <w:rsid w:val="0076176E"/>
    <w:rsid w:val="007621F3"/>
    <w:rsid w:val="0076270F"/>
    <w:rsid w:val="00762B80"/>
    <w:rsid w:val="007650D2"/>
    <w:rsid w:val="0076675C"/>
    <w:rsid w:val="00770444"/>
    <w:rsid w:val="0077125B"/>
    <w:rsid w:val="00773BD5"/>
    <w:rsid w:val="00775A69"/>
    <w:rsid w:val="00776530"/>
    <w:rsid w:val="007776C4"/>
    <w:rsid w:val="00780150"/>
    <w:rsid w:val="00780644"/>
    <w:rsid w:val="007816DD"/>
    <w:rsid w:val="007817E1"/>
    <w:rsid w:val="00781C3E"/>
    <w:rsid w:val="00781DDC"/>
    <w:rsid w:val="00782DFF"/>
    <w:rsid w:val="00785F83"/>
    <w:rsid w:val="00786F00"/>
    <w:rsid w:val="00790030"/>
    <w:rsid w:val="00791229"/>
    <w:rsid w:val="00791255"/>
    <w:rsid w:val="00791E8E"/>
    <w:rsid w:val="00791FD6"/>
    <w:rsid w:val="0079440A"/>
    <w:rsid w:val="007947AF"/>
    <w:rsid w:val="00795411"/>
    <w:rsid w:val="00795B31"/>
    <w:rsid w:val="007964A4"/>
    <w:rsid w:val="007A0109"/>
    <w:rsid w:val="007A04E5"/>
    <w:rsid w:val="007A2070"/>
    <w:rsid w:val="007A22D5"/>
    <w:rsid w:val="007A27FE"/>
    <w:rsid w:val="007A2CD0"/>
    <w:rsid w:val="007A3759"/>
    <w:rsid w:val="007A40E7"/>
    <w:rsid w:val="007A4748"/>
    <w:rsid w:val="007A4BC4"/>
    <w:rsid w:val="007A770C"/>
    <w:rsid w:val="007B02CF"/>
    <w:rsid w:val="007B1EE6"/>
    <w:rsid w:val="007B2500"/>
    <w:rsid w:val="007B3DBF"/>
    <w:rsid w:val="007B4E24"/>
    <w:rsid w:val="007B5100"/>
    <w:rsid w:val="007B6D52"/>
    <w:rsid w:val="007C075A"/>
    <w:rsid w:val="007C14CD"/>
    <w:rsid w:val="007C17BE"/>
    <w:rsid w:val="007C29EE"/>
    <w:rsid w:val="007C6140"/>
    <w:rsid w:val="007C6D7D"/>
    <w:rsid w:val="007C75A2"/>
    <w:rsid w:val="007D0AB3"/>
    <w:rsid w:val="007D0B06"/>
    <w:rsid w:val="007D0CFB"/>
    <w:rsid w:val="007D16C2"/>
    <w:rsid w:val="007D42D2"/>
    <w:rsid w:val="007D61D6"/>
    <w:rsid w:val="007D6709"/>
    <w:rsid w:val="007D76B8"/>
    <w:rsid w:val="007E030C"/>
    <w:rsid w:val="007E1B19"/>
    <w:rsid w:val="007E3171"/>
    <w:rsid w:val="007E38BB"/>
    <w:rsid w:val="007E43F7"/>
    <w:rsid w:val="007E5580"/>
    <w:rsid w:val="007E7E02"/>
    <w:rsid w:val="007F195A"/>
    <w:rsid w:val="007F19D1"/>
    <w:rsid w:val="007F353C"/>
    <w:rsid w:val="007F3623"/>
    <w:rsid w:val="007F3B7B"/>
    <w:rsid w:val="007F510E"/>
    <w:rsid w:val="007F5D24"/>
    <w:rsid w:val="007F6678"/>
    <w:rsid w:val="007F6A7D"/>
    <w:rsid w:val="008013D7"/>
    <w:rsid w:val="00801A47"/>
    <w:rsid w:val="00803C74"/>
    <w:rsid w:val="00803EAD"/>
    <w:rsid w:val="008049B6"/>
    <w:rsid w:val="0080518D"/>
    <w:rsid w:val="00805369"/>
    <w:rsid w:val="00806299"/>
    <w:rsid w:val="008072F0"/>
    <w:rsid w:val="008100D3"/>
    <w:rsid w:val="00810AF1"/>
    <w:rsid w:val="00811A93"/>
    <w:rsid w:val="00811C30"/>
    <w:rsid w:val="0081262D"/>
    <w:rsid w:val="0081388F"/>
    <w:rsid w:val="00813BFA"/>
    <w:rsid w:val="00813EA1"/>
    <w:rsid w:val="0081560F"/>
    <w:rsid w:val="0081681E"/>
    <w:rsid w:val="00817B2D"/>
    <w:rsid w:val="00820A58"/>
    <w:rsid w:val="00821704"/>
    <w:rsid w:val="008219FE"/>
    <w:rsid w:val="00823415"/>
    <w:rsid w:val="008234D6"/>
    <w:rsid w:val="0082526A"/>
    <w:rsid w:val="00827311"/>
    <w:rsid w:val="00827360"/>
    <w:rsid w:val="008311A6"/>
    <w:rsid w:val="00833A83"/>
    <w:rsid w:val="0083460E"/>
    <w:rsid w:val="00834BB4"/>
    <w:rsid w:val="00835076"/>
    <w:rsid w:val="00835187"/>
    <w:rsid w:val="008406AF"/>
    <w:rsid w:val="0084157E"/>
    <w:rsid w:val="0084324B"/>
    <w:rsid w:val="00843D6F"/>
    <w:rsid w:val="00847C44"/>
    <w:rsid w:val="008526B2"/>
    <w:rsid w:val="00854CFC"/>
    <w:rsid w:val="008615E5"/>
    <w:rsid w:val="00861DE2"/>
    <w:rsid w:val="00862BE8"/>
    <w:rsid w:val="00862F3D"/>
    <w:rsid w:val="00862F95"/>
    <w:rsid w:val="00863992"/>
    <w:rsid w:val="00863D09"/>
    <w:rsid w:val="00864A33"/>
    <w:rsid w:val="00864C3A"/>
    <w:rsid w:val="00865014"/>
    <w:rsid w:val="008650CE"/>
    <w:rsid w:val="00865526"/>
    <w:rsid w:val="00865625"/>
    <w:rsid w:val="008661FA"/>
    <w:rsid w:val="008703E4"/>
    <w:rsid w:val="00872231"/>
    <w:rsid w:val="00873501"/>
    <w:rsid w:val="00873B5F"/>
    <w:rsid w:val="008742BE"/>
    <w:rsid w:val="0087603D"/>
    <w:rsid w:val="00876326"/>
    <w:rsid w:val="008763B4"/>
    <w:rsid w:val="00876964"/>
    <w:rsid w:val="00876AD4"/>
    <w:rsid w:val="00876BBB"/>
    <w:rsid w:val="00877437"/>
    <w:rsid w:val="00877DB3"/>
    <w:rsid w:val="00881149"/>
    <w:rsid w:val="008834A3"/>
    <w:rsid w:val="008836BB"/>
    <w:rsid w:val="00885B50"/>
    <w:rsid w:val="00886832"/>
    <w:rsid w:val="00887A4E"/>
    <w:rsid w:val="008935EF"/>
    <w:rsid w:val="00893804"/>
    <w:rsid w:val="0089387A"/>
    <w:rsid w:val="008945D9"/>
    <w:rsid w:val="00894931"/>
    <w:rsid w:val="0089604A"/>
    <w:rsid w:val="00896BA9"/>
    <w:rsid w:val="008A1927"/>
    <w:rsid w:val="008A21B4"/>
    <w:rsid w:val="008A5C5F"/>
    <w:rsid w:val="008A7087"/>
    <w:rsid w:val="008A7857"/>
    <w:rsid w:val="008A7EEB"/>
    <w:rsid w:val="008B0E48"/>
    <w:rsid w:val="008B29E4"/>
    <w:rsid w:val="008C0FDE"/>
    <w:rsid w:val="008C1100"/>
    <w:rsid w:val="008C1344"/>
    <w:rsid w:val="008C1625"/>
    <w:rsid w:val="008C1740"/>
    <w:rsid w:val="008C19CB"/>
    <w:rsid w:val="008C20C2"/>
    <w:rsid w:val="008C2752"/>
    <w:rsid w:val="008C36B7"/>
    <w:rsid w:val="008C3A13"/>
    <w:rsid w:val="008C46A7"/>
    <w:rsid w:val="008C496C"/>
    <w:rsid w:val="008C5DEB"/>
    <w:rsid w:val="008C78D9"/>
    <w:rsid w:val="008C7DDC"/>
    <w:rsid w:val="008D1DF7"/>
    <w:rsid w:val="008D1F2B"/>
    <w:rsid w:val="008D33E8"/>
    <w:rsid w:val="008D51BA"/>
    <w:rsid w:val="008D5689"/>
    <w:rsid w:val="008D747C"/>
    <w:rsid w:val="008D7832"/>
    <w:rsid w:val="008D7BC6"/>
    <w:rsid w:val="008E0A07"/>
    <w:rsid w:val="008E1810"/>
    <w:rsid w:val="008E2B2A"/>
    <w:rsid w:val="008E3753"/>
    <w:rsid w:val="008E508B"/>
    <w:rsid w:val="008E5118"/>
    <w:rsid w:val="008E5302"/>
    <w:rsid w:val="008E584C"/>
    <w:rsid w:val="008E6553"/>
    <w:rsid w:val="008F08C5"/>
    <w:rsid w:val="008F2471"/>
    <w:rsid w:val="008F2EFC"/>
    <w:rsid w:val="008F3703"/>
    <w:rsid w:val="008F4B22"/>
    <w:rsid w:val="008F57EF"/>
    <w:rsid w:val="009003E2"/>
    <w:rsid w:val="009005B7"/>
    <w:rsid w:val="00901274"/>
    <w:rsid w:val="00904168"/>
    <w:rsid w:val="009050FA"/>
    <w:rsid w:val="00906B79"/>
    <w:rsid w:val="00911D14"/>
    <w:rsid w:val="00911DFB"/>
    <w:rsid w:val="00911EFA"/>
    <w:rsid w:val="00912261"/>
    <w:rsid w:val="0091255C"/>
    <w:rsid w:val="00912918"/>
    <w:rsid w:val="00912EE9"/>
    <w:rsid w:val="00914FFB"/>
    <w:rsid w:val="00916FB6"/>
    <w:rsid w:val="0091755C"/>
    <w:rsid w:val="00917D63"/>
    <w:rsid w:val="00920744"/>
    <w:rsid w:val="00921E9F"/>
    <w:rsid w:val="009220FC"/>
    <w:rsid w:val="0092452C"/>
    <w:rsid w:val="009248D5"/>
    <w:rsid w:val="00924FA4"/>
    <w:rsid w:val="00925339"/>
    <w:rsid w:val="009254A7"/>
    <w:rsid w:val="00925E9E"/>
    <w:rsid w:val="00926CF5"/>
    <w:rsid w:val="00927907"/>
    <w:rsid w:val="00935A0F"/>
    <w:rsid w:val="00936BE1"/>
    <w:rsid w:val="00937106"/>
    <w:rsid w:val="00937E99"/>
    <w:rsid w:val="009419DC"/>
    <w:rsid w:val="00943E4B"/>
    <w:rsid w:val="00945A4F"/>
    <w:rsid w:val="009460AC"/>
    <w:rsid w:val="00946175"/>
    <w:rsid w:val="00946199"/>
    <w:rsid w:val="00946AFD"/>
    <w:rsid w:val="00946BCC"/>
    <w:rsid w:val="00946C46"/>
    <w:rsid w:val="0095141B"/>
    <w:rsid w:val="00952247"/>
    <w:rsid w:val="009619CF"/>
    <w:rsid w:val="009632D5"/>
    <w:rsid w:val="00963A1C"/>
    <w:rsid w:val="0096417F"/>
    <w:rsid w:val="00966180"/>
    <w:rsid w:val="0096674E"/>
    <w:rsid w:val="00966A43"/>
    <w:rsid w:val="00966F17"/>
    <w:rsid w:val="00967FC9"/>
    <w:rsid w:val="0097059E"/>
    <w:rsid w:val="00971655"/>
    <w:rsid w:val="00972047"/>
    <w:rsid w:val="00972740"/>
    <w:rsid w:val="00973F83"/>
    <w:rsid w:val="009741AD"/>
    <w:rsid w:val="00974E7C"/>
    <w:rsid w:val="00975944"/>
    <w:rsid w:val="00975DB3"/>
    <w:rsid w:val="00980CBD"/>
    <w:rsid w:val="00980D11"/>
    <w:rsid w:val="009814EB"/>
    <w:rsid w:val="00981610"/>
    <w:rsid w:val="009831BF"/>
    <w:rsid w:val="00985181"/>
    <w:rsid w:val="0098527A"/>
    <w:rsid w:val="00986455"/>
    <w:rsid w:val="0098646C"/>
    <w:rsid w:val="009936B2"/>
    <w:rsid w:val="00995E83"/>
    <w:rsid w:val="00997317"/>
    <w:rsid w:val="00997EFC"/>
    <w:rsid w:val="009A0368"/>
    <w:rsid w:val="009A20C5"/>
    <w:rsid w:val="009A307B"/>
    <w:rsid w:val="009A6717"/>
    <w:rsid w:val="009A6FAB"/>
    <w:rsid w:val="009A783D"/>
    <w:rsid w:val="009B02A7"/>
    <w:rsid w:val="009B2F5F"/>
    <w:rsid w:val="009B3C71"/>
    <w:rsid w:val="009B5674"/>
    <w:rsid w:val="009B617A"/>
    <w:rsid w:val="009B7721"/>
    <w:rsid w:val="009B7A0E"/>
    <w:rsid w:val="009C04FE"/>
    <w:rsid w:val="009C064B"/>
    <w:rsid w:val="009C0DC0"/>
    <w:rsid w:val="009C0DE8"/>
    <w:rsid w:val="009C18D5"/>
    <w:rsid w:val="009C2BC3"/>
    <w:rsid w:val="009C2DF8"/>
    <w:rsid w:val="009C2FB1"/>
    <w:rsid w:val="009C34FF"/>
    <w:rsid w:val="009C502B"/>
    <w:rsid w:val="009C60EA"/>
    <w:rsid w:val="009D022A"/>
    <w:rsid w:val="009D10D1"/>
    <w:rsid w:val="009D318D"/>
    <w:rsid w:val="009D3917"/>
    <w:rsid w:val="009D41AA"/>
    <w:rsid w:val="009D4D72"/>
    <w:rsid w:val="009D6EBE"/>
    <w:rsid w:val="009D71C1"/>
    <w:rsid w:val="009D77AA"/>
    <w:rsid w:val="009E3971"/>
    <w:rsid w:val="009E455C"/>
    <w:rsid w:val="009E495D"/>
    <w:rsid w:val="009E4E66"/>
    <w:rsid w:val="009E5503"/>
    <w:rsid w:val="009E5910"/>
    <w:rsid w:val="009E5CD3"/>
    <w:rsid w:val="009E61A6"/>
    <w:rsid w:val="009E6281"/>
    <w:rsid w:val="009E642A"/>
    <w:rsid w:val="009E6E3C"/>
    <w:rsid w:val="009E6ED2"/>
    <w:rsid w:val="009F03EE"/>
    <w:rsid w:val="009F153D"/>
    <w:rsid w:val="009F22EE"/>
    <w:rsid w:val="009F26D0"/>
    <w:rsid w:val="009F2CF0"/>
    <w:rsid w:val="009F54A6"/>
    <w:rsid w:val="009F55A8"/>
    <w:rsid w:val="009F5705"/>
    <w:rsid w:val="009F5CC6"/>
    <w:rsid w:val="009F5FD1"/>
    <w:rsid w:val="009F5FDD"/>
    <w:rsid w:val="009F76BF"/>
    <w:rsid w:val="00A001BF"/>
    <w:rsid w:val="00A00FC8"/>
    <w:rsid w:val="00A01C87"/>
    <w:rsid w:val="00A02463"/>
    <w:rsid w:val="00A02DD4"/>
    <w:rsid w:val="00A02F09"/>
    <w:rsid w:val="00A04690"/>
    <w:rsid w:val="00A05753"/>
    <w:rsid w:val="00A071C8"/>
    <w:rsid w:val="00A1048E"/>
    <w:rsid w:val="00A10F13"/>
    <w:rsid w:val="00A13129"/>
    <w:rsid w:val="00A13DBF"/>
    <w:rsid w:val="00A13F09"/>
    <w:rsid w:val="00A152D6"/>
    <w:rsid w:val="00A170F9"/>
    <w:rsid w:val="00A230B3"/>
    <w:rsid w:val="00A2406F"/>
    <w:rsid w:val="00A24E99"/>
    <w:rsid w:val="00A25593"/>
    <w:rsid w:val="00A274F3"/>
    <w:rsid w:val="00A304A9"/>
    <w:rsid w:val="00A31006"/>
    <w:rsid w:val="00A31500"/>
    <w:rsid w:val="00A31C79"/>
    <w:rsid w:val="00A31E5F"/>
    <w:rsid w:val="00A31F44"/>
    <w:rsid w:val="00A33005"/>
    <w:rsid w:val="00A3345F"/>
    <w:rsid w:val="00A33E9E"/>
    <w:rsid w:val="00A34640"/>
    <w:rsid w:val="00A359F8"/>
    <w:rsid w:val="00A35FF8"/>
    <w:rsid w:val="00A371D7"/>
    <w:rsid w:val="00A373B6"/>
    <w:rsid w:val="00A40227"/>
    <w:rsid w:val="00A4093E"/>
    <w:rsid w:val="00A40C19"/>
    <w:rsid w:val="00A40DD3"/>
    <w:rsid w:val="00A41C14"/>
    <w:rsid w:val="00A42702"/>
    <w:rsid w:val="00A43BCF"/>
    <w:rsid w:val="00A43C80"/>
    <w:rsid w:val="00A43F94"/>
    <w:rsid w:val="00A4560D"/>
    <w:rsid w:val="00A45CB5"/>
    <w:rsid w:val="00A45E31"/>
    <w:rsid w:val="00A46063"/>
    <w:rsid w:val="00A4663F"/>
    <w:rsid w:val="00A50B9F"/>
    <w:rsid w:val="00A51311"/>
    <w:rsid w:val="00A52B9C"/>
    <w:rsid w:val="00A52FC0"/>
    <w:rsid w:val="00A53604"/>
    <w:rsid w:val="00A55886"/>
    <w:rsid w:val="00A56F73"/>
    <w:rsid w:val="00A624C0"/>
    <w:rsid w:val="00A633D4"/>
    <w:rsid w:val="00A63E22"/>
    <w:rsid w:val="00A64380"/>
    <w:rsid w:val="00A6571F"/>
    <w:rsid w:val="00A659DB"/>
    <w:rsid w:val="00A66650"/>
    <w:rsid w:val="00A67ED5"/>
    <w:rsid w:val="00A712FD"/>
    <w:rsid w:val="00A7214A"/>
    <w:rsid w:val="00A7275A"/>
    <w:rsid w:val="00A73325"/>
    <w:rsid w:val="00A75B8D"/>
    <w:rsid w:val="00A75C89"/>
    <w:rsid w:val="00A777EF"/>
    <w:rsid w:val="00A8044B"/>
    <w:rsid w:val="00A81E59"/>
    <w:rsid w:val="00A81E60"/>
    <w:rsid w:val="00A82F97"/>
    <w:rsid w:val="00A8311B"/>
    <w:rsid w:val="00A85304"/>
    <w:rsid w:val="00A85E4A"/>
    <w:rsid w:val="00A8663C"/>
    <w:rsid w:val="00A86906"/>
    <w:rsid w:val="00A86C83"/>
    <w:rsid w:val="00A87FB4"/>
    <w:rsid w:val="00A92016"/>
    <w:rsid w:val="00A9368C"/>
    <w:rsid w:val="00A93D2A"/>
    <w:rsid w:val="00A971C3"/>
    <w:rsid w:val="00AA13C1"/>
    <w:rsid w:val="00AA186A"/>
    <w:rsid w:val="00AA1F28"/>
    <w:rsid w:val="00AA26D7"/>
    <w:rsid w:val="00AA27C1"/>
    <w:rsid w:val="00AA2B9A"/>
    <w:rsid w:val="00AA4333"/>
    <w:rsid w:val="00AA48D1"/>
    <w:rsid w:val="00AA4ADA"/>
    <w:rsid w:val="00AA6A05"/>
    <w:rsid w:val="00AA728A"/>
    <w:rsid w:val="00AB01BC"/>
    <w:rsid w:val="00AB26E1"/>
    <w:rsid w:val="00AB28D0"/>
    <w:rsid w:val="00AB2FE7"/>
    <w:rsid w:val="00AB3798"/>
    <w:rsid w:val="00AB3F87"/>
    <w:rsid w:val="00AB41AF"/>
    <w:rsid w:val="00AB47F8"/>
    <w:rsid w:val="00AB6A6B"/>
    <w:rsid w:val="00AB6D4D"/>
    <w:rsid w:val="00AB7185"/>
    <w:rsid w:val="00AB73F0"/>
    <w:rsid w:val="00AC307F"/>
    <w:rsid w:val="00AC691A"/>
    <w:rsid w:val="00AD0911"/>
    <w:rsid w:val="00AD09DA"/>
    <w:rsid w:val="00AD1822"/>
    <w:rsid w:val="00AD18AD"/>
    <w:rsid w:val="00AD1EFE"/>
    <w:rsid w:val="00AD2655"/>
    <w:rsid w:val="00AD2B00"/>
    <w:rsid w:val="00AD5017"/>
    <w:rsid w:val="00AD6B7C"/>
    <w:rsid w:val="00AE1C1D"/>
    <w:rsid w:val="00AE1E7A"/>
    <w:rsid w:val="00AE210C"/>
    <w:rsid w:val="00AE40A4"/>
    <w:rsid w:val="00AE494C"/>
    <w:rsid w:val="00AE55A4"/>
    <w:rsid w:val="00AE5836"/>
    <w:rsid w:val="00AE6956"/>
    <w:rsid w:val="00AE6AC7"/>
    <w:rsid w:val="00AF27EC"/>
    <w:rsid w:val="00AF2B0E"/>
    <w:rsid w:val="00AF2EEB"/>
    <w:rsid w:val="00AF30CA"/>
    <w:rsid w:val="00AF3301"/>
    <w:rsid w:val="00AF5993"/>
    <w:rsid w:val="00AF6829"/>
    <w:rsid w:val="00AF6836"/>
    <w:rsid w:val="00AF6BD2"/>
    <w:rsid w:val="00AF7380"/>
    <w:rsid w:val="00AF793A"/>
    <w:rsid w:val="00AF7F27"/>
    <w:rsid w:val="00B00E1C"/>
    <w:rsid w:val="00B013D1"/>
    <w:rsid w:val="00B0199E"/>
    <w:rsid w:val="00B01A6F"/>
    <w:rsid w:val="00B01F08"/>
    <w:rsid w:val="00B02B9C"/>
    <w:rsid w:val="00B032DB"/>
    <w:rsid w:val="00B044AE"/>
    <w:rsid w:val="00B047C3"/>
    <w:rsid w:val="00B11E95"/>
    <w:rsid w:val="00B12342"/>
    <w:rsid w:val="00B14364"/>
    <w:rsid w:val="00B1506F"/>
    <w:rsid w:val="00B159ED"/>
    <w:rsid w:val="00B15B0F"/>
    <w:rsid w:val="00B16E8F"/>
    <w:rsid w:val="00B208D6"/>
    <w:rsid w:val="00B213C1"/>
    <w:rsid w:val="00B21BEE"/>
    <w:rsid w:val="00B22673"/>
    <w:rsid w:val="00B2343A"/>
    <w:rsid w:val="00B2431B"/>
    <w:rsid w:val="00B24377"/>
    <w:rsid w:val="00B2505F"/>
    <w:rsid w:val="00B2598A"/>
    <w:rsid w:val="00B30401"/>
    <w:rsid w:val="00B31887"/>
    <w:rsid w:val="00B33615"/>
    <w:rsid w:val="00B33863"/>
    <w:rsid w:val="00B338C7"/>
    <w:rsid w:val="00B33C8F"/>
    <w:rsid w:val="00B345BF"/>
    <w:rsid w:val="00B34BC5"/>
    <w:rsid w:val="00B40900"/>
    <w:rsid w:val="00B41DAB"/>
    <w:rsid w:val="00B42D94"/>
    <w:rsid w:val="00B434F8"/>
    <w:rsid w:val="00B44EA4"/>
    <w:rsid w:val="00B45E2C"/>
    <w:rsid w:val="00B47A7B"/>
    <w:rsid w:val="00B5076A"/>
    <w:rsid w:val="00B51AAC"/>
    <w:rsid w:val="00B5316C"/>
    <w:rsid w:val="00B53170"/>
    <w:rsid w:val="00B531EC"/>
    <w:rsid w:val="00B53CFF"/>
    <w:rsid w:val="00B55C1E"/>
    <w:rsid w:val="00B564E3"/>
    <w:rsid w:val="00B569A9"/>
    <w:rsid w:val="00B61AD5"/>
    <w:rsid w:val="00B62AC1"/>
    <w:rsid w:val="00B62DC6"/>
    <w:rsid w:val="00B6565D"/>
    <w:rsid w:val="00B65FF3"/>
    <w:rsid w:val="00B6637D"/>
    <w:rsid w:val="00B66C1D"/>
    <w:rsid w:val="00B703DF"/>
    <w:rsid w:val="00B7051D"/>
    <w:rsid w:val="00B71CBC"/>
    <w:rsid w:val="00B72AB9"/>
    <w:rsid w:val="00B72F71"/>
    <w:rsid w:val="00B75E25"/>
    <w:rsid w:val="00B76E0B"/>
    <w:rsid w:val="00B77D28"/>
    <w:rsid w:val="00B80725"/>
    <w:rsid w:val="00B80AFB"/>
    <w:rsid w:val="00B81885"/>
    <w:rsid w:val="00B8273E"/>
    <w:rsid w:val="00B8467D"/>
    <w:rsid w:val="00B852CE"/>
    <w:rsid w:val="00B859F8"/>
    <w:rsid w:val="00B87A26"/>
    <w:rsid w:val="00B91ED5"/>
    <w:rsid w:val="00B95783"/>
    <w:rsid w:val="00B965F2"/>
    <w:rsid w:val="00B96AAF"/>
    <w:rsid w:val="00BA049C"/>
    <w:rsid w:val="00BA0C34"/>
    <w:rsid w:val="00BA20B4"/>
    <w:rsid w:val="00BA4513"/>
    <w:rsid w:val="00BA4566"/>
    <w:rsid w:val="00BA4BCB"/>
    <w:rsid w:val="00BA6DA9"/>
    <w:rsid w:val="00BA6F4D"/>
    <w:rsid w:val="00BA6FD5"/>
    <w:rsid w:val="00BA7E2B"/>
    <w:rsid w:val="00BB288E"/>
    <w:rsid w:val="00BB28A5"/>
    <w:rsid w:val="00BB35AC"/>
    <w:rsid w:val="00BB52A6"/>
    <w:rsid w:val="00BB595C"/>
    <w:rsid w:val="00BB73B2"/>
    <w:rsid w:val="00BB76D0"/>
    <w:rsid w:val="00BC0333"/>
    <w:rsid w:val="00BC16BD"/>
    <w:rsid w:val="00BC1A8B"/>
    <w:rsid w:val="00BC2888"/>
    <w:rsid w:val="00BC2C71"/>
    <w:rsid w:val="00BC318B"/>
    <w:rsid w:val="00BC363C"/>
    <w:rsid w:val="00BC455F"/>
    <w:rsid w:val="00BC7449"/>
    <w:rsid w:val="00BD1119"/>
    <w:rsid w:val="00BD4AE8"/>
    <w:rsid w:val="00BD5BED"/>
    <w:rsid w:val="00BD6D91"/>
    <w:rsid w:val="00BD72FE"/>
    <w:rsid w:val="00BE0230"/>
    <w:rsid w:val="00BE03C9"/>
    <w:rsid w:val="00BE1825"/>
    <w:rsid w:val="00BE2C2C"/>
    <w:rsid w:val="00BE42A0"/>
    <w:rsid w:val="00BE459C"/>
    <w:rsid w:val="00BE45DD"/>
    <w:rsid w:val="00BE5F06"/>
    <w:rsid w:val="00BE639C"/>
    <w:rsid w:val="00BE6CDE"/>
    <w:rsid w:val="00BE708A"/>
    <w:rsid w:val="00BE71EC"/>
    <w:rsid w:val="00BF1718"/>
    <w:rsid w:val="00BF2436"/>
    <w:rsid w:val="00BF2F0F"/>
    <w:rsid w:val="00C006CD"/>
    <w:rsid w:val="00C02E8B"/>
    <w:rsid w:val="00C0370B"/>
    <w:rsid w:val="00C03F9B"/>
    <w:rsid w:val="00C041E4"/>
    <w:rsid w:val="00C045BA"/>
    <w:rsid w:val="00C05096"/>
    <w:rsid w:val="00C10B93"/>
    <w:rsid w:val="00C13A78"/>
    <w:rsid w:val="00C1444A"/>
    <w:rsid w:val="00C14BAF"/>
    <w:rsid w:val="00C1507A"/>
    <w:rsid w:val="00C15457"/>
    <w:rsid w:val="00C15710"/>
    <w:rsid w:val="00C17565"/>
    <w:rsid w:val="00C178BC"/>
    <w:rsid w:val="00C2035E"/>
    <w:rsid w:val="00C20562"/>
    <w:rsid w:val="00C24EF0"/>
    <w:rsid w:val="00C24EF7"/>
    <w:rsid w:val="00C260F9"/>
    <w:rsid w:val="00C26823"/>
    <w:rsid w:val="00C27559"/>
    <w:rsid w:val="00C3170B"/>
    <w:rsid w:val="00C3433E"/>
    <w:rsid w:val="00C3471B"/>
    <w:rsid w:val="00C34C97"/>
    <w:rsid w:val="00C37FFB"/>
    <w:rsid w:val="00C4018B"/>
    <w:rsid w:val="00C4072A"/>
    <w:rsid w:val="00C40802"/>
    <w:rsid w:val="00C40AA1"/>
    <w:rsid w:val="00C4195E"/>
    <w:rsid w:val="00C42418"/>
    <w:rsid w:val="00C42A8C"/>
    <w:rsid w:val="00C43382"/>
    <w:rsid w:val="00C45000"/>
    <w:rsid w:val="00C45578"/>
    <w:rsid w:val="00C45794"/>
    <w:rsid w:val="00C472E8"/>
    <w:rsid w:val="00C507E6"/>
    <w:rsid w:val="00C555C1"/>
    <w:rsid w:val="00C5725A"/>
    <w:rsid w:val="00C61AC3"/>
    <w:rsid w:val="00C62065"/>
    <w:rsid w:val="00C620F2"/>
    <w:rsid w:val="00C62C24"/>
    <w:rsid w:val="00C631B8"/>
    <w:rsid w:val="00C635B6"/>
    <w:rsid w:val="00C63D4E"/>
    <w:rsid w:val="00C64907"/>
    <w:rsid w:val="00C650BB"/>
    <w:rsid w:val="00C651C7"/>
    <w:rsid w:val="00C656CE"/>
    <w:rsid w:val="00C65E9D"/>
    <w:rsid w:val="00C662FF"/>
    <w:rsid w:val="00C66A14"/>
    <w:rsid w:val="00C70A75"/>
    <w:rsid w:val="00C729DE"/>
    <w:rsid w:val="00C73412"/>
    <w:rsid w:val="00C746D1"/>
    <w:rsid w:val="00C75A4F"/>
    <w:rsid w:val="00C76FC4"/>
    <w:rsid w:val="00C77B43"/>
    <w:rsid w:val="00C77D3C"/>
    <w:rsid w:val="00C82A96"/>
    <w:rsid w:val="00C851D8"/>
    <w:rsid w:val="00C86C28"/>
    <w:rsid w:val="00C873EE"/>
    <w:rsid w:val="00C9043B"/>
    <w:rsid w:val="00C91FA1"/>
    <w:rsid w:val="00C93E64"/>
    <w:rsid w:val="00C941E5"/>
    <w:rsid w:val="00C950F9"/>
    <w:rsid w:val="00C958F2"/>
    <w:rsid w:val="00C95C9D"/>
    <w:rsid w:val="00CA1324"/>
    <w:rsid w:val="00CA17A3"/>
    <w:rsid w:val="00CA425D"/>
    <w:rsid w:val="00CA5CBD"/>
    <w:rsid w:val="00CA654E"/>
    <w:rsid w:val="00CA7345"/>
    <w:rsid w:val="00CB3181"/>
    <w:rsid w:val="00CB4415"/>
    <w:rsid w:val="00CB50E4"/>
    <w:rsid w:val="00CB658F"/>
    <w:rsid w:val="00CC17E0"/>
    <w:rsid w:val="00CC2650"/>
    <w:rsid w:val="00CC3F3B"/>
    <w:rsid w:val="00CC661E"/>
    <w:rsid w:val="00CC7708"/>
    <w:rsid w:val="00CC78DA"/>
    <w:rsid w:val="00CC7E94"/>
    <w:rsid w:val="00CD0C83"/>
    <w:rsid w:val="00CD1E40"/>
    <w:rsid w:val="00CD2FAF"/>
    <w:rsid w:val="00CD3630"/>
    <w:rsid w:val="00CD3DEA"/>
    <w:rsid w:val="00CD54FA"/>
    <w:rsid w:val="00CD58F0"/>
    <w:rsid w:val="00CD5A5E"/>
    <w:rsid w:val="00CD619F"/>
    <w:rsid w:val="00CD7709"/>
    <w:rsid w:val="00CE005B"/>
    <w:rsid w:val="00CE2D85"/>
    <w:rsid w:val="00CE38FF"/>
    <w:rsid w:val="00CE40A7"/>
    <w:rsid w:val="00CE5EA9"/>
    <w:rsid w:val="00CE6381"/>
    <w:rsid w:val="00CE6B5E"/>
    <w:rsid w:val="00CE7335"/>
    <w:rsid w:val="00CE7A46"/>
    <w:rsid w:val="00CF0225"/>
    <w:rsid w:val="00CF046C"/>
    <w:rsid w:val="00CF0514"/>
    <w:rsid w:val="00CF09C8"/>
    <w:rsid w:val="00CF17A7"/>
    <w:rsid w:val="00CF2460"/>
    <w:rsid w:val="00CF3152"/>
    <w:rsid w:val="00CF3613"/>
    <w:rsid w:val="00CF51FC"/>
    <w:rsid w:val="00CF5986"/>
    <w:rsid w:val="00CF5BB6"/>
    <w:rsid w:val="00CF671A"/>
    <w:rsid w:val="00D0022C"/>
    <w:rsid w:val="00D0331A"/>
    <w:rsid w:val="00D0361A"/>
    <w:rsid w:val="00D03884"/>
    <w:rsid w:val="00D04195"/>
    <w:rsid w:val="00D05A13"/>
    <w:rsid w:val="00D06497"/>
    <w:rsid w:val="00D074DA"/>
    <w:rsid w:val="00D07D7D"/>
    <w:rsid w:val="00D10ACC"/>
    <w:rsid w:val="00D13ECE"/>
    <w:rsid w:val="00D1431E"/>
    <w:rsid w:val="00D14D2D"/>
    <w:rsid w:val="00D16613"/>
    <w:rsid w:val="00D171A6"/>
    <w:rsid w:val="00D17414"/>
    <w:rsid w:val="00D178F2"/>
    <w:rsid w:val="00D202A6"/>
    <w:rsid w:val="00D223A0"/>
    <w:rsid w:val="00D23EA3"/>
    <w:rsid w:val="00D309C4"/>
    <w:rsid w:val="00D30ADD"/>
    <w:rsid w:val="00D30E7B"/>
    <w:rsid w:val="00D340A6"/>
    <w:rsid w:val="00D35245"/>
    <w:rsid w:val="00D3544F"/>
    <w:rsid w:val="00D35BB4"/>
    <w:rsid w:val="00D35DAA"/>
    <w:rsid w:val="00D36CDC"/>
    <w:rsid w:val="00D36F94"/>
    <w:rsid w:val="00D42131"/>
    <w:rsid w:val="00D43019"/>
    <w:rsid w:val="00D43A0D"/>
    <w:rsid w:val="00D44975"/>
    <w:rsid w:val="00D44B94"/>
    <w:rsid w:val="00D45576"/>
    <w:rsid w:val="00D46067"/>
    <w:rsid w:val="00D46696"/>
    <w:rsid w:val="00D46867"/>
    <w:rsid w:val="00D46C9E"/>
    <w:rsid w:val="00D47CAD"/>
    <w:rsid w:val="00D50C57"/>
    <w:rsid w:val="00D5169E"/>
    <w:rsid w:val="00D519B3"/>
    <w:rsid w:val="00D526F3"/>
    <w:rsid w:val="00D53323"/>
    <w:rsid w:val="00D54011"/>
    <w:rsid w:val="00D54A75"/>
    <w:rsid w:val="00D55ADF"/>
    <w:rsid w:val="00D55F33"/>
    <w:rsid w:val="00D56910"/>
    <w:rsid w:val="00D6092C"/>
    <w:rsid w:val="00D61352"/>
    <w:rsid w:val="00D615C5"/>
    <w:rsid w:val="00D62AF4"/>
    <w:rsid w:val="00D63354"/>
    <w:rsid w:val="00D63C12"/>
    <w:rsid w:val="00D645A2"/>
    <w:rsid w:val="00D645EB"/>
    <w:rsid w:val="00D649FE"/>
    <w:rsid w:val="00D70B3F"/>
    <w:rsid w:val="00D7159A"/>
    <w:rsid w:val="00D73FBB"/>
    <w:rsid w:val="00D74085"/>
    <w:rsid w:val="00D74531"/>
    <w:rsid w:val="00D7726F"/>
    <w:rsid w:val="00D7775C"/>
    <w:rsid w:val="00D81C15"/>
    <w:rsid w:val="00D83BC8"/>
    <w:rsid w:val="00D845AE"/>
    <w:rsid w:val="00D8569F"/>
    <w:rsid w:val="00D9180A"/>
    <w:rsid w:val="00D91DFA"/>
    <w:rsid w:val="00D91E9A"/>
    <w:rsid w:val="00D92297"/>
    <w:rsid w:val="00D929ED"/>
    <w:rsid w:val="00D93731"/>
    <w:rsid w:val="00D93B49"/>
    <w:rsid w:val="00D94CF1"/>
    <w:rsid w:val="00D95013"/>
    <w:rsid w:val="00D95AF0"/>
    <w:rsid w:val="00D97089"/>
    <w:rsid w:val="00DA164C"/>
    <w:rsid w:val="00DA1832"/>
    <w:rsid w:val="00DA2034"/>
    <w:rsid w:val="00DA2B52"/>
    <w:rsid w:val="00DA403C"/>
    <w:rsid w:val="00DA5838"/>
    <w:rsid w:val="00DA5ED1"/>
    <w:rsid w:val="00DA6FD3"/>
    <w:rsid w:val="00DA7584"/>
    <w:rsid w:val="00DA77A0"/>
    <w:rsid w:val="00DB0C67"/>
    <w:rsid w:val="00DB2AE2"/>
    <w:rsid w:val="00DB448B"/>
    <w:rsid w:val="00DB4914"/>
    <w:rsid w:val="00DB74C3"/>
    <w:rsid w:val="00DC1A0D"/>
    <w:rsid w:val="00DC2335"/>
    <w:rsid w:val="00DC27C7"/>
    <w:rsid w:val="00DC428E"/>
    <w:rsid w:val="00DC5636"/>
    <w:rsid w:val="00DC6E2C"/>
    <w:rsid w:val="00DC6F5B"/>
    <w:rsid w:val="00DC7048"/>
    <w:rsid w:val="00DC72A9"/>
    <w:rsid w:val="00DC733E"/>
    <w:rsid w:val="00DD0949"/>
    <w:rsid w:val="00DD0AB7"/>
    <w:rsid w:val="00DD11B8"/>
    <w:rsid w:val="00DD1478"/>
    <w:rsid w:val="00DD2447"/>
    <w:rsid w:val="00DD28BE"/>
    <w:rsid w:val="00DD4A43"/>
    <w:rsid w:val="00DD534F"/>
    <w:rsid w:val="00DD7708"/>
    <w:rsid w:val="00DD77E9"/>
    <w:rsid w:val="00DE374A"/>
    <w:rsid w:val="00DE37A3"/>
    <w:rsid w:val="00DE4016"/>
    <w:rsid w:val="00DE6014"/>
    <w:rsid w:val="00DF10AA"/>
    <w:rsid w:val="00DF27AC"/>
    <w:rsid w:val="00DF3156"/>
    <w:rsid w:val="00DF397A"/>
    <w:rsid w:val="00DF3D54"/>
    <w:rsid w:val="00DF57BE"/>
    <w:rsid w:val="00DF59D6"/>
    <w:rsid w:val="00DF6428"/>
    <w:rsid w:val="00DF6525"/>
    <w:rsid w:val="00DF68B1"/>
    <w:rsid w:val="00DF78E2"/>
    <w:rsid w:val="00E00FAE"/>
    <w:rsid w:val="00E01CF5"/>
    <w:rsid w:val="00E01F28"/>
    <w:rsid w:val="00E02756"/>
    <w:rsid w:val="00E06500"/>
    <w:rsid w:val="00E06675"/>
    <w:rsid w:val="00E06AB7"/>
    <w:rsid w:val="00E076E5"/>
    <w:rsid w:val="00E07759"/>
    <w:rsid w:val="00E10A2A"/>
    <w:rsid w:val="00E126AB"/>
    <w:rsid w:val="00E14779"/>
    <w:rsid w:val="00E160DF"/>
    <w:rsid w:val="00E161A0"/>
    <w:rsid w:val="00E161EF"/>
    <w:rsid w:val="00E175C6"/>
    <w:rsid w:val="00E2171F"/>
    <w:rsid w:val="00E2376C"/>
    <w:rsid w:val="00E26AAD"/>
    <w:rsid w:val="00E27120"/>
    <w:rsid w:val="00E277CD"/>
    <w:rsid w:val="00E30945"/>
    <w:rsid w:val="00E316F0"/>
    <w:rsid w:val="00E3171C"/>
    <w:rsid w:val="00E322F1"/>
    <w:rsid w:val="00E331C3"/>
    <w:rsid w:val="00E33C0A"/>
    <w:rsid w:val="00E35254"/>
    <w:rsid w:val="00E35824"/>
    <w:rsid w:val="00E373F3"/>
    <w:rsid w:val="00E377F9"/>
    <w:rsid w:val="00E37E71"/>
    <w:rsid w:val="00E4109D"/>
    <w:rsid w:val="00E4416D"/>
    <w:rsid w:val="00E441C5"/>
    <w:rsid w:val="00E442DF"/>
    <w:rsid w:val="00E444DB"/>
    <w:rsid w:val="00E454D4"/>
    <w:rsid w:val="00E45FB7"/>
    <w:rsid w:val="00E47272"/>
    <w:rsid w:val="00E47E02"/>
    <w:rsid w:val="00E503C1"/>
    <w:rsid w:val="00E50BA8"/>
    <w:rsid w:val="00E50D9E"/>
    <w:rsid w:val="00E5342F"/>
    <w:rsid w:val="00E537F1"/>
    <w:rsid w:val="00E53F28"/>
    <w:rsid w:val="00E54A3F"/>
    <w:rsid w:val="00E57060"/>
    <w:rsid w:val="00E57EE1"/>
    <w:rsid w:val="00E57F71"/>
    <w:rsid w:val="00E606EF"/>
    <w:rsid w:val="00E63904"/>
    <w:rsid w:val="00E6415C"/>
    <w:rsid w:val="00E64B18"/>
    <w:rsid w:val="00E675E4"/>
    <w:rsid w:val="00E705F8"/>
    <w:rsid w:val="00E71F59"/>
    <w:rsid w:val="00E725D4"/>
    <w:rsid w:val="00E734A2"/>
    <w:rsid w:val="00E735ED"/>
    <w:rsid w:val="00E7546B"/>
    <w:rsid w:val="00E754E1"/>
    <w:rsid w:val="00E758C6"/>
    <w:rsid w:val="00E770F6"/>
    <w:rsid w:val="00E802C9"/>
    <w:rsid w:val="00E803EF"/>
    <w:rsid w:val="00E80FF7"/>
    <w:rsid w:val="00E8154A"/>
    <w:rsid w:val="00E8285B"/>
    <w:rsid w:val="00E82B87"/>
    <w:rsid w:val="00E846F7"/>
    <w:rsid w:val="00E84B55"/>
    <w:rsid w:val="00E85831"/>
    <w:rsid w:val="00E86E93"/>
    <w:rsid w:val="00E87616"/>
    <w:rsid w:val="00E90450"/>
    <w:rsid w:val="00E90675"/>
    <w:rsid w:val="00E90862"/>
    <w:rsid w:val="00E91504"/>
    <w:rsid w:val="00E92356"/>
    <w:rsid w:val="00E92EAE"/>
    <w:rsid w:val="00E9682B"/>
    <w:rsid w:val="00E96BF5"/>
    <w:rsid w:val="00E97A33"/>
    <w:rsid w:val="00EA08E6"/>
    <w:rsid w:val="00EA1A11"/>
    <w:rsid w:val="00EA1E52"/>
    <w:rsid w:val="00EA2D17"/>
    <w:rsid w:val="00EA49E3"/>
    <w:rsid w:val="00EA5C16"/>
    <w:rsid w:val="00EA5D25"/>
    <w:rsid w:val="00EA6426"/>
    <w:rsid w:val="00EA6777"/>
    <w:rsid w:val="00EA6A4E"/>
    <w:rsid w:val="00EA798B"/>
    <w:rsid w:val="00EB03B8"/>
    <w:rsid w:val="00EB07F4"/>
    <w:rsid w:val="00EB1EC7"/>
    <w:rsid w:val="00EB2AB5"/>
    <w:rsid w:val="00EB3D4F"/>
    <w:rsid w:val="00EB5658"/>
    <w:rsid w:val="00EB5749"/>
    <w:rsid w:val="00EB60C5"/>
    <w:rsid w:val="00EB75EA"/>
    <w:rsid w:val="00EC0036"/>
    <w:rsid w:val="00EC08AA"/>
    <w:rsid w:val="00EC0EC7"/>
    <w:rsid w:val="00EC199F"/>
    <w:rsid w:val="00EC1CB3"/>
    <w:rsid w:val="00EC2D43"/>
    <w:rsid w:val="00EC306E"/>
    <w:rsid w:val="00EC4003"/>
    <w:rsid w:val="00EC44B5"/>
    <w:rsid w:val="00EC56B7"/>
    <w:rsid w:val="00EC65CC"/>
    <w:rsid w:val="00EC6612"/>
    <w:rsid w:val="00EC70CD"/>
    <w:rsid w:val="00EC75F0"/>
    <w:rsid w:val="00ED1EB8"/>
    <w:rsid w:val="00ED22BD"/>
    <w:rsid w:val="00ED3EDB"/>
    <w:rsid w:val="00ED52B1"/>
    <w:rsid w:val="00ED5BD3"/>
    <w:rsid w:val="00ED64BD"/>
    <w:rsid w:val="00ED69E3"/>
    <w:rsid w:val="00ED6D38"/>
    <w:rsid w:val="00EE07A4"/>
    <w:rsid w:val="00EE0C1B"/>
    <w:rsid w:val="00EE33E7"/>
    <w:rsid w:val="00EE3829"/>
    <w:rsid w:val="00EE4079"/>
    <w:rsid w:val="00EE47AA"/>
    <w:rsid w:val="00EE65FD"/>
    <w:rsid w:val="00EE7CA3"/>
    <w:rsid w:val="00EF000D"/>
    <w:rsid w:val="00EF03DF"/>
    <w:rsid w:val="00EF1524"/>
    <w:rsid w:val="00EF3390"/>
    <w:rsid w:val="00EF5FA3"/>
    <w:rsid w:val="00EF70A7"/>
    <w:rsid w:val="00F0088F"/>
    <w:rsid w:val="00F03150"/>
    <w:rsid w:val="00F03A9D"/>
    <w:rsid w:val="00F03ABC"/>
    <w:rsid w:val="00F03DED"/>
    <w:rsid w:val="00F045A7"/>
    <w:rsid w:val="00F069D2"/>
    <w:rsid w:val="00F07294"/>
    <w:rsid w:val="00F07F5B"/>
    <w:rsid w:val="00F12086"/>
    <w:rsid w:val="00F12F58"/>
    <w:rsid w:val="00F13980"/>
    <w:rsid w:val="00F13F9A"/>
    <w:rsid w:val="00F163A7"/>
    <w:rsid w:val="00F16904"/>
    <w:rsid w:val="00F2033F"/>
    <w:rsid w:val="00F214FB"/>
    <w:rsid w:val="00F2216E"/>
    <w:rsid w:val="00F221C4"/>
    <w:rsid w:val="00F23190"/>
    <w:rsid w:val="00F232C4"/>
    <w:rsid w:val="00F238FA"/>
    <w:rsid w:val="00F23B69"/>
    <w:rsid w:val="00F25A50"/>
    <w:rsid w:val="00F27CA2"/>
    <w:rsid w:val="00F30220"/>
    <w:rsid w:val="00F3039B"/>
    <w:rsid w:val="00F31110"/>
    <w:rsid w:val="00F31684"/>
    <w:rsid w:val="00F31E4D"/>
    <w:rsid w:val="00F323C1"/>
    <w:rsid w:val="00F341AF"/>
    <w:rsid w:val="00F342E0"/>
    <w:rsid w:val="00F34608"/>
    <w:rsid w:val="00F34A51"/>
    <w:rsid w:val="00F365AE"/>
    <w:rsid w:val="00F36606"/>
    <w:rsid w:val="00F366A4"/>
    <w:rsid w:val="00F36BB8"/>
    <w:rsid w:val="00F37A5E"/>
    <w:rsid w:val="00F42593"/>
    <w:rsid w:val="00F435BC"/>
    <w:rsid w:val="00F438F0"/>
    <w:rsid w:val="00F43AB4"/>
    <w:rsid w:val="00F44426"/>
    <w:rsid w:val="00F44D1C"/>
    <w:rsid w:val="00F44F90"/>
    <w:rsid w:val="00F455F0"/>
    <w:rsid w:val="00F458E0"/>
    <w:rsid w:val="00F45993"/>
    <w:rsid w:val="00F5047C"/>
    <w:rsid w:val="00F522A9"/>
    <w:rsid w:val="00F52D88"/>
    <w:rsid w:val="00F53480"/>
    <w:rsid w:val="00F5389D"/>
    <w:rsid w:val="00F545A3"/>
    <w:rsid w:val="00F54661"/>
    <w:rsid w:val="00F55065"/>
    <w:rsid w:val="00F55986"/>
    <w:rsid w:val="00F567BC"/>
    <w:rsid w:val="00F56EE1"/>
    <w:rsid w:val="00F57361"/>
    <w:rsid w:val="00F606FE"/>
    <w:rsid w:val="00F61556"/>
    <w:rsid w:val="00F61B49"/>
    <w:rsid w:val="00F64042"/>
    <w:rsid w:val="00F65793"/>
    <w:rsid w:val="00F65C56"/>
    <w:rsid w:val="00F65D56"/>
    <w:rsid w:val="00F6610A"/>
    <w:rsid w:val="00F66EEF"/>
    <w:rsid w:val="00F67881"/>
    <w:rsid w:val="00F6792F"/>
    <w:rsid w:val="00F67FF5"/>
    <w:rsid w:val="00F72AB5"/>
    <w:rsid w:val="00F736CF"/>
    <w:rsid w:val="00F75FC8"/>
    <w:rsid w:val="00F76BC9"/>
    <w:rsid w:val="00F76C93"/>
    <w:rsid w:val="00F775C8"/>
    <w:rsid w:val="00F815FE"/>
    <w:rsid w:val="00F837E8"/>
    <w:rsid w:val="00F838DB"/>
    <w:rsid w:val="00F84C1A"/>
    <w:rsid w:val="00F84EA4"/>
    <w:rsid w:val="00F85F00"/>
    <w:rsid w:val="00F86AB3"/>
    <w:rsid w:val="00F92C9E"/>
    <w:rsid w:val="00F95925"/>
    <w:rsid w:val="00F95D17"/>
    <w:rsid w:val="00F95E9C"/>
    <w:rsid w:val="00F960FA"/>
    <w:rsid w:val="00FA0D7D"/>
    <w:rsid w:val="00FA3C9A"/>
    <w:rsid w:val="00FA4533"/>
    <w:rsid w:val="00FA4AA6"/>
    <w:rsid w:val="00FA5B11"/>
    <w:rsid w:val="00FA791A"/>
    <w:rsid w:val="00FA7D51"/>
    <w:rsid w:val="00FB09E5"/>
    <w:rsid w:val="00FB18CA"/>
    <w:rsid w:val="00FB197C"/>
    <w:rsid w:val="00FB2FE0"/>
    <w:rsid w:val="00FB378E"/>
    <w:rsid w:val="00FB5706"/>
    <w:rsid w:val="00FB591D"/>
    <w:rsid w:val="00FB72EC"/>
    <w:rsid w:val="00FC09FC"/>
    <w:rsid w:val="00FC1BD8"/>
    <w:rsid w:val="00FC1EB4"/>
    <w:rsid w:val="00FC23AE"/>
    <w:rsid w:val="00FC293D"/>
    <w:rsid w:val="00FC3DF7"/>
    <w:rsid w:val="00FC5B28"/>
    <w:rsid w:val="00FC5B8F"/>
    <w:rsid w:val="00FC7568"/>
    <w:rsid w:val="00FC7B10"/>
    <w:rsid w:val="00FD00F8"/>
    <w:rsid w:val="00FD01B8"/>
    <w:rsid w:val="00FD4D47"/>
    <w:rsid w:val="00FD62FB"/>
    <w:rsid w:val="00FD6DE4"/>
    <w:rsid w:val="00FD7263"/>
    <w:rsid w:val="00FD7B44"/>
    <w:rsid w:val="00FE08C8"/>
    <w:rsid w:val="00FE0C67"/>
    <w:rsid w:val="00FE70E5"/>
    <w:rsid w:val="00FE7DAD"/>
    <w:rsid w:val="00FF0113"/>
    <w:rsid w:val="00FF3DBE"/>
    <w:rsid w:val="00FF42E7"/>
    <w:rsid w:val="00FF4A34"/>
    <w:rsid w:val="00FF5AA2"/>
    <w:rsid w:val="00FF7A12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E5500"/>
  <w15:docId w15:val="{E5089F92-96A7-4AA6-B390-381ED515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1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6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F67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F671A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CF671A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157E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4157E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84157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4157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84157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CF6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F671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F671A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F671A"/>
    <w:rPr>
      <w:sz w:val="28"/>
      <w:szCs w:val="28"/>
    </w:rPr>
  </w:style>
  <w:style w:type="paragraph" w:styleId="Tytu">
    <w:name w:val="Title"/>
    <w:basedOn w:val="Normalny"/>
    <w:link w:val="TytuZnak"/>
    <w:qFormat/>
    <w:rsid w:val="00CF671A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F671A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F671A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671A"/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CF671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CF671A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CF671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CF671A"/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CF671A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T_SZ_List Paragraph,sw tekst,CW_Lista"/>
    <w:basedOn w:val="Normalny"/>
    <w:link w:val="AkapitzlistZnak"/>
    <w:uiPriority w:val="34"/>
    <w:qFormat/>
    <w:rsid w:val="00CF6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F671A"/>
    <w:rPr>
      <w:b/>
      <w:bCs/>
    </w:rPr>
  </w:style>
  <w:style w:type="character" w:customStyle="1" w:styleId="norm">
    <w:name w:val="norm"/>
    <w:basedOn w:val="Domylnaczcionkaakapitu"/>
    <w:rsid w:val="00CF671A"/>
  </w:style>
  <w:style w:type="character" w:styleId="Odwoaniedokomentarza">
    <w:name w:val="annotation reference"/>
    <w:basedOn w:val="Domylnaczcionkaakapitu"/>
    <w:uiPriority w:val="99"/>
    <w:rsid w:val="00CF671A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CF671A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CF671A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CF671A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CF671A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F671A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CF6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7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67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6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671A"/>
    <w:rPr>
      <w:rFonts w:ascii="Courier New" w:hAnsi="Courier New" w:cs="Courier New"/>
    </w:rPr>
  </w:style>
  <w:style w:type="paragraph" w:styleId="Bezodstpw">
    <w:name w:val="No Spacing"/>
    <w:basedOn w:val="Normalny"/>
    <w:link w:val="BezodstpwZnak"/>
    <w:uiPriority w:val="1"/>
    <w:qFormat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highlight">
    <w:name w:val="highlight"/>
    <w:basedOn w:val="Domylnaczcionkaakapitu"/>
    <w:rsid w:val="00CF671A"/>
  </w:style>
  <w:style w:type="paragraph" w:styleId="Tekstkomentarza">
    <w:name w:val="annotation text"/>
    <w:basedOn w:val="Normalny"/>
    <w:link w:val="TekstkomentarzaZnak"/>
    <w:unhideWhenUsed/>
    <w:rsid w:val="00CF671A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671A"/>
  </w:style>
  <w:style w:type="paragraph" w:styleId="Tematkomentarza">
    <w:name w:val="annotation subject"/>
    <w:basedOn w:val="Tekstkomentarza"/>
    <w:next w:val="Tekstkomentarza"/>
    <w:link w:val="TematkomentarzaZnak"/>
    <w:rsid w:val="00CF6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671A"/>
    <w:rPr>
      <w:b/>
      <w:bCs/>
    </w:rPr>
  </w:style>
  <w:style w:type="paragraph" w:customStyle="1" w:styleId="Tekstkomentarza1">
    <w:name w:val="Tekst komentarza1"/>
    <w:basedOn w:val="Normalny"/>
    <w:rsid w:val="00CF671A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CF671A"/>
  </w:style>
  <w:style w:type="character" w:styleId="Numerstrony">
    <w:name w:val="page number"/>
    <w:basedOn w:val="Domylnaczcionkaakapitu"/>
    <w:rsid w:val="00CF671A"/>
    <w:rPr>
      <w:rFonts w:cs="Times New Roman"/>
    </w:rPr>
  </w:style>
  <w:style w:type="paragraph" w:styleId="NormalnyWeb">
    <w:name w:val="Normal (Web)"/>
    <w:basedOn w:val="Normalny"/>
    <w:qFormat/>
    <w:rsid w:val="00CF671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CF671A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CF671A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671A"/>
  </w:style>
  <w:style w:type="paragraph" w:styleId="Tekstprzypisukocowego">
    <w:name w:val="endnote text"/>
    <w:basedOn w:val="Normalny"/>
    <w:link w:val="TekstprzypisukocowegoZnak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F671A"/>
  </w:style>
  <w:style w:type="character" w:styleId="Odwoanieprzypisukocowego">
    <w:name w:val="endnote reference"/>
    <w:basedOn w:val="Domylnaczcionkaakapitu"/>
    <w:rsid w:val="00CF671A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CF671A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F671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CF671A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CF671A"/>
    <w:rPr>
      <w:rFonts w:ascii="Tahoma" w:hAnsi="Tahoma" w:cs="Tahoma"/>
      <w:shd w:val="clear" w:color="auto" w:fill="000080"/>
    </w:rPr>
  </w:style>
  <w:style w:type="table" w:styleId="Tabela-Siatka">
    <w:name w:val="Table Grid"/>
    <w:basedOn w:val="Standardowy"/>
    <w:uiPriority w:val="39"/>
    <w:rsid w:val="00CF6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F671A"/>
  </w:style>
  <w:style w:type="paragraph" w:customStyle="1" w:styleId="Akapitzlist1">
    <w:name w:val="Akapit z listą1"/>
    <w:basedOn w:val="Normalny"/>
    <w:rsid w:val="00CF671A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CF671A"/>
    <w:rPr>
      <w:rFonts w:cs="Times New Roman"/>
    </w:rPr>
  </w:style>
  <w:style w:type="paragraph" w:styleId="Zwykytekst">
    <w:name w:val="Plain Text"/>
    <w:basedOn w:val="Normalny"/>
    <w:link w:val="ZwykytekstZnak"/>
    <w:rsid w:val="00CF671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671A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CF671A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CF671A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CF671A"/>
    <w:rPr>
      <w:rFonts w:asciiTheme="majorHAnsi" w:eastAsiaTheme="majorEastAsia" w:hAnsiTheme="majorHAnsi" w:cstheme="majorBidi"/>
      <w:sz w:val="24"/>
      <w:szCs w:val="24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"/>
    <w:link w:val="Akapitzlist"/>
    <w:uiPriority w:val="34"/>
    <w:qFormat/>
    <w:locked/>
    <w:rsid w:val="00CF671A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qFormat/>
    <w:rsid w:val="00CF671A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CF671A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CF671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CF671A"/>
  </w:style>
  <w:style w:type="paragraph" w:customStyle="1" w:styleId="Nagwekmniejszyrodek">
    <w:name w:val="Nagłówek mniejszy środek"/>
    <w:basedOn w:val="Normalny"/>
    <w:next w:val="Normalny"/>
    <w:rsid w:val="00CF671A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CF671A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CF671A"/>
    <w:pPr>
      <w:spacing w:before="600"/>
      <w:jc w:val="left"/>
    </w:pPr>
  </w:style>
  <w:style w:type="paragraph" w:customStyle="1" w:styleId="TABPogrrodek">
    <w:name w:val="TAB Pogr Środek"/>
    <w:basedOn w:val="Normalny"/>
    <w:rsid w:val="00CF671A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CF671A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CF671A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Nagwek5Znak">
    <w:name w:val="Nagłówek 5 Znak"/>
    <w:basedOn w:val="Domylnaczcionkaakapitu"/>
    <w:link w:val="Nagwek5"/>
    <w:rsid w:val="0084157E"/>
    <w:rPr>
      <w:b/>
    </w:rPr>
  </w:style>
  <w:style w:type="character" w:customStyle="1" w:styleId="Nagwek6Znak">
    <w:name w:val="Nagłówek 6 Znak"/>
    <w:basedOn w:val="Domylnaczcionkaakapitu"/>
    <w:link w:val="Nagwek6"/>
    <w:rsid w:val="0084157E"/>
    <w:rPr>
      <w:b/>
      <w:sz w:val="32"/>
    </w:rPr>
  </w:style>
  <w:style w:type="character" w:customStyle="1" w:styleId="Nagwek7Znak">
    <w:name w:val="Nagłówek 7 Znak"/>
    <w:basedOn w:val="Domylnaczcionkaakapitu"/>
    <w:link w:val="Nagwek7"/>
    <w:rsid w:val="0084157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4157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84157E"/>
    <w:rPr>
      <w:rFonts w:ascii="Arial" w:hAnsi="Arial"/>
      <w:b/>
      <w:sz w:val="22"/>
    </w:rPr>
  </w:style>
  <w:style w:type="character" w:customStyle="1" w:styleId="WW8Num6z0">
    <w:name w:val="WW8Num6z0"/>
    <w:rsid w:val="0084157E"/>
    <w:rPr>
      <w:b w:val="0"/>
    </w:rPr>
  </w:style>
  <w:style w:type="character" w:customStyle="1" w:styleId="WW8Num7z0">
    <w:name w:val="WW8Num7z0"/>
    <w:rsid w:val="0084157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84157E"/>
    <w:rPr>
      <w:b w:val="0"/>
      <w:i w:val="0"/>
      <w:sz w:val="20"/>
    </w:rPr>
  </w:style>
  <w:style w:type="character" w:customStyle="1" w:styleId="WW8Num9z0">
    <w:name w:val="WW8Num9z0"/>
    <w:rsid w:val="0084157E"/>
    <w:rPr>
      <w:b w:val="0"/>
    </w:rPr>
  </w:style>
  <w:style w:type="character" w:customStyle="1" w:styleId="WW8Num9z3">
    <w:name w:val="WW8Num9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84157E"/>
    <w:rPr>
      <w:b w:val="0"/>
      <w:i w:val="0"/>
      <w:sz w:val="20"/>
    </w:rPr>
  </w:style>
  <w:style w:type="character" w:customStyle="1" w:styleId="WW8Num16z0">
    <w:name w:val="WW8Num16z0"/>
    <w:rsid w:val="0084157E"/>
    <w:rPr>
      <w:b w:val="0"/>
    </w:rPr>
  </w:style>
  <w:style w:type="character" w:customStyle="1" w:styleId="WW8Num20z0">
    <w:name w:val="WW8Num20z0"/>
    <w:rsid w:val="0084157E"/>
    <w:rPr>
      <w:b w:val="0"/>
      <w:color w:val="auto"/>
    </w:rPr>
  </w:style>
  <w:style w:type="character" w:customStyle="1" w:styleId="WW8Num21z0">
    <w:name w:val="WW8Num21z0"/>
    <w:rsid w:val="0084157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84157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84157E"/>
    <w:rPr>
      <w:rFonts w:ascii="Tw Cen MT Condensed Extra Bold" w:hAnsi="Tw Cen MT Condensed Extra Bold"/>
    </w:rPr>
  </w:style>
  <w:style w:type="character" w:customStyle="1" w:styleId="WW8Num44z1">
    <w:name w:val="WW8Num44z1"/>
    <w:rsid w:val="0084157E"/>
    <w:rPr>
      <w:rFonts w:ascii="Arial" w:hAnsi="Arial"/>
    </w:rPr>
  </w:style>
  <w:style w:type="character" w:customStyle="1" w:styleId="WW8Num45z0">
    <w:name w:val="WW8Num45z0"/>
    <w:rsid w:val="0084157E"/>
    <w:rPr>
      <w:rFonts w:ascii="Tw Cen MT Condensed Extra Bold" w:hAnsi="Tw Cen MT Condensed Extra Bold"/>
    </w:rPr>
  </w:style>
  <w:style w:type="character" w:customStyle="1" w:styleId="WW8Num45z1">
    <w:name w:val="WW8Num45z1"/>
    <w:rsid w:val="0084157E"/>
    <w:rPr>
      <w:rFonts w:ascii="Courier New" w:hAnsi="Courier New" w:cs="Courier New"/>
    </w:rPr>
  </w:style>
  <w:style w:type="character" w:customStyle="1" w:styleId="WW8Num45z2">
    <w:name w:val="WW8Num45z2"/>
    <w:rsid w:val="0084157E"/>
    <w:rPr>
      <w:rFonts w:ascii="Wingdings" w:hAnsi="Wingdings"/>
    </w:rPr>
  </w:style>
  <w:style w:type="character" w:customStyle="1" w:styleId="WW8Num45z3">
    <w:name w:val="WW8Num45z3"/>
    <w:rsid w:val="0084157E"/>
    <w:rPr>
      <w:rFonts w:ascii="Symbol" w:hAnsi="Symbol"/>
    </w:rPr>
  </w:style>
  <w:style w:type="character" w:customStyle="1" w:styleId="WW8Num46z0">
    <w:name w:val="WW8Num46z0"/>
    <w:rsid w:val="0084157E"/>
    <w:rPr>
      <w:b w:val="0"/>
      <w:i w:val="0"/>
    </w:rPr>
  </w:style>
  <w:style w:type="character" w:customStyle="1" w:styleId="WW8Num48z0">
    <w:name w:val="WW8Num48z0"/>
    <w:rsid w:val="0084157E"/>
    <w:rPr>
      <w:rFonts w:ascii="Symbol" w:hAnsi="Symbol"/>
    </w:rPr>
  </w:style>
  <w:style w:type="character" w:customStyle="1" w:styleId="WW8Num51z0">
    <w:name w:val="WW8Num51z0"/>
    <w:rsid w:val="0084157E"/>
    <w:rPr>
      <w:b w:val="0"/>
      <w:i w:val="0"/>
    </w:rPr>
  </w:style>
  <w:style w:type="character" w:customStyle="1" w:styleId="WW8Num55z0">
    <w:name w:val="WW8Num55z0"/>
    <w:rsid w:val="0084157E"/>
    <w:rPr>
      <w:rFonts w:ascii="Tw Cen MT Condensed Extra Bold" w:hAnsi="Tw Cen MT Condensed Extra Bold"/>
    </w:rPr>
  </w:style>
  <w:style w:type="character" w:customStyle="1" w:styleId="WW8Num55z1">
    <w:name w:val="WW8Num55z1"/>
    <w:rsid w:val="0084157E"/>
    <w:rPr>
      <w:rFonts w:ascii="Courier New" w:hAnsi="Courier New" w:cs="Courier New"/>
    </w:rPr>
  </w:style>
  <w:style w:type="character" w:customStyle="1" w:styleId="WW8Num55z2">
    <w:name w:val="WW8Num55z2"/>
    <w:rsid w:val="0084157E"/>
    <w:rPr>
      <w:rFonts w:ascii="Wingdings" w:hAnsi="Wingdings"/>
    </w:rPr>
  </w:style>
  <w:style w:type="character" w:customStyle="1" w:styleId="WW8Num55z3">
    <w:name w:val="WW8Num55z3"/>
    <w:rsid w:val="0084157E"/>
    <w:rPr>
      <w:rFonts w:ascii="Symbol" w:hAnsi="Symbol"/>
    </w:rPr>
  </w:style>
  <w:style w:type="character" w:customStyle="1" w:styleId="WW8Num57z0">
    <w:name w:val="WW8Num57z0"/>
    <w:rsid w:val="0084157E"/>
    <w:rPr>
      <w:rFonts w:ascii="Tw Cen MT Condensed Extra Bold" w:hAnsi="Tw Cen MT Condensed Extra Bold"/>
    </w:rPr>
  </w:style>
  <w:style w:type="character" w:customStyle="1" w:styleId="WW8Num57z1">
    <w:name w:val="WW8Num57z1"/>
    <w:rsid w:val="0084157E"/>
    <w:rPr>
      <w:rFonts w:ascii="Courier New" w:hAnsi="Courier New" w:cs="Courier New"/>
    </w:rPr>
  </w:style>
  <w:style w:type="character" w:customStyle="1" w:styleId="WW8Num57z2">
    <w:name w:val="WW8Num57z2"/>
    <w:rsid w:val="0084157E"/>
    <w:rPr>
      <w:rFonts w:ascii="Wingdings" w:hAnsi="Wingdings"/>
    </w:rPr>
  </w:style>
  <w:style w:type="character" w:customStyle="1" w:styleId="WW8Num57z3">
    <w:name w:val="WW8Num57z3"/>
    <w:rsid w:val="0084157E"/>
    <w:rPr>
      <w:rFonts w:ascii="Symbol" w:hAnsi="Symbol"/>
    </w:rPr>
  </w:style>
  <w:style w:type="character" w:customStyle="1" w:styleId="WW8Num59z0">
    <w:name w:val="WW8Num59z0"/>
    <w:rsid w:val="0084157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84157E"/>
    <w:rPr>
      <w:b w:val="0"/>
      <w:i w:val="0"/>
    </w:rPr>
  </w:style>
  <w:style w:type="character" w:customStyle="1" w:styleId="WW8Num64z0">
    <w:name w:val="WW8Num64z0"/>
    <w:rsid w:val="0084157E"/>
    <w:rPr>
      <w:rFonts w:ascii="Tw Cen MT Condensed Extra Bold" w:hAnsi="Tw Cen MT Condensed Extra Bold"/>
    </w:rPr>
  </w:style>
  <w:style w:type="character" w:customStyle="1" w:styleId="WW8Num64z1">
    <w:name w:val="WW8Num64z1"/>
    <w:rsid w:val="0084157E"/>
    <w:rPr>
      <w:rFonts w:ascii="Courier New" w:hAnsi="Courier New" w:cs="Courier New"/>
    </w:rPr>
  </w:style>
  <w:style w:type="character" w:customStyle="1" w:styleId="WW8Num64z2">
    <w:name w:val="WW8Num64z2"/>
    <w:rsid w:val="0084157E"/>
    <w:rPr>
      <w:rFonts w:ascii="Wingdings" w:hAnsi="Wingdings"/>
    </w:rPr>
  </w:style>
  <w:style w:type="character" w:customStyle="1" w:styleId="WW8Num64z3">
    <w:name w:val="WW8Num64z3"/>
    <w:rsid w:val="0084157E"/>
    <w:rPr>
      <w:rFonts w:ascii="Symbol" w:hAnsi="Symbol"/>
    </w:rPr>
  </w:style>
  <w:style w:type="character" w:customStyle="1" w:styleId="WW8Num65z0">
    <w:name w:val="WW8Num65z0"/>
    <w:rsid w:val="0084157E"/>
    <w:rPr>
      <w:rFonts w:ascii="Tw Cen MT Condensed Extra Bold" w:hAnsi="Tw Cen MT Condensed Extra Bold"/>
    </w:rPr>
  </w:style>
  <w:style w:type="character" w:customStyle="1" w:styleId="WW8Num65z1">
    <w:name w:val="WW8Num65z1"/>
    <w:rsid w:val="0084157E"/>
    <w:rPr>
      <w:rFonts w:ascii="Courier New" w:hAnsi="Courier New" w:cs="Courier New"/>
    </w:rPr>
  </w:style>
  <w:style w:type="character" w:customStyle="1" w:styleId="WW8Num65z2">
    <w:name w:val="WW8Num65z2"/>
    <w:rsid w:val="0084157E"/>
    <w:rPr>
      <w:rFonts w:ascii="Wingdings" w:hAnsi="Wingdings"/>
    </w:rPr>
  </w:style>
  <w:style w:type="character" w:customStyle="1" w:styleId="WW8Num65z3">
    <w:name w:val="WW8Num65z3"/>
    <w:rsid w:val="0084157E"/>
    <w:rPr>
      <w:rFonts w:ascii="Symbol" w:hAnsi="Symbol"/>
    </w:rPr>
  </w:style>
  <w:style w:type="character" w:customStyle="1" w:styleId="WW8Num68z0">
    <w:name w:val="WW8Num68z0"/>
    <w:rsid w:val="0084157E"/>
    <w:rPr>
      <w:b w:val="0"/>
      <w:i w:val="0"/>
    </w:rPr>
  </w:style>
  <w:style w:type="character" w:customStyle="1" w:styleId="WW8Num70z0">
    <w:name w:val="WW8Num70z0"/>
    <w:rsid w:val="0084157E"/>
    <w:rPr>
      <w:b w:val="0"/>
      <w:i w:val="0"/>
    </w:rPr>
  </w:style>
  <w:style w:type="character" w:customStyle="1" w:styleId="WW8Num74z0">
    <w:name w:val="WW8Num74z0"/>
    <w:rsid w:val="0084157E"/>
    <w:rPr>
      <w:b w:val="0"/>
      <w:i w:val="0"/>
    </w:rPr>
  </w:style>
  <w:style w:type="character" w:customStyle="1" w:styleId="WW8Num75z0">
    <w:name w:val="WW8Num75z0"/>
    <w:rsid w:val="0084157E"/>
    <w:rPr>
      <w:b w:val="0"/>
      <w:i w:val="0"/>
    </w:rPr>
  </w:style>
  <w:style w:type="character" w:customStyle="1" w:styleId="Domylnaczcionkaakapitu3">
    <w:name w:val="Domyślna czcionka akapitu3"/>
    <w:rsid w:val="0084157E"/>
  </w:style>
  <w:style w:type="character" w:customStyle="1" w:styleId="WW8Num10z0">
    <w:name w:val="WW8Num10z0"/>
    <w:rsid w:val="0084157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84157E"/>
    <w:rPr>
      <w:b w:val="0"/>
      <w:i w:val="0"/>
      <w:sz w:val="20"/>
    </w:rPr>
  </w:style>
  <w:style w:type="character" w:customStyle="1" w:styleId="WW8Num17z0">
    <w:name w:val="WW8Num17z0"/>
    <w:rsid w:val="0084157E"/>
    <w:rPr>
      <w:b w:val="0"/>
    </w:rPr>
  </w:style>
  <w:style w:type="character" w:customStyle="1" w:styleId="WW8Num19z2">
    <w:name w:val="WW8Num19z2"/>
    <w:rsid w:val="0084157E"/>
    <w:rPr>
      <w:rFonts w:ascii="Tahoma" w:eastAsia="Times New Roman" w:hAnsi="Tahoma" w:cs="Tahoma"/>
    </w:rPr>
  </w:style>
  <w:style w:type="character" w:customStyle="1" w:styleId="WW8Num27z0">
    <w:name w:val="WW8Num27z0"/>
    <w:rsid w:val="0084157E"/>
    <w:rPr>
      <w:b w:val="0"/>
      <w:color w:val="auto"/>
    </w:rPr>
  </w:style>
  <w:style w:type="character" w:customStyle="1" w:styleId="Absatz-Standardschriftart">
    <w:name w:val="Absatz-Standardschriftart"/>
    <w:rsid w:val="0084157E"/>
  </w:style>
  <w:style w:type="character" w:customStyle="1" w:styleId="WW8Num5z0">
    <w:name w:val="WW8Num5z0"/>
    <w:rsid w:val="0084157E"/>
    <w:rPr>
      <w:b w:val="0"/>
    </w:rPr>
  </w:style>
  <w:style w:type="character" w:customStyle="1" w:styleId="WW8Num8z0">
    <w:name w:val="WW8Num8z0"/>
    <w:rsid w:val="0084157E"/>
    <w:rPr>
      <w:b w:val="0"/>
    </w:rPr>
  </w:style>
  <w:style w:type="character" w:customStyle="1" w:styleId="WW8Num8z2">
    <w:name w:val="WW8Num8z2"/>
    <w:rsid w:val="0084157E"/>
    <w:rPr>
      <w:b w:val="0"/>
    </w:rPr>
  </w:style>
  <w:style w:type="character" w:customStyle="1" w:styleId="WW8Num8z3">
    <w:name w:val="WW8Num8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84157E"/>
    <w:rPr>
      <w:b w:val="0"/>
      <w:i w:val="0"/>
      <w:sz w:val="20"/>
    </w:rPr>
  </w:style>
  <w:style w:type="character" w:customStyle="1" w:styleId="WW8Num28z0">
    <w:name w:val="WW8Num28z0"/>
    <w:rsid w:val="0084157E"/>
    <w:rPr>
      <w:b w:val="0"/>
    </w:rPr>
  </w:style>
  <w:style w:type="character" w:customStyle="1" w:styleId="WW8Num34z1">
    <w:name w:val="WW8Num34z1"/>
    <w:rsid w:val="0084157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84157E"/>
  </w:style>
  <w:style w:type="character" w:customStyle="1" w:styleId="WW8Num4z0">
    <w:name w:val="WW8Num4z0"/>
    <w:rsid w:val="0084157E"/>
    <w:rPr>
      <w:b w:val="0"/>
    </w:rPr>
  </w:style>
  <w:style w:type="character" w:customStyle="1" w:styleId="WW8Num7z2">
    <w:name w:val="WW8Num7z2"/>
    <w:rsid w:val="0084157E"/>
    <w:rPr>
      <w:b w:val="0"/>
    </w:rPr>
  </w:style>
  <w:style w:type="character" w:customStyle="1" w:styleId="WW8Num7z3">
    <w:name w:val="WW8Num7z3"/>
    <w:rsid w:val="0084157E"/>
    <w:rPr>
      <w:color w:val="auto"/>
    </w:rPr>
  </w:style>
  <w:style w:type="character" w:customStyle="1" w:styleId="WW8Num21z2">
    <w:name w:val="WW8Num21z2"/>
    <w:rsid w:val="0084157E"/>
    <w:rPr>
      <w:rFonts w:ascii="Tahoma" w:eastAsia="Times New Roman" w:hAnsi="Tahoma" w:cs="Tahoma"/>
    </w:rPr>
  </w:style>
  <w:style w:type="character" w:customStyle="1" w:styleId="WW8Num23z1">
    <w:name w:val="WW8Num23z1"/>
    <w:rsid w:val="0084157E"/>
    <w:rPr>
      <w:rFonts w:ascii="Courier New" w:hAnsi="Courier New" w:cs="Courier New"/>
    </w:rPr>
  </w:style>
  <w:style w:type="character" w:customStyle="1" w:styleId="WW8Num23z2">
    <w:name w:val="WW8Num23z2"/>
    <w:rsid w:val="0084157E"/>
    <w:rPr>
      <w:rFonts w:ascii="Wingdings" w:hAnsi="Wingdings"/>
    </w:rPr>
  </w:style>
  <w:style w:type="character" w:customStyle="1" w:styleId="WW8Num23z3">
    <w:name w:val="WW8Num23z3"/>
    <w:rsid w:val="0084157E"/>
    <w:rPr>
      <w:rFonts w:ascii="Symbol" w:hAnsi="Symbol"/>
    </w:rPr>
  </w:style>
  <w:style w:type="character" w:customStyle="1" w:styleId="WW8Num26z0">
    <w:name w:val="WW8Num26z0"/>
    <w:rsid w:val="0084157E"/>
    <w:rPr>
      <w:b w:val="0"/>
    </w:rPr>
  </w:style>
  <w:style w:type="character" w:customStyle="1" w:styleId="WW8Num33z0">
    <w:name w:val="WW8Num33z0"/>
    <w:rsid w:val="0084157E"/>
    <w:rPr>
      <w:color w:val="auto"/>
    </w:rPr>
  </w:style>
  <w:style w:type="character" w:customStyle="1" w:styleId="WW8Num36z0">
    <w:name w:val="WW8Num36z0"/>
    <w:rsid w:val="0084157E"/>
    <w:rPr>
      <w:b w:val="0"/>
    </w:rPr>
  </w:style>
  <w:style w:type="character" w:customStyle="1" w:styleId="WW8Num43z1">
    <w:name w:val="WW8Num43z1"/>
    <w:rsid w:val="0084157E"/>
    <w:rPr>
      <w:b w:val="0"/>
    </w:rPr>
  </w:style>
  <w:style w:type="character" w:customStyle="1" w:styleId="WW8Num48z1">
    <w:name w:val="WW8Num48z1"/>
    <w:rsid w:val="0084157E"/>
    <w:rPr>
      <w:rFonts w:ascii="Courier New" w:hAnsi="Courier New" w:cs="Courier New"/>
    </w:rPr>
  </w:style>
  <w:style w:type="character" w:customStyle="1" w:styleId="WW8Num48z2">
    <w:name w:val="WW8Num48z2"/>
    <w:rsid w:val="0084157E"/>
    <w:rPr>
      <w:rFonts w:ascii="Wingdings" w:hAnsi="Wingdings"/>
    </w:rPr>
  </w:style>
  <w:style w:type="character" w:customStyle="1" w:styleId="Domylnaczcionkaakapitu2">
    <w:name w:val="Domyślna czcionka akapitu2"/>
    <w:rsid w:val="0084157E"/>
  </w:style>
  <w:style w:type="character" w:customStyle="1" w:styleId="WW8Num3z0">
    <w:name w:val="WW8Num3z0"/>
    <w:rsid w:val="0084157E"/>
    <w:rPr>
      <w:b w:val="0"/>
      <w:i w:val="0"/>
    </w:rPr>
  </w:style>
  <w:style w:type="character" w:customStyle="1" w:styleId="WW8Num6z2">
    <w:name w:val="WW8Num6z2"/>
    <w:rsid w:val="0084157E"/>
    <w:rPr>
      <w:b w:val="0"/>
      <w:i w:val="0"/>
      <w:color w:val="auto"/>
    </w:rPr>
  </w:style>
  <w:style w:type="character" w:customStyle="1" w:styleId="WW8Num8z1">
    <w:name w:val="WW8Num8z1"/>
    <w:rsid w:val="0084157E"/>
    <w:rPr>
      <w:b w:val="0"/>
      <w:i w:val="0"/>
      <w:color w:val="auto"/>
    </w:rPr>
  </w:style>
  <w:style w:type="character" w:customStyle="1" w:styleId="WW8Num10z2">
    <w:name w:val="WW8Num10z2"/>
    <w:rsid w:val="0084157E"/>
    <w:rPr>
      <w:b w:val="0"/>
    </w:rPr>
  </w:style>
  <w:style w:type="character" w:customStyle="1" w:styleId="WW8Num10z3">
    <w:name w:val="WW8Num10z3"/>
    <w:rsid w:val="0084157E"/>
    <w:rPr>
      <w:color w:val="auto"/>
    </w:rPr>
  </w:style>
  <w:style w:type="character" w:customStyle="1" w:styleId="WW8Num11z0">
    <w:name w:val="WW8Num11z0"/>
    <w:rsid w:val="0084157E"/>
    <w:rPr>
      <w:b w:val="0"/>
    </w:rPr>
  </w:style>
  <w:style w:type="character" w:customStyle="1" w:styleId="WW8Num17z1">
    <w:name w:val="WW8Num17z1"/>
    <w:rsid w:val="0084157E"/>
    <w:rPr>
      <w:b w:val="0"/>
      <w:color w:val="auto"/>
    </w:rPr>
  </w:style>
  <w:style w:type="character" w:customStyle="1" w:styleId="WW8Num25z0">
    <w:name w:val="WW8Num25z0"/>
    <w:rsid w:val="0084157E"/>
    <w:rPr>
      <w:b w:val="0"/>
    </w:rPr>
  </w:style>
  <w:style w:type="character" w:customStyle="1" w:styleId="WW8Num25z1">
    <w:name w:val="WW8Num25z1"/>
    <w:rsid w:val="0084157E"/>
    <w:rPr>
      <w:b w:val="0"/>
      <w:color w:val="auto"/>
    </w:rPr>
  </w:style>
  <w:style w:type="character" w:customStyle="1" w:styleId="WW8Num27z1">
    <w:name w:val="WW8Num27z1"/>
    <w:rsid w:val="0084157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84157E"/>
    <w:rPr>
      <w:b w:val="0"/>
    </w:rPr>
  </w:style>
  <w:style w:type="character" w:customStyle="1" w:styleId="WW8Num31z0">
    <w:name w:val="WW8Num31z0"/>
    <w:rsid w:val="0084157E"/>
    <w:rPr>
      <w:i w:val="0"/>
    </w:rPr>
  </w:style>
  <w:style w:type="character" w:customStyle="1" w:styleId="WW8Num31z2">
    <w:name w:val="WW8Num31z2"/>
    <w:rsid w:val="0084157E"/>
    <w:rPr>
      <w:b w:val="0"/>
      <w:i w:val="0"/>
    </w:rPr>
  </w:style>
  <w:style w:type="character" w:customStyle="1" w:styleId="WW8Num40z0">
    <w:name w:val="WW8Num40z0"/>
    <w:rsid w:val="0084157E"/>
    <w:rPr>
      <w:b w:val="0"/>
      <w:i w:val="0"/>
      <w:sz w:val="20"/>
    </w:rPr>
  </w:style>
  <w:style w:type="character" w:customStyle="1" w:styleId="Domylnaczcionkaakapitu1">
    <w:name w:val="Domyślna czcionka akapitu1"/>
    <w:rsid w:val="0084157E"/>
  </w:style>
  <w:style w:type="character" w:customStyle="1" w:styleId="Odwoaniedokomentarza1">
    <w:name w:val="Odwołanie do komentarza1"/>
    <w:rsid w:val="0084157E"/>
    <w:rPr>
      <w:sz w:val="16"/>
      <w:szCs w:val="16"/>
    </w:rPr>
  </w:style>
  <w:style w:type="character" w:customStyle="1" w:styleId="Znakinumeracji">
    <w:name w:val="Znaki numeracji"/>
    <w:rsid w:val="0084157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84157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84157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84157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84157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84157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84157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4157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84157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84157E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ekstpodstawowywcity22">
    <w:name w:val="Tekst podstawowy wcięty 22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84157E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84157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84157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84157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4157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84157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84157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84157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84157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84157E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84157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8415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84157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84157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4157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157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4157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157E"/>
  </w:style>
  <w:style w:type="paragraph" w:customStyle="1" w:styleId="BodyText21">
    <w:name w:val="Body Text 21"/>
    <w:basedOn w:val="Normalny"/>
    <w:rsid w:val="0084157E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84157E"/>
    <w:rPr>
      <w:color w:val="800080"/>
      <w:u w:val="single"/>
    </w:rPr>
  </w:style>
  <w:style w:type="paragraph" w:customStyle="1" w:styleId="pkt1">
    <w:name w:val="pkt1"/>
    <w:basedOn w:val="pkt"/>
    <w:rsid w:val="0084157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84157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84157E"/>
  </w:style>
  <w:style w:type="paragraph" w:customStyle="1" w:styleId="Tekstblokowy1">
    <w:name w:val="Tekst blokowy1"/>
    <w:basedOn w:val="Normalny"/>
    <w:rsid w:val="0084157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84157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84157E"/>
  </w:style>
  <w:style w:type="character" w:customStyle="1" w:styleId="product-property-value">
    <w:name w:val="product-property-value"/>
    <w:basedOn w:val="Domylnaczcionkaakapitu"/>
    <w:rsid w:val="0084157E"/>
  </w:style>
  <w:style w:type="paragraph" w:customStyle="1" w:styleId="TableParagraph">
    <w:name w:val="Table Paragraph"/>
    <w:basedOn w:val="Normalny"/>
    <w:uiPriority w:val="1"/>
    <w:qFormat/>
    <w:rsid w:val="0084157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84157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8415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84157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84157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84157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DF3156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DF3156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D3544F"/>
    <w:pPr>
      <w:numPr>
        <w:numId w:val="16"/>
      </w:numPr>
      <w:contextualSpacing/>
    </w:pPr>
  </w:style>
  <w:style w:type="paragraph" w:customStyle="1" w:styleId="MEZEDM">
    <w:name w:val="MEZ.EDM"/>
    <w:basedOn w:val="Akapitzlist"/>
    <w:uiPriority w:val="99"/>
    <w:qFormat/>
    <w:rsid w:val="0004769D"/>
    <w:pPr>
      <w:numPr>
        <w:numId w:val="29"/>
      </w:numPr>
      <w:spacing w:after="120"/>
      <w:jc w:val="both"/>
    </w:pPr>
    <w:rPr>
      <w:rFonts w:asciiTheme="minorHAnsi" w:eastAsia="MS Mincho" w:hAnsiTheme="minorHAnsi"/>
      <w:lang w:eastAsia="ja-JP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A31EC"/>
    <w:pPr>
      <w:spacing w:after="120" w:line="276" w:lineRule="auto"/>
      <w:jc w:val="both"/>
    </w:pPr>
    <w:rPr>
      <w:rFonts w:ascii="Calibri" w:eastAsia="MS Mincho" w:hAnsi="Calibri"/>
      <w:b/>
      <w:bCs/>
      <w:sz w:val="22"/>
      <w:szCs w:val="20"/>
      <w:lang w:eastAsia="ja-JP"/>
    </w:rPr>
  </w:style>
  <w:style w:type="character" w:customStyle="1" w:styleId="ilfuvd">
    <w:name w:val="ilfuvd"/>
    <w:basedOn w:val="Domylnaczcionkaakapitu"/>
    <w:rsid w:val="005E6DAB"/>
  </w:style>
  <w:style w:type="character" w:styleId="Numerwiersza">
    <w:name w:val="line number"/>
    <w:basedOn w:val="Domylnaczcionkaakapitu"/>
    <w:semiHidden/>
    <w:unhideWhenUsed/>
    <w:rsid w:val="00191ACA"/>
  </w:style>
  <w:style w:type="character" w:customStyle="1" w:styleId="tm8">
    <w:name w:val="tm8"/>
    <w:basedOn w:val="Domylnaczcionkaakapitu"/>
    <w:rsid w:val="00253EB3"/>
  </w:style>
  <w:style w:type="character" w:customStyle="1" w:styleId="WW8Num39z2">
    <w:name w:val="WW8Num39z2"/>
    <w:rsid w:val="00CF2460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isi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isi@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RANS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11B54-9355-48DC-AA2D-2D2EA4A4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</TotalTime>
  <Pages>2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Bazan</dc:creator>
  <cp:lastModifiedBy>Bielińska Marzena</cp:lastModifiedBy>
  <cp:revision>12</cp:revision>
  <cp:lastPrinted>2019-02-01T10:26:00Z</cp:lastPrinted>
  <dcterms:created xsi:type="dcterms:W3CDTF">2019-02-19T09:53:00Z</dcterms:created>
  <dcterms:modified xsi:type="dcterms:W3CDTF">2019-02-20T13:30:00Z</dcterms:modified>
</cp:coreProperties>
</file>