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1D38" w14:textId="501FEDAD" w:rsidR="00BB76B1" w:rsidRDefault="00BB76B1" w:rsidP="00BB76B1">
      <w:pPr>
        <w:tabs>
          <w:tab w:val="left" w:pos="90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DAZ-ZP.272</w:t>
      </w:r>
      <w:r w:rsidR="00660B32">
        <w:rPr>
          <w:rFonts w:ascii="Tahoma" w:hAnsi="Tahoma" w:cs="Tahoma"/>
          <w:sz w:val="18"/>
          <w:szCs w:val="18"/>
        </w:rPr>
        <w:t>.</w:t>
      </w:r>
      <w:r w:rsidR="00680293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.201</w:t>
      </w:r>
      <w:r w:rsidR="00660B32">
        <w:rPr>
          <w:rFonts w:ascii="Tahoma" w:hAnsi="Tahoma" w:cs="Tahoma"/>
          <w:sz w:val="18"/>
          <w:szCs w:val="18"/>
        </w:rPr>
        <w:t>9</w:t>
      </w:r>
    </w:p>
    <w:p w14:paraId="4365AE88" w14:textId="60C24C6A" w:rsidR="00BB76B1" w:rsidRDefault="00BB76B1" w:rsidP="00BB76B1">
      <w:pPr>
        <w:tabs>
          <w:tab w:val="left" w:pos="8505"/>
          <w:tab w:val="left" w:pos="9000"/>
        </w:tabs>
        <w:rPr>
          <w:rFonts w:ascii="Tahoma" w:hAnsi="Tahoma" w:cs="Tahoma"/>
          <w:i/>
          <w:spacing w:val="-4"/>
          <w:sz w:val="20"/>
          <w:szCs w:val="20"/>
        </w:rPr>
      </w:pPr>
      <w:r w:rsidRPr="00660B32">
        <w:rPr>
          <w:rFonts w:ascii="Tahoma" w:hAnsi="Tahoma" w:cs="Tahoma"/>
          <w:bCs/>
          <w:i/>
          <w:sz w:val="20"/>
          <w:szCs w:val="20"/>
        </w:rPr>
        <w:t xml:space="preserve">                                                                                     </w:t>
      </w:r>
      <w:r w:rsidR="00660B32" w:rsidRPr="00E60C13">
        <w:rPr>
          <w:rFonts w:ascii="Tahoma" w:hAnsi="Tahoma" w:cs="Tahoma"/>
          <w:i/>
          <w:sz w:val="20"/>
          <w:szCs w:val="20"/>
        </w:rPr>
        <w:t>Załącznik nr</w:t>
      </w:r>
      <w:r w:rsidR="00660B32" w:rsidRPr="00E60C13">
        <w:rPr>
          <w:rFonts w:ascii="Tahoma" w:hAnsi="Tahoma" w:cs="Tahoma"/>
          <w:i/>
          <w:spacing w:val="-4"/>
          <w:sz w:val="20"/>
          <w:szCs w:val="20"/>
        </w:rPr>
        <w:t xml:space="preserve"> 6  do Ogłoszenia o zamówieniu</w:t>
      </w:r>
    </w:p>
    <w:p w14:paraId="18FA7BA4" w14:textId="77777777" w:rsidR="009E1D9E" w:rsidRPr="009E1D9E" w:rsidRDefault="009E1D9E" w:rsidP="00BB76B1">
      <w:pPr>
        <w:tabs>
          <w:tab w:val="left" w:pos="8505"/>
          <w:tab w:val="left" w:pos="9000"/>
        </w:tabs>
        <w:rPr>
          <w:rFonts w:ascii="Tahoma" w:hAnsi="Tahoma" w:cs="Tahoma"/>
          <w:i/>
          <w:spacing w:val="-4"/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173"/>
      </w:tblGrid>
      <w:tr w:rsidR="00BB76B1" w14:paraId="05211590" w14:textId="77777777" w:rsidTr="00902A26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C2C067E" w14:textId="77777777" w:rsidR="00BB76B1" w:rsidRDefault="00BB76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  <w:u w:val="single"/>
              </w:rPr>
              <w:t>OŚWIADCZENIE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WYKONAWCY</w:t>
            </w:r>
          </w:p>
          <w:p w14:paraId="2001EE56" w14:textId="77777777" w:rsidR="00BB76B1" w:rsidRDefault="00BB76B1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DOTYCZĄCE PRZESŁANEK WYKLUCZENIA</w:t>
            </w:r>
          </w:p>
        </w:tc>
      </w:tr>
      <w:tr w:rsidR="00BB76B1" w14:paraId="6297331E" w14:textId="77777777" w:rsidTr="00BB76B1">
        <w:trPr>
          <w:trHeight w:val="587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F141" w14:textId="77777777" w:rsidR="00BB76B1" w:rsidRPr="00E60C13" w:rsidRDefault="00BB76B1">
            <w:pPr>
              <w:ind w:right="707"/>
              <w:rPr>
                <w:b/>
                <w:spacing w:val="-1"/>
                <w:sz w:val="8"/>
                <w:szCs w:val="8"/>
              </w:rPr>
            </w:pPr>
          </w:p>
          <w:p w14:paraId="4FD1E95B" w14:textId="77777777" w:rsidR="00BB76B1" w:rsidRDefault="00BB76B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Przystępując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postępowania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na: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Zorganizowanie i </w:t>
            </w:r>
            <w:r w:rsidRPr="00A739D2">
              <w:rPr>
                <w:rFonts w:ascii="Tahoma" w:hAnsi="Tahoma" w:cs="Tahoma"/>
                <w:b/>
                <w:sz w:val="18"/>
                <w:szCs w:val="18"/>
              </w:rPr>
              <w:t xml:space="preserve">przeprowadzenie kursu </w:t>
            </w:r>
            <w:r w:rsidRPr="00902A26">
              <w:rPr>
                <w:rFonts w:ascii="Tahoma" w:hAnsi="Tahoma" w:cs="Tahoma"/>
                <w:b/>
                <w:sz w:val="18"/>
                <w:szCs w:val="18"/>
              </w:rPr>
              <w:t>technik</w:t>
            </w:r>
            <w:r w:rsidRPr="00A739D2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A739D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739D2">
              <w:rPr>
                <w:rFonts w:ascii="Tahoma" w:hAnsi="Tahoma" w:cs="Tahoma"/>
                <w:b/>
                <w:sz w:val="18"/>
                <w:szCs w:val="18"/>
              </w:rPr>
              <w:t>przygotowania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próbek z modułem chromatografii gazowej i chromatografii cieczowej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dla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uczniów – uczestników projektu „Programy motywacyjne dla uczniów pomorskich szkół zawodowych” </w:t>
            </w:r>
          </w:p>
          <w:p w14:paraId="2CE83071" w14:textId="40427010" w:rsidR="00240E3E" w:rsidRDefault="00240E3E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B76B1" w14:paraId="1D172D88" w14:textId="77777777" w:rsidTr="00BB76B1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FE75" w14:textId="77777777" w:rsidR="00BB76B1" w:rsidRPr="00E60C13" w:rsidRDefault="00BB76B1">
            <w:pPr>
              <w:pStyle w:val="TableParagraph"/>
              <w:spacing w:line="242" w:lineRule="exact"/>
              <w:ind w:left="102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pl-PL"/>
              </w:rPr>
            </w:pPr>
          </w:p>
          <w:p w14:paraId="1E7EB250" w14:textId="77777777" w:rsidR="00BB76B1" w:rsidRDefault="00BB76B1">
            <w:pPr>
              <w:pStyle w:val="TableParagraph"/>
              <w:spacing w:line="242" w:lineRule="exact"/>
              <w:ind w:left="10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  <w:lang w:val="pl-PL"/>
              </w:rPr>
              <w:t xml:space="preserve">Działając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w imieniu Wykonawcy:</w:t>
            </w:r>
          </w:p>
          <w:p w14:paraId="7D8B5870" w14:textId="77777777" w:rsidR="00BB76B1" w:rsidRDefault="00BB76B1">
            <w:pPr>
              <w:pStyle w:val="TableParagraph"/>
              <w:spacing w:line="242" w:lineRule="exact"/>
              <w:ind w:left="10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</w:p>
          <w:p w14:paraId="65CCB56C" w14:textId="0FA5C512" w:rsidR="00BB76B1" w:rsidRDefault="00BB76B1">
            <w:pPr>
              <w:pStyle w:val="TableParagraph"/>
              <w:spacing w:line="242" w:lineRule="exact"/>
              <w:ind w:left="102"/>
              <w:jc w:val="center"/>
              <w:rPr>
                <w:rFonts w:ascii="Tahoma" w:hAnsi="Tahoma" w:cs="Tahoma"/>
                <w:bCs/>
                <w:w w:val="95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……………………………………</w:t>
            </w:r>
            <w:r w:rsidR="00240E3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………………………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……………………………..………………………………………………</w:t>
            </w:r>
          </w:p>
          <w:p w14:paraId="7958F06F" w14:textId="77777777" w:rsidR="00BB76B1" w:rsidRDefault="00BB76B1">
            <w:pPr>
              <w:pStyle w:val="TableParagraph"/>
              <w:spacing w:line="242" w:lineRule="exact"/>
              <w:ind w:left="102"/>
              <w:jc w:val="center"/>
              <w:rPr>
                <w:rFonts w:ascii="Tahoma" w:hAnsi="Tahoma" w:cs="Tahoma"/>
                <w:bCs/>
                <w:w w:val="95"/>
                <w:sz w:val="20"/>
                <w:szCs w:val="20"/>
                <w:lang w:val="pl-PL"/>
              </w:rPr>
            </w:pPr>
          </w:p>
          <w:p w14:paraId="640CCA5C" w14:textId="11D8B678" w:rsidR="00BB76B1" w:rsidRDefault="00BB76B1">
            <w:pPr>
              <w:pStyle w:val="TableParagraph"/>
              <w:spacing w:line="242" w:lineRule="exact"/>
              <w:ind w:left="102"/>
              <w:jc w:val="center"/>
              <w:rPr>
                <w:rFonts w:ascii="Tahoma" w:hAnsi="Tahoma" w:cs="Tahoma"/>
                <w:bCs/>
                <w:spacing w:val="72"/>
                <w:w w:val="99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Cs/>
                <w:w w:val="95"/>
                <w:sz w:val="20"/>
                <w:szCs w:val="20"/>
                <w:lang w:val="pl-PL"/>
              </w:rPr>
              <w:t>…………………………….……………………</w:t>
            </w:r>
            <w:r w:rsidR="00240E3E">
              <w:rPr>
                <w:rFonts w:ascii="Tahoma" w:hAnsi="Tahoma" w:cs="Tahoma"/>
                <w:bCs/>
                <w:w w:val="95"/>
                <w:sz w:val="20"/>
                <w:szCs w:val="20"/>
                <w:lang w:val="pl-PL"/>
              </w:rPr>
              <w:t>…………………………</w:t>
            </w:r>
            <w:r>
              <w:rPr>
                <w:rFonts w:ascii="Tahoma" w:hAnsi="Tahoma" w:cs="Tahoma"/>
                <w:bCs/>
                <w:w w:val="95"/>
                <w:sz w:val="20"/>
                <w:szCs w:val="20"/>
                <w:lang w:val="pl-PL"/>
              </w:rPr>
              <w:t>……………………………………………….………………………</w:t>
            </w:r>
          </w:p>
          <w:p w14:paraId="59BC04F6" w14:textId="77777777" w:rsidR="00BB76B1" w:rsidRDefault="00BB76B1">
            <w:pPr>
              <w:pStyle w:val="TableParagraph"/>
              <w:spacing w:line="242" w:lineRule="exact"/>
              <w:ind w:left="102"/>
              <w:jc w:val="center"/>
              <w:rPr>
                <w:rFonts w:ascii="Times New Roman" w:hAnsi="Times New Roman"/>
                <w:b/>
                <w:sz w:val="32"/>
                <w:szCs w:val="32"/>
                <w:lang w:val="pl-PL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lang w:val="pl-PL"/>
              </w:rPr>
              <w:t xml:space="preserve">(podać nazwę i adres </w:t>
            </w:r>
            <w:r>
              <w:rPr>
                <w:rFonts w:ascii="Tahoma" w:hAnsi="Tahoma" w:cs="Tahoma"/>
                <w:bCs/>
                <w:i/>
                <w:spacing w:val="-1"/>
                <w:sz w:val="20"/>
                <w:szCs w:val="20"/>
                <w:lang w:val="pl-PL"/>
              </w:rPr>
              <w:t>Wykonawcy</w:t>
            </w:r>
            <w:r w:rsidR="00680293">
              <w:rPr>
                <w:rFonts w:ascii="Tahoma" w:hAnsi="Tahoma" w:cs="Tahoma"/>
                <w:bCs/>
                <w:i/>
                <w:spacing w:val="-1"/>
                <w:sz w:val="20"/>
                <w:szCs w:val="20"/>
                <w:lang w:val="pl-PL"/>
              </w:rPr>
              <w:t>)</w:t>
            </w:r>
          </w:p>
        </w:tc>
      </w:tr>
      <w:tr w:rsidR="00BB76B1" w14:paraId="67FD6D18" w14:textId="77777777" w:rsidTr="00902A26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3A7DEB" w14:textId="77777777" w:rsidR="00BB76B1" w:rsidRDefault="00BB76B1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DOTYCZĄCE PRZESŁANEK WYKLUCZENIA Z POSTĘPOWANIA</w:t>
            </w:r>
          </w:p>
        </w:tc>
      </w:tr>
      <w:tr w:rsidR="00BB76B1" w14:paraId="59A31743" w14:textId="77777777" w:rsidTr="00BB76B1">
        <w:trPr>
          <w:trHeight w:val="1318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1ED" w14:textId="77777777" w:rsidR="00BB76B1" w:rsidRDefault="00BB76B1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OŚWIADCZAM/-Y, ŻE:</w:t>
            </w:r>
          </w:p>
          <w:p w14:paraId="793AFC67" w14:textId="77777777" w:rsidR="00BB76B1" w:rsidRPr="00902A26" w:rsidRDefault="00BB76B1">
            <w:pPr>
              <w:tabs>
                <w:tab w:val="left" w:pos="9000"/>
              </w:tabs>
              <w:overflowPunct w:val="0"/>
              <w:autoSpaceDE w:val="0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14:paraId="66F1FB2C" w14:textId="10959026" w:rsidR="00BB76B1" w:rsidRDefault="00BB76B1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podlegam wykluczeniu z postępowania na podstawie art. 24 ust 1 pkt 12-2</w:t>
            </w:r>
            <w:r w:rsidR="0043737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ustawy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Pzp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CD45163" w14:textId="77777777" w:rsidR="00BB76B1" w:rsidRDefault="00BB76B1">
            <w:pPr>
              <w:ind w:right="707"/>
              <w:jc w:val="center"/>
              <w:rPr>
                <w:rFonts w:ascii="Calibri" w:hAnsi="Calibri"/>
                <w:b/>
                <w:spacing w:val="-1"/>
                <w:sz w:val="20"/>
              </w:rPr>
            </w:pPr>
          </w:p>
          <w:p w14:paraId="08431F6E" w14:textId="77777777" w:rsidR="00BB76B1" w:rsidRDefault="00BB76B1">
            <w:pPr>
              <w:ind w:right="707"/>
              <w:jc w:val="center"/>
              <w:rPr>
                <w:rFonts w:ascii="Calibri" w:hAnsi="Calibri"/>
                <w:b/>
                <w:spacing w:val="-1"/>
                <w:sz w:val="20"/>
              </w:rPr>
            </w:pPr>
          </w:p>
          <w:p w14:paraId="0F6FD73A" w14:textId="77777777" w:rsidR="00902A26" w:rsidRDefault="00902A26">
            <w:pPr>
              <w:ind w:right="707"/>
              <w:jc w:val="center"/>
              <w:rPr>
                <w:rFonts w:ascii="Calibri" w:hAnsi="Calibri"/>
                <w:b/>
                <w:spacing w:val="-1"/>
                <w:sz w:val="20"/>
              </w:rPr>
            </w:pPr>
          </w:p>
          <w:p w14:paraId="121977FC" w14:textId="777CFA27" w:rsidR="00BB76B1" w:rsidRDefault="00240E3E">
            <w:pPr>
              <w:tabs>
                <w:tab w:val="left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</w:t>
            </w:r>
            <w:r w:rsidR="00BB76B1">
              <w:rPr>
                <w:rFonts w:ascii="Tahoma" w:hAnsi="Tahoma" w:cs="Tahoma"/>
                <w:sz w:val="18"/>
                <w:szCs w:val="18"/>
              </w:rPr>
              <w:t xml:space="preserve">                                 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…………………..</w:t>
            </w:r>
            <w:r w:rsidR="00BB76B1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14:paraId="4736B2B8" w14:textId="2E143C4A" w:rsidR="00BB76B1" w:rsidRDefault="00BB76B1" w:rsidP="00A33748">
            <w:pPr>
              <w:ind w:right="13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  <w:r w:rsidR="00A33748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="00DC3986"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  <w:r w:rsidR="00A3374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podpis </w:t>
            </w:r>
            <w:r w:rsidR="00902A26">
              <w:rPr>
                <w:rFonts w:ascii="Tahoma" w:hAnsi="Tahoma" w:cs="Tahoma"/>
                <w:i/>
                <w:sz w:val="16"/>
                <w:szCs w:val="16"/>
              </w:rPr>
              <w:t>W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ykonawcy </w:t>
            </w:r>
            <w:r w:rsidR="00E60C13">
              <w:rPr>
                <w:rFonts w:ascii="Tahoma" w:hAnsi="Tahoma" w:cs="Tahoma"/>
                <w:i/>
                <w:sz w:val="16"/>
                <w:szCs w:val="16"/>
              </w:rPr>
              <w:br/>
              <w:t xml:space="preserve">                                                                 </w:t>
            </w:r>
            <w:r w:rsidR="00A33748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lub osoby właściwie do tego upoważnionej</w:t>
            </w:r>
          </w:p>
          <w:p w14:paraId="68C610D0" w14:textId="77777777" w:rsidR="00BB76B1" w:rsidRDefault="00BB76B1" w:rsidP="00E60C13">
            <w:pPr>
              <w:tabs>
                <w:tab w:val="left" w:pos="900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tbl>
            <w:tblPr>
              <w:tblW w:w="917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2"/>
            </w:tblGrid>
            <w:tr w:rsidR="00BB76B1" w14:paraId="74CAECCE" w14:textId="77777777" w:rsidTr="000B4B98">
              <w:trPr>
                <w:trHeight w:val="453"/>
              </w:trPr>
              <w:tc>
                <w:tcPr>
                  <w:tcW w:w="9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FF446" w14:textId="77777777" w:rsidR="00BB76B1" w:rsidRPr="00902A26" w:rsidRDefault="00BB76B1">
                  <w:pPr>
                    <w:widowControl w:val="0"/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02A26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  <w:u w:val="single"/>
                    </w:rPr>
                    <w:t>*Nie wypełniać jeśli nie dotyczy</w:t>
                  </w:r>
                </w:p>
              </w:tc>
            </w:tr>
            <w:tr w:rsidR="00BB76B1" w14:paraId="7F0884B1" w14:textId="77777777" w:rsidTr="000B4B98">
              <w:trPr>
                <w:trHeight w:val="1460"/>
              </w:trPr>
              <w:tc>
                <w:tcPr>
                  <w:tcW w:w="9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7EB90B3" w14:textId="77777777" w:rsidR="00BB76B1" w:rsidRDefault="00BB76B1">
                  <w:pPr>
                    <w:widowControl w:val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*Zachodzą w stosunku do mnie podstawy wykluczenia z postępowania na podstawie art. …………. ustawy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Pzp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(podać mającą zastosowanie podstawę wykluczenia spośród wymienionych w art. 24 ust. 1 pkt 13-14, 16-20 ustawy 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Pzp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).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Jednocześnie oświadczam, że w związku z ww. okolicznością, na podstawie art. 24 ust. 8 ustawy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Pzp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podjąłem następujące środki naprawcze: </w:t>
                  </w:r>
                </w:p>
                <w:p w14:paraId="131AF23B" w14:textId="77777777" w:rsidR="00BB76B1" w:rsidRDefault="00BB76B1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……………………………………………………………………………………...……..…………………...........……………………………………………………………………………………………………….........</w:t>
                  </w:r>
                </w:p>
                <w:p w14:paraId="0BCB74B0" w14:textId="77777777" w:rsidR="00BB76B1" w:rsidRDefault="00BB76B1">
                  <w:pPr>
                    <w:widowControl w:val="0"/>
                    <w:tabs>
                      <w:tab w:val="left" w:pos="9072"/>
                    </w:tabs>
                    <w:rPr>
                      <w:sz w:val="18"/>
                      <w:szCs w:val="18"/>
                    </w:rPr>
                  </w:pPr>
                </w:p>
                <w:p w14:paraId="174840B5" w14:textId="428928EE" w:rsidR="00BB76B1" w:rsidRDefault="00BB76B1">
                  <w:pPr>
                    <w:widowControl w:val="0"/>
                    <w:tabs>
                      <w:tab w:val="left" w:pos="9072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</w:t>
                  </w:r>
                  <w:r w:rsidR="00A33748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="00240E3E">
                    <w:rPr>
                      <w:sz w:val="18"/>
                      <w:szCs w:val="18"/>
                    </w:rPr>
                    <w:t xml:space="preserve">                                 </w:t>
                  </w:r>
                  <w:r>
                    <w:rPr>
                      <w:sz w:val="18"/>
                      <w:szCs w:val="18"/>
                    </w:rPr>
                    <w:t>……………</w:t>
                  </w:r>
                  <w:r w:rsidR="00240E3E">
                    <w:rPr>
                      <w:sz w:val="18"/>
                      <w:szCs w:val="18"/>
                    </w:rPr>
                    <w:t>…………..</w:t>
                  </w:r>
                  <w:r>
                    <w:rPr>
                      <w:sz w:val="18"/>
                      <w:szCs w:val="18"/>
                    </w:rPr>
                    <w:t xml:space="preserve">………………………………. </w:t>
                  </w:r>
                </w:p>
                <w:p w14:paraId="719B0EFD" w14:textId="2ADE1252" w:rsidR="00902A26" w:rsidRDefault="00240E3E" w:rsidP="00902A26">
                  <w:pPr>
                    <w:widowControl w:val="0"/>
                    <w:ind w:left="479" w:right="621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</w:t>
                  </w:r>
                  <w:r w:rsidR="00BB76B1"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r w:rsidR="00BB76B1"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r w:rsidR="00BB76B1"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r w:rsidR="00BB76B1"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r w:rsidR="00BB76B1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</w:t>
                  </w:r>
                  <w:r w:rsidR="00BB76B1">
                    <w:rPr>
                      <w:rFonts w:ascii="Tahoma" w:hAnsi="Tahoma" w:cs="Tahoma"/>
                      <w:sz w:val="16"/>
                      <w:szCs w:val="16"/>
                    </w:rPr>
                    <w:t xml:space="preserve">   </w:t>
                  </w:r>
                  <w:r w:rsidR="00BB76B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podpis </w:t>
                  </w:r>
                  <w:r w:rsidR="00902A26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W</w:t>
                  </w:r>
                  <w:r w:rsidR="00BB76B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ykonawcy</w:t>
                  </w:r>
                </w:p>
                <w:p w14:paraId="6C8A1459" w14:textId="512980E3" w:rsidR="007558CD" w:rsidRDefault="00240E3E" w:rsidP="00902A26">
                  <w:pPr>
                    <w:widowControl w:val="0"/>
                    <w:ind w:left="479" w:right="621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     </w:t>
                  </w:r>
                  <w:r w:rsidR="00BB76B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</w:t>
                  </w:r>
                  <w:r w:rsidR="00902A26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                                                  </w:t>
                  </w: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                </w:t>
                  </w:r>
                  <w:r w:rsidR="00BB76B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lub osoby właściwie do tego upoważnionej</w:t>
                  </w:r>
                </w:p>
                <w:p w14:paraId="197D829D" w14:textId="77777777" w:rsidR="0016500E" w:rsidRDefault="0016500E" w:rsidP="00E60C13">
                  <w:pPr>
                    <w:widowControl w:val="0"/>
                    <w:ind w:left="479" w:right="621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04D77B55" w14:textId="77777777" w:rsidR="00BB76B1" w:rsidRDefault="00BB76B1">
            <w:pPr>
              <w:ind w:right="707"/>
              <w:rPr>
                <w:i/>
                <w:sz w:val="16"/>
                <w:szCs w:val="16"/>
              </w:rPr>
            </w:pPr>
          </w:p>
        </w:tc>
      </w:tr>
      <w:tr w:rsidR="00BB76B1" w14:paraId="3EAB1A7B" w14:textId="77777777" w:rsidTr="00902A26">
        <w:trPr>
          <w:trHeight w:val="760"/>
        </w:trPr>
        <w:tc>
          <w:tcPr>
            <w:tcW w:w="9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C045B2" w14:textId="77777777" w:rsidR="00BB76B1" w:rsidRDefault="00BB76B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*DOTYCZĄCE PODMIOTU, NA KTÓREGO ZASOBY POWOŁUJE SIĘ WYKONAWCA</w:t>
            </w:r>
          </w:p>
          <w:p w14:paraId="4B3EAE22" w14:textId="77777777" w:rsidR="00BB76B1" w:rsidRDefault="00BB76B1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*Nie wypełniać jeśli nie dotyczy</w:t>
            </w:r>
          </w:p>
        </w:tc>
      </w:tr>
      <w:tr w:rsidR="00BB76B1" w14:paraId="12B2474E" w14:textId="77777777" w:rsidTr="00BB76B1">
        <w:trPr>
          <w:trHeight w:val="70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A924" w14:textId="77777777" w:rsidR="00BB76B1" w:rsidRDefault="00BB76B1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OŚWIADCZAM/-Y, ŻE:</w:t>
            </w:r>
          </w:p>
          <w:p w14:paraId="041C965C" w14:textId="77777777" w:rsidR="00BB76B1" w:rsidRDefault="00BB76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Następujący/e podmiot/y, na którego/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zasoby powołuję się w niniejszym postępowaniu, tj.: </w:t>
            </w:r>
          </w:p>
          <w:p w14:paraId="57C0F773" w14:textId="77777777" w:rsidR="00BB76B1" w:rsidRDefault="00BB76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0E1E12E" w14:textId="77777777" w:rsidR="00BB76B1" w:rsidRDefault="00BB76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</w:t>
            </w:r>
            <w:r w:rsidR="00680293">
              <w:rPr>
                <w:rFonts w:ascii="Tahoma" w:hAnsi="Tahoma" w:cs="Tahoma"/>
                <w:sz w:val="20"/>
                <w:szCs w:val="20"/>
              </w:rPr>
              <w:t>…………………………………………….</w:t>
            </w:r>
            <w:r>
              <w:rPr>
                <w:rFonts w:ascii="Tahoma" w:hAnsi="Tahoma" w:cs="Tahoma"/>
                <w:sz w:val="20"/>
                <w:szCs w:val="20"/>
              </w:rPr>
              <w:t xml:space="preserve">…….……………………… </w:t>
            </w:r>
          </w:p>
          <w:p w14:paraId="1488527E" w14:textId="77777777" w:rsidR="00BB76B1" w:rsidRDefault="00BB76B1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CEiDG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 xml:space="preserve">) </w:t>
            </w:r>
          </w:p>
          <w:p w14:paraId="4CD168C4" w14:textId="77777777" w:rsidR="00BB76B1" w:rsidRDefault="00BB76B1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8ACFB80" w14:textId="178C47DC" w:rsidR="00BB76B1" w:rsidRDefault="00BB76B1">
            <w:pPr>
              <w:tabs>
                <w:tab w:val="left" w:pos="9000"/>
              </w:tabs>
              <w:overflowPunct w:val="0"/>
              <w:autoSpaceDE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podlega/ją wykluczeniu z postępowania podstawie art. 24 ust 1 pkt 12-2</w:t>
            </w:r>
            <w:r w:rsidR="0043737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ustawy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Pzp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F391E3D" w14:textId="77777777" w:rsidR="00BB76B1" w:rsidRDefault="00BB76B1">
            <w:pPr>
              <w:tabs>
                <w:tab w:val="left" w:pos="9072"/>
              </w:tabs>
              <w:rPr>
                <w:sz w:val="18"/>
                <w:szCs w:val="18"/>
              </w:rPr>
            </w:pPr>
          </w:p>
          <w:p w14:paraId="3F83BC8F" w14:textId="77777777" w:rsidR="007558CD" w:rsidRDefault="007558CD">
            <w:pPr>
              <w:tabs>
                <w:tab w:val="left" w:pos="9072"/>
              </w:tabs>
              <w:rPr>
                <w:sz w:val="18"/>
                <w:szCs w:val="18"/>
              </w:rPr>
            </w:pPr>
          </w:p>
          <w:p w14:paraId="361B4088" w14:textId="77777777" w:rsidR="007558CD" w:rsidRDefault="007558CD">
            <w:pPr>
              <w:tabs>
                <w:tab w:val="left" w:pos="9072"/>
              </w:tabs>
              <w:rPr>
                <w:sz w:val="18"/>
                <w:szCs w:val="18"/>
              </w:rPr>
            </w:pPr>
          </w:p>
          <w:p w14:paraId="0D49E19B" w14:textId="6802AAE1" w:rsidR="00BB76B1" w:rsidRDefault="00240E3E">
            <w:pPr>
              <w:tabs>
                <w:tab w:val="lef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="00BB76B1">
              <w:rPr>
                <w:sz w:val="18"/>
                <w:szCs w:val="18"/>
              </w:rPr>
              <w:t xml:space="preserve">                                       ……………………</w:t>
            </w:r>
            <w:r>
              <w:rPr>
                <w:sz w:val="18"/>
                <w:szCs w:val="18"/>
              </w:rPr>
              <w:t>…………….</w:t>
            </w:r>
            <w:r w:rsidR="00BB76B1">
              <w:rPr>
                <w:sz w:val="18"/>
                <w:szCs w:val="18"/>
              </w:rPr>
              <w:t xml:space="preserve">………………………. </w:t>
            </w:r>
          </w:p>
          <w:p w14:paraId="596BABFF" w14:textId="6116432D" w:rsidR="0016500E" w:rsidRDefault="00CD6F56" w:rsidP="00902A26">
            <w:pPr>
              <w:ind w:right="595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           </w:t>
            </w:r>
            <w:r w:rsidR="00BB76B1">
              <w:rPr>
                <w:rFonts w:ascii="Tahoma" w:hAnsi="Tahoma" w:cs="Tahoma"/>
                <w:sz w:val="18"/>
                <w:szCs w:val="18"/>
              </w:rPr>
              <w:tab/>
            </w:r>
            <w:r w:rsidR="00BB76B1">
              <w:rPr>
                <w:rFonts w:ascii="Tahoma" w:hAnsi="Tahoma" w:cs="Tahoma"/>
                <w:sz w:val="18"/>
                <w:szCs w:val="18"/>
              </w:rPr>
              <w:tab/>
            </w:r>
            <w:r w:rsidR="00BB76B1">
              <w:rPr>
                <w:rFonts w:ascii="Tahoma" w:hAnsi="Tahoma" w:cs="Tahoma"/>
                <w:sz w:val="18"/>
                <w:szCs w:val="18"/>
              </w:rPr>
              <w:tab/>
            </w:r>
            <w:r w:rsidR="00BB76B1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="00A33748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240E3E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</w:t>
            </w:r>
            <w:r w:rsidR="00BB76B1">
              <w:rPr>
                <w:rFonts w:ascii="Tahoma" w:hAnsi="Tahoma" w:cs="Tahoma"/>
                <w:i/>
                <w:sz w:val="16"/>
                <w:szCs w:val="16"/>
              </w:rPr>
              <w:t xml:space="preserve">podpis </w:t>
            </w:r>
            <w:r w:rsidR="00902A26">
              <w:rPr>
                <w:rFonts w:ascii="Tahoma" w:hAnsi="Tahoma" w:cs="Tahoma"/>
                <w:i/>
                <w:sz w:val="16"/>
                <w:szCs w:val="16"/>
              </w:rPr>
              <w:t>W</w:t>
            </w:r>
            <w:r w:rsidR="00BB76B1">
              <w:rPr>
                <w:rFonts w:ascii="Tahoma" w:hAnsi="Tahoma" w:cs="Tahoma"/>
                <w:i/>
                <w:sz w:val="16"/>
                <w:szCs w:val="16"/>
              </w:rPr>
              <w:t>ykonawcy</w:t>
            </w:r>
            <w:r w:rsidR="00902A26">
              <w:rPr>
                <w:rFonts w:ascii="Tahoma" w:hAnsi="Tahoma" w:cs="Tahoma"/>
                <w:i/>
                <w:sz w:val="16"/>
                <w:szCs w:val="16"/>
              </w:rPr>
              <w:br/>
            </w:r>
            <w:r w:rsidR="00BB76B1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902A26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BB76B1">
              <w:rPr>
                <w:rFonts w:ascii="Tahoma" w:hAnsi="Tahoma" w:cs="Tahoma"/>
                <w:i/>
                <w:sz w:val="16"/>
                <w:szCs w:val="16"/>
              </w:rPr>
              <w:t>lub osoby właściwie do tego upoważnionej</w:t>
            </w:r>
          </w:p>
        </w:tc>
      </w:tr>
      <w:tr w:rsidR="00BB76B1" w:rsidRPr="004E1E5B" w14:paraId="35229D33" w14:textId="77777777" w:rsidTr="00902A26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191976" w14:textId="77777777" w:rsidR="00BB76B1" w:rsidRPr="00902A26" w:rsidRDefault="00BB76B1">
            <w:pPr>
              <w:ind w:right="707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  <w:u w:val="single"/>
              </w:rPr>
            </w:pPr>
            <w:r w:rsidRPr="00902A26">
              <w:rPr>
                <w:rFonts w:ascii="Tahoma" w:hAnsi="Tahoma" w:cs="Tahoma"/>
                <w:b/>
                <w:spacing w:val="-1"/>
                <w:sz w:val="20"/>
                <w:szCs w:val="20"/>
                <w:u w:val="single"/>
              </w:rPr>
              <w:lastRenderedPageBreak/>
              <w:t xml:space="preserve">*DOTYCZĄCE PODWYKONAWCY NIEBĘDĄCEGO PODMIOTEM, </w:t>
            </w:r>
            <w:r w:rsidRPr="00902A26">
              <w:rPr>
                <w:rFonts w:ascii="Tahoma" w:hAnsi="Tahoma" w:cs="Tahoma"/>
                <w:b/>
                <w:spacing w:val="-1"/>
                <w:sz w:val="20"/>
                <w:szCs w:val="20"/>
                <w:u w:val="single"/>
              </w:rPr>
              <w:br/>
              <w:t xml:space="preserve">NA KTÓREGO ZASOBY POWOŁUJE SIĘ WYKONAWCA </w:t>
            </w:r>
          </w:p>
          <w:p w14:paraId="6CF2AEA3" w14:textId="77777777" w:rsidR="00BB76B1" w:rsidRPr="00902A26" w:rsidRDefault="00BB76B1">
            <w:pPr>
              <w:ind w:right="707"/>
              <w:jc w:val="center"/>
              <w:rPr>
                <w:b/>
                <w:spacing w:val="-1"/>
                <w:sz w:val="20"/>
                <w:szCs w:val="20"/>
                <w:u w:val="single"/>
              </w:rPr>
            </w:pPr>
            <w:r w:rsidRPr="00902A26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*Nie wypełniać jeśli nie dotyczy</w:t>
            </w:r>
          </w:p>
        </w:tc>
      </w:tr>
      <w:tr w:rsidR="00BB76B1" w14:paraId="21BDE409" w14:textId="77777777" w:rsidTr="00BB76B1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7C48" w14:textId="77777777" w:rsidR="00BB76B1" w:rsidRPr="00902A26" w:rsidRDefault="00BB76B1">
            <w:pPr>
              <w:spacing w:before="120"/>
              <w:ind w:right="70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02A26">
              <w:rPr>
                <w:rFonts w:ascii="Tahoma" w:hAnsi="Tahoma" w:cs="Tahoma"/>
                <w:b/>
                <w:sz w:val="20"/>
                <w:szCs w:val="20"/>
              </w:rPr>
              <w:t>OŚWIADCZAM/-Y, ŻE:</w:t>
            </w:r>
          </w:p>
          <w:p w14:paraId="63AD85F5" w14:textId="77777777" w:rsidR="00BB76B1" w:rsidRDefault="00BB76B1">
            <w:pPr>
              <w:ind w:right="70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Następujący/e podmiot/y, będący/e podwykonawcą/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12F903DD" w14:textId="77777777" w:rsidR="00BB76B1" w:rsidRDefault="00BB76B1">
            <w:pPr>
              <w:ind w:right="709"/>
              <w:rPr>
                <w:rFonts w:ascii="Tahoma" w:hAnsi="Tahoma" w:cs="Tahoma"/>
                <w:sz w:val="20"/>
                <w:szCs w:val="20"/>
              </w:rPr>
            </w:pPr>
          </w:p>
          <w:p w14:paraId="7615F26C" w14:textId="77777777" w:rsidR="00BB76B1" w:rsidRDefault="00BB76B1">
            <w:pPr>
              <w:ind w:right="70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……………………………………………………………………..….…</w:t>
            </w:r>
            <w:r w:rsidR="00680293">
              <w:rPr>
                <w:rFonts w:ascii="Tahoma" w:hAnsi="Tahoma" w:cs="Tahoma"/>
                <w:sz w:val="20"/>
                <w:szCs w:val="20"/>
              </w:rPr>
              <w:t>………………………………………………….</w:t>
            </w:r>
            <w:r>
              <w:rPr>
                <w:rFonts w:ascii="Tahoma" w:hAnsi="Tahoma" w:cs="Tahoma"/>
                <w:sz w:val="20"/>
                <w:szCs w:val="20"/>
              </w:rPr>
              <w:t xml:space="preserve">… </w:t>
            </w:r>
          </w:p>
          <w:p w14:paraId="430221D4" w14:textId="77777777" w:rsidR="00BB76B1" w:rsidRDefault="00BB76B1">
            <w:pPr>
              <w:tabs>
                <w:tab w:val="left" w:pos="8647"/>
              </w:tabs>
              <w:ind w:right="425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CEiDG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p w14:paraId="1592354D" w14:textId="77777777" w:rsidR="00A33748" w:rsidRDefault="00A33748">
            <w:pPr>
              <w:tabs>
                <w:tab w:val="left" w:pos="8647"/>
              </w:tabs>
              <w:ind w:right="425"/>
              <w:rPr>
                <w:rFonts w:ascii="Tahoma" w:hAnsi="Tahoma" w:cs="Tahoma"/>
                <w:sz w:val="18"/>
                <w:szCs w:val="18"/>
              </w:rPr>
            </w:pPr>
          </w:p>
          <w:p w14:paraId="5F49F799" w14:textId="6E07993B" w:rsidR="007558CD" w:rsidRDefault="00BB76B1">
            <w:pPr>
              <w:tabs>
                <w:tab w:val="left" w:pos="90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podlega/</w:t>
            </w:r>
            <w:r w:rsidR="00A33748">
              <w:rPr>
                <w:rFonts w:ascii="Tahoma" w:hAnsi="Tahoma" w:cs="Tahoma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sz w:val="20"/>
                <w:szCs w:val="20"/>
              </w:rPr>
              <w:t>ą wykluczeniu z postępowania o udzielenie zamówienia z art. 24 ust. 13-22</w:t>
            </w:r>
          </w:p>
          <w:p w14:paraId="33AC8BF0" w14:textId="77777777" w:rsidR="007558CD" w:rsidRDefault="007558CD">
            <w:pPr>
              <w:tabs>
                <w:tab w:val="lef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D814A7A" w14:textId="77777777" w:rsidR="007558CD" w:rsidRDefault="007558CD">
            <w:pPr>
              <w:tabs>
                <w:tab w:val="lef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95A10FA" w14:textId="77777777" w:rsidR="007558CD" w:rsidRDefault="007558CD">
            <w:pPr>
              <w:spacing w:before="120" w:after="120"/>
              <w:ind w:right="709"/>
              <w:rPr>
                <w:rFonts w:ascii="Tahoma" w:hAnsi="Tahoma" w:cs="Tahoma"/>
                <w:sz w:val="20"/>
                <w:szCs w:val="20"/>
              </w:rPr>
            </w:pPr>
          </w:p>
          <w:p w14:paraId="6010BB63" w14:textId="4E07075C" w:rsidR="00BB76B1" w:rsidRDefault="00BB76B1">
            <w:pPr>
              <w:tabs>
                <w:tab w:val="lef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40E3E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                                       ………</w:t>
            </w:r>
            <w:r w:rsidR="00A33748">
              <w:rPr>
                <w:sz w:val="18"/>
                <w:szCs w:val="18"/>
              </w:rPr>
              <w:t>…</w:t>
            </w:r>
            <w:r w:rsidR="00240E3E">
              <w:rPr>
                <w:sz w:val="18"/>
                <w:szCs w:val="18"/>
              </w:rPr>
              <w:t>…………………...</w:t>
            </w:r>
            <w:r>
              <w:rPr>
                <w:sz w:val="18"/>
                <w:szCs w:val="18"/>
              </w:rPr>
              <w:t xml:space="preserve">………………………………. </w:t>
            </w:r>
          </w:p>
          <w:p w14:paraId="5E79DE95" w14:textId="0A4788AB" w:rsidR="00BB76B1" w:rsidRDefault="00BB76B1" w:rsidP="007558CD">
            <w:pPr>
              <w:ind w:right="108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A33748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podpis </w:t>
            </w:r>
            <w:r w:rsidR="007558CD">
              <w:rPr>
                <w:rFonts w:ascii="Tahoma" w:hAnsi="Tahoma" w:cs="Tahoma"/>
                <w:i/>
                <w:sz w:val="16"/>
                <w:szCs w:val="16"/>
              </w:rPr>
              <w:t>W</w:t>
            </w:r>
            <w:r>
              <w:rPr>
                <w:rFonts w:ascii="Tahoma" w:hAnsi="Tahoma" w:cs="Tahoma"/>
                <w:i/>
                <w:sz w:val="16"/>
                <w:szCs w:val="16"/>
              </w:rPr>
              <w:t>ykonawcy</w:t>
            </w:r>
            <w:r w:rsidR="007558CD">
              <w:rPr>
                <w:rFonts w:ascii="Tahoma" w:hAnsi="Tahoma" w:cs="Tahoma"/>
                <w:i/>
                <w:sz w:val="16"/>
                <w:szCs w:val="16"/>
              </w:rPr>
              <w:br/>
              <w:t xml:space="preserve">                                                                </w:t>
            </w:r>
            <w:r w:rsidR="00240E3E">
              <w:rPr>
                <w:rFonts w:ascii="Tahoma" w:hAnsi="Tahoma" w:cs="Tahoma"/>
                <w:i/>
                <w:sz w:val="16"/>
                <w:szCs w:val="16"/>
              </w:rPr>
              <w:t xml:space="preserve">      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lub osoby właściwie do tego upoważnionej</w:t>
            </w:r>
          </w:p>
          <w:p w14:paraId="78E91B01" w14:textId="77777777" w:rsidR="00BB76B1" w:rsidRDefault="00BB76B1" w:rsidP="00902A26">
            <w:pPr>
              <w:tabs>
                <w:tab w:val="left" w:pos="9000"/>
              </w:tabs>
              <w:jc w:val="both"/>
              <w:rPr>
                <w:i/>
                <w:sz w:val="16"/>
                <w:szCs w:val="16"/>
              </w:rPr>
            </w:pPr>
          </w:p>
        </w:tc>
      </w:tr>
    </w:tbl>
    <w:p w14:paraId="111064FE" w14:textId="76D90CD7" w:rsidR="00D61067" w:rsidRDefault="00D61067"/>
    <w:p w14:paraId="2FA4347C" w14:textId="77777777" w:rsidR="009E1D9E" w:rsidRPr="009E1D9E" w:rsidRDefault="009E1D9E" w:rsidP="009E1D9E">
      <w:pPr>
        <w:tabs>
          <w:tab w:val="left" w:pos="8505"/>
          <w:tab w:val="left" w:pos="9000"/>
        </w:tabs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r w:rsidRPr="009E1D9E">
        <w:rPr>
          <w:rFonts w:ascii="Tahoma" w:hAnsi="Tahoma" w:cs="Tahoma"/>
          <w:b/>
          <w:sz w:val="20"/>
          <w:szCs w:val="20"/>
        </w:rPr>
        <w:t>UWAGA:</w:t>
      </w:r>
    </w:p>
    <w:p w14:paraId="497E4181" w14:textId="77777777" w:rsidR="009E1D9E" w:rsidRDefault="009E1D9E" w:rsidP="009E1D9E">
      <w:pPr>
        <w:tabs>
          <w:tab w:val="left" w:pos="8505"/>
          <w:tab w:val="left" w:pos="90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O</w:t>
      </w:r>
      <w:r w:rsidRPr="00220BBC">
        <w:rPr>
          <w:rFonts w:ascii="Tahoma" w:hAnsi="Tahoma" w:cs="Tahoma"/>
          <w:i/>
          <w:sz w:val="20"/>
          <w:szCs w:val="20"/>
        </w:rPr>
        <w:t xml:space="preserve">świadczenie powinno być </w:t>
      </w:r>
      <w:r>
        <w:rPr>
          <w:rFonts w:ascii="Tahoma" w:hAnsi="Tahoma" w:cs="Tahoma"/>
          <w:i/>
          <w:sz w:val="20"/>
          <w:szCs w:val="20"/>
        </w:rPr>
        <w:t>sporządzone, pod rygorem nieważności, w postaci elektronicznej i opatrzone kwalifikowanym podpisem elektronicznym.</w:t>
      </w:r>
    </w:p>
    <w:bookmarkEnd w:id="0"/>
    <w:p w14:paraId="7FCE7D27" w14:textId="77777777" w:rsidR="009E1D9E" w:rsidRPr="00C43904" w:rsidRDefault="009E1D9E"/>
    <w:sectPr w:rsidR="009E1D9E" w:rsidRPr="00C43904" w:rsidSect="00783863">
      <w:headerReference w:type="first" r:id="rId8"/>
      <w:footerReference w:type="first" r:id="rId9"/>
      <w:pgSz w:w="11906" w:h="16838" w:code="9"/>
      <w:pgMar w:top="1702" w:right="1418" w:bottom="1418" w:left="1418" w:header="340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CA3CB" w14:textId="77777777" w:rsidR="00727972" w:rsidRDefault="00727972">
      <w:r>
        <w:separator/>
      </w:r>
    </w:p>
  </w:endnote>
  <w:endnote w:type="continuationSeparator" w:id="0">
    <w:p w14:paraId="61E9F8EC" w14:textId="77777777" w:rsidR="00727972" w:rsidRDefault="0072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6D9F7" w14:textId="77777777" w:rsidR="00C039F7" w:rsidRPr="00B92FCB" w:rsidRDefault="008F273E" w:rsidP="00B92FCB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DDAEA88" wp14:editId="02644B69">
          <wp:simplePos x="0" y="0"/>
          <wp:positionH relativeFrom="page">
            <wp:posOffset>290195</wp:posOffset>
          </wp:positionH>
          <wp:positionV relativeFrom="page">
            <wp:posOffset>9985375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41E97" w14:textId="77777777" w:rsidR="00727972" w:rsidRDefault="00727972">
      <w:r>
        <w:separator/>
      </w:r>
    </w:p>
  </w:footnote>
  <w:footnote w:type="continuationSeparator" w:id="0">
    <w:p w14:paraId="7FD76593" w14:textId="77777777" w:rsidR="00727972" w:rsidRDefault="0072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4F439" w14:textId="77777777" w:rsidR="007B2500" w:rsidRDefault="008F273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A2F3B4A" wp14:editId="21023C9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D54A3236"/>
    <w:name w:val="WW8Num23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8"/>
    <w:multiLevelType w:val="multilevel"/>
    <w:tmpl w:val="8028062A"/>
    <w:name w:val="WW8Num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B3AD9"/>
    <w:multiLevelType w:val="hybridMultilevel"/>
    <w:tmpl w:val="8B3016CA"/>
    <w:lvl w:ilvl="0" w:tplc="72D002F8">
      <w:start w:val="3"/>
      <w:numFmt w:val="decimal"/>
      <w:lvlText w:val="%1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22371"/>
    <w:multiLevelType w:val="hybridMultilevel"/>
    <w:tmpl w:val="8B083B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C7BF2"/>
    <w:multiLevelType w:val="hybridMultilevel"/>
    <w:tmpl w:val="401A864C"/>
    <w:lvl w:ilvl="0" w:tplc="B93E073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D4D18"/>
    <w:multiLevelType w:val="hybridMultilevel"/>
    <w:tmpl w:val="29669EE2"/>
    <w:lvl w:ilvl="0" w:tplc="CC509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E5A24"/>
    <w:multiLevelType w:val="hybridMultilevel"/>
    <w:tmpl w:val="32FA313A"/>
    <w:lvl w:ilvl="0" w:tplc="3B9C486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AA832">
      <w:start w:val="1"/>
      <w:numFmt w:val="decimal"/>
      <w:lvlText w:val="%2."/>
      <w:lvlJc w:val="left"/>
      <w:pPr>
        <w:tabs>
          <w:tab w:val="num" w:pos="1440"/>
        </w:tabs>
        <w:ind w:left="1304" w:hanging="2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50D95"/>
    <w:multiLevelType w:val="hybridMultilevel"/>
    <w:tmpl w:val="81261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17164"/>
    <w:multiLevelType w:val="hybridMultilevel"/>
    <w:tmpl w:val="1554AFD2"/>
    <w:lvl w:ilvl="0" w:tplc="123CC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E49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664E"/>
    <w:multiLevelType w:val="hybridMultilevel"/>
    <w:tmpl w:val="3A7C34B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C4A2F"/>
    <w:multiLevelType w:val="hybridMultilevel"/>
    <w:tmpl w:val="FDBA5C98"/>
    <w:lvl w:ilvl="0" w:tplc="6CF6B0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45F65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E61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71BFA"/>
    <w:multiLevelType w:val="hybridMultilevel"/>
    <w:tmpl w:val="A154C508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043C7B"/>
    <w:multiLevelType w:val="hybridMultilevel"/>
    <w:tmpl w:val="E64EF336"/>
    <w:lvl w:ilvl="0" w:tplc="28580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54690"/>
    <w:multiLevelType w:val="hybridMultilevel"/>
    <w:tmpl w:val="79CE3E6C"/>
    <w:lvl w:ilvl="0" w:tplc="4C34E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8410BF6A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F20072"/>
    <w:multiLevelType w:val="hybridMultilevel"/>
    <w:tmpl w:val="ED1E5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A72CF"/>
    <w:multiLevelType w:val="hybridMultilevel"/>
    <w:tmpl w:val="ACBE749E"/>
    <w:name w:val="WW8Num11324332"/>
    <w:lvl w:ilvl="0" w:tplc="589CE1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A5BF1"/>
    <w:multiLevelType w:val="hybridMultilevel"/>
    <w:tmpl w:val="194E0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5C803B3"/>
    <w:multiLevelType w:val="hybridMultilevel"/>
    <w:tmpl w:val="2DD8335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A147B"/>
    <w:multiLevelType w:val="hybridMultilevel"/>
    <w:tmpl w:val="DBDE9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E5F23"/>
    <w:multiLevelType w:val="hybridMultilevel"/>
    <w:tmpl w:val="560EB1DC"/>
    <w:lvl w:ilvl="0" w:tplc="A0AE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17"/>
  </w:num>
  <w:num w:numId="5">
    <w:abstractNumId w:val="27"/>
  </w:num>
  <w:num w:numId="6">
    <w:abstractNumId w:val="1"/>
  </w:num>
  <w:num w:numId="7">
    <w:abstractNumId w:val="25"/>
  </w:num>
  <w:num w:numId="8">
    <w:abstractNumId w:val="2"/>
  </w:num>
  <w:num w:numId="9">
    <w:abstractNumId w:val="13"/>
  </w:num>
  <w:num w:numId="10">
    <w:abstractNumId w:val="18"/>
  </w:num>
  <w:num w:numId="11">
    <w:abstractNumId w:val="21"/>
  </w:num>
  <w:num w:numId="12">
    <w:abstractNumId w:val="7"/>
  </w:num>
  <w:num w:numId="13">
    <w:abstractNumId w:val="8"/>
  </w:num>
  <w:num w:numId="14">
    <w:abstractNumId w:val="16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4"/>
  </w:num>
  <w:num w:numId="20">
    <w:abstractNumId w:val="10"/>
  </w:num>
  <w:num w:numId="21">
    <w:abstractNumId w:val="24"/>
  </w:num>
  <w:num w:numId="22">
    <w:abstractNumId w:val="6"/>
  </w:num>
  <w:num w:numId="23">
    <w:abstractNumId w:val="22"/>
  </w:num>
  <w:num w:numId="24">
    <w:abstractNumId w:val="26"/>
  </w:num>
  <w:num w:numId="25">
    <w:abstractNumId w:val="11"/>
  </w:num>
  <w:num w:numId="2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73E"/>
    <w:rsid w:val="00001523"/>
    <w:rsid w:val="00006710"/>
    <w:rsid w:val="00021842"/>
    <w:rsid w:val="00034071"/>
    <w:rsid w:val="00034084"/>
    <w:rsid w:val="000375B1"/>
    <w:rsid w:val="000507CF"/>
    <w:rsid w:val="00061F20"/>
    <w:rsid w:val="000707CD"/>
    <w:rsid w:val="00077F92"/>
    <w:rsid w:val="00080D83"/>
    <w:rsid w:val="0008285E"/>
    <w:rsid w:val="000B2ADF"/>
    <w:rsid w:val="000B4B98"/>
    <w:rsid w:val="000B7F27"/>
    <w:rsid w:val="000C2A58"/>
    <w:rsid w:val="000D04D8"/>
    <w:rsid w:val="000D283E"/>
    <w:rsid w:val="000D620A"/>
    <w:rsid w:val="000D6AB7"/>
    <w:rsid w:val="000E5DBD"/>
    <w:rsid w:val="000F4A21"/>
    <w:rsid w:val="00100DBB"/>
    <w:rsid w:val="00106137"/>
    <w:rsid w:val="00111A97"/>
    <w:rsid w:val="00124D4A"/>
    <w:rsid w:val="00130B23"/>
    <w:rsid w:val="00134C4E"/>
    <w:rsid w:val="001378DA"/>
    <w:rsid w:val="00143820"/>
    <w:rsid w:val="00156E41"/>
    <w:rsid w:val="001575A4"/>
    <w:rsid w:val="0016500E"/>
    <w:rsid w:val="001663CA"/>
    <w:rsid w:val="0016798E"/>
    <w:rsid w:val="00173A5A"/>
    <w:rsid w:val="00182BD9"/>
    <w:rsid w:val="00185905"/>
    <w:rsid w:val="00185E0B"/>
    <w:rsid w:val="001926A9"/>
    <w:rsid w:val="001A40C0"/>
    <w:rsid w:val="001B210F"/>
    <w:rsid w:val="001B7B42"/>
    <w:rsid w:val="001D0111"/>
    <w:rsid w:val="001D1D05"/>
    <w:rsid w:val="001E38D0"/>
    <w:rsid w:val="00210DD4"/>
    <w:rsid w:val="002122DB"/>
    <w:rsid w:val="00214DC6"/>
    <w:rsid w:val="00231B71"/>
    <w:rsid w:val="00240E3E"/>
    <w:rsid w:val="00241C1F"/>
    <w:rsid w:val="00241C50"/>
    <w:rsid w:val="002425AE"/>
    <w:rsid w:val="00250242"/>
    <w:rsid w:val="00250AB7"/>
    <w:rsid w:val="00252FA3"/>
    <w:rsid w:val="00263C3C"/>
    <w:rsid w:val="00267D5E"/>
    <w:rsid w:val="00275083"/>
    <w:rsid w:val="00277D4E"/>
    <w:rsid w:val="002853B9"/>
    <w:rsid w:val="00286DE4"/>
    <w:rsid w:val="00291174"/>
    <w:rsid w:val="002B30C5"/>
    <w:rsid w:val="002B72F2"/>
    <w:rsid w:val="002B7597"/>
    <w:rsid w:val="002C3670"/>
    <w:rsid w:val="002C6347"/>
    <w:rsid w:val="002D6CFA"/>
    <w:rsid w:val="002F1E7B"/>
    <w:rsid w:val="003027C7"/>
    <w:rsid w:val="00313809"/>
    <w:rsid w:val="00320AAC"/>
    <w:rsid w:val="00324737"/>
    <w:rsid w:val="00325198"/>
    <w:rsid w:val="003253FB"/>
    <w:rsid w:val="00337324"/>
    <w:rsid w:val="0035394E"/>
    <w:rsid w:val="0035482A"/>
    <w:rsid w:val="00355399"/>
    <w:rsid w:val="00356DA0"/>
    <w:rsid w:val="00357B3F"/>
    <w:rsid w:val="003619F2"/>
    <w:rsid w:val="00365820"/>
    <w:rsid w:val="00373E53"/>
    <w:rsid w:val="003835D9"/>
    <w:rsid w:val="00387824"/>
    <w:rsid w:val="00391EFE"/>
    <w:rsid w:val="003A06AD"/>
    <w:rsid w:val="003B0627"/>
    <w:rsid w:val="003C554F"/>
    <w:rsid w:val="003C6ACC"/>
    <w:rsid w:val="003D5490"/>
    <w:rsid w:val="003E12EF"/>
    <w:rsid w:val="003F221C"/>
    <w:rsid w:val="003F54BC"/>
    <w:rsid w:val="003F62B3"/>
    <w:rsid w:val="004008B4"/>
    <w:rsid w:val="0040149C"/>
    <w:rsid w:val="004118C1"/>
    <w:rsid w:val="00414478"/>
    <w:rsid w:val="00416440"/>
    <w:rsid w:val="00417282"/>
    <w:rsid w:val="00417823"/>
    <w:rsid w:val="00430532"/>
    <w:rsid w:val="00437370"/>
    <w:rsid w:val="0044188C"/>
    <w:rsid w:val="0044560C"/>
    <w:rsid w:val="004466FA"/>
    <w:rsid w:val="004539C9"/>
    <w:rsid w:val="00466215"/>
    <w:rsid w:val="0047580F"/>
    <w:rsid w:val="00480200"/>
    <w:rsid w:val="00485336"/>
    <w:rsid w:val="004861BD"/>
    <w:rsid w:val="00492BD3"/>
    <w:rsid w:val="004A5979"/>
    <w:rsid w:val="004B237A"/>
    <w:rsid w:val="004B70BD"/>
    <w:rsid w:val="004C1045"/>
    <w:rsid w:val="004D5F2A"/>
    <w:rsid w:val="004E1E5B"/>
    <w:rsid w:val="004E4E9D"/>
    <w:rsid w:val="004F2BF5"/>
    <w:rsid w:val="004F3E48"/>
    <w:rsid w:val="004F5469"/>
    <w:rsid w:val="005043EA"/>
    <w:rsid w:val="00506814"/>
    <w:rsid w:val="0052111D"/>
    <w:rsid w:val="00531C63"/>
    <w:rsid w:val="00532B90"/>
    <w:rsid w:val="00537F26"/>
    <w:rsid w:val="00542E15"/>
    <w:rsid w:val="00561602"/>
    <w:rsid w:val="00567A32"/>
    <w:rsid w:val="005703FE"/>
    <w:rsid w:val="00570D63"/>
    <w:rsid w:val="00575A6C"/>
    <w:rsid w:val="005760A9"/>
    <w:rsid w:val="00582ADF"/>
    <w:rsid w:val="0058604F"/>
    <w:rsid w:val="00592173"/>
    <w:rsid w:val="00594464"/>
    <w:rsid w:val="00595A5B"/>
    <w:rsid w:val="005A0BC7"/>
    <w:rsid w:val="005B22B7"/>
    <w:rsid w:val="005C1ED1"/>
    <w:rsid w:val="005C7587"/>
    <w:rsid w:val="005D6017"/>
    <w:rsid w:val="005E71D8"/>
    <w:rsid w:val="005F750D"/>
    <w:rsid w:val="006101B9"/>
    <w:rsid w:val="00621F12"/>
    <w:rsid w:val="00622781"/>
    <w:rsid w:val="0062305E"/>
    <w:rsid w:val="0063347B"/>
    <w:rsid w:val="00640BFF"/>
    <w:rsid w:val="006411BB"/>
    <w:rsid w:val="00656825"/>
    <w:rsid w:val="00656F10"/>
    <w:rsid w:val="00660B32"/>
    <w:rsid w:val="006718DD"/>
    <w:rsid w:val="00677939"/>
    <w:rsid w:val="00680293"/>
    <w:rsid w:val="006871F6"/>
    <w:rsid w:val="0069621B"/>
    <w:rsid w:val="006972E3"/>
    <w:rsid w:val="006A4EC7"/>
    <w:rsid w:val="006B2C94"/>
    <w:rsid w:val="006B4FFF"/>
    <w:rsid w:val="006C175C"/>
    <w:rsid w:val="006E4AA1"/>
    <w:rsid w:val="006E6989"/>
    <w:rsid w:val="006F1219"/>
    <w:rsid w:val="006F209E"/>
    <w:rsid w:val="00701625"/>
    <w:rsid w:val="0070590F"/>
    <w:rsid w:val="00711889"/>
    <w:rsid w:val="00711B47"/>
    <w:rsid w:val="00715391"/>
    <w:rsid w:val="00717FF7"/>
    <w:rsid w:val="00727972"/>
    <w:rsid w:val="00727F94"/>
    <w:rsid w:val="007337EB"/>
    <w:rsid w:val="00737B9B"/>
    <w:rsid w:val="007403B9"/>
    <w:rsid w:val="00745D18"/>
    <w:rsid w:val="00751248"/>
    <w:rsid w:val="007558CD"/>
    <w:rsid w:val="0075640F"/>
    <w:rsid w:val="0076279F"/>
    <w:rsid w:val="00763A0A"/>
    <w:rsid w:val="007654CD"/>
    <w:rsid w:val="00765675"/>
    <w:rsid w:val="00772E85"/>
    <w:rsid w:val="00776530"/>
    <w:rsid w:val="00777E7A"/>
    <w:rsid w:val="0078156F"/>
    <w:rsid w:val="00782D1D"/>
    <w:rsid w:val="00783863"/>
    <w:rsid w:val="00784EDD"/>
    <w:rsid w:val="00791E8E"/>
    <w:rsid w:val="007A0109"/>
    <w:rsid w:val="007A0287"/>
    <w:rsid w:val="007A2CBD"/>
    <w:rsid w:val="007B0B2F"/>
    <w:rsid w:val="007B1C48"/>
    <w:rsid w:val="007B2500"/>
    <w:rsid w:val="007B5FB9"/>
    <w:rsid w:val="007C0F78"/>
    <w:rsid w:val="007C5EE0"/>
    <w:rsid w:val="007D0493"/>
    <w:rsid w:val="007D516F"/>
    <w:rsid w:val="007D61D6"/>
    <w:rsid w:val="007D65BE"/>
    <w:rsid w:val="007E1B19"/>
    <w:rsid w:val="007E4746"/>
    <w:rsid w:val="007E616D"/>
    <w:rsid w:val="007F3623"/>
    <w:rsid w:val="007F7F45"/>
    <w:rsid w:val="00817F2C"/>
    <w:rsid w:val="00827311"/>
    <w:rsid w:val="00834BB4"/>
    <w:rsid w:val="00835187"/>
    <w:rsid w:val="00836AF3"/>
    <w:rsid w:val="008379F6"/>
    <w:rsid w:val="00841380"/>
    <w:rsid w:val="00853167"/>
    <w:rsid w:val="00854145"/>
    <w:rsid w:val="00856E3A"/>
    <w:rsid w:val="00866440"/>
    <w:rsid w:val="0088235B"/>
    <w:rsid w:val="00886FC7"/>
    <w:rsid w:val="0089085C"/>
    <w:rsid w:val="00891534"/>
    <w:rsid w:val="008945D9"/>
    <w:rsid w:val="00896D76"/>
    <w:rsid w:val="008A33BD"/>
    <w:rsid w:val="008C139A"/>
    <w:rsid w:val="008D2CCB"/>
    <w:rsid w:val="008D332B"/>
    <w:rsid w:val="008E2CD3"/>
    <w:rsid w:val="008E49BB"/>
    <w:rsid w:val="008F273E"/>
    <w:rsid w:val="00902A26"/>
    <w:rsid w:val="009168F5"/>
    <w:rsid w:val="0093241B"/>
    <w:rsid w:val="0093578C"/>
    <w:rsid w:val="00941436"/>
    <w:rsid w:val="009453E4"/>
    <w:rsid w:val="009465AF"/>
    <w:rsid w:val="00964F1A"/>
    <w:rsid w:val="00966807"/>
    <w:rsid w:val="00974F07"/>
    <w:rsid w:val="00976255"/>
    <w:rsid w:val="00981B43"/>
    <w:rsid w:val="00984F04"/>
    <w:rsid w:val="00992074"/>
    <w:rsid w:val="009A2962"/>
    <w:rsid w:val="009B6C0E"/>
    <w:rsid w:val="009C1419"/>
    <w:rsid w:val="009C66FD"/>
    <w:rsid w:val="009D71C1"/>
    <w:rsid w:val="009E1D9E"/>
    <w:rsid w:val="009F2CF0"/>
    <w:rsid w:val="009F3A6F"/>
    <w:rsid w:val="009F61A1"/>
    <w:rsid w:val="009F6E9F"/>
    <w:rsid w:val="00A04422"/>
    <w:rsid w:val="00A04690"/>
    <w:rsid w:val="00A33748"/>
    <w:rsid w:val="00A40DD3"/>
    <w:rsid w:val="00A568D8"/>
    <w:rsid w:val="00A63117"/>
    <w:rsid w:val="00A6688D"/>
    <w:rsid w:val="00A739D2"/>
    <w:rsid w:val="00A8311B"/>
    <w:rsid w:val="00AA7BBE"/>
    <w:rsid w:val="00AA7FA8"/>
    <w:rsid w:val="00AC1BD3"/>
    <w:rsid w:val="00AC7FB0"/>
    <w:rsid w:val="00AD0FE0"/>
    <w:rsid w:val="00AD17DD"/>
    <w:rsid w:val="00AD5C24"/>
    <w:rsid w:val="00AE1254"/>
    <w:rsid w:val="00AE60A2"/>
    <w:rsid w:val="00B01F08"/>
    <w:rsid w:val="00B102FA"/>
    <w:rsid w:val="00B10C04"/>
    <w:rsid w:val="00B16E8F"/>
    <w:rsid w:val="00B30401"/>
    <w:rsid w:val="00B37AEA"/>
    <w:rsid w:val="00B46A31"/>
    <w:rsid w:val="00B56A70"/>
    <w:rsid w:val="00B6637D"/>
    <w:rsid w:val="00B76160"/>
    <w:rsid w:val="00B8224C"/>
    <w:rsid w:val="00B91455"/>
    <w:rsid w:val="00B92FCB"/>
    <w:rsid w:val="00B9376C"/>
    <w:rsid w:val="00B95795"/>
    <w:rsid w:val="00BB092C"/>
    <w:rsid w:val="00BB76B1"/>
    <w:rsid w:val="00BB76D0"/>
    <w:rsid w:val="00BC363C"/>
    <w:rsid w:val="00BC4905"/>
    <w:rsid w:val="00BF21AD"/>
    <w:rsid w:val="00C039F7"/>
    <w:rsid w:val="00C0568E"/>
    <w:rsid w:val="00C06026"/>
    <w:rsid w:val="00C25213"/>
    <w:rsid w:val="00C26DB4"/>
    <w:rsid w:val="00C41098"/>
    <w:rsid w:val="00C43904"/>
    <w:rsid w:val="00C45B10"/>
    <w:rsid w:val="00C46F36"/>
    <w:rsid w:val="00C538B8"/>
    <w:rsid w:val="00C54074"/>
    <w:rsid w:val="00C62C24"/>
    <w:rsid w:val="00C635B6"/>
    <w:rsid w:val="00C72398"/>
    <w:rsid w:val="00C82825"/>
    <w:rsid w:val="00CA20F9"/>
    <w:rsid w:val="00CA3BBE"/>
    <w:rsid w:val="00CB59C4"/>
    <w:rsid w:val="00CC263D"/>
    <w:rsid w:val="00CC3F29"/>
    <w:rsid w:val="00CC5079"/>
    <w:rsid w:val="00CD6F56"/>
    <w:rsid w:val="00CE005B"/>
    <w:rsid w:val="00CE3D9B"/>
    <w:rsid w:val="00CF0F0C"/>
    <w:rsid w:val="00CF1A4A"/>
    <w:rsid w:val="00CF51B2"/>
    <w:rsid w:val="00CF78E6"/>
    <w:rsid w:val="00CF7989"/>
    <w:rsid w:val="00D01E3E"/>
    <w:rsid w:val="00D0361A"/>
    <w:rsid w:val="00D063AB"/>
    <w:rsid w:val="00D10B90"/>
    <w:rsid w:val="00D201E8"/>
    <w:rsid w:val="00D255AC"/>
    <w:rsid w:val="00D30ADD"/>
    <w:rsid w:val="00D30C5B"/>
    <w:rsid w:val="00D43353"/>
    <w:rsid w:val="00D43A0D"/>
    <w:rsid w:val="00D44571"/>
    <w:rsid w:val="00D454BB"/>
    <w:rsid w:val="00D46867"/>
    <w:rsid w:val="00D526F3"/>
    <w:rsid w:val="00D61067"/>
    <w:rsid w:val="00D71A60"/>
    <w:rsid w:val="00D72267"/>
    <w:rsid w:val="00D831CA"/>
    <w:rsid w:val="00D95617"/>
    <w:rsid w:val="00DC3986"/>
    <w:rsid w:val="00DC5961"/>
    <w:rsid w:val="00DC733E"/>
    <w:rsid w:val="00DD3066"/>
    <w:rsid w:val="00DD42FC"/>
    <w:rsid w:val="00DD662B"/>
    <w:rsid w:val="00DF145E"/>
    <w:rsid w:val="00DF57BE"/>
    <w:rsid w:val="00E0182B"/>
    <w:rsid w:val="00E06500"/>
    <w:rsid w:val="00E07A15"/>
    <w:rsid w:val="00E11963"/>
    <w:rsid w:val="00E13AC9"/>
    <w:rsid w:val="00E15840"/>
    <w:rsid w:val="00E246DA"/>
    <w:rsid w:val="00E249E0"/>
    <w:rsid w:val="00E321C6"/>
    <w:rsid w:val="00E57060"/>
    <w:rsid w:val="00E57ACB"/>
    <w:rsid w:val="00E60C13"/>
    <w:rsid w:val="00E6392F"/>
    <w:rsid w:val="00E85389"/>
    <w:rsid w:val="00E87616"/>
    <w:rsid w:val="00E92047"/>
    <w:rsid w:val="00E93510"/>
    <w:rsid w:val="00EA2F88"/>
    <w:rsid w:val="00EA2FC9"/>
    <w:rsid w:val="00EA5C16"/>
    <w:rsid w:val="00EB7C0D"/>
    <w:rsid w:val="00EC3C69"/>
    <w:rsid w:val="00EE0C99"/>
    <w:rsid w:val="00EF000D"/>
    <w:rsid w:val="00EF36C0"/>
    <w:rsid w:val="00EF6360"/>
    <w:rsid w:val="00F00941"/>
    <w:rsid w:val="00F13203"/>
    <w:rsid w:val="00F46453"/>
    <w:rsid w:val="00F52FCC"/>
    <w:rsid w:val="00F545A3"/>
    <w:rsid w:val="00F56812"/>
    <w:rsid w:val="00F66C51"/>
    <w:rsid w:val="00F74950"/>
    <w:rsid w:val="00F766BA"/>
    <w:rsid w:val="00FA1204"/>
    <w:rsid w:val="00FB2631"/>
    <w:rsid w:val="00FB5706"/>
    <w:rsid w:val="00FB5B75"/>
    <w:rsid w:val="00FB79B9"/>
    <w:rsid w:val="00FC3254"/>
    <w:rsid w:val="00FD3384"/>
    <w:rsid w:val="00FD6B89"/>
    <w:rsid w:val="00FD777D"/>
    <w:rsid w:val="00FE180D"/>
    <w:rsid w:val="00FE37E0"/>
    <w:rsid w:val="00FF0A06"/>
    <w:rsid w:val="00FF1258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2AB9E6"/>
  <w15:docId w15:val="{BF4A3F8C-D26B-474D-ACF6-4D9DA33B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73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A3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779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73E"/>
    <w:pPr>
      <w:ind w:left="720"/>
      <w:contextualSpacing/>
    </w:pPr>
  </w:style>
  <w:style w:type="table" w:styleId="Tabela-Siatka">
    <w:name w:val="Table Grid"/>
    <w:basedOn w:val="Standardowy"/>
    <w:uiPriority w:val="59"/>
    <w:rsid w:val="008F27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2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73E"/>
  </w:style>
  <w:style w:type="character" w:styleId="Odwoanieprzypisudolnego">
    <w:name w:val="footnote reference"/>
    <w:uiPriority w:val="99"/>
    <w:unhideWhenUsed/>
    <w:rsid w:val="008F273E"/>
    <w:rPr>
      <w:vertAlign w:val="superscript"/>
    </w:rPr>
  </w:style>
  <w:style w:type="paragraph" w:styleId="Tekstdymka">
    <w:name w:val="Balloon Text"/>
    <w:basedOn w:val="Normalny"/>
    <w:link w:val="TekstdymkaZnak"/>
    <w:rsid w:val="00F46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64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F46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6453"/>
  </w:style>
  <w:style w:type="character" w:styleId="Odwoanieprzypisukocowego">
    <w:name w:val="endnote reference"/>
    <w:basedOn w:val="Domylnaczcionkaakapitu"/>
    <w:rsid w:val="00F46453"/>
    <w:rPr>
      <w:vertAlign w:val="superscript"/>
    </w:rPr>
  </w:style>
  <w:style w:type="paragraph" w:styleId="Bezodstpw">
    <w:name w:val="No Spacing"/>
    <w:uiPriority w:val="1"/>
    <w:qFormat/>
    <w:rsid w:val="001926A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D5F2A"/>
    <w:rPr>
      <w:sz w:val="24"/>
      <w:szCs w:val="24"/>
    </w:rPr>
  </w:style>
  <w:style w:type="paragraph" w:customStyle="1" w:styleId="Default">
    <w:name w:val="Default"/>
    <w:rsid w:val="003E12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134C4E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B7C0D"/>
  </w:style>
  <w:style w:type="character" w:customStyle="1" w:styleId="Nagwek2Znak">
    <w:name w:val="Nagłówek 2 Znak"/>
    <w:basedOn w:val="Domylnaczcionkaakapitu"/>
    <w:link w:val="Nagwek2"/>
    <w:rsid w:val="00CA3B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A028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028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E0C9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6779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locked/>
    <w:rsid w:val="00677939"/>
    <w:rPr>
      <w:sz w:val="24"/>
      <w:szCs w:val="24"/>
      <w:lang w:val="x-none" w:eastAsia="zh-CN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677939"/>
    <w:pPr>
      <w:suppressAutoHyphens/>
      <w:spacing w:after="120"/>
    </w:pPr>
    <w:rPr>
      <w:lang w:val="x-none" w:eastAsia="zh-CN"/>
    </w:rPr>
  </w:style>
  <w:style w:type="character" w:customStyle="1" w:styleId="TekstpodstawowyZnak1">
    <w:name w:val="Tekst podstawowy Znak1"/>
    <w:basedOn w:val="Domylnaczcionkaakapitu"/>
    <w:semiHidden/>
    <w:rsid w:val="00677939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B76B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85316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531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5316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531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53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sniewska\Desktop\Dokumenty%20stypendysty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60D3E-291F-4BA8-95FD-B83E3131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</Template>
  <TotalTime>78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 Piotr</dc:creator>
  <cp:lastModifiedBy>Zdobylak Kinga</cp:lastModifiedBy>
  <cp:revision>19</cp:revision>
  <cp:lastPrinted>2016-05-12T12:02:00Z</cp:lastPrinted>
  <dcterms:created xsi:type="dcterms:W3CDTF">2019-01-15T09:40:00Z</dcterms:created>
  <dcterms:modified xsi:type="dcterms:W3CDTF">2019-02-08T13:04:00Z</dcterms:modified>
</cp:coreProperties>
</file>