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B4" w:rsidRPr="0045536B" w:rsidRDefault="002D25B4" w:rsidP="0045536B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Załącznik nr 3</w:t>
      </w:r>
    </w:p>
    <w:p w:rsidR="002D25B4" w:rsidRPr="0045536B" w:rsidRDefault="002D25B4" w:rsidP="00455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536B">
        <w:rPr>
          <w:rFonts w:ascii="Times New Roman" w:hAnsi="Times New Roman" w:cs="Times New Roman"/>
          <w:sz w:val="20"/>
          <w:szCs w:val="20"/>
        </w:rPr>
        <w:t>Zaproszenie do złożenia oferty na</w:t>
      </w:r>
    </w:p>
    <w:p w:rsidR="002D25B4" w:rsidRPr="0045536B" w:rsidRDefault="002D25B4" w:rsidP="0045536B">
      <w:pPr>
        <w:pStyle w:val="Heading4"/>
        <w:jc w:val="right"/>
        <w:rPr>
          <w:b w:val="0"/>
          <w:sz w:val="20"/>
          <w:szCs w:val="20"/>
        </w:rPr>
      </w:pPr>
      <w:r w:rsidRPr="0045536B">
        <w:rPr>
          <w:b w:val="0"/>
          <w:sz w:val="20"/>
          <w:szCs w:val="20"/>
        </w:rPr>
        <w:t>dostawę tonerów i tuszy do drukarek</w:t>
      </w:r>
    </w:p>
    <w:p w:rsidR="002D25B4" w:rsidRPr="0045536B" w:rsidRDefault="002D25B4" w:rsidP="0045536B">
      <w:pPr>
        <w:pStyle w:val="Heading4"/>
        <w:jc w:val="right"/>
        <w:rPr>
          <w:b w:val="0"/>
          <w:sz w:val="20"/>
          <w:szCs w:val="20"/>
        </w:rPr>
      </w:pPr>
      <w:r w:rsidRPr="0045536B">
        <w:rPr>
          <w:b w:val="0"/>
          <w:sz w:val="20"/>
          <w:szCs w:val="20"/>
        </w:rPr>
        <w:t>dla Publicznego Przedszkola Nr 2 w Lwówku Śląskim</w:t>
      </w:r>
    </w:p>
    <w:p w:rsidR="002D25B4" w:rsidRPr="00282607" w:rsidRDefault="002D25B4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D25B4" w:rsidRPr="00282607" w:rsidRDefault="002D25B4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>.............................................</w:t>
      </w:r>
    </w:p>
    <w:p w:rsidR="002D25B4" w:rsidRPr="00282607" w:rsidRDefault="002D25B4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 xml:space="preserve"> Nazwa i adres Wykonawcy</w:t>
      </w:r>
    </w:p>
    <w:p w:rsidR="002D25B4" w:rsidRPr="00282607" w:rsidRDefault="002D25B4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D25B4" w:rsidRPr="00282607" w:rsidRDefault="002D25B4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D25B4" w:rsidRPr="00282607" w:rsidRDefault="002D25B4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82607"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2D25B4" w:rsidRPr="00282607" w:rsidRDefault="002D25B4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D25B4" w:rsidRPr="00282607" w:rsidRDefault="002D25B4">
      <w:pPr>
        <w:pStyle w:val="FootnoteTex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25B4" w:rsidRPr="00282607" w:rsidRDefault="002D25B4">
      <w:pPr>
        <w:pStyle w:val="NormalWeb"/>
        <w:spacing w:line="276" w:lineRule="auto"/>
        <w:ind w:firstLine="567"/>
        <w:rPr>
          <w:rFonts w:ascii="Times New Roman" w:hAnsi="Times New Roman"/>
        </w:rPr>
      </w:pPr>
      <w:r w:rsidRPr="00282607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/-am</w:t>
      </w:r>
      <w:r w:rsidRPr="00282607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282607">
        <w:rPr>
          <w:rFonts w:ascii="Times New Roman" w:hAnsi="Times New Roman"/>
          <w:color w:val="000000"/>
          <w:vertAlign w:val="superscript"/>
        </w:rPr>
        <w:t>1)</w:t>
      </w:r>
      <w:r w:rsidRPr="00282607">
        <w:rPr>
          <w:rFonts w:ascii="Times New Roman" w:hAnsi="Times New Roman"/>
          <w:color w:val="000000"/>
        </w:rPr>
        <w:t xml:space="preserve"> wobec osób fizycznych, </w:t>
      </w:r>
      <w:r w:rsidRPr="00282607"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</w:rPr>
        <w:t>/-am</w:t>
      </w:r>
      <w:r w:rsidRPr="00282607">
        <w:rPr>
          <w:rFonts w:ascii="Times New Roman" w:hAnsi="Times New Roman"/>
        </w:rPr>
        <w:t xml:space="preserve"> </w:t>
      </w:r>
      <w:r w:rsidRPr="00282607">
        <w:rPr>
          <w:rFonts w:ascii="Times New Roman" w:hAnsi="Times New Roman"/>
          <w:color w:val="000000"/>
        </w:rPr>
        <w:t>w celu ubiegania się o udzielenie zamówienia publicznego w niniejszym postępowaniu</w:t>
      </w:r>
      <w:r w:rsidRPr="00282607">
        <w:rPr>
          <w:rFonts w:ascii="Times New Roman" w:hAnsi="Times New Roman"/>
        </w:rPr>
        <w:t>.*</w:t>
      </w:r>
    </w:p>
    <w:p w:rsidR="002D25B4" w:rsidRPr="00282607" w:rsidRDefault="002D25B4">
      <w:pPr>
        <w:pStyle w:val="NormalWeb"/>
        <w:spacing w:line="276" w:lineRule="auto"/>
        <w:rPr>
          <w:rFonts w:ascii="Times New Roman" w:hAnsi="Times New Roman"/>
          <w:b/>
          <w:bCs/>
        </w:rPr>
      </w:pPr>
    </w:p>
    <w:p w:rsidR="002D25B4" w:rsidRPr="00282607" w:rsidRDefault="002D25B4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2D25B4" w:rsidRPr="00282607" w:rsidRDefault="002D25B4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 dnia 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                ..</w:t>
      </w: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</w:t>
      </w:r>
    </w:p>
    <w:p w:rsidR="002D25B4" w:rsidRPr="00282607" w:rsidRDefault="002D25B4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podpis</w:t>
      </w:r>
      <w:r w:rsidRPr="00282607">
        <w:rPr>
          <w:rFonts w:ascii="Times New Roman" w:hAnsi="Times New Roman" w:cs="Times New Roman"/>
          <w:color w:val="222222"/>
          <w:sz w:val="20"/>
          <w:szCs w:val="20"/>
        </w:rPr>
        <w:t xml:space="preserve"> Wykonawcy</w:t>
      </w:r>
    </w:p>
    <w:p w:rsidR="002D25B4" w:rsidRPr="00282607" w:rsidRDefault="002D25B4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2D25B4" w:rsidRPr="00282607" w:rsidRDefault="002D25B4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2D25B4" w:rsidRPr="00282607" w:rsidRDefault="002D25B4">
      <w:pPr>
        <w:rPr>
          <w:rFonts w:ascii="Times New Roman" w:hAnsi="Times New Roman" w:cs="Times New Roman"/>
          <w:sz w:val="24"/>
          <w:szCs w:val="24"/>
        </w:rPr>
      </w:pPr>
    </w:p>
    <w:sectPr w:rsidR="002D25B4" w:rsidRPr="00282607" w:rsidSect="00CB5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B4" w:rsidRDefault="002D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25B4" w:rsidRDefault="002D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B4" w:rsidRDefault="002D25B4">
    <w:pPr>
      <w:pStyle w:val="Header"/>
      <w:rPr>
        <w:rFonts w:ascii="Times New Roman" w:hAnsi="Times New Roman" w:cs="Times New Roman"/>
      </w:rPr>
    </w:pPr>
  </w:p>
  <w:p w:rsidR="002D25B4" w:rsidRDefault="002D25B4">
    <w:pPr>
      <w:rPr>
        <w:rFonts w:ascii="Times New Roman" w:hAnsi="Times New Roman" w:cs="Times New Roman"/>
      </w:rPr>
    </w:pPr>
  </w:p>
  <w:p w:rsidR="002D25B4" w:rsidRDefault="002D25B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B4" w:rsidRDefault="002D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25B4" w:rsidRDefault="002D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25"/>
    <w:rsid w:val="00282607"/>
    <w:rsid w:val="00295D07"/>
    <w:rsid w:val="002D25B4"/>
    <w:rsid w:val="0045536B"/>
    <w:rsid w:val="00806CA2"/>
    <w:rsid w:val="00A355F1"/>
    <w:rsid w:val="00AD2665"/>
    <w:rsid w:val="00B4735A"/>
    <w:rsid w:val="00C94B54"/>
    <w:rsid w:val="00CB5525"/>
    <w:rsid w:val="00E03E32"/>
    <w:rsid w:val="00F01B13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54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36B"/>
    <w:pPr>
      <w:keepNext/>
      <w:shd w:val="clear" w:color="auto" w:fill="FFFFFF"/>
      <w:spacing w:after="0" w:line="240" w:lineRule="auto"/>
      <w:ind w:left="57"/>
      <w:jc w:val="center"/>
      <w:outlineLvl w:val="3"/>
    </w:pPr>
    <w:rPr>
      <w:rFonts w:ascii="Times New Roman" w:hAnsi="Times New Roman" w:cs="Times New Roman"/>
      <w:b/>
      <w:bCs/>
      <w:spacing w:val="-3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A0E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94B54"/>
    <w:pPr>
      <w:ind w:left="720"/>
    </w:pPr>
  </w:style>
  <w:style w:type="character" w:styleId="Hyperlink">
    <w:name w:val="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sid w:val="00C94B5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B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B5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C94B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94B5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C94B54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B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C94B5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B54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94B54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ormalWebChar">
    <w:name w:val="Normal (Web) Char"/>
    <w:uiPriority w:val="99"/>
    <w:rsid w:val="00C94B54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B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B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664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Sekretariat</cp:lastModifiedBy>
  <cp:revision>4</cp:revision>
  <cp:lastPrinted>2021-11-24T11:14:00Z</cp:lastPrinted>
  <dcterms:created xsi:type="dcterms:W3CDTF">2021-11-30T09:11:00Z</dcterms:created>
  <dcterms:modified xsi:type="dcterms:W3CDTF">2022-01-20T11:52:00Z</dcterms:modified>
</cp:coreProperties>
</file>