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25C9" w14:textId="0718CEE0" w:rsidR="00DB63A1" w:rsidRPr="002A73CA" w:rsidRDefault="002337E8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RGGZ.271.1.33</w:t>
      </w:r>
      <w:r w:rsidR="00DB63A1" w:rsidRPr="002A73CA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184363">
        <w:rPr>
          <w:rFonts w:ascii="Arial" w:eastAsia="Times New Roman" w:hAnsi="Arial" w:cs="Arial"/>
          <w:sz w:val="20"/>
          <w:szCs w:val="20"/>
        </w:rPr>
        <w:t xml:space="preserve">      </w:t>
      </w:r>
      <w:r w:rsidR="002A73CA">
        <w:rPr>
          <w:rFonts w:ascii="Arial" w:eastAsia="Times New Roman" w:hAnsi="Arial" w:cs="Arial"/>
          <w:sz w:val="20"/>
          <w:szCs w:val="20"/>
        </w:rPr>
        <w:t xml:space="preserve">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29.11.2023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14:paraId="6C9267CF" w14:textId="5F8B477F" w:rsidR="00664214" w:rsidRDefault="00530ACD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przetargu: </w:t>
      </w:r>
      <w:r w:rsidR="001F25AB">
        <w:rPr>
          <w:rFonts w:ascii="Arial" w:eastAsia="Times New Roman" w:hAnsi="Arial" w:cs="Arial"/>
          <w:sz w:val="20"/>
          <w:szCs w:val="20"/>
        </w:rPr>
        <w:t>33</w:t>
      </w:r>
      <w:r w:rsidR="00DB63A1" w:rsidRPr="002A73CA">
        <w:rPr>
          <w:rFonts w:ascii="Arial" w:eastAsia="Times New Roman" w:hAnsi="Arial" w:cs="Arial"/>
          <w:sz w:val="20"/>
          <w:szCs w:val="20"/>
        </w:rPr>
        <w:t>/202</w:t>
      </w:r>
      <w:r w:rsidR="001F25AB">
        <w:rPr>
          <w:rFonts w:ascii="Arial" w:eastAsia="Times New Roman" w:hAnsi="Arial" w:cs="Arial"/>
          <w:sz w:val="20"/>
          <w:szCs w:val="20"/>
        </w:rPr>
        <w:t>3</w:t>
      </w:r>
      <w:bookmarkStart w:id="0" w:name="_GoBack"/>
      <w:bookmarkEnd w:id="0"/>
    </w:p>
    <w:p w14:paraId="47A56DEE" w14:textId="742F62B6"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13DC4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14:paraId="30771582" w14:textId="77777777"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80F218" w14:textId="75B6A36E" w:rsidR="00530ACD" w:rsidRPr="00530ACD" w:rsidRDefault="0084402D" w:rsidP="00184363">
      <w:pPr>
        <w:spacing w:after="0" w:line="288" w:lineRule="auto"/>
        <w:ind w:left="709" w:hanging="709"/>
        <w:jc w:val="both"/>
        <w:rPr>
          <w:rFonts w:cs="Arial"/>
          <w:b/>
          <w:bCs/>
          <w:i/>
          <w:iCs/>
          <w:sz w:val="18"/>
          <w:szCs w:val="18"/>
        </w:rPr>
      </w:pPr>
      <w:r w:rsidRPr="00184363">
        <w:rPr>
          <w:rFonts w:ascii="Arial" w:eastAsia="Times New Roman" w:hAnsi="Arial" w:cs="Arial"/>
          <w:b/>
          <w:i/>
          <w:iCs/>
          <w:sz w:val="18"/>
          <w:szCs w:val="18"/>
        </w:rPr>
        <w:t>Dotyczy</w:t>
      </w:r>
      <w:r w:rsidRPr="00BD0388">
        <w:rPr>
          <w:rFonts w:ascii="Arial" w:eastAsia="Times New Roman" w:hAnsi="Arial" w:cs="Arial"/>
          <w:b/>
          <w:sz w:val="18"/>
          <w:szCs w:val="18"/>
        </w:rPr>
        <w:t>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r w:rsidR="002337E8">
        <w:rPr>
          <w:rFonts w:ascii="Arial" w:eastAsia="Times New Roman" w:hAnsi="Arial" w:cs="Arial"/>
          <w:sz w:val="18"/>
          <w:szCs w:val="18"/>
        </w:rPr>
        <w:t>t.j. Dz.U. z 2023r. poz. 1605</w:t>
      </w:r>
      <w:r w:rsidR="00184363">
        <w:rPr>
          <w:rFonts w:ascii="Arial" w:eastAsia="Times New Roman" w:hAnsi="Arial" w:cs="Arial"/>
          <w:sz w:val="18"/>
          <w:szCs w:val="18"/>
        </w:rPr>
        <w:t xml:space="preserve"> </w:t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Pzp”, na: </w:t>
      </w:r>
      <w:r w:rsidR="00530ACD" w:rsidRPr="00530ACD">
        <w:rPr>
          <w:rFonts w:cs="Arial"/>
          <w:b/>
          <w:bCs/>
          <w:i/>
          <w:iCs/>
          <w:sz w:val="18"/>
          <w:szCs w:val="18"/>
        </w:rPr>
        <w:t>„ODBIÓR I TRANSPORT ODPADÓW KOMUNALNYCH Z TERENU GMINY SZAFLARY”</w:t>
      </w:r>
    </w:p>
    <w:p w14:paraId="64D462B3" w14:textId="77777777" w:rsidR="004D3B0B" w:rsidRPr="00FA63D6" w:rsidRDefault="00B536B4" w:rsidP="004D3B0B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FA63D6">
        <w:rPr>
          <w:rFonts w:ascii="Arial" w:eastAsia="Times New Roman" w:hAnsi="Arial" w:cs="Arial"/>
          <w:sz w:val="18"/>
          <w:szCs w:val="18"/>
        </w:rPr>
        <w:t xml:space="preserve">1 ustawy Pzp na podstawie 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kryteriów oceny ofert określonych w dziale XXV SWZ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 wyborze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najkorzystniejszej ofert</w:t>
      </w:r>
      <w:r w:rsidR="00FA63D6">
        <w:rPr>
          <w:rFonts w:ascii="Arial" w:eastAsia="Times New Roman" w:hAnsi="Arial" w:cs="Arial"/>
          <w:sz w:val="18"/>
          <w:szCs w:val="18"/>
        </w:rPr>
        <w:t>y:</w:t>
      </w:r>
    </w:p>
    <w:p w14:paraId="42DB6104" w14:textId="77777777"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525B72F" w14:textId="28D4FC25" w:rsidR="00530ACD" w:rsidRPr="006245B0" w:rsidRDefault="004D3B0B" w:rsidP="00B536B4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6245B0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="00A94EF9"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I</w:t>
      </w:r>
      <w:r w:rsidR="00A94EF9" w:rsidRPr="006245B0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="00A94EF9"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</w:t>
      </w:r>
      <w:r w:rsidR="00530ACD"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Odbiór i transport odpadów komunalnych z terenu </w:t>
      </w:r>
      <w:r w:rsidR="00530ACD" w:rsidRPr="006245B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Bańska Niżna</w:t>
      </w:r>
      <w:r w:rsidR="00A94EF9" w:rsidRPr="006245B0"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  <w:t xml:space="preserve"> </w:t>
      </w:r>
    </w:p>
    <w:p w14:paraId="42F17305" w14:textId="77777777" w:rsidR="007C0443" w:rsidRPr="007C0443" w:rsidRDefault="00A94EF9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43D664DA" w14:textId="77777777" w:rsidR="00797D5E" w:rsidRPr="004746D0" w:rsidRDefault="00530ACD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12E7D777" w14:textId="77777777" w:rsidR="00BC2089" w:rsidRDefault="00530ACD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="007673A2" w:rsidRPr="007673A2">
        <w:rPr>
          <w:rFonts w:ascii="Arial" w:eastAsia="Times New Roman" w:hAnsi="Arial" w:cs="Arial"/>
          <w:b/>
          <w:sz w:val="18"/>
          <w:szCs w:val="18"/>
        </w:rPr>
        <w:t>.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XXV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7AA89EA1" w14:textId="77777777" w:rsidR="002337E8" w:rsidRPr="003A007E" w:rsidRDefault="002337E8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6341A2A8" w14:textId="278AC4C2"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2337E8">
        <w:rPr>
          <w:rFonts w:ascii="Arial" w:eastAsia="Times New Roman" w:hAnsi="Arial" w:cs="Arial"/>
          <w:sz w:val="18"/>
          <w:szCs w:val="18"/>
        </w:rPr>
        <w:t>zostało złożonych 3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14:paraId="6809EA3C" w14:textId="77777777" w:rsidR="00530ACD" w:rsidRPr="00530ACD" w:rsidRDefault="00530ACD" w:rsidP="00530AC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="00BC2089"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5F6BEC84" w14:textId="4D9C02E1" w:rsidR="007673A2" w:rsidRPr="00530ACD" w:rsidRDefault="001B1443" w:rsidP="00530AC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7673A2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</w:t>
      </w:r>
      <w:r w:rsidR="00530ACD">
        <w:rPr>
          <w:rFonts w:ascii="Arial" w:eastAsia="Times New Roman" w:hAnsi="Arial" w:cs="Arial"/>
          <w:sz w:val="18"/>
          <w:szCs w:val="18"/>
        </w:rPr>
        <w:t xml:space="preserve"> </w:t>
      </w:r>
      <w:r w:rsidR="002337E8">
        <w:rPr>
          <w:rFonts w:ascii="Arial" w:eastAsia="Times New Roman" w:hAnsi="Arial" w:cs="Arial"/>
          <w:sz w:val="18"/>
          <w:szCs w:val="18"/>
        </w:rPr>
        <w:t>43,20pkt</w:t>
      </w:r>
      <w:r w:rsidR="007673A2" w:rsidRPr="004B34A2">
        <w:rPr>
          <w:rFonts w:ascii="Arial" w:eastAsia="Times New Roman" w:hAnsi="Arial" w:cs="Arial"/>
          <w:sz w:val="18"/>
          <w:szCs w:val="18"/>
        </w:rPr>
        <w:t>.</w:t>
      </w:r>
    </w:p>
    <w:p w14:paraId="4A5D734C" w14:textId="2F9593F1" w:rsidR="007673A2" w:rsidRPr="004B34A2" w:rsidRDefault="001B1443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7E1D014C" w14:textId="4D855B81"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530ACD"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2337E8">
        <w:rPr>
          <w:rFonts w:ascii="Arial" w:eastAsia="Times New Roman" w:hAnsi="Arial" w:cs="Arial"/>
          <w:sz w:val="18"/>
          <w:szCs w:val="18"/>
        </w:rPr>
        <w:t>83,20</w:t>
      </w:r>
      <w:r w:rsidR="006245B0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39C7C6E2" w14:textId="77777777"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402592C2" w14:textId="77777777" w:rsidR="007673A2" w:rsidRPr="00530ACD" w:rsidRDefault="004B34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530ACD"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7C7C0154" w14:textId="00F65241" w:rsidR="0070457D" w:rsidRPr="004B34A2" w:rsidRDefault="001B1443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872EB3"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>
        <w:rPr>
          <w:rFonts w:ascii="Arial" w:eastAsia="Times New Roman" w:hAnsi="Arial" w:cs="Arial"/>
          <w:sz w:val="18"/>
          <w:szCs w:val="18"/>
        </w:rPr>
        <w:t>” uzyskało</w:t>
      </w:r>
      <w:r w:rsidR="004B34A2">
        <w:rPr>
          <w:rFonts w:ascii="Arial" w:eastAsia="Times New Roman" w:hAnsi="Arial" w:cs="Arial"/>
          <w:sz w:val="18"/>
          <w:szCs w:val="18"/>
        </w:rPr>
        <w:t xml:space="preserve">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3C4BE016" w14:textId="5C5A988F" w:rsidR="0070457D" w:rsidRPr="004B34A2" w:rsidRDefault="001B1443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6A7924"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="006A7924"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="006A7924"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45E08D79" w14:textId="77777777" w:rsidR="00BC2089" w:rsidRPr="00E55EC0" w:rsidRDefault="0011782F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100pkt.</w:t>
      </w:r>
    </w:p>
    <w:p w14:paraId="51BBB329" w14:textId="77777777" w:rsidR="006245B0" w:rsidRDefault="006245B0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F9A06D0" w14:textId="24827D78" w:rsidR="002337E8" w:rsidRPr="00530ACD" w:rsidRDefault="002337E8" w:rsidP="002337E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</w:t>
      </w:r>
      <w:r w:rsidR="00BF285E">
        <w:rPr>
          <w:rFonts w:ascii="Arial" w:eastAsia="Times New Roman" w:hAnsi="Arial" w:cs="Arial"/>
          <w:sz w:val="18"/>
          <w:szCs w:val="18"/>
        </w:rPr>
        <w:t xml:space="preserve"> 96</w:t>
      </w:r>
      <w:r>
        <w:rPr>
          <w:rFonts w:ascii="Arial" w:eastAsia="Times New Roman" w:hAnsi="Arial" w:cs="Arial"/>
          <w:sz w:val="18"/>
          <w:szCs w:val="18"/>
        </w:rPr>
        <w:t>, 34-471 Ludźmierz</w:t>
      </w:r>
    </w:p>
    <w:p w14:paraId="73042217" w14:textId="12E3E84C" w:rsidR="002337E8" w:rsidRPr="004B34A2" w:rsidRDefault="001B1443" w:rsidP="002337E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2337E8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</w:t>
      </w:r>
      <w:r w:rsidR="002337E8">
        <w:rPr>
          <w:rFonts w:ascii="Arial" w:eastAsia="Times New Roman" w:hAnsi="Arial" w:cs="Arial"/>
          <w:sz w:val="18"/>
          <w:szCs w:val="18"/>
        </w:rPr>
        <w:t xml:space="preserve"> 0</w:t>
      </w:r>
      <w:r w:rsidR="002337E8"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009CC5F8" w14:textId="5AFBE812" w:rsidR="002337E8" w:rsidRPr="004B34A2" w:rsidRDefault="001B1443" w:rsidP="002337E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2337E8"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="002337E8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="002337E8">
        <w:rPr>
          <w:rFonts w:ascii="Arial" w:eastAsia="Times New Roman" w:hAnsi="Arial" w:cs="Arial"/>
          <w:sz w:val="18"/>
          <w:szCs w:val="18"/>
        </w:rPr>
        <w:t xml:space="preserve"> </w:t>
      </w:r>
      <w:r w:rsidR="002337E8"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19636714" w14:textId="7558EA0C" w:rsidR="002337E8" w:rsidRPr="00E55EC0" w:rsidRDefault="002337E8" w:rsidP="002337E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 w:rsidR="00D07E31"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366BF5F1" w14:textId="77777777" w:rsidR="002337E8" w:rsidRDefault="002337E8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153571" w14:textId="0DD9DF87" w:rsidR="00530ACD" w:rsidRPr="006245B0" w:rsidRDefault="00530ACD" w:rsidP="00530ACD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6245B0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II</w:t>
      </w:r>
      <w:r w:rsidRPr="006245B0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Pr="006245B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Bańska Wyżna</w:t>
      </w:r>
      <w:r w:rsidRPr="006245B0"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  <w:t xml:space="preserve"> </w:t>
      </w:r>
    </w:p>
    <w:p w14:paraId="3525D552" w14:textId="77777777" w:rsidR="001B1443" w:rsidRPr="007C0443" w:rsidRDefault="001B1443" w:rsidP="001B144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07757340" w14:textId="77777777" w:rsidR="001B1443" w:rsidRPr="004746D0" w:rsidRDefault="001B1443" w:rsidP="001B1443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3FD3042A" w14:textId="77777777" w:rsidR="001B1443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1D5395A7" w14:textId="77777777" w:rsidR="001B1443" w:rsidRPr="003A007E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2AA0EBB4" w14:textId="107120AE" w:rsidR="001B1443" w:rsidRPr="007C0443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7A7F2F87" w14:textId="77777777" w:rsidR="001B1443" w:rsidRPr="00530ACD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7C4F57C2" w14:textId="77777777" w:rsidR="001B1443" w:rsidRPr="00530ACD" w:rsidRDefault="001B1443" w:rsidP="001B1443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0AE6A84A" w14:textId="77777777" w:rsidR="001B1443" w:rsidRPr="004B34A2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2A33783C" w14:textId="0DC9E8C1" w:rsidR="001B1443" w:rsidRPr="0052386B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13986B4B" w14:textId="77777777" w:rsidR="001B1443" w:rsidRPr="00530ACD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5958D963" w14:textId="77777777" w:rsidR="001B1443" w:rsidRPr="004B34A2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40988D32" w14:textId="77777777" w:rsidR="001B1443" w:rsidRPr="004B34A2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376D9606" w14:textId="77777777" w:rsidR="001B1443" w:rsidRPr="00E55EC0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02213C60" w14:textId="77777777" w:rsidR="001B1443" w:rsidRDefault="001B1443" w:rsidP="001B144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015DA55" w14:textId="77777777" w:rsidR="001B1443" w:rsidRPr="00530ACD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7165D634" w14:textId="77777777" w:rsidR="001B1443" w:rsidRPr="004B34A2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6AD78C3D" w14:textId="77777777" w:rsidR="001B1443" w:rsidRPr="004B34A2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6A2BEA08" w14:textId="6F17B1F0" w:rsidR="001B1443" w:rsidRPr="00E55EC0" w:rsidRDefault="001B1443" w:rsidP="001B14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 w:rsidR="00D07E31"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79029E68" w14:textId="77777777" w:rsidR="009B3DC8" w:rsidRDefault="009B3DC8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483E367" w14:textId="7A60E77A" w:rsidR="00530ACD" w:rsidRPr="006245B0" w:rsidRDefault="00530ACD" w:rsidP="00530ACD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6245B0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I</w:t>
      </w:r>
      <w:r w:rsidR="003A007E"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I</w:t>
      </w:r>
      <w:r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I</w:t>
      </w:r>
      <w:r w:rsidRPr="006245B0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Pr="006245B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Bór</w:t>
      </w:r>
      <w:r w:rsidRPr="006245B0"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  <w:t xml:space="preserve"> </w:t>
      </w:r>
    </w:p>
    <w:p w14:paraId="7AA2DF5E" w14:textId="77777777" w:rsidR="00D07E31" w:rsidRPr="007C0443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556016FD" w14:textId="77777777" w:rsidR="00D07E31" w:rsidRPr="004746D0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625ED77A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46087766" w14:textId="77777777" w:rsidR="00B13DC4" w:rsidRPr="003A007E" w:rsidRDefault="00B13DC4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414960EB" w14:textId="65E7D1E8" w:rsidR="00D07E31" w:rsidRPr="007C0443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lastRenderedPageBreak/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3717DF3A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29DB9554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67FC8883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5E0DF0FD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57E30D39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3C7F3274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76BF5172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24A4834B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564D97E8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79C979F1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1580A83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69981615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0A94234F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701B54F4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6E088965" w14:textId="77777777" w:rsidR="00786A86" w:rsidRPr="006245B0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8BEA97" w14:textId="7D9823B4" w:rsidR="003A007E" w:rsidRPr="006245B0" w:rsidRDefault="003A007E" w:rsidP="003A007E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6245B0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IV</w:t>
      </w:r>
      <w:r w:rsidRPr="006245B0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="00C2026D" w:rsidRPr="006245B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Maruszyna</w:t>
      </w:r>
    </w:p>
    <w:p w14:paraId="79892C25" w14:textId="77777777" w:rsidR="00D07E31" w:rsidRPr="007C0443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1E6F8027" w14:textId="77777777" w:rsidR="00D07E31" w:rsidRPr="004746D0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3694239F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6C27613A" w14:textId="77777777" w:rsidR="00D07E31" w:rsidRPr="003A007E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3DC9DF70" w14:textId="19D43E60" w:rsidR="00D07E31" w:rsidRPr="007C0443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048D9EC9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4811495B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5A37F4B5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2FB3BCFD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1D660BB5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6EDBD167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01FD5488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6EA09F79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2312DC66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259DEDC7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6B7B207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40357C00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5EE2F473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43C8C18F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1163D6A1" w14:textId="77777777" w:rsidR="00E55EC0" w:rsidRPr="007C0443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E2D8D65" w14:textId="2944D3F1" w:rsidR="00445090" w:rsidRPr="006245B0" w:rsidRDefault="00445090" w:rsidP="00445090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6245B0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6245B0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V</w:t>
      </w:r>
      <w:r w:rsidRPr="006245B0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6245B0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="00C2026D" w:rsidRPr="006245B0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Skrzypne</w:t>
      </w:r>
    </w:p>
    <w:p w14:paraId="639D3A1C" w14:textId="77777777" w:rsidR="00D07E31" w:rsidRPr="007C0443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21CB2E33" w14:textId="77777777" w:rsidR="00D07E31" w:rsidRPr="004746D0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0AB80ED5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521DAC9D" w14:textId="77777777" w:rsidR="00D07E31" w:rsidRPr="003A007E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5773D575" w14:textId="38EA33A5" w:rsidR="00D07E31" w:rsidRPr="007C0443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11D0BBDA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0FC36594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561C87E6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1F96780B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6A8810A4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00F34AD5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108A8C66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2E38CF51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5476267C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53AF5340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819AB80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5BD4FA88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149C139E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42A95091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74849F0B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7726716" w14:textId="2A675871" w:rsidR="00C2026D" w:rsidRPr="00C80B93" w:rsidRDefault="00C2026D" w:rsidP="00C2026D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C80B93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C80B93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VI</w:t>
      </w:r>
      <w:r w:rsidRPr="00C80B93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C80B93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Pr="00C80B93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Szaflary</w:t>
      </w:r>
    </w:p>
    <w:p w14:paraId="75D48D27" w14:textId="77777777" w:rsidR="00D07E31" w:rsidRPr="007C0443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7637FFE9" w14:textId="77777777" w:rsidR="00D07E31" w:rsidRPr="004746D0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5D617977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7F7DB2C0" w14:textId="77777777" w:rsidR="00D07E31" w:rsidRPr="003A007E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143F7EDE" w14:textId="3201FDF5" w:rsidR="00D07E31" w:rsidRPr="007C0443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VI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62F2BBBA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1518A770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6DDC377F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3449EBBD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12E57B05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08AD1BA1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7409946D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2E90087E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66A29D04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076E9B17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94085C4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7B5883D2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0DC60468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00A3B9AA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53B97E3B" w14:textId="77777777" w:rsidR="00D07E31" w:rsidRDefault="00D07E31" w:rsidP="00FA63D6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E139A83" w14:textId="62C6B8FA" w:rsidR="00FA63D6" w:rsidRPr="00C80B93" w:rsidRDefault="00FA63D6" w:rsidP="00FA63D6">
      <w:pP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</w:pPr>
      <w:r w:rsidRPr="00C80B93">
        <w:rPr>
          <w:rFonts w:ascii="Arial" w:eastAsia="Times New Roman" w:hAnsi="Arial" w:cs="Arial"/>
          <w:b/>
          <w:sz w:val="20"/>
          <w:szCs w:val="20"/>
          <w:u w:val="single"/>
        </w:rPr>
        <w:t xml:space="preserve">Dla </w:t>
      </w:r>
      <w:r w:rsidRPr="00C80B93"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  <w:t>Część VII</w:t>
      </w:r>
      <w:r w:rsidRPr="00C80B93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   </w:t>
      </w:r>
      <w:r w:rsidRPr="00C80B93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– Odbiór i transport odpadów komunalnych z terenu </w:t>
      </w:r>
      <w:r w:rsidRPr="00C80B93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US"/>
        </w:rPr>
        <w:t>sołectwa Zaskale</w:t>
      </w:r>
      <w:r w:rsidRPr="00C80B93">
        <w:rPr>
          <w:rFonts w:ascii="Arial" w:eastAsia="Arial" w:hAnsi="Arial" w:cs="Arial"/>
          <w:color w:val="000000"/>
          <w:sz w:val="24"/>
          <w:szCs w:val="24"/>
          <w:u w:val="single"/>
          <w:lang w:eastAsia="en-US"/>
        </w:rPr>
        <w:t xml:space="preserve"> </w:t>
      </w:r>
    </w:p>
    <w:p w14:paraId="004D2048" w14:textId="77777777" w:rsidR="00D07E31" w:rsidRPr="007C0443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14:paraId="29DC2401" w14:textId="77777777" w:rsidR="00D07E31" w:rsidRPr="004746D0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14:paraId="7D5DF687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14:paraId="18C7A22A" w14:textId="77777777" w:rsidR="00D07E31" w:rsidRPr="003A007E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3DA4E852" w14:textId="167854AE" w:rsidR="00D07E31" w:rsidRPr="007C0443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VII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zostało 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14:paraId="7A715B11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530ACD">
        <w:rPr>
          <w:rFonts w:ascii="Arial" w:eastAsia="Times New Roman" w:hAnsi="Arial" w:cs="Arial"/>
          <w:sz w:val="18"/>
          <w:szCs w:val="18"/>
        </w:rPr>
        <w:t xml:space="preserve">FCC Podhale Sp. z o.o., ul. Jana Pawła II 115, 34-400 Nowy Targ </w:t>
      </w:r>
    </w:p>
    <w:p w14:paraId="69BF8DBD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43,20pkt</w:t>
      </w:r>
      <w:r w:rsidRPr="004B34A2">
        <w:rPr>
          <w:rFonts w:ascii="Arial" w:eastAsia="Times New Roman" w:hAnsi="Arial" w:cs="Arial"/>
          <w:sz w:val="18"/>
          <w:szCs w:val="18"/>
        </w:rPr>
        <w:t>.</w:t>
      </w:r>
    </w:p>
    <w:p w14:paraId="74AD8185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„Termin płatności faktury”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3F4EC0CE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83,20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2155630A" w14:textId="77777777" w:rsidR="00D07E31" w:rsidRDefault="00D07E31" w:rsidP="00D07E3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14:paraId="0ED962F0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14:paraId="44B55034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7AD2AB83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>”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14:paraId="7F0AAB82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14:paraId="5762A238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DF63241" w14:textId="77777777" w:rsidR="00D07E31" w:rsidRPr="00530ACD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 Firma</w:t>
      </w:r>
      <w:r w:rsidRPr="00530ACD">
        <w:rPr>
          <w:rFonts w:ascii="Arial" w:eastAsia="Times New Roman" w:hAnsi="Arial" w:cs="Arial"/>
          <w:sz w:val="18"/>
          <w:szCs w:val="18"/>
        </w:rPr>
        <w:t xml:space="preserve"> Usł</w:t>
      </w:r>
      <w:r>
        <w:rPr>
          <w:rFonts w:ascii="Arial" w:eastAsia="Times New Roman" w:hAnsi="Arial" w:cs="Arial"/>
          <w:sz w:val="18"/>
          <w:szCs w:val="18"/>
        </w:rPr>
        <w:t>ugowa Arkadiusz Wesołowski, ul. K. Przerwa-Tetmajer 96, 34-471 Ludźmierz</w:t>
      </w:r>
    </w:p>
    <w:p w14:paraId="68F2E7BD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>” uzyskało 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14:paraId="49B12EE0" w14:textId="77777777" w:rsidR="00D07E31" w:rsidRPr="004B34A2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>
        <w:rPr>
          <w:rFonts w:ascii="Arial" w:eastAsia="Times New Roman" w:hAnsi="Arial" w:cs="Arial"/>
          <w:sz w:val="18"/>
          <w:szCs w:val="18"/>
        </w:rPr>
        <w:t xml:space="preserve">” uzyskało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14:paraId="2D6032D3" w14:textId="77777777" w:rsidR="00D07E31" w:rsidRPr="00E55EC0" w:rsidRDefault="00D07E31" w:rsidP="00D07E3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Pr="004B34A2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14:paraId="5E8A8E42" w14:textId="77777777" w:rsidR="00D07E31" w:rsidRDefault="00D07E31" w:rsidP="00D07E3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sectPr w:rsidR="00D07E31" w:rsidSect="00FA63D6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CBE1" w14:textId="77777777" w:rsidR="00D07E31" w:rsidRDefault="00D07E31" w:rsidP="00B12783">
      <w:pPr>
        <w:spacing w:after="0" w:line="240" w:lineRule="auto"/>
      </w:pPr>
      <w:r>
        <w:separator/>
      </w:r>
    </w:p>
  </w:endnote>
  <w:endnote w:type="continuationSeparator" w:id="0">
    <w:p w14:paraId="4B0AE93B" w14:textId="77777777" w:rsidR="00D07E31" w:rsidRDefault="00D07E3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9466" w14:textId="77777777" w:rsidR="00D07E31" w:rsidRPr="00871988" w:rsidRDefault="00D07E31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DBEF908" w14:textId="360E6D0C" w:rsidR="00D07E31" w:rsidRDefault="00D07E3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726451A3" w14:textId="77777777" w:rsidR="00D07E31" w:rsidRPr="009E668F" w:rsidRDefault="00D07E3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>kub.gasik@szaflary.pl | Pokój 2.1</w:t>
    </w:r>
  </w:p>
  <w:p w14:paraId="0D9CE117" w14:textId="77777777" w:rsidR="00D07E31" w:rsidRPr="00093B23" w:rsidRDefault="00D07E31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E86BA7">
      <w:rPr>
        <w:rStyle w:val="Numerstrony"/>
        <w:rFonts w:ascii="Arial" w:hAnsi="Arial" w:cs="Arial"/>
        <w:noProof/>
        <w:sz w:val="16"/>
        <w:szCs w:val="16"/>
      </w:rPr>
      <w:t>4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86BA7">
      <w:rPr>
        <w:rStyle w:val="Numerstrony"/>
        <w:rFonts w:ascii="Arial" w:hAnsi="Arial" w:cs="Arial"/>
        <w:noProof/>
        <w:sz w:val="16"/>
        <w:szCs w:val="16"/>
      </w:rPr>
      <w:t>4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5673E108" w14:textId="77777777" w:rsidR="00D07E31" w:rsidRDefault="00D07E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00BC" w14:textId="77777777" w:rsidR="00D07E31" w:rsidRPr="00871988" w:rsidRDefault="00D07E31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B5DEDD2" w14:textId="3F3F6981" w:rsidR="00D07E31" w:rsidRDefault="00D07E31" w:rsidP="006245B0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50283B7D" w14:textId="1CA175D3" w:rsidR="00D07E31" w:rsidRDefault="00D07E31" w:rsidP="006245B0">
    <w:pPr>
      <w:pStyle w:val="Stopka"/>
      <w:tabs>
        <w:tab w:val="left" w:pos="735"/>
        <w:tab w:val="left" w:pos="1485"/>
      </w:tabs>
      <w:jc w:val="center"/>
      <w:rPr>
        <w:rFonts w:ascii="Arial" w:hAnsi="Arial" w:cs="Arial"/>
        <w:sz w:val="16"/>
        <w:szCs w:val="16"/>
        <w:lang w:val="en-US"/>
      </w:rPr>
    </w:pPr>
    <w:r w:rsidRPr="009E668F">
      <w:rPr>
        <w:rFonts w:ascii="Arial" w:hAnsi="Arial" w:cs="Arial"/>
        <w:sz w:val="16"/>
        <w:szCs w:val="16"/>
        <w:lang w:val="en-US"/>
      </w:rPr>
      <w:t>tel. 18 261-23-14 | e-mail: jakub.gasik@szaflary.pl | Pokój 2.1</w:t>
    </w:r>
  </w:p>
  <w:p w14:paraId="7931E9D4" w14:textId="0AE4637A" w:rsidR="00D07E31" w:rsidRDefault="00D07E3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  <w:p w14:paraId="76C903BA" w14:textId="77777777" w:rsidR="00D07E31" w:rsidRPr="009E668F" w:rsidRDefault="00D07E3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941F" w14:textId="77777777" w:rsidR="00D07E31" w:rsidRDefault="00D07E31" w:rsidP="00B12783">
      <w:pPr>
        <w:spacing w:after="0" w:line="240" w:lineRule="auto"/>
      </w:pPr>
      <w:r>
        <w:separator/>
      </w:r>
    </w:p>
  </w:footnote>
  <w:footnote w:type="continuationSeparator" w:id="0">
    <w:p w14:paraId="2A40EAC6" w14:textId="77777777" w:rsidR="00D07E31" w:rsidRDefault="00D07E3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F9BC" w14:textId="77777777" w:rsidR="00D07E31" w:rsidRDefault="00D07E3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8D6D92" wp14:editId="27B129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A8"/>
    <w:multiLevelType w:val="hybridMultilevel"/>
    <w:tmpl w:val="433CD9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52D5D"/>
    <w:rsid w:val="00153709"/>
    <w:rsid w:val="00162764"/>
    <w:rsid w:val="00184363"/>
    <w:rsid w:val="001B1443"/>
    <w:rsid w:val="001C03E5"/>
    <w:rsid w:val="001C4180"/>
    <w:rsid w:val="001F25AB"/>
    <w:rsid w:val="001F3C60"/>
    <w:rsid w:val="001F4CE6"/>
    <w:rsid w:val="002337E8"/>
    <w:rsid w:val="00237C29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A007E"/>
    <w:rsid w:val="004004EF"/>
    <w:rsid w:val="00445090"/>
    <w:rsid w:val="00461094"/>
    <w:rsid w:val="004746D0"/>
    <w:rsid w:val="0048722B"/>
    <w:rsid w:val="004B34A2"/>
    <w:rsid w:val="004D3B0B"/>
    <w:rsid w:val="004E5803"/>
    <w:rsid w:val="00520B71"/>
    <w:rsid w:val="0052386B"/>
    <w:rsid w:val="00530ACD"/>
    <w:rsid w:val="00552520"/>
    <w:rsid w:val="00583033"/>
    <w:rsid w:val="0059492F"/>
    <w:rsid w:val="005B4376"/>
    <w:rsid w:val="005B603D"/>
    <w:rsid w:val="005C6C39"/>
    <w:rsid w:val="00610A45"/>
    <w:rsid w:val="00613D40"/>
    <w:rsid w:val="006245B0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31A7"/>
    <w:rsid w:val="007D67E4"/>
    <w:rsid w:val="007D6BB5"/>
    <w:rsid w:val="00823455"/>
    <w:rsid w:val="0084402D"/>
    <w:rsid w:val="008512A6"/>
    <w:rsid w:val="00871988"/>
    <w:rsid w:val="00872EB3"/>
    <w:rsid w:val="008A3F9A"/>
    <w:rsid w:val="008A6166"/>
    <w:rsid w:val="008E30D7"/>
    <w:rsid w:val="009821B1"/>
    <w:rsid w:val="009A5952"/>
    <w:rsid w:val="009A6F19"/>
    <w:rsid w:val="009B0D4E"/>
    <w:rsid w:val="009B3DC8"/>
    <w:rsid w:val="009C4E8C"/>
    <w:rsid w:val="009C71B5"/>
    <w:rsid w:val="009D0B0A"/>
    <w:rsid w:val="009E60FF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3DC4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285E"/>
    <w:rsid w:val="00BF4C29"/>
    <w:rsid w:val="00C0344D"/>
    <w:rsid w:val="00C172AD"/>
    <w:rsid w:val="00C2026D"/>
    <w:rsid w:val="00C26D26"/>
    <w:rsid w:val="00C7052E"/>
    <w:rsid w:val="00C80B93"/>
    <w:rsid w:val="00CA668A"/>
    <w:rsid w:val="00CE461C"/>
    <w:rsid w:val="00D04217"/>
    <w:rsid w:val="00D07E31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370A"/>
    <w:rsid w:val="00E55EC0"/>
    <w:rsid w:val="00E74DEC"/>
    <w:rsid w:val="00E86945"/>
    <w:rsid w:val="00E86BA7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1A4CA8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8FEA0-8668-4A53-9902-263DEE0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838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63</cp:revision>
  <cp:lastPrinted>2023-11-29T08:32:00Z</cp:lastPrinted>
  <dcterms:created xsi:type="dcterms:W3CDTF">2021-05-20T11:38:00Z</dcterms:created>
  <dcterms:modified xsi:type="dcterms:W3CDTF">2023-11-29T08:32:00Z</dcterms:modified>
</cp:coreProperties>
</file>