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4FC59E7F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</w:t>
      </w:r>
      <w:r w:rsidR="000D6252">
        <w:rPr>
          <w:rFonts w:ascii="Arial" w:hAnsi="Arial" w:cs="Arial"/>
          <w:sz w:val="22"/>
          <w:szCs w:val="22"/>
        </w:rPr>
        <w:t>5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0D6252">
        <w:rPr>
          <w:rFonts w:ascii="Arial" w:hAnsi="Arial" w:cs="Arial"/>
          <w:sz w:val="22"/>
          <w:szCs w:val="22"/>
        </w:rPr>
        <w:t>2</w:t>
      </w:r>
      <w:r w:rsidR="00B62DB4">
        <w:rPr>
          <w:rFonts w:ascii="Arial" w:hAnsi="Arial" w:cs="Arial"/>
          <w:sz w:val="22"/>
          <w:szCs w:val="22"/>
        </w:rPr>
        <w:t>7</w:t>
      </w:r>
      <w:r w:rsidR="00450E07">
        <w:rPr>
          <w:rFonts w:ascii="Arial" w:hAnsi="Arial" w:cs="Arial"/>
          <w:sz w:val="22"/>
          <w:szCs w:val="22"/>
        </w:rPr>
        <w:t xml:space="preserve"> lipca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6FAB0685" w14:textId="77777777" w:rsidR="00B62DB4" w:rsidRPr="00E301BB" w:rsidRDefault="00B62DB4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63767150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  <w:r w:rsidR="00B62DB4">
        <w:rPr>
          <w:rFonts w:ascii="Arial" w:hAnsi="Arial" w:cs="Arial"/>
          <w:b/>
          <w:lang w:eastAsia="ar-SA"/>
        </w:rPr>
        <w:t xml:space="preserve"> </w:t>
      </w:r>
    </w:p>
    <w:p w14:paraId="05974F03" w14:textId="77777777" w:rsidR="001C0B31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4156C95" w14:textId="77777777" w:rsidR="00B62DB4" w:rsidRDefault="00B62DB4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06E7DB48" w14:textId="77777777" w:rsidR="00B62DB4" w:rsidRPr="00EE5BA7" w:rsidRDefault="00B62DB4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7DF4B46C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z dnia 11 września 2019 r. Prawo zamówień publicznych (Dz. U. 2022 r. poz. 1710 z późń.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0D6252" w:rsidRPr="000D6252">
        <w:rPr>
          <w:rFonts w:ascii="Arial" w:hAnsi="Arial" w:cs="Arial"/>
          <w:b/>
          <w:bCs/>
          <w:sz w:val="22"/>
          <w:szCs w:val="22"/>
        </w:rPr>
        <w:t>Usługa zorganizowania wydarzenia „Wojewódzki Dzień Rodzin”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p w14:paraId="487C8143" w14:textId="0E9C2009" w:rsidR="00E301BB" w:rsidRDefault="00E301BB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>Pytanie</w:t>
      </w:r>
      <w:r w:rsidR="00B62DB4">
        <w:rPr>
          <w:rFonts w:ascii="Arial" w:hAnsi="Arial" w:cs="Arial"/>
          <w:sz w:val="22"/>
          <w:szCs w:val="22"/>
        </w:rPr>
        <w:t xml:space="preserve"> 1</w:t>
      </w:r>
      <w:r w:rsidRPr="002A09F2">
        <w:rPr>
          <w:rFonts w:ascii="Arial" w:hAnsi="Arial" w:cs="Arial"/>
          <w:sz w:val="22"/>
          <w:szCs w:val="22"/>
        </w:rPr>
        <w:t>:</w:t>
      </w:r>
    </w:p>
    <w:bookmarkEnd w:id="0"/>
    <w:p w14:paraId="166BDACA" w14:textId="2185A63D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B62DB4">
        <w:rPr>
          <w:rFonts w:ascii="Arial" w:hAnsi="Arial" w:cs="Arial"/>
          <w:b w:val="0"/>
          <w:i/>
          <w:iCs/>
          <w:sz w:val="22"/>
          <w:szCs w:val="22"/>
        </w:rPr>
        <w:t xml:space="preserve">Jaka ma być wielkość </w:t>
      </w:r>
      <w:proofErr w:type="spellStart"/>
      <w:r w:rsidRPr="00B62DB4">
        <w:rPr>
          <w:rFonts w:ascii="Arial" w:hAnsi="Arial" w:cs="Arial"/>
          <w:b w:val="0"/>
          <w:i/>
          <w:iCs/>
          <w:sz w:val="22"/>
          <w:szCs w:val="22"/>
        </w:rPr>
        <w:t>baneru</w:t>
      </w:r>
      <w:proofErr w:type="spellEnd"/>
      <w:r w:rsidRPr="00B62DB4">
        <w:rPr>
          <w:rFonts w:ascii="Arial" w:hAnsi="Arial" w:cs="Arial"/>
          <w:b w:val="0"/>
          <w:i/>
          <w:iCs/>
          <w:sz w:val="22"/>
          <w:szCs w:val="22"/>
        </w:rPr>
        <w:t>?</w:t>
      </w:r>
    </w:p>
    <w:p w14:paraId="67A3D968" w14:textId="644ED180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Odpowiedź:</w:t>
      </w:r>
    </w:p>
    <w:p w14:paraId="1D689F3D" w14:textId="30FF66CD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Wymiary banneru: </w:t>
      </w:r>
      <w:r w:rsidRPr="00B62DB4">
        <w:rPr>
          <w:rFonts w:ascii="Arial" w:hAnsi="Arial" w:cs="Arial"/>
          <w:b w:val="0"/>
          <w:sz w:val="22"/>
          <w:szCs w:val="22"/>
        </w:rPr>
        <w:t>0,5 m x 6 m</w:t>
      </w:r>
    </w:p>
    <w:p w14:paraId="532DC31D" w14:textId="77777777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43A64EF" w14:textId="1FAE7F2B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Pytanie</w:t>
      </w:r>
      <w:r>
        <w:rPr>
          <w:rFonts w:ascii="Arial" w:hAnsi="Arial" w:cs="Arial"/>
          <w:bCs/>
          <w:sz w:val="22"/>
          <w:szCs w:val="22"/>
        </w:rPr>
        <w:t xml:space="preserve"> 2</w:t>
      </w:r>
      <w:r w:rsidRPr="00B62DB4">
        <w:rPr>
          <w:rFonts w:ascii="Arial" w:hAnsi="Arial" w:cs="Arial"/>
          <w:bCs/>
          <w:sz w:val="22"/>
          <w:szCs w:val="22"/>
        </w:rPr>
        <w:t>:</w:t>
      </w:r>
    </w:p>
    <w:p w14:paraId="42B541A3" w14:textId="78FA7CC9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B62DB4">
        <w:rPr>
          <w:rFonts w:ascii="Arial" w:hAnsi="Arial" w:cs="Arial"/>
          <w:b w:val="0"/>
          <w:i/>
          <w:iCs/>
          <w:sz w:val="22"/>
          <w:szCs w:val="22"/>
        </w:rPr>
        <w:t>Proszę podać wielkość, ilość oraz przeznaczenie namiotów, oraz wielkość sceny</w:t>
      </w:r>
    </w:p>
    <w:p w14:paraId="2729DE02" w14:textId="50A8F63B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Odpowiedź:</w:t>
      </w:r>
    </w:p>
    <w:p w14:paraId="3E1B13D7" w14:textId="77777777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t>1 namiot duży 10m x 30 m ze sceną 4m x 6m (w tym namiocie będą stoły z ławkami dla uczestników),</w:t>
      </w:r>
    </w:p>
    <w:p w14:paraId="2FD4FC78" w14:textId="77777777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t>4 namioty 4m x 8 m,</w:t>
      </w:r>
    </w:p>
    <w:p w14:paraId="18E64783" w14:textId="77777777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t>1 namiot pod gastronomię 3m x 12m,</w:t>
      </w:r>
    </w:p>
    <w:p w14:paraId="138B7872" w14:textId="55521DBE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t>1 namiot 3m x 3 m</w:t>
      </w:r>
    </w:p>
    <w:p w14:paraId="5C24749C" w14:textId="77777777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045E7CC" w14:textId="72364361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Pytanie</w:t>
      </w:r>
      <w:r>
        <w:rPr>
          <w:rFonts w:ascii="Arial" w:hAnsi="Arial" w:cs="Arial"/>
          <w:bCs/>
          <w:sz w:val="22"/>
          <w:szCs w:val="22"/>
        </w:rPr>
        <w:t xml:space="preserve"> 3</w:t>
      </w:r>
      <w:r w:rsidRPr="00B62DB4">
        <w:rPr>
          <w:rFonts w:ascii="Arial" w:hAnsi="Arial" w:cs="Arial"/>
          <w:bCs/>
          <w:sz w:val="22"/>
          <w:szCs w:val="22"/>
        </w:rPr>
        <w:t>:</w:t>
      </w:r>
    </w:p>
    <w:p w14:paraId="3EA3E447" w14:textId="5A61B4DD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B62DB4">
        <w:rPr>
          <w:rFonts w:ascii="Arial" w:hAnsi="Arial" w:cs="Arial"/>
          <w:b w:val="0"/>
          <w:i/>
          <w:iCs/>
          <w:sz w:val="22"/>
          <w:szCs w:val="22"/>
        </w:rPr>
        <w:t>Proszę o podanie produktów do zakupu przez KGW bądź kwotę jaką Wykonawca ma pokryć</w:t>
      </w:r>
    </w:p>
    <w:p w14:paraId="4680025C" w14:textId="49E2B7D5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Odpowiedź:</w:t>
      </w:r>
    </w:p>
    <w:p w14:paraId="431C9790" w14:textId="51179E96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t>3 koła gospodyń po 2000 zł każde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3C107E8" w14:textId="77777777" w:rsid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2D8A1AB" w14:textId="3F758F9D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62DB4">
        <w:rPr>
          <w:rFonts w:ascii="Arial" w:hAnsi="Arial" w:cs="Arial"/>
          <w:bCs/>
          <w:sz w:val="22"/>
          <w:szCs w:val="22"/>
        </w:rPr>
        <w:t>Pytanie</w:t>
      </w:r>
      <w:r>
        <w:rPr>
          <w:rFonts w:ascii="Arial" w:hAnsi="Arial" w:cs="Arial"/>
          <w:bCs/>
          <w:sz w:val="22"/>
          <w:szCs w:val="22"/>
        </w:rPr>
        <w:t xml:space="preserve"> 4</w:t>
      </w:r>
      <w:r w:rsidRPr="00B62DB4">
        <w:rPr>
          <w:rFonts w:ascii="Arial" w:hAnsi="Arial" w:cs="Arial"/>
          <w:bCs/>
          <w:sz w:val="22"/>
          <w:szCs w:val="22"/>
        </w:rPr>
        <w:t>:</w:t>
      </w:r>
    </w:p>
    <w:p w14:paraId="20ADF4CB" w14:textId="136AE171" w:rsidR="000D6252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B62DB4">
        <w:rPr>
          <w:rFonts w:ascii="Arial" w:hAnsi="Arial" w:cs="Arial"/>
          <w:b w:val="0"/>
          <w:i/>
          <w:iCs/>
          <w:sz w:val="22"/>
          <w:szCs w:val="22"/>
        </w:rPr>
        <w:t>Proszę o określenie jakich zespołów artystycznych oczekuje zamawiający, zespoły taneczne, muzyczne (jaki rodzaj muzyki), czy inne.</w:t>
      </w:r>
    </w:p>
    <w:p w14:paraId="56ED02AB" w14:textId="7ADD8E6D" w:rsidR="00EE5BA7" w:rsidRDefault="00E301BB" w:rsidP="00450E07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A09F2">
        <w:rPr>
          <w:rFonts w:ascii="Arial" w:hAnsi="Arial" w:cs="Arial"/>
          <w:bCs/>
          <w:sz w:val="22"/>
          <w:szCs w:val="22"/>
        </w:rPr>
        <w:t>Odpowiedź</w:t>
      </w:r>
      <w:r w:rsidRPr="00450E07">
        <w:rPr>
          <w:rFonts w:ascii="Arial" w:hAnsi="Arial" w:cs="Arial"/>
          <w:sz w:val="22"/>
          <w:szCs w:val="22"/>
        </w:rPr>
        <w:t>:</w:t>
      </w:r>
      <w:r w:rsidRPr="002A09F2">
        <w:rPr>
          <w:rFonts w:ascii="Arial" w:hAnsi="Arial" w:cs="Arial"/>
          <w:bCs/>
          <w:sz w:val="22"/>
          <w:szCs w:val="22"/>
        </w:rPr>
        <w:t xml:space="preserve"> </w:t>
      </w:r>
      <w:bookmarkStart w:id="3" w:name="_Hlk76104305"/>
      <w:bookmarkEnd w:id="1"/>
    </w:p>
    <w:p w14:paraId="0CB03793" w14:textId="77777777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t>Wykonawca pokryje koszty transportu 5 zespołów dziecięcych i senioralnych (zespoły z terenu województwa lubelskiego) wskazanych przez Zamawiającego.</w:t>
      </w:r>
    </w:p>
    <w:p w14:paraId="66BCE7C6" w14:textId="5F50ABB0" w:rsidR="00B62DB4" w:rsidRPr="00B62DB4" w:rsidRDefault="00B62DB4" w:rsidP="00B62DB4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62DB4">
        <w:rPr>
          <w:rFonts w:ascii="Arial" w:hAnsi="Arial" w:cs="Arial"/>
          <w:b w:val="0"/>
          <w:sz w:val="22"/>
          <w:szCs w:val="22"/>
        </w:rPr>
        <w:lastRenderedPageBreak/>
        <w:t>Wykonawca pokryje koszt występu zespołu wokalno-muzycznego (3-4 osobowego) występującego w plenerze poza sceną (wskazanego przez Zamawiającego) – muzyka ludowa, przyśpiewki oraz znane i lubiane utwory rozrywkowe dostosowane do uczestników.</w:t>
      </w:r>
    </w:p>
    <w:bookmarkEnd w:id="2"/>
    <w:bookmarkEnd w:id="3"/>
    <w:p w14:paraId="65A83E05" w14:textId="77777777" w:rsidR="000D6252" w:rsidRPr="00450E07" w:rsidRDefault="000D6252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2ECFAAE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1ACDAA67" w:rsidR="00E1757E" w:rsidRPr="00217BBA" w:rsidRDefault="00E1757E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59E5607D" w:rsidR="004B5A86" w:rsidRDefault="000D6252" w:rsidP="00DD1E45">
    <w:pPr>
      <w:pStyle w:val="Nagwek"/>
      <w:tabs>
        <w:tab w:val="clear" w:pos="4536"/>
        <w:tab w:val="clear" w:pos="9072"/>
      </w:tabs>
    </w:pPr>
    <w:r w:rsidRPr="006B7B4F">
      <w:rPr>
        <w:rFonts w:ascii="Arial" w:hAnsi="Arial" w:cs="Arial"/>
        <w:noProof/>
        <w:color w:val="FF0000"/>
      </w:rPr>
      <w:drawing>
        <wp:inline distT="0" distB="0" distL="0" distR="0" wp14:anchorId="4FB37540" wp14:editId="32A5E9EC">
          <wp:extent cx="2573096" cy="9999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6252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62DB4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68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12</cp:revision>
  <cp:lastPrinted>2023-03-01T14:35:00Z</cp:lastPrinted>
  <dcterms:created xsi:type="dcterms:W3CDTF">2023-02-27T07:07:00Z</dcterms:created>
  <dcterms:modified xsi:type="dcterms:W3CDTF">2023-07-27T20:11:00Z</dcterms:modified>
</cp:coreProperties>
</file>